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BC0DD" w14:textId="77777777" w:rsidR="00B21937" w:rsidRPr="004B5BE7" w:rsidRDefault="00D12430" w:rsidP="00C42CED">
      <w:pPr>
        <w:pStyle w:val="NormalnyWeb"/>
        <w:spacing w:before="0" w:beforeAutospacing="0" w:after="0" w:afterAutospacing="0"/>
        <w:jc w:val="center"/>
        <w:rPr>
          <w:b/>
          <w:bCs/>
          <w:sz w:val="22"/>
          <w:szCs w:val="22"/>
        </w:rPr>
      </w:pPr>
      <w:r w:rsidRPr="004B5BE7">
        <w:rPr>
          <w:b/>
          <w:bCs/>
          <w:sz w:val="22"/>
          <w:szCs w:val="22"/>
        </w:rPr>
        <w:t>ROTOKÓŁ NR X</w:t>
      </w:r>
      <w:r w:rsidR="00751340">
        <w:rPr>
          <w:b/>
          <w:bCs/>
          <w:sz w:val="22"/>
          <w:szCs w:val="22"/>
        </w:rPr>
        <w:t>X</w:t>
      </w:r>
      <w:r w:rsidR="0052013C">
        <w:rPr>
          <w:b/>
          <w:bCs/>
          <w:sz w:val="22"/>
          <w:szCs w:val="22"/>
        </w:rPr>
        <w:t>V</w:t>
      </w:r>
      <w:r w:rsidR="00F373E8" w:rsidRPr="004B5BE7">
        <w:rPr>
          <w:b/>
          <w:bCs/>
          <w:sz w:val="22"/>
          <w:szCs w:val="22"/>
        </w:rPr>
        <w:t>/2020</w:t>
      </w:r>
    </w:p>
    <w:p w14:paraId="5E92AF82" w14:textId="77777777" w:rsidR="008727EE" w:rsidRPr="004B5BE7" w:rsidRDefault="00B21937" w:rsidP="00C42CED">
      <w:pPr>
        <w:pStyle w:val="NormalnyWeb"/>
        <w:spacing w:before="0" w:beforeAutospacing="0" w:after="0" w:afterAutospacing="0"/>
        <w:jc w:val="center"/>
        <w:rPr>
          <w:b/>
          <w:bCs/>
          <w:sz w:val="22"/>
          <w:szCs w:val="22"/>
        </w:rPr>
      </w:pPr>
      <w:r w:rsidRPr="004B5BE7">
        <w:rPr>
          <w:b/>
          <w:bCs/>
          <w:sz w:val="22"/>
          <w:szCs w:val="22"/>
        </w:rPr>
        <w:t>Z SESJI RADY MIEJSKIEJ W PIŃC</w:t>
      </w:r>
      <w:r w:rsidR="00054C71" w:rsidRPr="004B5BE7">
        <w:rPr>
          <w:b/>
          <w:bCs/>
          <w:sz w:val="22"/>
          <w:szCs w:val="22"/>
        </w:rPr>
        <w:t>Z</w:t>
      </w:r>
      <w:r w:rsidR="007F17B6" w:rsidRPr="004B5BE7">
        <w:rPr>
          <w:b/>
          <w:bCs/>
          <w:sz w:val="22"/>
          <w:szCs w:val="22"/>
        </w:rPr>
        <w:t xml:space="preserve">OWIE ODBYTEJ W DNIU </w:t>
      </w:r>
      <w:r w:rsidR="00751340">
        <w:rPr>
          <w:b/>
          <w:bCs/>
          <w:sz w:val="22"/>
          <w:szCs w:val="22"/>
        </w:rPr>
        <w:t>2</w:t>
      </w:r>
      <w:r w:rsidR="00F41080">
        <w:rPr>
          <w:b/>
          <w:bCs/>
          <w:sz w:val="22"/>
          <w:szCs w:val="22"/>
        </w:rPr>
        <w:t xml:space="preserve">9 GRUDNIA </w:t>
      </w:r>
      <w:r w:rsidR="00F373E8" w:rsidRPr="004B5BE7">
        <w:rPr>
          <w:b/>
          <w:bCs/>
          <w:sz w:val="22"/>
          <w:szCs w:val="22"/>
        </w:rPr>
        <w:t xml:space="preserve"> 2020</w:t>
      </w:r>
      <w:r w:rsidRPr="004B5BE7">
        <w:rPr>
          <w:b/>
          <w:bCs/>
          <w:sz w:val="22"/>
          <w:szCs w:val="22"/>
        </w:rPr>
        <w:t xml:space="preserve"> ROKU</w:t>
      </w:r>
      <w:r w:rsidR="0049420A" w:rsidRPr="004B5BE7">
        <w:rPr>
          <w:b/>
          <w:bCs/>
          <w:sz w:val="22"/>
          <w:szCs w:val="22"/>
        </w:rPr>
        <w:t xml:space="preserve"> ZA POMOCĄ ŚRODKÓW KOMUNIKACJI ELEKTRONICZNEJ ORAZ </w:t>
      </w:r>
      <w:r w:rsidR="00F41080">
        <w:rPr>
          <w:b/>
          <w:bCs/>
          <w:sz w:val="22"/>
          <w:szCs w:val="22"/>
        </w:rPr>
        <w:t xml:space="preserve"> W SALI OBRAD MIEJSKIEJ I GMINNEJ BIBLIOTEKI PUBLICZNEJ </w:t>
      </w:r>
      <w:r w:rsidRPr="004B5BE7">
        <w:rPr>
          <w:b/>
          <w:bCs/>
          <w:sz w:val="22"/>
          <w:szCs w:val="22"/>
        </w:rPr>
        <w:t xml:space="preserve"> W PIŃC</w:t>
      </w:r>
      <w:r w:rsidR="00F41080">
        <w:rPr>
          <w:b/>
          <w:bCs/>
          <w:sz w:val="22"/>
          <w:szCs w:val="22"/>
        </w:rPr>
        <w:t>ZOWIE PRZY ULICY NOWY ŚWIAT 3</w:t>
      </w:r>
    </w:p>
    <w:p w14:paraId="3C63E42B" w14:textId="59FE4AD2" w:rsidR="00C42CED" w:rsidRDefault="007F17B6" w:rsidP="00636BE7">
      <w:pPr>
        <w:pStyle w:val="NormalnyWeb"/>
        <w:rPr>
          <w:b/>
          <w:sz w:val="22"/>
          <w:szCs w:val="22"/>
        </w:rPr>
      </w:pPr>
      <w:r w:rsidRPr="004B5BE7">
        <w:rPr>
          <w:b/>
          <w:sz w:val="22"/>
          <w:szCs w:val="22"/>
        </w:rPr>
        <w:t>Obrady rozpoc</w:t>
      </w:r>
      <w:r w:rsidR="005811DF">
        <w:rPr>
          <w:b/>
          <w:sz w:val="22"/>
          <w:szCs w:val="22"/>
        </w:rPr>
        <w:t>zęto 2</w:t>
      </w:r>
      <w:r w:rsidR="00F41080">
        <w:rPr>
          <w:b/>
          <w:sz w:val="22"/>
          <w:szCs w:val="22"/>
        </w:rPr>
        <w:t>9</w:t>
      </w:r>
      <w:r w:rsidR="005811DF">
        <w:rPr>
          <w:b/>
          <w:sz w:val="22"/>
          <w:szCs w:val="22"/>
        </w:rPr>
        <w:t xml:space="preserve"> </w:t>
      </w:r>
      <w:r w:rsidR="00F41080">
        <w:rPr>
          <w:b/>
          <w:sz w:val="22"/>
          <w:szCs w:val="22"/>
        </w:rPr>
        <w:t>grudnia</w:t>
      </w:r>
      <w:r w:rsidR="005811DF">
        <w:rPr>
          <w:b/>
          <w:sz w:val="22"/>
          <w:szCs w:val="22"/>
        </w:rPr>
        <w:t xml:space="preserve"> </w:t>
      </w:r>
      <w:r w:rsidR="00F373E8" w:rsidRPr="004B5BE7">
        <w:rPr>
          <w:b/>
          <w:sz w:val="22"/>
          <w:szCs w:val="22"/>
        </w:rPr>
        <w:t>2020 r.  o godz. 9:</w:t>
      </w:r>
      <w:r w:rsidR="00B21937" w:rsidRPr="004B5BE7">
        <w:rPr>
          <w:b/>
          <w:sz w:val="22"/>
          <w:szCs w:val="22"/>
        </w:rPr>
        <w:t>00, a zakońc</w:t>
      </w:r>
      <w:r w:rsidR="00D12430" w:rsidRPr="004B5BE7">
        <w:rPr>
          <w:b/>
          <w:sz w:val="22"/>
          <w:szCs w:val="22"/>
        </w:rPr>
        <w:t>z</w:t>
      </w:r>
      <w:r w:rsidR="007C1BAC" w:rsidRPr="004B5BE7">
        <w:rPr>
          <w:b/>
          <w:sz w:val="22"/>
          <w:szCs w:val="22"/>
        </w:rPr>
        <w:t>ono o godz. 1</w:t>
      </w:r>
      <w:r w:rsidR="003C4151">
        <w:rPr>
          <w:b/>
          <w:sz w:val="22"/>
          <w:szCs w:val="22"/>
        </w:rPr>
        <w:t>5</w:t>
      </w:r>
      <w:r w:rsidR="001B672C" w:rsidRPr="004B5BE7">
        <w:rPr>
          <w:b/>
          <w:sz w:val="22"/>
          <w:szCs w:val="22"/>
        </w:rPr>
        <w:t>:</w:t>
      </w:r>
      <w:r w:rsidR="003C4151">
        <w:rPr>
          <w:b/>
          <w:sz w:val="22"/>
          <w:szCs w:val="22"/>
        </w:rPr>
        <w:t>0</w:t>
      </w:r>
      <w:r w:rsidR="00D730BC">
        <w:rPr>
          <w:b/>
          <w:sz w:val="22"/>
          <w:szCs w:val="22"/>
        </w:rPr>
        <w:t>2</w:t>
      </w:r>
      <w:r w:rsidR="00B21937" w:rsidRPr="004B5BE7">
        <w:rPr>
          <w:b/>
          <w:sz w:val="22"/>
          <w:szCs w:val="22"/>
        </w:rPr>
        <w:t xml:space="preserve"> tego samego dnia</w:t>
      </w:r>
    </w:p>
    <w:p w14:paraId="5F352C92" w14:textId="77777777" w:rsidR="005C1131" w:rsidRDefault="001B672C" w:rsidP="00C42CED">
      <w:pPr>
        <w:pStyle w:val="NormalnyWeb"/>
        <w:rPr>
          <w:b/>
          <w:sz w:val="22"/>
          <w:szCs w:val="22"/>
        </w:rPr>
      </w:pPr>
      <w:r w:rsidRPr="004B5BE7">
        <w:rPr>
          <w:b/>
          <w:sz w:val="22"/>
          <w:szCs w:val="22"/>
        </w:rPr>
        <w:t xml:space="preserve">W posiedzeniu </w:t>
      </w:r>
      <w:r w:rsidR="00F373E8" w:rsidRPr="004B5BE7">
        <w:rPr>
          <w:b/>
          <w:sz w:val="22"/>
          <w:szCs w:val="22"/>
        </w:rPr>
        <w:t xml:space="preserve"> </w:t>
      </w:r>
      <w:r w:rsidR="005D461B" w:rsidRPr="004B5BE7">
        <w:rPr>
          <w:b/>
          <w:sz w:val="22"/>
          <w:szCs w:val="22"/>
        </w:rPr>
        <w:t xml:space="preserve"> </w:t>
      </w:r>
      <w:r w:rsidRPr="004B5BE7">
        <w:rPr>
          <w:b/>
          <w:sz w:val="22"/>
          <w:szCs w:val="22"/>
        </w:rPr>
        <w:t>wzię</w:t>
      </w:r>
      <w:r w:rsidR="005D5610">
        <w:rPr>
          <w:b/>
          <w:sz w:val="22"/>
          <w:szCs w:val="22"/>
        </w:rPr>
        <w:t>li</w:t>
      </w:r>
      <w:r w:rsidR="003975D6" w:rsidRPr="004B5BE7">
        <w:rPr>
          <w:b/>
          <w:sz w:val="22"/>
          <w:szCs w:val="22"/>
        </w:rPr>
        <w:t xml:space="preserve"> udział  </w:t>
      </w:r>
      <w:r w:rsidR="005D5610">
        <w:rPr>
          <w:b/>
          <w:sz w:val="22"/>
          <w:szCs w:val="22"/>
        </w:rPr>
        <w:t>wzięli wszyscy radni</w:t>
      </w:r>
    </w:p>
    <w:p w14:paraId="15FBCCE9" w14:textId="77777777" w:rsidR="005D5610" w:rsidRDefault="005D5610" w:rsidP="005D5610">
      <w:pPr>
        <w:pStyle w:val="NormalnyWeb"/>
        <w:spacing w:before="0" w:beforeAutospacing="0" w:after="0" w:afterAutospacing="0"/>
        <w:ind w:left="720"/>
        <w:rPr>
          <w:sz w:val="22"/>
          <w:szCs w:val="22"/>
        </w:rPr>
      </w:pPr>
      <w:r>
        <w:rPr>
          <w:sz w:val="22"/>
          <w:szCs w:val="22"/>
        </w:rPr>
        <w:t>1.</w:t>
      </w:r>
      <w:r w:rsidR="005C1131" w:rsidRPr="004B5BE7">
        <w:rPr>
          <w:sz w:val="22"/>
          <w:szCs w:val="22"/>
        </w:rPr>
        <w:t>Bogumiła Guza</w:t>
      </w:r>
      <w:r w:rsidR="005C1131" w:rsidRPr="004B5BE7">
        <w:rPr>
          <w:sz w:val="22"/>
          <w:szCs w:val="22"/>
        </w:rPr>
        <w:br/>
        <w:t xml:space="preserve">2. Tomasz </w:t>
      </w:r>
      <w:proofErr w:type="spellStart"/>
      <w:r w:rsidR="005C1131" w:rsidRPr="004B5BE7">
        <w:rPr>
          <w:sz w:val="22"/>
          <w:szCs w:val="22"/>
        </w:rPr>
        <w:t>Jaklewicz</w:t>
      </w:r>
      <w:proofErr w:type="spellEnd"/>
      <w:r w:rsidR="005C1131" w:rsidRPr="004B5BE7">
        <w:rPr>
          <w:sz w:val="22"/>
          <w:szCs w:val="22"/>
        </w:rPr>
        <w:br/>
        <w:t>3. Krystyna Juszczyk</w:t>
      </w:r>
      <w:r w:rsidR="005C1131" w:rsidRPr="004B5BE7">
        <w:rPr>
          <w:sz w:val="22"/>
          <w:szCs w:val="22"/>
        </w:rPr>
        <w:br/>
        <w:t xml:space="preserve">4. Kazimierz </w:t>
      </w:r>
      <w:proofErr w:type="spellStart"/>
      <w:r w:rsidR="005C1131" w:rsidRPr="004B5BE7">
        <w:rPr>
          <w:sz w:val="22"/>
          <w:szCs w:val="22"/>
        </w:rPr>
        <w:t>Klasiński</w:t>
      </w:r>
      <w:proofErr w:type="spellEnd"/>
      <w:r w:rsidR="005C1131" w:rsidRPr="004B5BE7">
        <w:rPr>
          <w:sz w:val="22"/>
          <w:szCs w:val="22"/>
        </w:rPr>
        <w:br/>
        <w:t xml:space="preserve">5. Adam </w:t>
      </w:r>
      <w:proofErr w:type="spellStart"/>
      <w:r w:rsidR="005C1131" w:rsidRPr="004B5BE7">
        <w:rPr>
          <w:sz w:val="22"/>
          <w:szCs w:val="22"/>
        </w:rPr>
        <w:t>Koniusz</w:t>
      </w:r>
      <w:proofErr w:type="spellEnd"/>
      <w:r w:rsidR="005C1131" w:rsidRPr="004B5BE7">
        <w:rPr>
          <w:sz w:val="22"/>
          <w:szCs w:val="22"/>
        </w:rPr>
        <w:br/>
        <w:t xml:space="preserve">6. Janusz </w:t>
      </w:r>
      <w:proofErr w:type="spellStart"/>
      <w:r w:rsidR="005C1131" w:rsidRPr="004B5BE7">
        <w:rPr>
          <w:sz w:val="22"/>
          <w:szCs w:val="22"/>
        </w:rPr>
        <w:t>Koniusz</w:t>
      </w:r>
      <w:proofErr w:type="spellEnd"/>
      <w:r w:rsidR="005C1131" w:rsidRPr="004B5BE7">
        <w:rPr>
          <w:sz w:val="22"/>
          <w:szCs w:val="22"/>
        </w:rPr>
        <w:br/>
        <w:t>7. Marta Łaskawiec</w:t>
      </w:r>
      <w:r w:rsidR="005C1131" w:rsidRPr="004B5BE7">
        <w:rPr>
          <w:sz w:val="22"/>
          <w:szCs w:val="22"/>
        </w:rPr>
        <w:br/>
        <w:t xml:space="preserve">8. Zdzisław </w:t>
      </w:r>
      <w:proofErr w:type="spellStart"/>
      <w:r w:rsidR="005C1131" w:rsidRPr="004B5BE7">
        <w:rPr>
          <w:sz w:val="22"/>
          <w:szCs w:val="22"/>
        </w:rPr>
        <w:t>Mider</w:t>
      </w:r>
      <w:proofErr w:type="spellEnd"/>
      <w:r w:rsidR="005C1131" w:rsidRPr="004B5BE7">
        <w:rPr>
          <w:sz w:val="22"/>
          <w:szCs w:val="22"/>
        </w:rPr>
        <w:br/>
        <w:t>9. Leszek Nogacki</w:t>
      </w:r>
      <w:r w:rsidR="005C1131" w:rsidRPr="004B5BE7">
        <w:rPr>
          <w:sz w:val="22"/>
          <w:szCs w:val="22"/>
        </w:rPr>
        <w:br/>
        <w:t>10. Marek Omasta</w:t>
      </w:r>
      <w:r w:rsidR="005C1131" w:rsidRPr="004B5BE7">
        <w:rPr>
          <w:sz w:val="22"/>
          <w:szCs w:val="22"/>
        </w:rPr>
        <w:br/>
        <w:t>11. Wiesław Opoka</w:t>
      </w:r>
    </w:p>
    <w:p w14:paraId="77F0C163" w14:textId="77777777" w:rsidR="005D5610" w:rsidRDefault="005D5610" w:rsidP="00F415CE">
      <w:pPr>
        <w:pStyle w:val="NormalnyWeb"/>
        <w:numPr>
          <w:ilvl w:val="0"/>
          <w:numId w:val="4"/>
        </w:numPr>
        <w:spacing w:before="0" w:beforeAutospacing="0" w:after="0" w:afterAutospacing="0"/>
        <w:rPr>
          <w:sz w:val="22"/>
          <w:szCs w:val="22"/>
        </w:rPr>
      </w:pPr>
      <w:r>
        <w:rPr>
          <w:sz w:val="22"/>
          <w:szCs w:val="22"/>
        </w:rPr>
        <w:t>Jan Radkiewicz</w:t>
      </w:r>
    </w:p>
    <w:p w14:paraId="6A37DC63" w14:textId="77777777" w:rsidR="005D5610" w:rsidRDefault="005C1131" w:rsidP="00F415CE">
      <w:pPr>
        <w:pStyle w:val="NormalnyWeb"/>
        <w:numPr>
          <w:ilvl w:val="0"/>
          <w:numId w:val="4"/>
        </w:numPr>
        <w:spacing w:before="0" w:beforeAutospacing="0" w:after="0" w:afterAutospacing="0"/>
        <w:rPr>
          <w:sz w:val="22"/>
          <w:szCs w:val="22"/>
        </w:rPr>
      </w:pPr>
      <w:r w:rsidRPr="004B5BE7">
        <w:rPr>
          <w:sz w:val="22"/>
          <w:szCs w:val="22"/>
        </w:rPr>
        <w:t>Grażyna Roba</w:t>
      </w:r>
      <w:r w:rsidR="003C4151">
        <w:rPr>
          <w:sz w:val="22"/>
          <w:szCs w:val="22"/>
        </w:rPr>
        <w:t>k</w:t>
      </w:r>
    </w:p>
    <w:p w14:paraId="7C0EB1AE" w14:textId="77777777" w:rsidR="005D5610" w:rsidRDefault="005C1131" w:rsidP="00F415CE">
      <w:pPr>
        <w:pStyle w:val="NormalnyWeb"/>
        <w:numPr>
          <w:ilvl w:val="0"/>
          <w:numId w:val="4"/>
        </w:numPr>
        <w:spacing w:before="0" w:beforeAutospacing="0" w:after="0" w:afterAutospacing="0"/>
        <w:rPr>
          <w:sz w:val="22"/>
          <w:szCs w:val="22"/>
        </w:rPr>
      </w:pPr>
      <w:r w:rsidRPr="004B5BE7">
        <w:rPr>
          <w:sz w:val="22"/>
          <w:szCs w:val="22"/>
        </w:rPr>
        <w:t>Hen</w:t>
      </w:r>
      <w:r w:rsidR="001B672C" w:rsidRPr="004B5BE7">
        <w:rPr>
          <w:sz w:val="22"/>
          <w:szCs w:val="22"/>
        </w:rPr>
        <w:t>ryk Różyck</w:t>
      </w:r>
      <w:r w:rsidR="003C4151">
        <w:rPr>
          <w:sz w:val="22"/>
          <w:szCs w:val="22"/>
        </w:rPr>
        <w:t>i</w:t>
      </w:r>
    </w:p>
    <w:p w14:paraId="5AC359BE" w14:textId="77777777" w:rsidR="005D5610" w:rsidRDefault="003975D6" w:rsidP="00F415CE">
      <w:pPr>
        <w:pStyle w:val="NormalnyWeb"/>
        <w:numPr>
          <w:ilvl w:val="0"/>
          <w:numId w:val="4"/>
        </w:numPr>
        <w:spacing w:before="0" w:beforeAutospacing="0" w:after="0" w:afterAutospacing="0"/>
        <w:rPr>
          <w:sz w:val="22"/>
          <w:szCs w:val="22"/>
        </w:rPr>
      </w:pPr>
      <w:r w:rsidRPr="004B5BE7">
        <w:rPr>
          <w:sz w:val="22"/>
          <w:szCs w:val="22"/>
        </w:rPr>
        <w:t xml:space="preserve">Marcin </w:t>
      </w:r>
      <w:proofErr w:type="spellStart"/>
      <w:r w:rsidRPr="004B5BE7">
        <w:rPr>
          <w:sz w:val="22"/>
          <w:szCs w:val="22"/>
        </w:rPr>
        <w:t>Saltarski</w:t>
      </w:r>
      <w:proofErr w:type="spellEnd"/>
    </w:p>
    <w:p w14:paraId="1356BFD8" w14:textId="77777777" w:rsidR="005D5610" w:rsidRDefault="003975D6" w:rsidP="00F415CE">
      <w:pPr>
        <w:pStyle w:val="NormalnyWeb"/>
        <w:numPr>
          <w:ilvl w:val="0"/>
          <w:numId w:val="4"/>
        </w:numPr>
        <w:spacing w:before="0" w:beforeAutospacing="0" w:after="0" w:afterAutospacing="0"/>
        <w:rPr>
          <w:sz w:val="22"/>
          <w:szCs w:val="22"/>
        </w:rPr>
      </w:pPr>
      <w:r w:rsidRPr="005D5610">
        <w:rPr>
          <w:sz w:val="22"/>
          <w:szCs w:val="22"/>
        </w:rPr>
        <w:t>M</w:t>
      </w:r>
      <w:r w:rsidR="001B672C" w:rsidRPr="005D5610">
        <w:rPr>
          <w:sz w:val="22"/>
          <w:szCs w:val="22"/>
        </w:rPr>
        <w:t>arek Sarna</w:t>
      </w:r>
    </w:p>
    <w:p w14:paraId="020A7194" w14:textId="77777777" w:rsidR="005D5610" w:rsidRDefault="001B672C" w:rsidP="00F415CE">
      <w:pPr>
        <w:pStyle w:val="NormalnyWeb"/>
        <w:numPr>
          <w:ilvl w:val="0"/>
          <w:numId w:val="4"/>
        </w:numPr>
        <w:spacing w:before="0" w:beforeAutospacing="0" w:after="0" w:afterAutospacing="0"/>
        <w:rPr>
          <w:sz w:val="22"/>
          <w:szCs w:val="22"/>
        </w:rPr>
      </w:pPr>
      <w:r w:rsidRPr="005D5610">
        <w:rPr>
          <w:sz w:val="22"/>
          <w:szCs w:val="22"/>
        </w:rPr>
        <w:t xml:space="preserve">Marek </w:t>
      </w:r>
      <w:proofErr w:type="spellStart"/>
      <w:r w:rsidRPr="005D5610">
        <w:rPr>
          <w:sz w:val="22"/>
          <w:szCs w:val="22"/>
        </w:rPr>
        <w:t>Skubek</w:t>
      </w:r>
      <w:proofErr w:type="spellEnd"/>
    </w:p>
    <w:p w14:paraId="65B3DF67" w14:textId="77777777" w:rsidR="005D5610" w:rsidRDefault="001B672C" w:rsidP="00F415CE">
      <w:pPr>
        <w:pStyle w:val="NormalnyWeb"/>
        <w:numPr>
          <w:ilvl w:val="0"/>
          <w:numId w:val="4"/>
        </w:numPr>
        <w:spacing w:before="0" w:beforeAutospacing="0" w:after="0" w:afterAutospacing="0"/>
        <w:rPr>
          <w:sz w:val="22"/>
          <w:szCs w:val="22"/>
        </w:rPr>
      </w:pPr>
      <w:r w:rsidRPr="005D5610">
        <w:rPr>
          <w:sz w:val="22"/>
          <w:szCs w:val="22"/>
        </w:rPr>
        <w:t>Maciej Soboń</w:t>
      </w:r>
    </w:p>
    <w:p w14:paraId="408E6BCE" w14:textId="77777777" w:rsidR="005D5610" w:rsidRDefault="001B672C" w:rsidP="00F415CE">
      <w:pPr>
        <w:pStyle w:val="NormalnyWeb"/>
        <w:numPr>
          <w:ilvl w:val="0"/>
          <w:numId w:val="4"/>
        </w:numPr>
        <w:spacing w:before="0" w:beforeAutospacing="0" w:after="0" w:afterAutospacing="0"/>
        <w:rPr>
          <w:sz w:val="22"/>
          <w:szCs w:val="22"/>
        </w:rPr>
      </w:pPr>
      <w:r w:rsidRPr="005D5610">
        <w:rPr>
          <w:sz w:val="22"/>
          <w:szCs w:val="22"/>
        </w:rPr>
        <w:t>Krzysztof Wąsik</w:t>
      </w:r>
    </w:p>
    <w:p w14:paraId="32CA9235" w14:textId="77777777" w:rsidR="005D5610" w:rsidRDefault="001B672C" w:rsidP="00F415CE">
      <w:pPr>
        <w:pStyle w:val="NormalnyWeb"/>
        <w:numPr>
          <w:ilvl w:val="0"/>
          <w:numId w:val="4"/>
        </w:numPr>
        <w:spacing w:before="0" w:beforeAutospacing="0" w:after="0" w:afterAutospacing="0"/>
        <w:rPr>
          <w:sz w:val="22"/>
          <w:szCs w:val="22"/>
        </w:rPr>
      </w:pPr>
      <w:r w:rsidRPr="005D5610">
        <w:rPr>
          <w:sz w:val="22"/>
          <w:szCs w:val="22"/>
        </w:rPr>
        <w:t>Zdzisław Woźniak</w:t>
      </w:r>
    </w:p>
    <w:p w14:paraId="2057C2F6" w14:textId="77777777" w:rsidR="005C1131" w:rsidRPr="005D5610" w:rsidRDefault="005C1131" w:rsidP="00F415CE">
      <w:pPr>
        <w:pStyle w:val="NormalnyWeb"/>
        <w:numPr>
          <w:ilvl w:val="0"/>
          <w:numId w:val="4"/>
        </w:numPr>
        <w:spacing w:before="0" w:beforeAutospacing="0" w:after="0" w:afterAutospacing="0"/>
        <w:rPr>
          <w:sz w:val="22"/>
          <w:szCs w:val="22"/>
        </w:rPr>
      </w:pPr>
      <w:r w:rsidRPr="005D5610">
        <w:rPr>
          <w:sz w:val="22"/>
          <w:szCs w:val="22"/>
        </w:rPr>
        <w:t>Aneta Wykurz</w:t>
      </w:r>
    </w:p>
    <w:p w14:paraId="61DF2AB0" w14:textId="77777777" w:rsidR="00751340" w:rsidRDefault="00751340" w:rsidP="003975D6">
      <w:pPr>
        <w:pStyle w:val="NormalnyWeb"/>
        <w:spacing w:before="0" w:beforeAutospacing="0" w:after="0" w:afterAutospacing="0"/>
        <w:rPr>
          <w:sz w:val="22"/>
          <w:szCs w:val="22"/>
        </w:rPr>
      </w:pPr>
    </w:p>
    <w:p w14:paraId="49757B2D" w14:textId="77777777" w:rsidR="00B21937" w:rsidRPr="004B5BE7" w:rsidRDefault="00B21937">
      <w:pPr>
        <w:jc w:val="both"/>
        <w:rPr>
          <w:b/>
          <w:sz w:val="22"/>
          <w:szCs w:val="22"/>
        </w:rPr>
      </w:pPr>
      <w:r w:rsidRPr="004B5BE7">
        <w:rPr>
          <w:b/>
          <w:sz w:val="22"/>
          <w:szCs w:val="22"/>
        </w:rPr>
        <w:t>Ad 1. Otwarcie sesji</w:t>
      </w:r>
    </w:p>
    <w:p w14:paraId="3B035400" w14:textId="77777777" w:rsidR="00C42CED" w:rsidRDefault="00C42CED">
      <w:pPr>
        <w:jc w:val="both"/>
        <w:rPr>
          <w:b/>
          <w:sz w:val="22"/>
          <w:szCs w:val="22"/>
        </w:rPr>
      </w:pPr>
    </w:p>
    <w:p w14:paraId="09BA5800" w14:textId="77777777" w:rsidR="000A323E" w:rsidRDefault="00B21937">
      <w:pPr>
        <w:jc w:val="both"/>
        <w:rPr>
          <w:b/>
          <w:sz w:val="22"/>
          <w:szCs w:val="22"/>
        </w:rPr>
      </w:pPr>
      <w:r w:rsidRPr="004B5BE7">
        <w:rPr>
          <w:sz w:val="22"/>
          <w:szCs w:val="22"/>
        </w:rPr>
        <w:t>Otwarcia sesji  dokonał</w:t>
      </w:r>
      <w:r w:rsidRPr="004B5BE7">
        <w:rPr>
          <w:b/>
          <w:sz w:val="22"/>
          <w:szCs w:val="22"/>
        </w:rPr>
        <w:t xml:space="preserve"> Przewodniczący Rady Miejskiej pan Zdzisław Woźniak  </w:t>
      </w:r>
      <w:r w:rsidRPr="004B5BE7">
        <w:rPr>
          <w:sz w:val="22"/>
          <w:szCs w:val="22"/>
        </w:rPr>
        <w:t xml:space="preserve">wypowiadając formułę </w:t>
      </w:r>
      <w:r w:rsidRPr="004B5BE7">
        <w:rPr>
          <w:b/>
          <w:sz w:val="22"/>
          <w:szCs w:val="22"/>
        </w:rPr>
        <w:t>„Otwieram sesję Rady Miejskiej w Pińczowie”</w:t>
      </w:r>
      <w:r w:rsidR="000A323E">
        <w:rPr>
          <w:b/>
          <w:sz w:val="22"/>
          <w:szCs w:val="22"/>
        </w:rPr>
        <w:t xml:space="preserve"> .</w:t>
      </w:r>
    </w:p>
    <w:p w14:paraId="4CCE9CDD" w14:textId="1985A143" w:rsidR="00B21937" w:rsidRPr="000A323E" w:rsidRDefault="000A323E">
      <w:pPr>
        <w:jc w:val="both"/>
        <w:rPr>
          <w:bCs/>
          <w:sz w:val="22"/>
          <w:szCs w:val="22"/>
        </w:rPr>
      </w:pPr>
      <w:r w:rsidRPr="000A323E">
        <w:rPr>
          <w:bCs/>
          <w:sz w:val="22"/>
          <w:szCs w:val="22"/>
        </w:rPr>
        <w:t>Sesja po raz pierwszy odbywa się w nowym pomieszczeniu</w:t>
      </w:r>
      <w:r w:rsidR="00636BE7">
        <w:rPr>
          <w:bCs/>
          <w:sz w:val="22"/>
          <w:szCs w:val="22"/>
        </w:rPr>
        <w:t xml:space="preserve"> czyli </w:t>
      </w:r>
      <w:r>
        <w:rPr>
          <w:bCs/>
          <w:sz w:val="22"/>
          <w:szCs w:val="22"/>
        </w:rPr>
        <w:t xml:space="preserve"> w </w:t>
      </w:r>
      <w:r w:rsidR="00636BE7">
        <w:rPr>
          <w:bCs/>
          <w:sz w:val="22"/>
          <w:szCs w:val="22"/>
        </w:rPr>
        <w:t>s</w:t>
      </w:r>
      <w:r>
        <w:rPr>
          <w:bCs/>
          <w:sz w:val="22"/>
          <w:szCs w:val="22"/>
        </w:rPr>
        <w:t xml:space="preserve">ali obrad Miejskiej i Gminnej </w:t>
      </w:r>
      <w:r w:rsidR="00636BE7">
        <w:rPr>
          <w:bCs/>
          <w:sz w:val="22"/>
          <w:szCs w:val="22"/>
        </w:rPr>
        <w:t xml:space="preserve"> Biblioteki Publicznej w Pińczowie</w:t>
      </w:r>
      <w:r w:rsidR="00B21937" w:rsidRPr="000A323E">
        <w:rPr>
          <w:bCs/>
          <w:sz w:val="22"/>
          <w:szCs w:val="22"/>
        </w:rPr>
        <w:t xml:space="preserve"> </w:t>
      </w:r>
      <w:r w:rsidR="00D730BC">
        <w:rPr>
          <w:bCs/>
          <w:sz w:val="22"/>
          <w:szCs w:val="22"/>
        </w:rPr>
        <w:t>przy ulicy Nowy Świat 3</w:t>
      </w:r>
    </w:p>
    <w:p w14:paraId="2D64B236" w14:textId="77777777" w:rsidR="005D5610" w:rsidRPr="004B5BE7" w:rsidRDefault="005D5610">
      <w:pPr>
        <w:jc w:val="both"/>
        <w:rPr>
          <w:sz w:val="22"/>
          <w:szCs w:val="22"/>
        </w:rPr>
      </w:pPr>
    </w:p>
    <w:p w14:paraId="0B1598FD" w14:textId="77777777" w:rsidR="00B9796C" w:rsidRDefault="00B9796C" w:rsidP="00B9796C">
      <w:pPr>
        <w:jc w:val="both"/>
        <w:rPr>
          <w:b/>
          <w:sz w:val="22"/>
          <w:szCs w:val="22"/>
        </w:rPr>
      </w:pPr>
      <w:r w:rsidRPr="004B5BE7">
        <w:rPr>
          <w:b/>
          <w:sz w:val="22"/>
          <w:szCs w:val="22"/>
        </w:rPr>
        <w:t xml:space="preserve">Przewodniczący Rady Miejskiej pan Zdzisław Woźniak - </w:t>
      </w:r>
      <w:r w:rsidRPr="004B5BE7">
        <w:rPr>
          <w:sz w:val="22"/>
          <w:szCs w:val="22"/>
        </w:rPr>
        <w:t xml:space="preserve">zapoznał z klauzulą informacyjną dotyczącą ochrony  danych osobowych na sesji Rady Miejskiej w Pińczowie, która stanowi </w:t>
      </w:r>
      <w:r w:rsidRPr="004B5BE7">
        <w:rPr>
          <w:b/>
          <w:sz w:val="22"/>
          <w:szCs w:val="22"/>
        </w:rPr>
        <w:t>załącznik  Nr 1 do protokołu.</w:t>
      </w:r>
    </w:p>
    <w:p w14:paraId="569ACD71" w14:textId="77777777" w:rsidR="00B21937" w:rsidRDefault="00176AB3" w:rsidP="00CF26FD">
      <w:pPr>
        <w:jc w:val="both"/>
        <w:rPr>
          <w:sz w:val="22"/>
          <w:szCs w:val="22"/>
        </w:rPr>
      </w:pPr>
      <w:r>
        <w:rPr>
          <w:sz w:val="22"/>
          <w:szCs w:val="22"/>
        </w:rPr>
        <w:t>N</w:t>
      </w:r>
      <w:r w:rsidR="00B21937" w:rsidRPr="004B5BE7">
        <w:rPr>
          <w:sz w:val="22"/>
          <w:szCs w:val="22"/>
        </w:rPr>
        <w:t>astępnie  powitał  wszystkich obecnych na dzisiejszej sesji</w:t>
      </w:r>
      <w:r w:rsidR="00B21937" w:rsidRPr="004B5BE7">
        <w:rPr>
          <w:b/>
          <w:sz w:val="22"/>
          <w:szCs w:val="22"/>
        </w:rPr>
        <w:t xml:space="preserve"> </w:t>
      </w:r>
      <w:r w:rsidR="00B21937" w:rsidRPr="004B5BE7">
        <w:rPr>
          <w:sz w:val="22"/>
          <w:szCs w:val="22"/>
        </w:rPr>
        <w:t xml:space="preserve">a w szczególności: Panie i Panów Radnych Rady Miejskiej, Burmistrza Miasta i Gminy Pińczów pana Włodzimierza </w:t>
      </w:r>
      <w:proofErr w:type="spellStart"/>
      <w:r w:rsidR="00B21937" w:rsidRPr="004B5BE7">
        <w:rPr>
          <w:sz w:val="22"/>
          <w:szCs w:val="22"/>
        </w:rPr>
        <w:t>Baduraka</w:t>
      </w:r>
      <w:proofErr w:type="spellEnd"/>
      <w:r w:rsidR="00B21937" w:rsidRPr="004B5BE7">
        <w:rPr>
          <w:sz w:val="22"/>
          <w:szCs w:val="22"/>
        </w:rPr>
        <w:t xml:space="preserve">, Zastępcę Burmistrza panią Beatę Kita, Skarbnika Gminy </w:t>
      </w:r>
      <w:r w:rsidR="004B5913" w:rsidRPr="004B5BE7">
        <w:rPr>
          <w:sz w:val="22"/>
          <w:szCs w:val="22"/>
        </w:rPr>
        <w:t xml:space="preserve">Pińczów </w:t>
      </w:r>
      <w:r w:rsidR="00B21937" w:rsidRPr="004B5BE7">
        <w:rPr>
          <w:sz w:val="22"/>
          <w:szCs w:val="22"/>
        </w:rPr>
        <w:t xml:space="preserve">panią Mirosławę Wiśniewską,  Sekretarza Gminy </w:t>
      </w:r>
      <w:r w:rsidR="004B5913" w:rsidRPr="004B5BE7">
        <w:rPr>
          <w:sz w:val="22"/>
          <w:szCs w:val="22"/>
        </w:rPr>
        <w:t xml:space="preserve">Pińczów </w:t>
      </w:r>
      <w:r w:rsidR="00B21937" w:rsidRPr="004B5BE7">
        <w:rPr>
          <w:sz w:val="22"/>
          <w:szCs w:val="22"/>
        </w:rPr>
        <w:t>pana Marcina Kozłowskiego</w:t>
      </w:r>
      <w:r w:rsidR="00CF26FD">
        <w:rPr>
          <w:sz w:val="22"/>
          <w:szCs w:val="22"/>
        </w:rPr>
        <w:t xml:space="preserve">, </w:t>
      </w:r>
      <w:r w:rsidR="005D5610">
        <w:rPr>
          <w:sz w:val="22"/>
          <w:szCs w:val="22"/>
        </w:rPr>
        <w:t xml:space="preserve">Radcę </w:t>
      </w:r>
      <w:r w:rsidR="00117699">
        <w:rPr>
          <w:sz w:val="22"/>
          <w:szCs w:val="22"/>
        </w:rPr>
        <w:t>Prawnego Urzędu Miejskiego panią</w:t>
      </w:r>
      <w:r w:rsidR="005D5610">
        <w:rPr>
          <w:sz w:val="22"/>
          <w:szCs w:val="22"/>
        </w:rPr>
        <w:t xml:space="preserve"> Bożenę </w:t>
      </w:r>
      <w:proofErr w:type="spellStart"/>
      <w:r w:rsidR="005D5610">
        <w:rPr>
          <w:sz w:val="22"/>
          <w:szCs w:val="22"/>
        </w:rPr>
        <w:t>Sadłos</w:t>
      </w:r>
      <w:proofErr w:type="spellEnd"/>
      <w:r w:rsidR="005D5610">
        <w:rPr>
          <w:sz w:val="22"/>
          <w:szCs w:val="22"/>
        </w:rPr>
        <w:t>,</w:t>
      </w:r>
      <w:r w:rsidR="00B21937" w:rsidRPr="004B5BE7">
        <w:rPr>
          <w:sz w:val="22"/>
          <w:szCs w:val="22"/>
        </w:rPr>
        <w:t xml:space="preserve"> naczelników poszczególnych </w:t>
      </w:r>
      <w:r w:rsidR="004B5913" w:rsidRPr="004B5BE7">
        <w:rPr>
          <w:sz w:val="22"/>
          <w:szCs w:val="22"/>
        </w:rPr>
        <w:t xml:space="preserve">wydziałów, pracowników </w:t>
      </w:r>
      <w:r w:rsidR="00136C5B" w:rsidRPr="004B5BE7">
        <w:rPr>
          <w:sz w:val="22"/>
          <w:szCs w:val="22"/>
        </w:rPr>
        <w:t xml:space="preserve"> Urzędu Miejskiego</w:t>
      </w:r>
      <w:r w:rsidR="004B5913" w:rsidRPr="004B5BE7">
        <w:rPr>
          <w:sz w:val="22"/>
          <w:szCs w:val="22"/>
        </w:rPr>
        <w:t xml:space="preserve"> w Pińczowie</w:t>
      </w:r>
      <w:r w:rsidR="006E569B" w:rsidRPr="004B5BE7">
        <w:rPr>
          <w:sz w:val="22"/>
          <w:szCs w:val="22"/>
        </w:rPr>
        <w:t xml:space="preserve">, </w:t>
      </w:r>
      <w:r w:rsidR="00B21937" w:rsidRPr="004B5BE7">
        <w:rPr>
          <w:sz w:val="22"/>
          <w:szCs w:val="22"/>
        </w:rPr>
        <w:t xml:space="preserve"> a także wszystkich</w:t>
      </w:r>
      <w:r w:rsidR="0023414A">
        <w:rPr>
          <w:sz w:val="22"/>
          <w:szCs w:val="22"/>
        </w:rPr>
        <w:t xml:space="preserve"> m</w:t>
      </w:r>
      <w:r w:rsidR="00B21937" w:rsidRPr="004B5BE7">
        <w:rPr>
          <w:sz w:val="22"/>
          <w:szCs w:val="22"/>
        </w:rPr>
        <w:t>ieszkańców miasta i g</w:t>
      </w:r>
      <w:r w:rsidR="00770C11" w:rsidRPr="004B5BE7">
        <w:rPr>
          <w:sz w:val="22"/>
          <w:szCs w:val="22"/>
        </w:rPr>
        <w:t>miny, którzy oglądają obrady</w:t>
      </w:r>
      <w:r w:rsidR="00B21937" w:rsidRPr="004B5BE7">
        <w:rPr>
          <w:sz w:val="22"/>
          <w:szCs w:val="22"/>
        </w:rPr>
        <w:t xml:space="preserve"> sesji ponieważ  sesja </w:t>
      </w:r>
      <w:r w:rsidR="00AA358A" w:rsidRPr="004B5BE7">
        <w:rPr>
          <w:sz w:val="22"/>
          <w:szCs w:val="22"/>
        </w:rPr>
        <w:t>jest transmitowana na żywo</w:t>
      </w:r>
      <w:r w:rsidR="0049420A" w:rsidRPr="004B5BE7">
        <w:rPr>
          <w:sz w:val="22"/>
          <w:szCs w:val="22"/>
        </w:rPr>
        <w:t>.</w:t>
      </w:r>
    </w:p>
    <w:p w14:paraId="0BC85659" w14:textId="5F8890C9" w:rsidR="0052013C" w:rsidRDefault="005D5610">
      <w:pPr>
        <w:jc w:val="both"/>
        <w:rPr>
          <w:sz w:val="22"/>
          <w:szCs w:val="22"/>
        </w:rPr>
      </w:pPr>
      <w:r>
        <w:rPr>
          <w:sz w:val="22"/>
          <w:szCs w:val="22"/>
        </w:rPr>
        <w:t xml:space="preserve">Burmistrz Miasta i Gminy Pińczów pan Włodzimierz </w:t>
      </w:r>
      <w:proofErr w:type="spellStart"/>
      <w:r>
        <w:rPr>
          <w:sz w:val="22"/>
          <w:szCs w:val="22"/>
        </w:rPr>
        <w:t>Badurak</w:t>
      </w:r>
      <w:proofErr w:type="spellEnd"/>
      <w:r>
        <w:rPr>
          <w:sz w:val="22"/>
          <w:szCs w:val="22"/>
        </w:rPr>
        <w:t xml:space="preserve">, </w:t>
      </w:r>
      <w:r w:rsidR="00635D9E" w:rsidRPr="00CF26FD">
        <w:rPr>
          <w:sz w:val="22"/>
          <w:szCs w:val="22"/>
        </w:rPr>
        <w:t>Sekretarz Gminy</w:t>
      </w:r>
      <w:r w:rsidR="0023414A" w:rsidRPr="00CF26FD">
        <w:rPr>
          <w:sz w:val="22"/>
          <w:szCs w:val="22"/>
        </w:rPr>
        <w:t xml:space="preserve"> </w:t>
      </w:r>
      <w:r>
        <w:rPr>
          <w:sz w:val="22"/>
          <w:szCs w:val="22"/>
        </w:rPr>
        <w:t xml:space="preserve">Pińczów </w:t>
      </w:r>
      <w:r w:rsidR="0023414A" w:rsidRPr="00CF26FD">
        <w:rPr>
          <w:sz w:val="22"/>
          <w:szCs w:val="22"/>
        </w:rPr>
        <w:t>pan Marcin Kozłowski</w:t>
      </w:r>
      <w:r>
        <w:rPr>
          <w:sz w:val="22"/>
          <w:szCs w:val="22"/>
        </w:rPr>
        <w:t xml:space="preserve">, Radca Prawny Urzędu Miejskiego pani Bożena </w:t>
      </w:r>
      <w:proofErr w:type="spellStart"/>
      <w:r>
        <w:rPr>
          <w:sz w:val="22"/>
          <w:szCs w:val="22"/>
        </w:rPr>
        <w:t>Sadłos</w:t>
      </w:r>
      <w:proofErr w:type="spellEnd"/>
      <w:r w:rsidR="003C4151">
        <w:rPr>
          <w:sz w:val="22"/>
          <w:szCs w:val="22"/>
        </w:rPr>
        <w:t>,</w:t>
      </w:r>
      <w:r w:rsidR="0023414A" w:rsidRPr="00CF26FD">
        <w:rPr>
          <w:sz w:val="22"/>
          <w:szCs w:val="22"/>
        </w:rPr>
        <w:t xml:space="preserve"> Naczelnik Wydziału Rolnictwa </w:t>
      </w:r>
      <w:r w:rsidR="00C42CED">
        <w:rPr>
          <w:sz w:val="22"/>
          <w:szCs w:val="22"/>
        </w:rPr>
        <w:t xml:space="preserve">i Gospodarki Mieniem </w:t>
      </w:r>
      <w:r w:rsidR="0023414A" w:rsidRPr="00CF26FD">
        <w:rPr>
          <w:sz w:val="22"/>
          <w:szCs w:val="22"/>
        </w:rPr>
        <w:t xml:space="preserve">pan Stanisław </w:t>
      </w:r>
      <w:proofErr w:type="spellStart"/>
      <w:r w:rsidR="002E5484" w:rsidRPr="00CF26FD">
        <w:rPr>
          <w:sz w:val="22"/>
          <w:szCs w:val="22"/>
        </w:rPr>
        <w:t>R</w:t>
      </w:r>
      <w:r w:rsidR="0023414A" w:rsidRPr="00CF26FD">
        <w:rPr>
          <w:sz w:val="22"/>
          <w:szCs w:val="22"/>
        </w:rPr>
        <w:t>yznar</w:t>
      </w:r>
      <w:proofErr w:type="spellEnd"/>
      <w:r w:rsidR="000A323E">
        <w:rPr>
          <w:sz w:val="22"/>
          <w:szCs w:val="22"/>
        </w:rPr>
        <w:t>, Naczelnik Wydziału Organizacyjnego</w:t>
      </w:r>
      <w:r w:rsidR="002E5484" w:rsidRPr="00CF26FD">
        <w:rPr>
          <w:sz w:val="22"/>
          <w:szCs w:val="22"/>
        </w:rPr>
        <w:t xml:space="preserve"> </w:t>
      </w:r>
      <w:r w:rsidR="000A323E">
        <w:rPr>
          <w:sz w:val="22"/>
          <w:szCs w:val="22"/>
        </w:rPr>
        <w:t xml:space="preserve">pan Michał Ryk </w:t>
      </w:r>
      <w:r w:rsidR="00A2235F" w:rsidRPr="00CF26FD">
        <w:rPr>
          <w:sz w:val="22"/>
          <w:szCs w:val="22"/>
        </w:rPr>
        <w:t xml:space="preserve"> </w:t>
      </w:r>
      <w:r w:rsidR="003C4151">
        <w:rPr>
          <w:sz w:val="22"/>
          <w:szCs w:val="22"/>
        </w:rPr>
        <w:t xml:space="preserve">oraz Naczelnik Wydziału Ochrony </w:t>
      </w:r>
      <w:r w:rsidR="000A323E">
        <w:rPr>
          <w:sz w:val="22"/>
          <w:szCs w:val="22"/>
        </w:rPr>
        <w:t>Ś</w:t>
      </w:r>
      <w:r w:rsidR="003C4151">
        <w:rPr>
          <w:sz w:val="22"/>
          <w:szCs w:val="22"/>
        </w:rPr>
        <w:t>rodowiska i Planowania</w:t>
      </w:r>
      <w:r w:rsidR="000A323E">
        <w:rPr>
          <w:sz w:val="22"/>
          <w:szCs w:val="22"/>
        </w:rPr>
        <w:t xml:space="preserve"> pani Alina Pełka </w:t>
      </w:r>
      <w:r w:rsidR="00A2235F" w:rsidRPr="00CF26FD">
        <w:rPr>
          <w:sz w:val="22"/>
          <w:szCs w:val="22"/>
        </w:rPr>
        <w:t>by</w:t>
      </w:r>
      <w:r w:rsidR="002E5484" w:rsidRPr="00CF26FD">
        <w:rPr>
          <w:sz w:val="22"/>
          <w:szCs w:val="22"/>
        </w:rPr>
        <w:t>li</w:t>
      </w:r>
      <w:r w:rsidR="00A2235F" w:rsidRPr="00CF26FD">
        <w:rPr>
          <w:sz w:val="22"/>
          <w:szCs w:val="22"/>
        </w:rPr>
        <w:t xml:space="preserve"> </w:t>
      </w:r>
      <w:r w:rsidR="00824DFC">
        <w:rPr>
          <w:sz w:val="22"/>
          <w:szCs w:val="22"/>
        </w:rPr>
        <w:t xml:space="preserve">obecni </w:t>
      </w:r>
      <w:r w:rsidR="000A323E">
        <w:rPr>
          <w:sz w:val="22"/>
          <w:szCs w:val="22"/>
        </w:rPr>
        <w:t xml:space="preserve">na początku sesji </w:t>
      </w:r>
      <w:r w:rsidR="00A2235F" w:rsidRPr="00CF26FD">
        <w:rPr>
          <w:sz w:val="22"/>
          <w:szCs w:val="22"/>
        </w:rPr>
        <w:t xml:space="preserve"> na sali</w:t>
      </w:r>
      <w:r w:rsidR="00635D9E" w:rsidRPr="00CF26FD">
        <w:rPr>
          <w:sz w:val="22"/>
          <w:szCs w:val="22"/>
        </w:rPr>
        <w:t>, pozostałe osoby uczestniczyły zdalnie.</w:t>
      </w:r>
    </w:p>
    <w:p w14:paraId="1FA55632" w14:textId="77777777" w:rsidR="00B21937" w:rsidRPr="004B5BE7" w:rsidRDefault="00B21937">
      <w:pPr>
        <w:jc w:val="both"/>
        <w:rPr>
          <w:b/>
          <w:sz w:val="22"/>
          <w:szCs w:val="22"/>
        </w:rPr>
      </w:pPr>
      <w:r w:rsidRPr="004B5BE7">
        <w:rPr>
          <w:b/>
          <w:sz w:val="22"/>
          <w:szCs w:val="22"/>
        </w:rPr>
        <w:lastRenderedPageBreak/>
        <w:t>Ad 2.  Stwierdzenie quorum.</w:t>
      </w:r>
    </w:p>
    <w:p w14:paraId="24E8890B" w14:textId="77777777" w:rsidR="00B21937" w:rsidRPr="004B5BE7" w:rsidRDefault="00B21937">
      <w:pPr>
        <w:jc w:val="both"/>
        <w:rPr>
          <w:b/>
          <w:sz w:val="22"/>
          <w:szCs w:val="22"/>
        </w:rPr>
      </w:pPr>
      <w:r w:rsidRPr="004B5BE7">
        <w:rPr>
          <w:sz w:val="22"/>
          <w:szCs w:val="22"/>
        </w:rPr>
        <w:br/>
      </w:r>
    </w:p>
    <w:p w14:paraId="07DE2C6A" w14:textId="77777777" w:rsidR="00AA358A" w:rsidRPr="004B5BE7" w:rsidRDefault="00AA358A" w:rsidP="00AA358A">
      <w:pPr>
        <w:jc w:val="both"/>
        <w:rPr>
          <w:b/>
          <w:sz w:val="22"/>
          <w:szCs w:val="22"/>
        </w:rPr>
      </w:pPr>
      <w:r w:rsidRPr="004B5BE7">
        <w:rPr>
          <w:b/>
          <w:sz w:val="22"/>
          <w:szCs w:val="22"/>
        </w:rPr>
        <w:t>Przewodniczący Rady Miejskiej pan  Zdzisław Woźniak  po elektronicznym sprawdzeniu quorum stwierdził, że Rada Miejska jest władna  do podejmowania prawomocnych uchwał - na ustawowy s</w:t>
      </w:r>
      <w:r w:rsidR="005C1131" w:rsidRPr="004B5BE7">
        <w:rPr>
          <w:b/>
          <w:sz w:val="22"/>
          <w:szCs w:val="22"/>
        </w:rPr>
        <w:t>kład 21</w:t>
      </w:r>
      <w:r w:rsidR="00820F3A" w:rsidRPr="004B5BE7">
        <w:rPr>
          <w:b/>
          <w:sz w:val="22"/>
          <w:szCs w:val="22"/>
        </w:rPr>
        <w:t xml:space="preserve"> radnych</w:t>
      </w:r>
      <w:r w:rsidR="00A77068" w:rsidRPr="004B5BE7">
        <w:rPr>
          <w:b/>
          <w:sz w:val="22"/>
          <w:szCs w:val="22"/>
        </w:rPr>
        <w:t xml:space="preserve">   </w:t>
      </w:r>
      <w:r w:rsidR="00820F3A" w:rsidRPr="004B5BE7">
        <w:rPr>
          <w:b/>
          <w:sz w:val="22"/>
          <w:szCs w:val="22"/>
        </w:rPr>
        <w:t>obecn</w:t>
      </w:r>
      <w:r w:rsidR="00B50633">
        <w:rPr>
          <w:b/>
          <w:sz w:val="22"/>
          <w:szCs w:val="22"/>
        </w:rPr>
        <w:t>i są wszyscy radni</w:t>
      </w:r>
      <w:r w:rsidR="002E5484">
        <w:rPr>
          <w:b/>
          <w:sz w:val="22"/>
          <w:szCs w:val="22"/>
        </w:rPr>
        <w:t xml:space="preserve"> </w:t>
      </w:r>
      <w:r w:rsidR="0049420A" w:rsidRPr="004B5BE7">
        <w:rPr>
          <w:b/>
          <w:sz w:val="22"/>
          <w:szCs w:val="22"/>
        </w:rPr>
        <w:t xml:space="preserve">( </w:t>
      </w:r>
      <w:r w:rsidR="002E5484">
        <w:rPr>
          <w:b/>
          <w:sz w:val="22"/>
          <w:szCs w:val="22"/>
        </w:rPr>
        <w:t>zdalnie udział brali</w:t>
      </w:r>
      <w:r w:rsidR="000A323E">
        <w:rPr>
          <w:b/>
          <w:sz w:val="22"/>
          <w:szCs w:val="22"/>
        </w:rPr>
        <w:t xml:space="preserve"> na początku sesji </w:t>
      </w:r>
      <w:r w:rsidR="0049420A" w:rsidRPr="004B5BE7">
        <w:rPr>
          <w:b/>
          <w:sz w:val="22"/>
          <w:szCs w:val="22"/>
        </w:rPr>
        <w:t>:</w:t>
      </w:r>
      <w:r w:rsidR="000A323E">
        <w:rPr>
          <w:b/>
          <w:sz w:val="22"/>
          <w:szCs w:val="22"/>
        </w:rPr>
        <w:t xml:space="preserve"> Zdzisław </w:t>
      </w:r>
      <w:proofErr w:type="spellStart"/>
      <w:r w:rsidR="000A323E">
        <w:rPr>
          <w:b/>
          <w:sz w:val="22"/>
          <w:szCs w:val="22"/>
        </w:rPr>
        <w:t>Mider</w:t>
      </w:r>
      <w:proofErr w:type="spellEnd"/>
      <w:r w:rsidR="000A323E">
        <w:rPr>
          <w:b/>
          <w:sz w:val="22"/>
          <w:szCs w:val="22"/>
        </w:rPr>
        <w:t xml:space="preserve">, </w:t>
      </w:r>
      <w:r w:rsidR="002E5484">
        <w:rPr>
          <w:b/>
          <w:bCs/>
          <w:sz w:val="22"/>
          <w:szCs w:val="22"/>
        </w:rPr>
        <w:t>Grażyna Robak, Henryk Różycki,</w:t>
      </w:r>
      <w:r w:rsidR="00E87C69">
        <w:rPr>
          <w:b/>
          <w:bCs/>
          <w:sz w:val="22"/>
          <w:szCs w:val="22"/>
        </w:rPr>
        <w:t xml:space="preserve"> </w:t>
      </w:r>
      <w:r w:rsidR="000A323E">
        <w:rPr>
          <w:b/>
          <w:bCs/>
          <w:sz w:val="22"/>
          <w:szCs w:val="22"/>
        </w:rPr>
        <w:t>Marek Sarna</w:t>
      </w:r>
      <w:r w:rsidR="00635D9E" w:rsidRPr="004B5BE7">
        <w:rPr>
          <w:b/>
          <w:sz w:val="22"/>
          <w:szCs w:val="22"/>
        </w:rPr>
        <w:t>). Pozostali radni b</w:t>
      </w:r>
      <w:r w:rsidR="002E5484">
        <w:rPr>
          <w:b/>
          <w:sz w:val="22"/>
          <w:szCs w:val="22"/>
        </w:rPr>
        <w:t>yli obecni na sali</w:t>
      </w:r>
      <w:r w:rsidR="00635D9E" w:rsidRPr="004B5BE7">
        <w:rPr>
          <w:b/>
          <w:sz w:val="22"/>
          <w:szCs w:val="22"/>
        </w:rPr>
        <w:t>.</w:t>
      </w:r>
    </w:p>
    <w:p w14:paraId="715A8192" w14:textId="77777777" w:rsidR="00B21937" w:rsidRPr="004B5BE7" w:rsidRDefault="00B21937">
      <w:pPr>
        <w:jc w:val="both"/>
        <w:rPr>
          <w:b/>
          <w:sz w:val="22"/>
          <w:szCs w:val="22"/>
        </w:rPr>
      </w:pPr>
    </w:p>
    <w:p w14:paraId="3829BE8B" w14:textId="77777777" w:rsidR="00B63BB8" w:rsidRPr="004B5BE7" w:rsidRDefault="00B63BB8">
      <w:pPr>
        <w:jc w:val="both"/>
        <w:rPr>
          <w:b/>
          <w:sz w:val="22"/>
          <w:szCs w:val="22"/>
        </w:rPr>
      </w:pPr>
    </w:p>
    <w:p w14:paraId="347FA1C1" w14:textId="77777777" w:rsidR="00B21937" w:rsidRPr="004B5BE7" w:rsidRDefault="00B21937" w:rsidP="00650F0C">
      <w:pPr>
        <w:ind w:left="2124"/>
        <w:jc w:val="both"/>
        <w:rPr>
          <w:b/>
          <w:sz w:val="22"/>
          <w:szCs w:val="22"/>
        </w:rPr>
      </w:pPr>
      <w:r w:rsidRPr="004B5BE7">
        <w:rPr>
          <w:b/>
          <w:sz w:val="22"/>
          <w:szCs w:val="22"/>
        </w:rPr>
        <w:t xml:space="preserve">                   </w:t>
      </w:r>
      <w:r w:rsidR="00054C71" w:rsidRPr="004B5BE7">
        <w:rPr>
          <w:b/>
          <w:sz w:val="22"/>
          <w:szCs w:val="22"/>
        </w:rPr>
        <w:t xml:space="preserve">                   Zał. Nr </w:t>
      </w:r>
      <w:r w:rsidR="008C54E7" w:rsidRPr="004B5BE7">
        <w:rPr>
          <w:b/>
          <w:sz w:val="22"/>
          <w:szCs w:val="22"/>
        </w:rPr>
        <w:t>2</w:t>
      </w:r>
      <w:r w:rsidRPr="004B5BE7">
        <w:rPr>
          <w:b/>
          <w:sz w:val="22"/>
          <w:szCs w:val="22"/>
        </w:rPr>
        <w:t xml:space="preserve"> – lista obecności radnych Rady Miejskiej</w:t>
      </w:r>
    </w:p>
    <w:p w14:paraId="1F6D38FD" w14:textId="77777777" w:rsidR="00B21937" w:rsidRPr="004B5BE7" w:rsidRDefault="00B21937" w:rsidP="00650F0C">
      <w:pPr>
        <w:ind w:left="2124"/>
        <w:jc w:val="both"/>
        <w:rPr>
          <w:b/>
          <w:sz w:val="22"/>
          <w:szCs w:val="22"/>
        </w:rPr>
      </w:pPr>
      <w:r w:rsidRPr="004B5BE7">
        <w:rPr>
          <w:b/>
          <w:sz w:val="22"/>
          <w:szCs w:val="22"/>
        </w:rPr>
        <w:t xml:space="preserve">                                                         w Pińczowie</w:t>
      </w:r>
    </w:p>
    <w:p w14:paraId="3C300D83" w14:textId="77777777" w:rsidR="00B21937" w:rsidRPr="004B5BE7" w:rsidRDefault="00B21937">
      <w:pPr>
        <w:jc w:val="both"/>
        <w:rPr>
          <w:b/>
          <w:sz w:val="22"/>
          <w:szCs w:val="22"/>
        </w:rPr>
      </w:pPr>
    </w:p>
    <w:p w14:paraId="1A833EFF" w14:textId="77777777" w:rsidR="00B21937" w:rsidRPr="004B5BE7" w:rsidRDefault="00B21937">
      <w:pPr>
        <w:jc w:val="both"/>
        <w:rPr>
          <w:b/>
          <w:sz w:val="22"/>
          <w:szCs w:val="22"/>
        </w:rPr>
      </w:pPr>
      <w:r w:rsidRPr="004B5BE7">
        <w:rPr>
          <w:b/>
          <w:sz w:val="22"/>
          <w:szCs w:val="22"/>
        </w:rPr>
        <w:t xml:space="preserve">                                    </w:t>
      </w:r>
    </w:p>
    <w:p w14:paraId="38147F66" w14:textId="77777777" w:rsidR="00B21937" w:rsidRPr="004B5BE7" w:rsidRDefault="00B21937" w:rsidP="00650F0C">
      <w:pPr>
        <w:ind w:left="2124"/>
        <w:jc w:val="both"/>
        <w:rPr>
          <w:b/>
          <w:sz w:val="22"/>
          <w:szCs w:val="22"/>
        </w:rPr>
      </w:pPr>
      <w:r w:rsidRPr="004B5BE7">
        <w:rPr>
          <w:b/>
          <w:sz w:val="22"/>
          <w:szCs w:val="22"/>
        </w:rPr>
        <w:t xml:space="preserve">                                          Za</w:t>
      </w:r>
      <w:r w:rsidR="00054C71" w:rsidRPr="004B5BE7">
        <w:rPr>
          <w:b/>
          <w:sz w:val="22"/>
          <w:szCs w:val="22"/>
        </w:rPr>
        <w:t xml:space="preserve">ł. Nr </w:t>
      </w:r>
      <w:r w:rsidR="00635D9E" w:rsidRPr="004B5BE7">
        <w:rPr>
          <w:b/>
          <w:sz w:val="22"/>
          <w:szCs w:val="22"/>
        </w:rPr>
        <w:t>3</w:t>
      </w:r>
      <w:r w:rsidR="000B57C0" w:rsidRPr="004B5BE7">
        <w:rPr>
          <w:b/>
          <w:sz w:val="22"/>
          <w:szCs w:val="22"/>
        </w:rPr>
        <w:t xml:space="preserve"> </w:t>
      </w:r>
      <w:r w:rsidRPr="004B5BE7">
        <w:rPr>
          <w:b/>
          <w:sz w:val="22"/>
          <w:szCs w:val="22"/>
        </w:rPr>
        <w:t>– lista obecności  zaproszonych gości</w:t>
      </w:r>
      <w:r w:rsidR="00CA006D" w:rsidRPr="004B5BE7">
        <w:rPr>
          <w:b/>
          <w:sz w:val="22"/>
          <w:szCs w:val="22"/>
        </w:rPr>
        <w:t xml:space="preserve"> </w:t>
      </w:r>
      <w:r w:rsidR="009C053E" w:rsidRPr="004B5BE7">
        <w:rPr>
          <w:b/>
          <w:sz w:val="22"/>
          <w:szCs w:val="22"/>
        </w:rPr>
        <w:t xml:space="preserve"> </w:t>
      </w:r>
      <w:r w:rsidR="00A06B83" w:rsidRPr="004B5BE7">
        <w:rPr>
          <w:b/>
          <w:sz w:val="22"/>
          <w:szCs w:val="22"/>
        </w:rPr>
        <w:t xml:space="preserve"> </w:t>
      </w:r>
    </w:p>
    <w:p w14:paraId="05683FD4" w14:textId="77777777" w:rsidR="00402CF1" w:rsidRPr="004B5BE7" w:rsidRDefault="00402CF1">
      <w:pPr>
        <w:jc w:val="both"/>
        <w:rPr>
          <w:b/>
          <w:sz w:val="22"/>
          <w:szCs w:val="22"/>
        </w:rPr>
      </w:pPr>
    </w:p>
    <w:p w14:paraId="0B655E58" w14:textId="77777777" w:rsidR="00191E14" w:rsidRPr="004B5BE7" w:rsidRDefault="00191E14">
      <w:pPr>
        <w:jc w:val="both"/>
        <w:rPr>
          <w:bCs/>
          <w:sz w:val="22"/>
          <w:szCs w:val="22"/>
        </w:rPr>
      </w:pPr>
    </w:p>
    <w:p w14:paraId="4AE0FD88" w14:textId="77777777" w:rsidR="005F599B" w:rsidRDefault="005F599B" w:rsidP="005F599B">
      <w:pPr>
        <w:jc w:val="both"/>
        <w:rPr>
          <w:b/>
          <w:sz w:val="22"/>
          <w:szCs w:val="22"/>
        </w:rPr>
      </w:pPr>
      <w:r w:rsidRPr="004B5BE7">
        <w:rPr>
          <w:b/>
          <w:sz w:val="22"/>
          <w:szCs w:val="22"/>
        </w:rPr>
        <w:t>Ad 3. Przyjęcie porządku obrad</w:t>
      </w:r>
    </w:p>
    <w:p w14:paraId="346B20A6" w14:textId="77777777" w:rsidR="005F599B" w:rsidRPr="004B5BE7" w:rsidRDefault="005F599B" w:rsidP="005F599B">
      <w:pPr>
        <w:jc w:val="both"/>
        <w:rPr>
          <w:b/>
          <w:sz w:val="22"/>
          <w:szCs w:val="22"/>
        </w:rPr>
      </w:pPr>
    </w:p>
    <w:p w14:paraId="0CD05CC5" w14:textId="77777777" w:rsidR="005F599B" w:rsidRPr="004B5BE7" w:rsidRDefault="005F599B" w:rsidP="005F599B">
      <w:pPr>
        <w:jc w:val="both"/>
        <w:rPr>
          <w:b/>
          <w:sz w:val="22"/>
          <w:szCs w:val="22"/>
        </w:rPr>
      </w:pPr>
    </w:p>
    <w:p w14:paraId="3083AA97" w14:textId="77777777" w:rsidR="005F599B" w:rsidRDefault="005F599B" w:rsidP="005F599B">
      <w:pPr>
        <w:pStyle w:val="Akapitzlist"/>
        <w:ind w:left="0"/>
        <w:jc w:val="both"/>
        <w:rPr>
          <w:sz w:val="22"/>
          <w:szCs w:val="22"/>
        </w:rPr>
      </w:pPr>
      <w:r w:rsidRPr="004B5BE7">
        <w:rPr>
          <w:b/>
          <w:sz w:val="22"/>
          <w:szCs w:val="22"/>
        </w:rPr>
        <w:t xml:space="preserve">Przewodniczący Rady Miejskiej pan Zdzisław Woźniak </w:t>
      </w:r>
      <w:r w:rsidRPr="004B5BE7">
        <w:rPr>
          <w:bCs/>
          <w:sz w:val="22"/>
          <w:szCs w:val="22"/>
        </w:rPr>
        <w:t xml:space="preserve"> zapytał czy ktoś z Państwa</w:t>
      </w:r>
      <w:r w:rsidRPr="004B5BE7">
        <w:rPr>
          <w:sz w:val="22"/>
          <w:szCs w:val="22"/>
        </w:rPr>
        <w:t xml:space="preserve"> Radnych chciałby  wprowadzić zmianę w zaproponowanym i przesłanym wraz z projektami uchwał projektem porządku obrad. Zgodnie ze Statutem Gminy zmiany porządku obrad mogą dotyczyć jedynie dodania do porządku obrad nowych punktów, skreślenia z porządku obrad określonych punktów, modyfikacji brzmienia poszczególnych punktów, zmiany kolejności poszczególnych punktów w porządku obrad. Zmiany te wymagają aprobaty bezwzględnej większości głosów ustawowego składu rady.</w:t>
      </w:r>
    </w:p>
    <w:p w14:paraId="46341F19" w14:textId="77777777" w:rsidR="002B6205" w:rsidRDefault="002B6205" w:rsidP="005F599B">
      <w:pPr>
        <w:pStyle w:val="Akapitzlist"/>
        <w:ind w:left="0"/>
        <w:jc w:val="both"/>
        <w:rPr>
          <w:sz w:val="22"/>
          <w:szCs w:val="22"/>
        </w:rPr>
      </w:pPr>
    </w:p>
    <w:p w14:paraId="5899DD6B" w14:textId="77777777" w:rsidR="00007209" w:rsidRPr="002B6205" w:rsidRDefault="00CF26FD">
      <w:pPr>
        <w:pStyle w:val="Akapitzlist"/>
        <w:ind w:left="0"/>
        <w:jc w:val="both"/>
        <w:rPr>
          <w:b/>
          <w:bCs/>
          <w:sz w:val="22"/>
          <w:szCs w:val="22"/>
        </w:rPr>
      </w:pPr>
      <w:r w:rsidRPr="002B6205">
        <w:rPr>
          <w:b/>
          <w:bCs/>
          <w:sz w:val="22"/>
          <w:szCs w:val="22"/>
        </w:rPr>
        <w:t>Odnośnie przedłożonego projektu porządku obrad głos zabrali:</w:t>
      </w:r>
    </w:p>
    <w:p w14:paraId="21D03BD2" w14:textId="77777777" w:rsidR="00CF26FD" w:rsidRPr="00CF26FD" w:rsidRDefault="00CF26FD">
      <w:pPr>
        <w:pStyle w:val="Akapitzlist"/>
        <w:ind w:left="0"/>
        <w:jc w:val="both"/>
        <w:rPr>
          <w:b/>
          <w:bCs/>
          <w:sz w:val="22"/>
          <w:szCs w:val="22"/>
        </w:rPr>
      </w:pPr>
    </w:p>
    <w:p w14:paraId="4C93BAFC" w14:textId="77777777" w:rsidR="00E935D3" w:rsidRDefault="00E87C69" w:rsidP="00F41080">
      <w:pPr>
        <w:pStyle w:val="Akapitzlist"/>
        <w:ind w:left="0"/>
        <w:jc w:val="both"/>
        <w:rPr>
          <w:sz w:val="22"/>
          <w:szCs w:val="22"/>
        </w:rPr>
      </w:pPr>
      <w:r>
        <w:rPr>
          <w:b/>
          <w:bCs/>
          <w:sz w:val="22"/>
          <w:szCs w:val="22"/>
        </w:rPr>
        <w:t xml:space="preserve"> </w:t>
      </w:r>
      <w:r w:rsidR="00CF26FD">
        <w:rPr>
          <w:sz w:val="22"/>
          <w:szCs w:val="22"/>
        </w:rPr>
        <w:t xml:space="preserve"> </w:t>
      </w:r>
      <w:r w:rsidR="003600B6" w:rsidRPr="003600B6">
        <w:rPr>
          <w:b/>
          <w:bCs/>
          <w:sz w:val="22"/>
          <w:szCs w:val="22"/>
        </w:rPr>
        <w:t xml:space="preserve">Radny pan Janusz </w:t>
      </w:r>
      <w:proofErr w:type="spellStart"/>
      <w:r w:rsidR="003600B6" w:rsidRPr="003600B6">
        <w:rPr>
          <w:b/>
          <w:bCs/>
          <w:sz w:val="22"/>
          <w:szCs w:val="22"/>
        </w:rPr>
        <w:t>Koniusz</w:t>
      </w:r>
      <w:proofErr w:type="spellEnd"/>
      <w:r w:rsidR="003600B6">
        <w:rPr>
          <w:sz w:val="22"/>
          <w:szCs w:val="22"/>
        </w:rPr>
        <w:t xml:space="preserve"> </w:t>
      </w:r>
      <w:r w:rsidR="00CF26FD">
        <w:rPr>
          <w:sz w:val="22"/>
          <w:szCs w:val="22"/>
        </w:rPr>
        <w:t xml:space="preserve">– </w:t>
      </w:r>
      <w:r w:rsidR="00CF26FD" w:rsidRPr="00CF26FD">
        <w:rPr>
          <w:sz w:val="22"/>
          <w:szCs w:val="22"/>
        </w:rPr>
        <w:t>„</w:t>
      </w:r>
      <w:r w:rsidR="001A020A">
        <w:rPr>
          <w:sz w:val="22"/>
          <w:szCs w:val="22"/>
        </w:rPr>
        <w:t>Panie Przewodniczący!</w:t>
      </w:r>
      <w:r>
        <w:rPr>
          <w:sz w:val="22"/>
          <w:szCs w:val="22"/>
        </w:rPr>
        <w:t xml:space="preserve"> </w:t>
      </w:r>
      <w:r w:rsidR="003600B6">
        <w:rPr>
          <w:sz w:val="22"/>
          <w:szCs w:val="22"/>
        </w:rPr>
        <w:t>Zgłaszam wniosek formalny o zamknięcie w tej chwili tych obrad  i umożliwienie pracy zgodnie z reżimem sanitarnym.”</w:t>
      </w:r>
    </w:p>
    <w:p w14:paraId="5A792B43" w14:textId="77777777" w:rsidR="006F5264" w:rsidRDefault="006F5264" w:rsidP="00E935D3">
      <w:pPr>
        <w:pStyle w:val="Akapitzlist"/>
        <w:ind w:left="0"/>
        <w:jc w:val="both"/>
        <w:rPr>
          <w:sz w:val="22"/>
          <w:szCs w:val="22"/>
        </w:rPr>
      </w:pPr>
    </w:p>
    <w:p w14:paraId="757DA1BF" w14:textId="77777777" w:rsidR="00371099" w:rsidRPr="003600B6" w:rsidRDefault="003600B6" w:rsidP="00E935D3">
      <w:pPr>
        <w:pStyle w:val="Akapitzlist"/>
        <w:ind w:left="0"/>
        <w:jc w:val="both"/>
        <w:rPr>
          <w:b/>
          <w:sz w:val="22"/>
          <w:szCs w:val="22"/>
        </w:rPr>
      </w:pPr>
      <w:r w:rsidRPr="004B5BE7">
        <w:rPr>
          <w:b/>
          <w:sz w:val="22"/>
          <w:szCs w:val="22"/>
        </w:rPr>
        <w:t xml:space="preserve">Przewodniczący Rady Miejskiej pan Zdzisław Woźniak </w:t>
      </w:r>
      <w:r w:rsidRPr="004B5BE7">
        <w:rPr>
          <w:bCs/>
          <w:sz w:val="22"/>
          <w:szCs w:val="22"/>
        </w:rPr>
        <w:t xml:space="preserve"> </w:t>
      </w:r>
      <w:r>
        <w:rPr>
          <w:bCs/>
          <w:sz w:val="22"/>
          <w:szCs w:val="22"/>
        </w:rPr>
        <w:t xml:space="preserve">- „dziękuję panu radnemu i </w:t>
      </w:r>
      <w:r w:rsidRPr="003600B6">
        <w:rPr>
          <w:b/>
          <w:sz w:val="22"/>
          <w:szCs w:val="22"/>
        </w:rPr>
        <w:t>ogłaszam 5 minutową przerwę w obradach.”</w:t>
      </w:r>
    </w:p>
    <w:p w14:paraId="6FB3189E" w14:textId="77777777" w:rsidR="003600B6" w:rsidRDefault="003600B6" w:rsidP="00E935D3">
      <w:pPr>
        <w:pStyle w:val="Akapitzlist"/>
        <w:ind w:left="0"/>
        <w:jc w:val="both"/>
        <w:rPr>
          <w:bCs/>
          <w:sz w:val="22"/>
          <w:szCs w:val="22"/>
        </w:rPr>
      </w:pPr>
    </w:p>
    <w:p w14:paraId="44C44588" w14:textId="15274F61" w:rsidR="003600B6" w:rsidRDefault="003600B6" w:rsidP="00E935D3">
      <w:pPr>
        <w:pStyle w:val="Akapitzlist"/>
        <w:ind w:left="0"/>
        <w:jc w:val="both"/>
        <w:rPr>
          <w:bCs/>
          <w:sz w:val="22"/>
          <w:szCs w:val="22"/>
        </w:rPr>
      </w:pPr>
      <w:r w:rsidRPr="004B5BE7">
        <w:rPr>
          <w:b/>
          <w:sz w:val="22"/>
          <w:szCs w:val="22"/>
        </w:rPr>
        <w:t xml:space="preserve">Przewodniczący Rady Miejskiej pan Zdzisław Woźniak </w:t>
      </w:r>
      <w:r w:rsidRPr="004B5BE7">
        <w:rPr>
          <w:bCs/>
          <w:sz w:val="22"/>
          <w:szCs w:val="22"/>
        </w:rPr>
        <w:t xml:space="preserve"> </w:t>
      </w:r>
      <w:r w:rsidRPr="001B2854">
        <w:rPr>
          <w:b/>
          <w:sz w:val="22"/>
          <w:szCs w:val="22"/>
        </w:rPr>
        <w:t xml:space="preserve">wznowił po przerwie obrady </w:t>
      </w:r>
      <w:r w:rsidR="001B2854" w:rsidRPr="001B2854">
        <w:rPr>
          <w:b/>
          <w:sz w:val="22"/>
          <w:szCs w:val="22"/>
        </w:rPr>
        <w:t>i powitał</w:t>
      </w:r>
      <w:r w:rsidR="001B2854">
        <w:rPr>
          <w:bCs/>
          <w:sz w:val="22"/>
          <w:szCs w:val="22"/>
        </w:rPr>
        <w:t xml:space="preserve"> </w:t>
      </w:r>
      <w:r w:rsidR="001B2854" w:rsidRPr="001B2854">
        <w:rPr>
          <w:b/>
          <w:sz w:val="22"/>
          <w:szCs w:val="22"/>
        </w:rPr>
        <w:t>przybyłe media</w:t>
      </w:r>
      <w:r w:rsidR="00C803A1">
        <w:rPr>
          <w:b/>
          <w:sz w:val="22"/>
          <w:szCs w:val="22"/>
        </w:rPr>
        <w:t xml:space="preserve"> </w:t>
      </w:r>
      <w:r w:rsidR="00C803A1" w:rsidRPr="00C803A1">
        <w:rPr>
          <w:bCs/>
          <w:sz w:val="22"/>
          <w:szCs w:val="22"/>
        </w:rPr>
        <w:t xml:space="preserve">po czym powiedział, że </w:t>
      </w:r>
      <w:r w:rsidR="001B2854" w:rsidRPr="00C803A1">
        <w:rPr>
          <w:bCs/>
          <w:sz w:val="22"/>
          <w:szCs w:val="22"/>
        </w:rPr>
        <w:t xml:space="preserve"> </w:t>
      </w:r>
      <w:r w:rsidR="00C803A1">
        <w:rPr>
          <w:bCs/>
          <w:sz w:val="22"/>
          <w:szCs w:val="22"/>
        </w:rPr>
        <w:t xml:space="preserve">z uwagi na to, że </w:t>
      </w:r>
      <w:r w:rsidR="001B2854" w:rsidRPr="00C803A1">
        <w:rPr>
          <w:bCs/>
          <w:sz w:val="22"/>
          <w:szCs w:val="22"/>
        </w:rPr>
        <w:t xml:space="preserve"> radny pan Janusz </w:t>
      </w:r>
      <w:proofErr w:type="spellStart"/>
      <w:r w:rsidR="001B2854" w:rsidRPr="00C803A1">
        <w:rPr>
          <w:bCs/>
          <w:sz w:val="22"/>
          <w:szCs w:val="22"/>
        </w:rPr>
        <w:t>Koniusz</w:t>
      </w:r>
      <w:proofErr w:type="spellEnd"/>
      <w:r w:rsidR="001B2854" w:rsidRPr="00C803A1">
        <w:rPr>
          <w:bCs/>
          <w:sz w:val="22"/>
          <w:szCs w:val="22"/>
        </w:rPr>
        <w:t xml:space="preserve"> złożył wniosek </w:t>
      </w:r>
      <w:r w:rsidR="00C803A1" w:rsidRPr="00C803A1">
        <w:rPr>
          <w:bCs/>
          <w:sz w:val="22"/>
          <w:szCs w:val="22"/>
        </w:rPr>
        <w:t>w sprawie zamknięcia obrad i umożliwienia pracy zgodnie z reżimem sanitarnym proszę pana sekretarza o zabranie głosu w tej kwestii</w:t>
      </w:r>
      <w:r w:rsidR="00824DFC">
        <w:rPr>
          <w:bCs/>
          <w:sz w:val="22"/>
          <w:szCs w:val="22"/>
        </w:rPr>
        <w:t>.</w:t>
      </w:r>
    </w:p>
    <w:p w14:paraId="38AC4E0B" w14:textId="77777777" w:rsidR="00C803A1" w:rsidRDefault="00C803A1" w:rsidP="00E935D3">
      <w:pPr>
        <w:pStyle w:val="Akapitzlist"/>
        <w:ind w:left="0"/>
        <w:jc w:val="both"/>
        <w:rPr>
          <w:bCs/>
          <w:sz w:val="22"/>
          <w:szCs w:val="22"/>
        </w:rPr>
      </w:pPr>
    </w:p>
    <w:p w14:paraId="453ADB74" w14:textId="77777777" w:rsidR="00C803A1" w:rsidRDefault="00C803A1" w:rsidP="00E935D3">
      <w:pPr>
        <w:pStyle w:val="Akapitzlist"/>
        <w:ind w:left="0"/>
        <w:jc w:val="both"/>
        <w:rPr>
          <w:bCs/>
          <w:sz w:val="22"/>
          <w:szCs w:val="22"/>
        </w:rPr>
      </w:pPr>
      <w:r w:rsidRPr="00C803A1">
        <w:rPr>
          <w:b/>
          <w:sz w:val="22"/>
          <w:szCs w:val="22"/>
        </w:rPr>
        <w:t>Sekretarz Gminy pan Marcin Kozłowski</w:t>
      </w:r>
      <w:r>
        <w:rPr>
          <w:bCs/>
          <w:sz w:val="22"/>
          <w:szCs w:val="22"/>
        </w:rPr>
        <w:t xml:space="preserve"> – „Panie Przewodniczący! Wysoka Rado! Może są wątpliwości co do tego reżimu sanitarnego natomiast w rozporządzeniu nie ma wprost powiedziane jeśli chodzi o zgromadzenia typu sesje Rady Miejskiej. Podpieramy się tutaj przepisami w tym rozporządzeniu, w którym  w rzeczywistości faktycznie są sprzeczne dwa punkty na których możemy się opierać</w:t>
      </w:r>
      <w:r w:rsidR="005974ED">
        <w:rPr>
          <w:bCs/>
          <w:sz w:val="22"/>
          <w:szCs w:val="22"/>
        </w:rPr>
        <w:t xml:space="preserve">. Jeden punkt dotyczy zebrań i spotkań w celach statutowych stowarzyszeń </w:t>
      </w:r>
      <w:proofErr w:type="spellStart"/>
      <w:r w:rsidR="005974ED">
        <w:rPr>
          <w:bCs/>
          <w:sz w:val="22"/>
          <w:szCs w:val="22"/>
        </w:rPr>
        <w:t>wolontariackich</w:t>
      </w:r>
      <w:proofErr w:type="spellEnd"/>
      <w:r w:rsidR="005974ED">
        <w:rPr>
          <w:bCs/>
          <w:sz w:val="22"/>
          <w:szCs w:val="22"/>
        </w:rPr>
        <w:t xml:space="preserve"> związanych  z przeciwdziałaniem epidemii  i tu faktycznie jest obowiązek zachowania minimum półtora metra natomiast jest również przepis, który mówi, że odległość między stanowiskami pracy wynosi co najmniej półtora metra chyba, że jest to niemożliwe ze względu na charakter działalności wykonywanej w danym zakładzie a zakład ten zapewnia środki ochrony osobistej związanej ze zwalczaniem epidemii. Ja rozumiem Państwa obawy i no nie wiem jeżeli Państwo sobie życzycie możemy zrobić przerwę piętnaście minut,</w:t>
      </w:r>
      <w:r w:rsidR="00B87ADF">
        <w:rPr>
          <w:bCs/>
          <w:sz w:val="22"/>
          <w:szCs w:val="22"/>
        </w:rPr>
        <w:t xml:space="preserve"> </w:t>
      </w:r>
      <w:r w:rsidR="005974ED">
        <w:rPr>
          <w:bCs/>
          <w:sz w:val="22"/>
          <w:szCs w:val="22"/>
        </w:rPr>
        <w:t>dostawić ewentualnie jeszcze stoliki, rozsadzić Państwa szerzej i ewentualnie mikrofon będzie bezprzewodowy</w:t>
      </w:r>
      <w:r w:rsidR="00B87ADF">
        <w:rPr>
          <w:bCs/>
          <w:sz w:val="22"/>
          <w:szCs w:val="22"/>
        </w:rPr>
        <w:t xml:space="preserve"> </w:t>
      </w:r>
      <w:r w:rsidR="00BB6F8A">
        <w:rPr>
          <w:bCs/>
          <w:sz w:val="22"/>
          <w:szCs w:val="22"/>
        </w:rPr>
        <w:t>no bo tych indywidualnych mikrofonów już nie zdążymy porozpinać.”</w:t>
      </w:r>
    </w:p>
    <w:p w14:paraId="201D0658" w14:textId="77777777" w:rsidR="00824DFC" w:rsidRDefault="00824DFC" w:rsidP="00E935D3">
      <w:pPr>
        <w:pStyle w:val="Akapitzlist"/>
        <w:ind w:left="0"/>
        <w:jc w:val="both"/>
        <w:rPr>
          <w:bCs/>
          <w:sz w:val="22"/>
          <w:szCs w:val="22"/>
        </w:rPr>
      </w:pPr>
    </w:p>
    <w:p w14:paraId="14892A19" w14:textId="284D4479" w:rsidR="00824DFC" w:rsidRPr="00824DFC" w:rsidRDefault="00824DFC" w:rsidP="00E935D3">
      <w:pPr>
        <w:pStyle w:val="Akapitzlist"/>
        <w:ind w:left="0"/>
        <w:jc w:val="both"/>
        <w:rPr>
          <w:b/>
          <w:bCs/>
          <w:sz w:val="22"/>
          <w:szCs w:val="22"/>
        </w:rPr>
      </w:pPr>
      <w:r w:rsidRPr="00824DFC">
        <w:rPr>
          <w:b/>
          <w:bCs/>
          <w:sz w:val="22"/>
          <w:szCs w:val="22"/>
        </w:rPr>
        <w:t>Radni: pani Aneta Wykurz i pan Krzysztof Wąsik zgłosili, że mogą wziąć udział w sesji zdalnie.</w:t>
      </w:r>
    </w:p>
    <w:p w14:paraId="7E01DAB6" w14:textId="77777777" w:rsidR="00BB6F8A" w:rsidRDefault="00BB6F8A" w:rsidP="00E935D3">
      <w:pPr>
        <w:pStyle w:val="Akapitzlist"/>
        <w:ind w:left="0"/>
        <w:jc w:val="both"/>
        <w:rPr>
          <w:sz w:val="22"/>
          <w:szCs w:val="22"/>
        </w:rPr>
      </w:pPr>
    </w:p>
    <w:p w14:paraId="283075B3" w14:textId="77777777" w:rsidR="004D5FF1" w:rsidRDefault="00BB6F8A" w:rsidP="002E11A0">
      <w:pPr>
        <w:pStyle w:val="Akapitzlist"/>
        <w:ind w:left="0"/>
        <w:jc w:val="both"/>
        <w:rPr>
          <w:bCs/>
          <w:sz w:val="22"/>
          <w:szCs w:val="22"/>
        </w:rPr>
      </w:pPr>
      <w:r w:rsidRPr="004B5BE7">
        <w:rPr>
          <w:b/>
          <w:sz w:val="22"/>
          <w:szCs w:val="22"/>
        </w:rPr>
        <w:t xml:space="preserve">Przewodniczący Rady Miejskiej pan Zdzisław Woźniak </w:t>
      </w:r>
      <w:r w:rsidRPr="004B5BE7">
        <w:rPr>
          <w:bCs/>
          <w:sz w:val="22"/>
          <w:szCs w:val="22"/>
        </w:rPr>
        <w:t xml:space="preserve"> </w:t>
      </w:r>
      <w:r>
        <w:rPr>
          <w:bCs/>
          <w:sz w:val="22"/>
          <w:szCs w:val="22"/>
        </w:rPr>
        <w:t>- „dziękuję panu sekretarzowi. Po wysłuchaniu opinii pana sekretarza bardzo proszę radnych, którzy zadeklarowali udział w sesji zdalnie o udanie się do swoich pomieszczeń a pana sekretarza o dostawienie stolików i ogłaszam 30 minutową przerwę w obradach</w:t>
      </w:r>
      <w:r w:rsidR="004479C6">
        <w:rPr>
          <w:bCs/>
          <w:sz w:val="22"/>
          <w:szCs w:val="22"/>
        </w:rPr>
        <w:t>”.</w:t>
      </w:r>
    </w:p>
    <w:p w14:paraId="0DCBBEAA" w14:textId="77777777" w:rsidR="00A32F9C" w:rsidRDefault="00A32F9C" w:rsidP="002E11A0">
      <w:pPr>
        <w:pStyle w:val="Akapitzlist"/>
        <w:ind w:left="0"/>
        <w:jc w:val="both"/>
        <w:rPr>
          <w:bCs/>
          <w:sz w:val="22"/>
          <w:szCs w:val="22"/>
        </w:rPr>
      </w:pPr>
    </w:p>
    <w:p w14:paraId="662017FC" w14:textId="77777777" w:rsidR="004479C6" w:rsidRDefault="004479C6" w:rsidP="002E11A0">
      <w:pPr>
        <w:pStyle w:val="Akapitzlist"/>
        <w:ind w:left="0"/>
        <w:jc w:val="both"/>
        <w:rPr>
          <w:bCs/>
          <w:sz w:val="22"/>
          <w:szCs w:val="22"/>
        </w:rPr>
      </w:pPr>
    </w:p>
    <w:p w14:paraId="43CC59F0" w14:textId="77777777" w:rsidR="00A32F9C" w:rsidRDefault="00A32F9C" w:rsidP="002E11A0">
      <w:pPr>
        <w:pStyle w:val="Akapitzlist"/>
        <w:ind w:left="0"/>
        <w:jc w:val="both"/>
        <w:rPr>
          <w:bCs/>
          <w:sz w:val="22"/>
          <w:szCs w:val="22"/>
        </w:rPr>
      </w:pPr>
    </w:p>
    <w:p w14:paraId="78451515" w14:textId="37489978" w:rsidR="004479C6" w:rsidRPr="004479C6" w:rsidRDefault="004479C6" w:rsidP="002E11A0">
      <w:pPr>
        <w:pStyle w:val="Akapitzlist"/>
        <w:ind w:left="0"/>
        <w:jc w:val="both"/>
        <w:rPr>
          <w:b/>
          <w:bCs/>
          <w:sz w:val="22"/>
          <w:szCs w:val="22"/>
        </w:rPr>
      </w:pPr>
      <w:r w:rsidRPr="004479C6">
        <w:rPr>
          <w:b/>
          <w:bCs/>
          <w:sz w:val="22"/>
          <w:szCs w:val="22"/>
        </w:rPr>
        <w:t xml:space="preserve">W czasie przerwy salę obrad opuścili </w:t>
      </w:r>
      <w:r w:rsidR="00824DFC">
        <w:rPr>
          <w:b/>
          <w:bCs/>
          <w:sz w:val="22"/>
          <w:szCs w:val="22"/>
        </w:rPr>
        <w:t xml:space="preserve"> radni </w:t>
      </w:r>
      <w:r w:rsidRPr="004479C6">
        <w:rPr>
          <w:b/>
          <w:bCs/>
          <w:sz w:val="22"/>
          <w:szCs w:val="22"/>
        </w:rPr>
        <w:t>pani Aneta Wykurz i pan Krzysztof Wąsik oraz Skarbnik Gminy pani Mirosława Wiśniewska i naczelnicy poszczególnych wydziałów Urzędu Miejskiego.</w:t>
      </w:r>
    </w:p>
    <w:p w14:paraId="6B9215CD" w14:textId="77777777" w:rsidR="004479C6" w:rsidRDefault="004479C6" w:rsidP="002E11A0">
      <w:pPr>
        <w:pStyle w:val="Akapitzlist"/>
        <w:ind w:left="0"/>
        <w:jc w:val="both"/>
        <w:rPr>
          <w:bCs/>
          <w:sz w:val="22"/>
          <w:szCs w:val="22"/>
        </w:rPr>
      </w:pPr>
    </w:p>
    <w:p w14:paraId="5C5E491C" w14:textId="77777777" w:rsidR="00A32F9C" w:rsidRDefault="00A32F9C" w:rsidP="002E11A0">
      <w:pPr>
        <w:pStyle w:val="Akapitzlist"/>
        <w:ind w:left="0"/>
        <w:jc w:val="both"/>
        <w:rPr>
          <w:bCs/>
          <w:sz w:val="22"/>
          <w:szCs w:val="22"/>
        </w:rPr>
      </w:pPr>
    </w:p>
    <w:p w14:paraId="2827B0B5" w14:textId="77777777" w:rsidR="00A32F9C" w:rsidRDefault="00A32F9C" w:rsidP="002E11A0">
      <w:pPr>
        <w:pStyle w:val="Akapitzlist"/>
        <w:ind w:left="0"/>
        <w:jc w:val="both"/>
        <w:rPr>
          <w:bCs/>
          <w:sz w:val="22"/>
          <w:szCs w:val="22"/>
        </w:rPr>
      </w:pPr>
    </w:p>
    <w:p w14:paraId="5E5B4B10" w14:textId="77777777" w:rsidR="004479C6" w:rsidRDefault="00881220" w:rsidP="002E11A0">
      <w:pPr>
        <w:pStyle w:val="Akapitzlist"/>
        <w:ind w:left="0"/>
        <w:jc w:val="both"/>
        <w:rPr>
          <w:b/>
          <w:bCs/>
          <w:sz w:val="22"/>
          <w:szCs w:val="22"/>
        </w:rPr>
      </w:pPr>
      <w:r w:rsidRPr="004B5BE7">
        <w:rPr>
          <w:b/>
          <w:sz w:val="22"/>
          <w:szCs w:val="22"/>
        </w:rPr>
        <w:t xml:space="preserve">Przewodniczący Rady Miejskiej pan Zdzisław Woźniak </w:t>
      </w:r>
      <w:r w:rsidRPr="004B5BE7">
        <w:rPr>
          <w:bCs/>
          <w:sz w:val="22"/>
          <w:szCs w:val="22"/>
        </w:rPr>
        <w:t xml:space="preserve"> </w:t>
      </w:r>
      <w:r w:rsidRPr="00881220">
        <w:rPr>
          <w:b/>
          <w:bCs/>
          <w:sz w:val="22"/>
          <w:szCs w:val="22"/>
        </w:rPr>
        <w:t>wznowił po przerwie obrady i zarządził</w:t>
      </w:r>
      <w:r>
        <w:rPr>
          <w:bCs/>
          <w:sz w:val="22"/>
          <w:szCs w:val="22"/>
        </w:rPr>
        <w:t xml:space="preserve"> </w:t>
      </w:r>
      <w:r w:rsidRPr="00881220">
        <w:rPr>
          <w:b/>
          <w:bCs/>
          <w:sz w:val="22"/>
          <w:szCs w:val="22"/>
        </w:rPr>
        <w:t>sprawdzenie obecności</w:t>
      </w:r>
    </w:p>
    <w:p w14:paraId="6F5B8CBC" w14:textId="77777777" w:rsidR="00881220" w:rsidRDefault="00881220" w:rsidP="002E11A0">
      <w:pPr>
        <w:pStyle w:val="Akapitzlist"/>
        <w:ind w:left="0"/>
        <w:jc w:val="both"/>
        <w:rPr>
          <w:b/>
          <w:bCs/>
          <w:sz w:val="22"/>
          <w:szCs w:val="22"/>
        </w:rPr>
      </w:pPr>
    </w:p>
    <w:p w14:paraId="15B2DB0F" w14:textId="77777777" w:rsidR="00A32F9C" w:rsidRDefault="00A32F9C" w:rsidP="002E11A0">
      <w:pPr>
        <w:pStyle w:val="Akapitzlist"/>
        <w:ind w:left="0"/>
        <w:jc w:val="both"/>
        <w:rPr>
          <w:b/>
          <w:bCs/>
          <w:sz w:val="22"/>
          <w:szCs w:val="22"/>
        </w:rPr>
      </w:pPr>
    </w:p>
    <w:p w14:paraId="098A96FC" w14:textId="77777777" w:rsidR="00A32F9C" w:rsidRDefault="00A32F9C" w:rsidP="002E11A0">
      <w:pPr>
        <w:pStyle w:val="Akapitzlist"/>
        <w:ind w:left="0"/>
        <w:jc w:val="both"/>
        <w:rPr>
          <w:b/>
          <w:bCs/>
          <w:sz w:val="22"/>
          <w:szCs w:val="22"/>
        </w:rPr>
      </w:pPr>
    </w:p>
    <w:p w14:paraId="24CEEE6E" w14:textId="77777777" w:rsidR="00A32F9C" w:rsidRDefault="00681386" w:rsidP="00681386">
      <w:pPr>
        <w:pStyle w:val="Akapitzlist"/>
        <w:ind w:left="0"/>
        <w:rPr>
          <w:sz w:val="22"/>
          <w:szCs w:val="22"/>
        </w:rPr>
      </w:pPr>
      <w:r w:rsidRPr="00681386">
        <w:rPr>
          <w:b/>
          <w:bCs/>
          <w:sz w:val="22"/>
          <w:szCs w:val="22"/>
          <w:u w:val="single"/>
        </w:rPr>
        <w:t>Głosowano w sprawie:</w:t>
      </w:r>
      <w:r w:rsidRPr="00681386">
        <w:rPr>
          <w:sz w:val="22"/>
          <w:szCs w:val="22"/>
        </w:rPr>
        <w:br/>
      </w:r>
      <w:r w:rsidRPr="00A32F9C">
        <w:rPr>
          <w:b/>
          <w:sz w:val="22"/>
          <w:szCs w:val="22"/>
        </w:rPr>
        <w:t>sprawdzenie obecności</w:t>
      </w:r>
    </w:p>
    <w:p w14:paraId="7D55F657" w14:textId="77777777" w:rsidR="00A32F9C" w:rsidRDefault="00A32F9C" w:rsidP="00681386">
      <w:pPr>
        <w:pStyle w:val="Akapitzlist"/>
        <w:ind w:left="0"/>
        <w:rPr>
          <w:sz w:val="22"/>
          <w:szCs w:val="22"/>
        </w:rPr>
      </w:pPr>
    </w:p>
    <w:p w14:paraId="0C7DF636" w14:textId="77777777" w:rsidR="00A32F9C" w:rsidRDefault="00681386" w:rsidP="00681386">
      <w:pPr>
        <w:pStyle w:val="Akapitzlist"/>
        <w:ind w:left="0"/>
        <w:rPr>
          <w:b/>
          <w:sz w:val="22"/>
          <w:szCs w:val="22"/>
        </w:rPr>
      </w:pPr>
      <w:r w:rsidRPr="00681386">
        <w:rPr>
          <w:sz w:val="22"/>
          <w:szCs w:val="22"/>
        </w:rPr>
        <w:br/>
      </w:r>
      <w:r w:rsidRPr="00681386">
        <w:rPr>
          <w:rStyle w:val="Pogrubienie"/>
          <w:sz w:val="22"/>
          <w:szCs w:val="22"/>
          <w:u w:val="single"/>
        </w:rPr>
        <w:t>Wyniki głosowania</w:t>
      </w:r>
      <w:r w:rsidRPr="00681386">
        <w:rPr>
          <w:sz w:val="22"/>
          <w:szCs w:val="22"/>
        </w:rPr>
        <w:br/>
      </w:r>
      <w:r w:rsidRPr="00681386">
        <w:rPr>
          <w:b/>
          <w:sz w:val="22"/>
          <w:szCs w:val="22"/>
        </w:rPr>
        <w:t>OBECNY: 20, NIEOBECNY: 1</w:t>
      </w:r>
    </w:p>
    <w:p w14:paraId="5E55BA20" w14:textId="77777777" w:rsidR="00A32F9C" w:rsidRDefault="00A32F9C" w:rsidP="00681386">
      <w:pPr>
        <w:pStyle w:val="Akapitzlist"/>
        <w:ind w:left="0"/>
        <w:rPr>
          <w:b/>
          <w:sz w:val="22"/>
          <w:szCs w:val="22"/>
        </w:rPr>
      </w:pPr>
    </w:p>
    <w:p w14:paraId="26330607" w14:textId="19D233CC" w:rsidR="00881220" w:rsidRDefault="00681386" w:rsidP="00681386">
      <w:pPr>
        <w:pStyle w:val="Akapitzlist"/>
        <w:ind w:left="0"/>
        <w:rPr>
          <w:sz w:val="22"/>
          <w:szCs w:val="22"/>
        </w:rPr>
      </w:pPr>
      <w:r w:rsidRPr="00681386">
        <w:rPr>
          <w:sz w:val="22"/>
          <w:szCs w:val="22"/>
          <w:u w:val="single"/>
        </w:rPr>
        <w:t>Wyniki imienne:</w:t>
      </w:r>
      <w:r w:rsidRPr="00681386">
        <w:rPr>
          <w:sz w:val="22"/>
          <w:szCs w:val="22"/>
        </w:rPr>
        <w:br/>
        <w:t>OBECNY (20)</w:t>
      </w:r>
      <w:r w:rsidRPr="00681386">
        <w:rPr>
          <w:sz w:val="22"/>
          <w:szCs w:val="22"/>
        </w:rPr>
        <w:br/>
        <w:t xml:space="preserve">Bogumiła Guza, Tomasz </w:t>
      </w:r>
      <w:proofErr w:type="spellStart"/>
      <w:r w:rsidRPr="00681386">
        <w:rPr>
          <w:sz w:val="22"/>
          <w:szCs w:val="22"/>
        </w:rPr>
        <w:t>Jaklewicz</w:t>
      </w:r>
      <w:proofErr w:type="spellEnd"/>
      <w:r w:rsidRPr="00681386">
        <w:rPr>
          <w:sz w:val="22"/>
          <w:szCs w:val="22"/>
        </w:rPr>
        <w:t xml:space="preserve">, Krystyna Juszczyk, Kazimierz </w:t>
      </w:r>
      <w:proofErr w:type="spellStart"/>
      <w:r w:rsidRPr="00681386">
        <w:rPr>
          <w:sz w:val="22"/>
          <w:szCs w:val="22"/>
        </w:rPr>
        <w:t>Klasiński</w:t>
      </w:r>
      <w:proofErr w:type="spellEnd"/>
      <w:r w:rsidRPr="00681386">
        <w:rPr>
          <w:sz w:val="22"/>
          <w:szCs w:val="22"/>
        </w:rPr>
        <w:t xml:space="preserve">, Adam </w:t>
      </w:r>
      <w:proofErr w:type="spellStart"/>
      <w:r w:rsidRPr="00681386">
        <w:rPr>
          <w:sz w:val="22"/>
          <w:szCs w:val="22"/>
        </w:rPr>
        <w:t>Koniusz</w:t>
      </w:r>
      <w:proofErr w:type="spellEnd"/>
      <w:r w:rsidRPr="00681386">
        <w:rPr>
          <w:sz w:val="22"/>
          <w:szCs w:val="22"/>
        </w:rPr>
        <w:t xml:space="preserve">, Janusz </w:t>
      </w:r>
      <w:proofErr w:type="spellStart"/>
      <w:r w:rsidRPr="00681386">
        <w:rPr>
          <w:sz w:val="22"/>
          <w:szCs w:val="22"/>
        </w:rPr>
        <w:t>Koniusz</w:t>
      </w:r>
      <w:proofErr w:type="spellEnd"/>
      <w:r w:rsidRPr="00681386">
        <w:rPr>
          <w:sz w:val="22"/>
          <w:szCs w:val="22"/>
        </w:rPr>
        <w:t xml:space="preserve">, Marta Łaskawiec, Zdzisław </w:t>
      </w:r>
      <w:proofErr w:type="spellStart"/>
      <w:r w:rsidRPr="00681386">
        <w:rPr>
          <w:sz w:val="22"/>
          <w:szCs w:val="22"/>
        </w:rPr>
        <w:t>Mider</w:t>
      </w:r>
      <w:proofErr w:type="spellEnd"/>
      <w:r w:rsidRPr="00681386">
        <w:rPr>
          <w:sz w:val="22"/>
          <w:szCs w:val="22"/>
        </w:rPr>
        <w:t xml:space="preserve">, Leszek Nogacki, Marek Omasta, Wiesław Opoka, Jan Radkiewicz, Grażyna Robak, Henryk Różycki, Marcin </w:t>
      </w:r>
      <w:proofErr w:type="spellStart"/>
      <w:r w:rsidRPr="00681386">
        <w:rPr>
          <w:sz w:val="22"/>
          <w:szCs w:val="22"/>
        </w:rPr>
        <w:t>Saltarski</w:t>
      </w:r>
      <w:proofErr w:type="spellEnd"/>
      <w:r w:rsidRPr="00681386">
        <w:rPr>
          <w:sz w:val="22"/>
          <w:szCs w:val="22"/>
        </w:rPr>
        <w:t xml:space="preserve">, Marek Sarna, Marek </w:t>
      </w:r>
      <w:proofErr w:type="spellStart"/>
      <w:r w:rsidRPr="00681386">
        <w:rPr>
          <w:sz w:val="22"/>
          <w:szCs w:val="22"/>
        </w:rPr>
        <w:t>Skubek</w:t>
      </w:r>
      <w:proofErr w:type="spellEnd"/>
      <w:r w:rsidRPr="00681386">
        <w:rPr>
          <w:sz w:val="22"/>
          <w:szCs w:val="22"/>
        </w:rPr>
        <w:t>, Maciej Soboń, Krzysztof Wąsik, Zdzisław Woźniak</w:t>
      </w:r>
      <w:r w:rsidRPr="00681386">
        <w:rPr>
          <w:sz w:val="22"/>
          <w:szCs w:val="22"/>
        </w:rPr>
        <w:br/>
        <w:t>NIEOBECNY (1)</w:t>
      </w:r>
      <w:r w:rsidRPr="00681386">
        <w:rPr>
          <w:sz w:val="22"/>
          <w:szCs w:val="22"/>
        </w:rPr>
        <w:br/>
        <w:t>Aneta Wykurz</w:t>
      </w:r>
    </w:p>
    <w:p w14:paraId="3019C83E" w14:textId="77777777" w:rsidR="00A32F9C" w:rsidRDefault="00A32F9C" w:rsidP="00681386">
      <w:pPr>
        <w:pStyle w:val="Akapitzlist"/>
        <w:ind w:left="0"/>
        <w:rPr>
          <w:sz w:val="22"/>
          <w:szCs w:val="22"/>
        </w:rPr>
      </w:pPr>
    </w:p>
    <w:p w14:paraId="6823AFAA" w14:textId="77777777" w:rsidR="00A32F9C" w:rsidRPr="00681386" w:rsidRDefault="00A32F9C" w:rsidP="00681386">
      <w:pPr>
        <w:pStyle w:val="Akapitzlist"/>
        <w:ind w:left="0"/>
        <w:rPr>
          <w:sz w:val="22"/>
          <w:szCs w:val="22"/>
        </w:rPr>
      </w:pPr>
    </w:p>
    <w:p w14:paraId="6506E330" w14:textId="77777777" w:rsidR="00681386" w:rsidRDefault="003C17A9" w:rsidP="00681386">
      <w:pPr>
        <w:jc w:val="both"/>
        <w:rPr>
          <w:b/>
          <w:bCs/>
          <w:sz w:val="22"/>
          <w:szCs w:val="22"/>
        </w:rPr>
      </w:pPr>
      <w:r>
        <w:rPr>
          <w:b/>
          <w:bCs/>
          <w:sz w:val="22"/>
          <w:szCs w:val="22"/>
        </w:rPr>
        <w:t>P</w:t>
      </w:r>
      <w:r w:rsidR="00681386">
        <w:rPr>
          <w:b/>
          <w:bCs/>
          <w:sz w:val="22"/>
          <w:szCs w:val="22"/>
        </w:rPr>
        <w:t>rzewodniczący Rady Mi</w:t>
      </w:r>
      <w:r>
        <w:rPr>
          <w:b/>
          <w:bCs/>
          <w:sz w:val="22"/>
          <w:szCs w:val="22"/>
        </w:rPr>
        <w:t xml:space="preserve">ejskiej  pan Zdzisław Woźniak </w:t>
      </w:r>
      <w:r w:rsidR="00681386">
        <w:rPr>
          <w:b/>
          <w:bCs/>
          <w:sz w:val="22"/>
          <w:szCs w:val="22"/>
        </w:rPr>
        <w:t xml:space="preserve">  zapo</w:t>
      </w:r>
      <w:r>
        <w:rPr>
          <w:b/>
          <w:bCs/>
          <w:sz w:val="22"/>
          <w:szCs w:val="22"/>
        </w:rPr>
        <w:t>z</w:t>
      </w:r>
      <w:r w:rsidR="00681386">
        <w:rPr>
          <w:b/>
          <w:bCs/>
          <w:sz w:val="22"/>
          <w:szCs w:val="22"/>
        </w:rPr>
        <w:t xml:space="preserve">nał z wynikami sprawdzenia  obecności  -  na </w:t>
      </w:r>
      <w:r>
        <w:rPr>
          <w:b/>
          <w:bCs/>
          <w:sz w:val="22"/>
          <w:szCs w:val="22"/>
        </w:rPr>
        <w:t xml:space="preserve">ustawowy skład 21 radnych obecnych jest 20 radnych </w:t>
      </w:r>
      <w:r w:rsidR="00681386">
        <w:rPr>
          <w:b/>
          <w:bCs/>
          <w:sz w:val="22"/>
          <w:szCs w:val="22"/>
        </w:rPr>
        <w:t xml:space="preserve"> zatem Rada Miejska jest władna do podejmowania prawomocnych uchwał</w:t>
      </w:r>
    </w:p>
    <w:p w14:paraId="3C16EEFD" w14:textId="77777777" w:rsidR="00A32F9C" w:rsidRDefault="00A32F9C" w:rsidP="00681386">
      <w:pPr>
        <w:jc w:val="both"/>
        <w:rPr>
          <w:b/>
          <w:bCs/>
          <w:sz w:val="22"/>
          <w:szCs w:val="22"/>
        </w:rPr>
      </w:pPr>
    </w:p>
    <w:p w14:paraId="54469C6D" w14:textId="77777777" w:rsidR="00D221CE" w:rsidRDefault="00D221CE" w:rsidP="00681386">
      <w:pPr>
        <w:jc w:val="both"/>
        <w:rPr>
          <w:b/>
          <w:bCs/>
          <w:sz w:val="22"/>
          <w:szCs w:val="22"/>
        </w:rPr>
      </w:pPr>
    </w:p>
    <w:p w14:paraId="7B569D75" w14:textId="77777777" w:rsidR="003C17A9" w:rsidRDefault="00D221CE" w:rsidP="00681386">
      <w:pPr>
        <w:jc w:val="both"/>
        <w:rPr>
          <w:bCs/>
          <w:sz w:val="22"/>
          <w:szCs w:val="22"/>
        </w:rPr>
      </w:pPr>
      <w:r>
        <w:rPr>
          <w:b/>
          <w:bCs/>
          <w:sz w:val="22"/>
          <w:szCs w:val="22"/>
        </w:rPr>
        <w:t xml:space="preserve">Następnie </w:t>
      </w:r>
      <w:r w:rsidR="003C17A9">
        <w:rPr>
          <w:b/>
          <w:bCs/>
          <w:sz w:val="22"/>
          <w:szCs w:val="22"/>
        </w:rPr>
        <w:t xml:space="preserve"> Przewodniczący Rady Miejskiej pan Zdzisław Woźniak </w:t>
      </w:r>
      <w:r w:rsidR="003C17A9" w:rsidRPr="003C17A9">
        <w:rPr>
          <w:bCs/>
          <w:sz w:val="22"/>
          <w:szCs w:val="22"/>
        </w:rPr>
        <w:t>zapytał radnego pana Janusza Koniusza czy podtrzymuje swój wniosek formalny?</w:t>
      </w:r>
    </w:p>
    <w:p w14:paraId="56DB3EC5" w14:textId="77777777" w:rsidR="00A32F9C" w:rsidRPr="003C17A9" w:rsidRDefault="00A32F9C" w:rsidP="00681386">
      <w:pPr>
        <w:jc w:val="both"/>
        <w:rPr>
          <w:bCs/>
          <w:sz w:val="22"/>
          <w:szCs w:val="22"/>
        </w:rPr>
      </w:pPr>
    </w:p>
    <w:p w14:paraId="44E395C1" w14:textId="77777777" w:rsidR="003C17A9" w:rsidRDefault="003C17A9" w:rsidP="00681386">
      <w:pPr>
        <w:jc w:val="both"/>
        <w:rPr>
          <w:b/>
          <w:bCs/>
          <w:sz w:val="22"/>
          <w:szCs w:val="22"/>
        </w:rPr>
      </w:pPr>
    </w:p>
    <w:p w14:paraId="11A3122C" w14:textId="77777777" w:rsidR="00A32F9C" w:rsidRDefault="00A32F9C" w:rsidP="00681386">
      <w:pPr>
        <w:jc w:val="both"/>
        <w:rPr>
          <w:b/>
          <w:bCs/>
          <w:sz w:val="22"/>
          <w:szCs w:val="22"/>
        </w:rPr>
      </w:pPr>
    </w:p>
    <w:p w14:paraId="69F4D784" w14:textId="77777777" w:rsidR="003C17A9" w:rsidRDefault="003C17A9" w:rsidP="00681386">
      <w:pPr>
        <w:jc w:val="both"/>
        <w:rPr>
          <w:bCs/>
          <w:sz w:val="22"/>
          <w:szCs w:val="22"/>
        </w:rPr>
      </w:pPr>
      <w:r>
        <w:rPr>
          <w:b/>
          <w:bCs/>
          <w:sz w:val="22"/>
          <w:szCs w:val="22"/>
        </w:rPr>
        <w:t xml:space="preserve">Radny pan Janusz </w:t>
      </w:r>
      <w:proofErr w:type="spellStart"/>
      <w:r>
        <w:rPr>
          <w:b/>
          <w:bCs/>
          <w:sz w:val="22"/>
          <w:szCs w:val="22"/>
        </w:rPr>
        <w:t>Koniusz</w:t>
      </w:r>
      <w:proofErr w:type="spellEnd"/>
      <w:r>
        <w:rPr>
          <w:b/>
          <w:bCs/>
          <w:sz w:val="22"/>
          <w:szCs w:val="22"/>
        </w:rPr>
        <w:t xml:space="preserve"> – </w:t>
      </w:r>
      <w:r w:rsidRPr="003C17A9">
        <w:rPr>
          <w:bCs/>
          <w:sz w:val="22"/>
          <w:szCs w:val="22"/>
        </w:rPr>
        <w:t>„Panie Przewodniczący</w:t>
      </w:r>
      <w:r>
        <w:rPr>
          <w:bCs/>
          <w:sz w:val="22"/>
          <w:szCs w:val="22"/>
        </w:rPr>
        <w:t xml:space="preserve">! Decyzja należy do pana.” </w:t>
      </w:r>
    </w:p>
    <w:p w14:paraId="3403E3C2" w14:textId="77777777" w:rsidR="00A32F9C" w:rsidRDefault="00A32F9C" w:rsidP="00681386">
      <w:pPr>
        <w:jc w:val="both"/>
        <w:rPr>
          <w:bCs/>
          <w:sz w:val="22"/>
          <w:szCs w:val="22"/>
        </w:rPr>
      </w:pPr>
    </w:p>
    <w:p w14:paraId="14455B4D" w14:textId="77777777" w:rsidR="00A32F9C" w:rsidRDefault="00A32F9C" w:rsidP="00681386">
      <w:pPr>
        <w:jc w:val="both"/>
        <w:rPr>
          <w:b/>
          <w:bCs/>
          <w:sz w:val="22"/>
          <w:szCs w:val="22"/>
        </w:rPr>
      </w:pPr>
    </w:p>
    <w:p w14:paraId="70FCCAF3" w14:textId="77777777" w:rsidR="00681386" w:rsidRDefault="00681386" w:rsidP="00681386">
      <w:pPr>
        <w:pStyle w:val="Akapitzlist"/>
        <w:ind w:left="0"/>
        <w:rPr>
          <w:bCs/>
          <w:sz w:val="22"/>
          <w:szCs w:val="22"/>
        </w:rPr>
      </w:pPr>
    </w:p>
    <w:p w14:paraId="2D02D0FA" w14:textId="4C737F26" w:rsidR="004479C6" w:rsidRDefault="003C17A9" w:rsidP="002E11A0">
      <w:pPr>
        <w:pStyle w:val="Akapitzlist"/>
        <w:ind w:left="0"/>
        <w:jc w:val="both"/>
        <w:rPr>
          <w:sz w:val="22"/>
          <w:szCs w:val="22"/>
        </w:rPr>
      </w:pPr>
      <w:r>
        <w:rPr>
          <w:b/>
          <w:bCs/>
          <w:sz w:val="22"/>
          <w:szCs w:val="22"/>
        </w:rPr>
        <w:t xml:space="preserve">Przewodniczący Rady Miejskiej  pan Zdzisław Woźniak   </w:t>
      </w:r>
      <w:r w:rsidRPr="003C17A9">
        <w:rPr>
          <w:bCs/>
          <w:sz w:val="22"/>
          <w:szCs w:val="22"/>
        </w:rPr>
        <w:t>- „rozumiem, że pan</w:t>
      </w:r>
      <w:r w:rsidR="00817AD0">
        <w:rPr>
          <w:bCs/>
          <w:sz w:val="22"/>
          <w:szCs w:val="22"/>
        </w:rPr>
        <w:t xml:space="preserve"> radny </w:t>
      </w:r>
      <w:r w:rsidRPr="003C17A9">
        <w:rPr>
          <w:bCs/>
          <w:sz w:val="22"/>
          <w:szCs w:val="22"/>
        </w:rPr>
        <w:t xml:space="preserve"> podtrzymuje wniosek </w:t>
      </w:r>
      <w:r>
        <w:rPr>
          <w:bCs/>
          <w:sz w:val="22"/>
          <w:szCs w:val="22"/>
        </w:rPr>
        <w:t xml:space="preserve">w związku z czym poddaję pod głosowanie wniosek formalny radnego pana Janusza Koniusza </w:t>
      </w:r>
      <w:r w:rsidR="00D221CE" w:rsidRPr="00824DFC">
        <w:rPr>
          <w:sz w:val="22"/>
          <w:szCs w:val="22"/>
        </w:rPr>
        <w:t>w sprawie</w:t>
      </w:r>
      <w:r w:rsidR="00D221CE">
        <w:t xml:space="preserve"> </w:t>
      </w:r>
      <w:r w:rsidR="00D221CE" w:rsidRPr="00D221CE">
        <w:rPr>
          <w:sz w:val="22"/>
          <w:szCs w:val="22"/>
        </w:rPr>
        <w:t>zamknięcia obrad i umożliwienia pracy zgodnie z reżimem sanitarnym.”</w:t>
      </w:r>
    </w:p>
    <w:p w14:paraId="37FCEE7D" w14:textId="77777777" w:rsidR="00A32F9C" w:rsidRDefault="00A32F9C" w:rsidP="002E11A0">
      <w:pPr>
        <w:pStyle w:val="Akapitzlist"/>
        <w:ind w:left="0"/>
        <w:jc w:val="both"/>
        <w:rPr>
          <w:bCs/>
          <w:sz w:val="22"/>
          <w:szCs w:val="22"/>
        </w:rPr>
      </w:pPr>
    </w:p>
    <w:p w14:paraId="6017D4AB" w14:textId="77777777" w:rsidR="003C17A9" w:rsidRDefault="003C17A9" w:rsidP="002E11A0">
      <w:pPr>
        <w:pStyle w:val="Akapitzlist"/>
        <w:ind w:left="0"/>
        <w:jc w:val="both"/>
        <w:rPr>
          <w:bCs/>
          <w:sz w:val="22"/>
          <w:szCs w:val="22"/>
        </w:rPr>
      </w:pPr>
    </w:p>
    <w:p w14:paraId="65D86C00" w14:textId="77777777" w:rsidR="00A32F9C" w:rsidRDefault="00D221CE" w:rsidP="00D221CE">
      <w:pPr>
        <w:pStyle w:val="Akapitzlist"/>
        <w:ind w:left="0"/>
        <w:rPr>
          <w:b/>
          <w:bCs/>
          <w:sz w:val="22"/>
          <w:szCs w:val="22"/>
        </w:rPr>
      </w:pPr>
      <w:r w:rsidRPr="00D221CE">
        <w:rPr>
          <w:b/>
          <w:bCs/>
          <w:sz w:val="22"/>
          <w:szCs w:val="22"/>
          <w:u w:val="single"/>
        </w:rPr>
        <w:lastRenderedPageBreak/>
        <w:t>Głosowano wniosek:</w:t>
      </w:r>
      <w:r w:rsidRPr="00D221CE">
        <w:rPr>
          <w:sz w:val="22"/>
          <w:szCs w:val="22"/>
        </w:rPr>
        <w:br/>
      </w:r>
      <w:r w:rsidRPr="00824DFC">
        <w:rPr>
          <w:b/>
          <w:sz w:val="22"/>
          <w:szCs w:val="22"/>
        </w:rPr>
        <w:t>radnego pana Janusza Koniusza w sprawie zamknięcia obrad i umożliwienia pra</w:t>
      </w:r>
      <w:r w:rsidR="00824DFC">
        <w:rPr>
          <w:b/>
          <w:sz w:val="22"/>
          <w:szCs w:val="22"/>
        </w:rPr>
        <w:t>cy zgodnie z reżimem sanitarnym</w:t>
      </w:r>
      <w:r w:rsidRPr="00D221CE">
        <w:rPr>
          <w:sz w:val="22"/>
          <w:szCs w:val="22"/>
        </w:rPr>
        <w:br/>
      </w:r>
      <w:r w:rsidRPr="00D221CE">
        <w:rPr>
          <w:sz w:val="22"/>
          <w:szCs w:val="22"/>
        </w:rPr>
        <w:br/>
      </w:r>
      <w:r w:rsidRPr="00D221CE">
        <w:rPr>
          <w:rStyle w:val="Pogrubienie"/>
          <w:sz w:val="22"/>
          <w:szCs w:val="22"/>
          <w:u w:val="single"/>
        </w:rPr>
        <w:t>Wyniki głosowania</w:t>
      </w:r>
      <w:r w:rsidRPr="00D221CE">
        <w:rPr>
          <w:sz w:val="22"/>
          <w:szCs w:val="22"/>
        </w:rPr>
        <w:br/>
      </w:r>
      <w:r w:rsidRPr="00817AD0">
        <w:rPr>
          <w:b/>
          <w:bCs/>
          <w:sz w:val="22"/>
          <w:szCs w:val="22"/>
        </w:rPr>
        <w:t>ZA: 2, PRZECIW: 11, WSTRZYMUJĘ SIĘ: 7, BRAK GŁOSU: 0, NIEOBECNI: 1</w:t>
      </w:r>
    </w:p>
    <w:p w14:paraId="2F3CEB26" w14:textId="77777777" w:rsidR="00A32F9C" w:rsidRDefault="00A32F9C" w:rsidP="00D221CE">
      <w:pPr>
        <w:pStyle w:val="Akapitzlist"/>
        <w:ind w:left="0"/>
        <w:rPr>
          <w:b/>
          <w:bCs/>
          <w:sz w:val="22"/>
          <w:szCs w:val="22"/>
        </w:rPr>
      </w:pPr>
    </w:p>
    <w:p w14:paraId="0D4699C3" w14:textId="3AB43AB4" w:rsidR="003C17A9" w:rsidRDefault="00D221CE" w:rsidP="00D221CE">
      <w:pPr>
        <w:pStyle w:val="Akapitzlist"/>
        <w:ind w:left="0"/>
        <w:rPr>
          <w:sz w:val="22"/>
          <w:szCs w:val="22"/>
        </w:rPr>
      </w:pPr>
      <w:r w:rsidRPr="00D221CE">
        <w:rPr>
          <w:sz w:val="22"/>
          <w:szCs w:val="22"/>
        </w:rPr>
        <w:br/>
      </w:r>
      <w:r w:rsidRPr="00D221CE">
        <w:rPr>
          <w:sz w:val="22"/>
          <w:szCs w:val="22"/>
          <w:u w:val="single"/>
        </w:rPr>
        <w:t>Wyniki imienne:</w:t>
      </w:r>
      <w:r w:rsidRPr="00D221CE">
        <w:rPr>
          <w:sz w:val="22"/>
          <w:szCs w:val="22"/>
        </w:rPr>
        <w:br/>
        <w:t>ZA (2)</w:t>
      </w:r>
      <w:r w:rsidRPr="00D221CE">
        <w:rPr>
          <w:sz w:val="22"/>
          <w:szCs w:val="22"/>
        </w:rPr>
        <w:br/>
        <w:t>Wiesław Opoka, Maciej Soboń</w:t>
      </w:r>
      <w:r w:rsidRPr="00D221CE">
        <w:rPr>
          <w:sz w:val="22"/>
          <w:szCs w:val="22"/>
        </w:rPr>
        <w:br/>
        <w:t>PRZECIW (11)</w:t>
      </w:r>
      <w:r w:rsidRPr="00D221CE">
        <w:rPr>
          <w:sz w:val="22"/>
          <w:szCs w:val="22"/>
        </w:rPr>
        <w:br/>
        <w:t xml:space="preserve">Bogumiła Guza, Krystyna Juszczyk, Kazimierz </w:t>
      </w:r>
      <w:proofErr w:type="spellStart"/>
      <w:r w:rsidRPr="00D221CE">
        <w:rPr>
          <w:sz w:val="22"/>
          <w:szCs w:val="22"/>
        </w:rPr>
        <w:t>Klasiński</w:t>
      </w:r>
      <w:proofErr w:type="spellEnd"/>
      <w:r w:rsidRPr="00D221CE">
        <w:rPr>
          <w:sz w:val="22"/>
          <w:szCs w:val="22"/>
        </w:rPr>
        <w:t xml:space="preserve">, Marta Łaskawiec, Zdzisław </w:t>
      </w:r>
      <w:proofErr w:type="spellStart"/>
      <w:r w:rsidRPr="00D221CE">
        <w:rPr>
          <w:sz w:val="22"/>
          <w:szCs w:val="22"/>
        </w:rPr>
        <w:t>Mider</w:t>
      </w:r>
      <w:proofErr w:type="spellEnd"/>
      <w:r w:rsidRPr="00D221CE">
        <w:rPr>
          <w:sz w:val="22"/>
          <w:szCs w:val="22"/>
        </w:rPr>
        <w:t xml:space="preserve">, Leszek Nogacki, Marek Omasta, Jan Radkiewicz, Grażyna Robak, Marek </w:t>
      </w:r>
      <w:proofErr w:type="spellStart"/>
      <w:r w:rsidRPr="00D221CE">
        <w:rPr>
          <w:sz w:val="22"/>
          <w:szCs w:val="22"/>
        </w:rPr>
        <w:t>Skubek</w:t>
      </w:r>
      <w:proofErr w:type="spellEnd"/>
      <w:r w:rsidRPr="00D221CE">
        <w:rPr>
          <w:sz w:val="22"/>
          <w:szCs w:val="22"/>
        </w:rPr>
        <w:t>, Zdzisław Woźniak</w:t>
      </w:r>
      <w:r w:rsidRPr="00D221CE">
        <w:rPr>
          <w:sz w:val="22"/>
          <w:szCs w:val="22"/>
        </w:rPr>
        <w:br/>
        <w:t>WSTRZYMUJĘ SIĘ (7)</w:t>
      </w:r>
      <w:r w:rsidRPr="00D221CE">
        <w:rPr>
          <w:sz w:val="22"/>
          <w:szCs w:val="22"/>
        </w:rPr>
        <w:br/>
        <w:t xml:space="preserve">Tomasz </w:t>
      </w:r>
      <w:proofErr w:type="spellStart"/>
      <w:r w:rsidRPr="00D221CE">
        <w:rPr>
          <w:sz w:val="22"/>
          <w:szCs w:val="22"/>
        </w:rPr>
        <w:t>Jaklewicz</w:t>
      </w:r>
      <w:proofErr w:type="spellEnd"/>
      <w:r w:rsidRPr="00D221CE">
        <w:rPr>
          <w:sz w:val="22"/>
          <w:szCs w:val="22"/>
        </w:rPr>
        <w:t xml:space="preserve">, Adam </w:t>
      </w:r>
      <w:proofErr w:type="spellStart"/>
      <w:r w:rsidRPr="00D221CE">
        <w:rPr>
          <w:sz w:val="22"/>
          <w:szCs w:val="22"/>
        </w:rPr>
        <w:t>Koniusz</w:t>
      </w:r>
      <w:proofErr w:type="spellEnd"/>
      <w:r w:rsidRPr="00D221CE">
        <w:rPr>
          <w:sz w:val="22"/>
          <w:szCs w:val="22"/>
        </w:rPr>
        <w:t xml:space="preserve">, Janusz </w:t>
      </w:r>
      <w:proofErr w:type="spellStart"/>
      <w:r w:rsidRPr="00D221CE">
        <w:rPr>
          <w:sz w:val="22"/>
          <w:szCs w:val="22"/>
        </w:rPr>
        <w:t>Koniusz</w:t>
      </w:r>
      <w:proofErr w:type="spellEnd"/>
      <w:r w:rsidRPr="00D221CE">
        <w:rPr>
          <w:sz w:val="22"/>
          <w:szCs w:val="22"/>
        </w:rPr>
        <w:t xml:space="preserve">, Henryk Różycki, Marcin </w:t>
      </w:r>
      <w:proofErr w:type="spellStart"/>
      <w:r w:rsidRPr="00D221CE">
        <w:rPr>
          <w:sz w:val="22"/>
          <w:szCs w:val="22"/>
        </w:rPr>
        <w:t>Saltarski</w:t>
      </w:r>
      <w:proofErr w:type="spellEnd"/>
      <w:r w:rsidRPr="00D221CE">
        <w:rPr>
          <w:sz w:val="22"/>
          <w:szCs w:val="22"/>
        </w:rPr>
        <w:t>, Marek Sarna, Krzysztof Wąsik</w:t>
      </w:r>
      <w:r w:rsidRPr="00D221CE">
        <w:rPr>
          <w:sz w:val="22"/>
          <w:szCs w:val="22"/>
        </w:rPr>
        <w:br/>
        <w:t>NIEOBECNI (1)</w:t>
      </w:r>
      <w:r w:rsidRPr="00D221CE">
        <w:rPr>
          <w:sz w:val="22"/>
          <w:szCs w:val="22"/>
        </w:rPr>
        <w:br/>
        <w:t>Aneta Wykurz</w:t>
      </w:r>
    </w:p>
    <w:p w14:paraId="4F15EFE3" w14:textId="77777777" w:rsidR="00A32F9C" w:rsidRDefault="00A32F9C" w:rsidP="00D221CE">
      <w:pPr>
        <w:pStyle w:val="Akapitzlist"/>
        <w:ind w:left="0"/>
        <w:rPr>
          <w:sz w:val="22"/>
          <w:szCs w:val="22"/>
        </w:rPr>
      </w:pPr>
    </w:p>
    <w:p w14:paraId="17A0C490" w14:textId="77777777" w:rsidR="00A32F9C" w:rsidRDefault="00A32F9C" w:rsidP="00D221CE">
      <w:pPr>
        <w:pStyle w:val="Akapitzlist"/>
        <w:ind w:left="0"/>
        <w:rPr>
          <w:sz w:val="22"/>
          <w:szCs w:val="22"/>
        </w:rPr>
      </w:pPr>
    </w:p>
    <w:p w14:paraId="7E7EE171" w14:textId="62BFC770" w:rsidR="00817AD0" w:rsidRDefault="00817AD0" w:rsidP="00817AD0">
      <w:pPr>
        <w:pStyle w:val="Akapitzlist"/>
        <w:ind w:left="0"/>
        <w:jc w:val="both"/>
        <w:rPr>
          <w:b/>
          <w:bCs/>
          <w:sz w:val="22"/>
          <w:szCs w:val="22"/>
        </w:rPr>
      </w:pPr>
      <w:r w:rsidRPr="00817AD0">
        <w:rPr>
          <w:b/>
          <w:bCs/>
          <w:sz w:val="22"/>
          <w:szCs w:val="22"/>
        </w:rPr>
        <w:t xml:space="preserve">Przewodniczący Rady Miejskiej pan Zdzisław Woźniak </w:t>
      </w:r>
      <w:r>
        <w:rPr>
          <w:b/>
          <w:bCs/>
          <w:sz w:val="22"/>
          <w:szCs w:val="22"/>
        </w:rPr>
        <w:t>zapoznał z wynikami głosowania – za wnioskiem radnego pana Janusza Koniusza było 2 radnych, 11 radnych było przeciw i 7 radnych wstrzymało się od głosu przy stanie 20 radnych a więc wniosek nie uzyskał akceptacji Rady Miejskiej</w:t>
      </w:r>
    </w:p>
    <w:p w14:paraId="0DA18DC6" w14:textId="77777777" w:rsidR="00A32F9C" w:rsidRDefault="00A32F9C" w:rsidP="00817AD0">
      <w:pPr>
        <w:pStyle w:val="Akapitzlist"/>
        <w:ind w:left="0"/>
        <w:jc w:val="both"/>
        <w:rPr>
          <w:b/>
          <w:bCs/>
          <w:sz w:val="22"/>
          <w:szCs w:val="22"/>
        </w:rPr>
      </w:pPr>
    </w:p>
    <w:p w14:paraId="09C8A705" w14:textId="77777777" w:rsidR="00A32F9C" w:rsidRDefault="00A32F9C" w:rsidP="00817AD0">
      <w:pPr>
        <w:pStyle w:val="Akapitzlist"/>
        <w:ind w:left="0"/>
        <w:jc w:val="both"/>
        <w:rPr>
          <w:b/>
          <w:bCs/>
          <w:sz w:val="22"/>
          <w:szCs w:val="22"/>
        </w:rPr>
      </w:pPr>
    </w:p>
    <w:p w14:paraId="7253014E" w14:textId="75660392" w:rsidR="00817AD0" w:rsidRDefault="00817AD0" w:rsidP="00817AD0">
      <w:pPr>
        <w:pStyle w:val="Akapitzlist"/>
        <w:ind w:left="0"/>
        <w:jc w:val="both"/>
        <w:rPr>
          <w:b/>
          <w:bCs/>
          <w:sz w:val="22"/>
          <w:szCs w:val="22"/>
        </w:rPr>
      </w:pPr>
    </w:p>
    <w:p w14:paraId="65A3EA27" w14:textId="19E79D62" w:rsidR="00817AD0" w:rsidRDefault="00817AD0" w:rsidP="00817AD0">
      <w:pPr>
        <w:pStyle w:val="Akapitzlist"/>
        <w:ind w:left="0"/>
        <w:jc w:val="both"/>
        <w:rPr>
          <w:b/>
          <w:bCs/>
          <w:sz w:val="22"/>
          <w:szCs w:val="22"/>
        </w:rPr>
      </w:pPr>
      <w:r>
        <w:rPr>
          <w:b/>
          <w:bCs/>
          <w:sz w:val="22"/>
          <w:szCs w:val="22"/>
        </w:rPr>
        <w:t>Po tym Przewodniczący Rady Miejskiej pan Zdzisław Woźniak poinformował, że obecnie jeste</w:t>
      </w:r>
      <w:r w:rsidR="000A41EF">
        <w:rPr>
          <w:b/>
          <w:bCs/>
          <w:sz w:val="22"/>
          <w:szCs w:val="22"/>
        </w:rPr>
        <w:t>ś</w:t>
      </w:r>
      <w:r w:rsidR="00C80156">
        <w:rPr>
          <w:b/>
          <w:bCs/>
          <w:sz w:val="22"/>
          <w:szCs w:val="22"/>
        </w:rPr>
        <w:t xml:space="preserve">my w punkcie 3 </w:t>
      </w:r>
      <w:r w:rsidR="000A41EF">
        <w:rPr>
          <w:b/>
          <w:bCs/>
          <w:sz w:val="22"/>
          <w:szCs w:val="22"/>
        </w:rPr>
        <w:t>czyli przyjęcie porządku obrad i zwrócił się jeszcze raz z pytaniem do Wysokiej Rady czy ktoś chciałby wprowadzić zmiany do otrzymanego projektu porządku obrad?</w:t>
      </w:r>
    </w:p>
    <w:p w14:paraId="71BC263B" w14:textId="77777777" w:rsidR="00A32F9C" w:rsidRDefault="00A32F9C" w:rsidP="00817AD0">
      <w:pPr>
        <w:pStyle w:val="Akapitzlist"/>
        <w:ind w:left="0"/>
        <w:jc w:val="both"/>
        <w:rPr>
          <w:b/>
          <w:bCs/>
          <w:sz w:val="22"/>
          <w:szCs w:val="22"/>
        </w:rPr>
      </w:pPr>
    </w:p>
    <w:p w14:paraId="658D6C3A" w14:textId="7D7DCCAD" w:rsidR="000A41EF" w:rsidRDefault="000A41EF" w:rsidP="00817AD0">
      <w:pPr>
        <w:pStyle w:val="Akapitzlist"/>
        <w:ind w:left="0"/>
        <w:jc w:val="both"/>
        <w:rPr>
          <w:b/>
          <w:bCs/>
          <w:sz w:val="22"/>
          <w:szCs w:val="22"/>
        </w:rPr>
      </w:pPr>
    </w:p>
    <w:p w14:paraId="5E22005B" w14:textId="4EA7B153" w:rsidR="000A41EF" w:rsidRDefault="000A41EF" w:rsidP="00817AD0">
      <w:pPr>
        <w:pStyle w:val="Akapitzlist"/>
        <w:ind w:left="0"/>
        <w:jc w:val="both"/>
        <w:rPr>
          <w:sz w:val="22"/>
          <w:szCs w:val="22"/>
        </w:rPr>
      </w:pPr>
      <w:r>
        <w:rPr>
          <w:b/>
          <w:bCs/>
          <w:sz w:val="22"/>
          <w:szCs w:val="22"/>
        </w:rPr>
        <w:t xml:space="preserve">Radny pan Tomasz </w:t>
      </w:r>
      <w:proofErr w:type="spellStart"/>
      <w:r>
        <w:rPr>
          <w:b/>
          <w:bCs/>
          <w:sz w:val="22"/>
          <w:szCs w:val="22"/>
        </w:rPr>
        <w:t>Jaklewicz</w:t>
      </w:r>
      <w:proofErr w:type="spellEnd"/>
      <w:r>
        <w:rPr>
          <w:b/>
          <w:bCs/>
          <w:sz w:val="22"/>
          <w:szCs w:val="22"/>
        </w:rPr>
        <w:t xml:space="preserve"> </w:t>
      </w:r>
      <w:r w:rsidR="004029A4">
        <w:rPr>
          <w:b/>
          <w:bCs/>
          <w:sz w:val="22"/>
          <w:szCs w:val="22"/>
        </w:rPr>
        <w:t>–</w:t>
      </w:r>
      <w:r>
        <w:rPr>
          <w:b/>
          <w:bCs/>
          <w:sz w:val="22"/>
          <w:szCs w:val="22"/>
        </w:rPr>
        <w:t xml:space="preserve"> </w:t>
      </w:r>
      <w:r w:rsidR="004029A4" w:rsidRPr="004029A4">
        <w:rPr>
          <w:sz w:val="22"/>
          <w:szCs w:val="22"/>
        </w:rPr>
        <w:t>„ja chciałem zapytać i tu pozostawiam odpowiedź do decyzji pana przewodniczącego</w:t>
      </w:r>
      <w:r w:rsidR="00730979">
        <w:rPr>
          <w:sz w:val="22"/>
          <w:szCs w:val="22"/>
        </w:rPr>
        <w:t xml:space="preserve"> czy  mogę zgłosić takie oświadczenie o podejrzeniu popełnienia przestępstwa przez członka rady, no przestępstwa związanego z działalnością rady.”</w:t>
      </w:r>
    </w:p>
    <w:p w14:paraId="124A992B" w14:textId="52E2BC32" w:rsidR="00730979" w:rsidRDefault="00730979" w:rsidP="00817AD0">
      <w:pPr>
        <w:pStyle w:val="Akapitzlist"/>
        <w:ind w:left="0"/>
        <w:jc w:val="both"/>
        <w:rPr>
          <w:sz w:val="22"/>
          <w:szCs w:val="22"/>
        </w:rPr>
      </w:pPr>
    </w:p>
    <w:p w14:paraId="3F028D2C" w14:textId="77777777" w:rsidR="00A32F9C" w:rsidRDefault="00A32F9C" w:rsidP="00817AD0">
      <w:pPr>
        <w:pStyle w:val="Akapitzlist"/>
        <w:ind w:left="0"/>
        <w:jc w:val="both"/>
        <w:rPr>
          <w:sz w:val="22"/>
          <w:szCs w:val="22"/>
        </w:rPr>
      </w:pPr>
    </w:p>
    <w:p w14:paraId="598E0E7E" w14:textId="78B5687B" w:rsidR="00730979" w:rsidRDefault="00730979" w:rsidP="00817AD0">
      <w:pPr>
        <w:pStyle w:val="Akapitzlist"/>
        <w:ind w:left="0"/>
        <w:jc w:val="both"/>
        <w:rPr>
          <w:sz w:val="22"/>
          <w:szCs w:val="22"/>
        </w:rPr>
      </w:pPr>
      <w:r w:rsidRPr="00817AD0">
        <w:rPr>
          <w:b/>
          <w:bCs/>
          <w:sz w:val="22"/>
          <w:szCs w:val="22"/>
        </w:rPr>
        <w:t>Przewodniczący Rady Miejskiej pan Zdzisław Woźniak</w:t>
      </w:r>
      <w:r>
        <w:rPr>
          <w:b/>
          <w:bCs/>
          <w:sz w:val="22"/>
          <w:szCs w:val="22"/>
        </w:rPr>
        <w:t xml:space="preserve"> – </w:t>
      </w:r>
      <w:r w:rsidRPr="00824DFC">
        <w:rPr>
          <w:bCs/>
          <w:sz w:val="22"/>
          <w:szCs w:val="22"/>
        </w:rPr>
        <w:t>„</w:t>
      </w:r>
      <w:r>
        <w:rPr>
          <w:sz w:val="22"/>
          <w:szCs w:val="22"/>
        </w:rPr>
        <w:t xml:space="preserve">Panie Radny! Jesteśmy w punkcie przyjęcia porządku obrad więc  </w:t>
      </w:r>
      <w:r w:rsidR="00A32F9C">
        <w:rPr>
          <w:sz w:val="22"/>
          <w:szCs w:val="22"/>
        </w:rPr>
        <w:t xml:space="preserve">uważam, że </w:t>
      </w:r>
      <w:r>
        <w:rPr>
          <w:sz w:val="22"/>
          <w:szCs w:val="22"/>
        </w:rPr>
        <w:t>na to będzie czas w dalszej części sesji. Panu radnemu dziękuję a teraz  głos zabierze   Burmistrz Miasta i Gminy</w:t>
      </w:r>
      <w:r w:rsidR="00824DFC">
        <w:rPr>
          <w:sz w:val="22"/>
          <w:szCs w:val="22"/>
        </w:rPr>
        <w:t xml:space="preserve"> pan Włodzimierz </w:t>
      </w:r>
      <w:proofErr w:type="spellStart"/>
      <w:r w:rsidR="00824DFC">
        <w:rPr>
          <w:sz w:val="22"/>
          <w:szCs w:val="22"/>
        </w:rPr>
        <w:t>Badurak</w:t>
      </w:r>
      <w:proofErr w:type="spellEnd"/>
      <w:r>
        <w:rPr>
          <w:sz w:val="22"/>
          <w:szCs w:val="22"/>
        </w:rPr>
        <w:t>.”</w:t>
      </w:r>
    </w:p>
    <w:p w14:paraId="62762008" w14:textId="77777777" w:rsidR="00A32F9C" w:rsidRDefault="00A32F9C" w:rsidP="00817AD0">
      <w:pPr>
        <w:pStyle w:val="Akapitzlist"/>
        <w:ind w:left="0"/>
        <w:jc w:val="both"/>
        <w:rPr>
          <w:sz w:val="22"/>
          <w:szCs w:val="22"/>
        </w:rPr>
      </w:pPr>
    </w:p>
    <w:p w14:paraId="71A38212" w14:textId="28C1F2BD" w:rsidR="00730979" w:rsidRDefault="00730979" w:rsidP="00817AD0">
      <w:pPr>
        <w:pStyle w:val="Akapitzlist"/>
        <w:ind w:left="0"/>
        <w:jc w:val="both"/>
        <w:rPr>
          <w:sz w:val="22"/>
          <w:szCs w:val="22"/>
        </w:rPr>
      </w:pPr>
    </w:p>
    <w:p w14:paraId="3389FC6D" w14:textId="1C046E2E" w:rsidR="00730979" w:rsidRDefault="00730979" w:rsidP="00817AD0">
      <w:pPr>
        <w:pStyle w:val="Akapitzlist"/>
        <w:ind w:left="0"/>
        <w:jc w:val="both"/>
        <w:rPr>
          <w:sz w:val="22"/>
          <w:szCs w:val="22"/>
        </w:rPr>
      </w:pPr>
      <w:r w:rsidRPr="00730979">
        <w:rPr>
          <w:b/>
          <w:bCs/>
          <w:sz w:val="22"/>
          <w:szCs w:val="22"/>
        </w:rPr>
        <w:t xml:space="preserve">Burmistrz Miasta i Gminy Pińczów pan Włodzimierz </w:t>
      </w:r>
      <w:proofErr w:type="spellStart"/>
      <w:r w:rsidRPr="00730979">
        <w:rPr>
          <w:b/>
          <w:bCs/>
          <w:sz w:val="22"/>
          <w:szCs w:val="22"/>
        </w:rPr>
        <w:t>Badurak</w:t>
      </w:r>
      <w:proofErr w:type="spellEnd"/>
      <w:r>
        <w:rPr>
          <w:sz w:val="22"/>
          <w:szCs w:val="22"/>
        </w:rPr>
        <w:t xml:space="preserve"> – Panie Przewodniczący! Wysoka Rado! Bardzo proszę o wprowadzenie do porządku obrad sesji Rady Miejskiej w Pińczowie w dniu dzisiejszym projektu uchwały w sprawie udzielenia pomocy </w:t>
      </w:r>
      <w:r w:rsidR="00A17B19">
        <w:rPr>
          <w:sz w:val="22"/>
          <w:szCs w:val="22"/>
        </w:rPr>
        <w:t xml:space="preserve">finansowej Województwu Świętokrzyskiemu na realizację zadania pod nazwą „Rewitalizacja oraz Funkcjonowanie Kolejki Wąskotorowej </w:t>
      </w:r>
      <w:proofErr w:type="spellStart"/>
      <w:r w:rsidR="00A17B19">
        <w:rPr>
          <w:sz w:val="22"/>
          <w:szCs w:val="22"/>
        </w:rPr>
        <w:t>Ponidzie</w:t>
      </w:r>
      <w:proofErr w:type="spellEnd"/>
      <w:r w:rsidR="00A17B19">
        <w:rPr>
          <w:sz w:val="22"/>
          <w:szCs w:val="22"/>
        </w:rPr>
        <w:t>.” Państwo otrzymaliście projekt tej uchwały,  był on omawiany na posiedzeniach Komisji Rady Miejskiej w dniu 21 grudnia br. Dziękuję bardzo.”</w:t>
      </w:r>
    </w:p>
    <w:p w14:paraId="7103918E" w14:textId="30F3F34A" w:rsidR="006228DD" w:rsidRDefault="006228DD" w:rsidP="00817AD0">
      <w:pPr>
        <w:pStyle w:val="Akapitzlist"/>
        <w:ind w:left="0"/>
        <w:jc w:val="both"/>
        <w:rPr>
          <w:sz w:val="22"/>
          <w:szCs w:val="22"/>
        </w:rPr>
      </w:pPr>
    </w:p>
    <w:p w14:paraId="637EAD50" w14:textId="77777777" w:rsidR="00A32F9C" w:rsidRDefault="00A32F9C" w:rsidP="00817AD0">
      <w:pPr>
        <w:pStyle w:val="Akapitzlist"/>
        <w:ind w:left="0"/>
        <w:jc w:val="both"/>
        <w:rPr>
          <w:sz w:val="22"/>
          <w:szCs w:val="22"/>
        </w:rPr>
      </w:pPr>
    </w:p>
    <w:p w14:paraId="19C93DB8" w14:textId="282C2842" w:rsidR="006228DD" w:rsidRPr="006228DD" w:rsidRDefault="006228DD" w:rsidP="00817AD0">
      <w:pPr>
        <w:pStyle w:val="Akapitzlist"/>
        <w:ind w:left="0"/>
        <w:jc w:val="both"/>
        <w:rPr>
          <w:b/>
          <w:bCs/>
          <w:sz w:val="22"/>
          <w:szCs w:val="22"/>
        </w:rPr>
      </w:pPr>
      <w:r>
        <w:rPr>
          <w:sz w:val="22"/>
          <w:szCs w:val="22"/>
        </w:rPr>
        <w:t xml:space="preserve">                                                                   </w:t>
      </w:r>
      <w:r w:rsidRPr="006228DD">
        <w:rPr>
          <w:b/>
          <w:bCs/>
          <w:sz w:val="22"/>
          <w:szCs w:val="22"/>
        </w:rPr>
        <w:t>Zał. Nr 4 – pismo Burmistrza Miasta i Gminy Pińczów</w:t>
      </w:r>
    </w:p>
    <w:p w14:paraId="41113C9A" w14:textId="606D05AF" w:rsidR="006228DD" w:rsidRPr="006228DD" w:rsidRDefault="006228DD" w:rsidP="00817AD0">
      <w:pPr>
        <w:pStyle w:val="Akapitzlist"/>
        <w:ind w:left="0"/>
        <w:jc w:val="both"/>
        <w:rPr>
          <w:b/>
          <w:bCs/>
          <w:sz w:val="22"/>
          <w:szCs w:val="22"/>
        </w:rPr>
      </w:pPr>
      <w:r w:rsidRPr="006228DD">
        <w:rPr>
          <w:b/>
          <w:bCs/>
          <w:sz w:val="22"/>
          <w:szCs w:val="22"/>
        </w:rPr>
        <w:t xml:space="preserve">                                                                                     z dnia</w:t>
      </w:r>
      <w:r w:rsidR="00C43043">
        <w:rPr>
          <w:b/>
          <w:bCs/>
          <w:sz w:val="22"/>
          <w:szCs w:val="22"/>
        </w:rPr>
        <w:t xml:space="preserve"> 21</w:t>
      </w:r>
      <w:r>
        <w:rPr>
          <w:b/>
          <w:bCs/>
          <w:sz w:val="22"/>
          <w:szCs w:val="22"/>
        </w:rPr>
        <w:t xml:space="preserve"> grudnia 2020 r.</w:t>
      </w:r>
    </w:p>
    <w:p w14:paraId="43A4CAF5" w14:textId="240AF6AB" w:rsidR="00A17B19" w:rsidRDefault="00A17B19" w:rsidP="00817AD0">
      <w:pPr>
        <w:pStyle w:val="Akapitzlist"/>
        <w:ind w:left="0"/>
        <w:jc w:val="both"/>
        <w:rPr>
          <w:sz w:val="22"/>
          <w:szCs w:val="22"/>
        </w:rPr>
      </w:pPr>
    </w:p>
    <w:p w14:paraId="53A5B38B" w14:textId="2EEA1100" w:rsidR="00A17B19" w:rsidRPr="00A17B19" w:rsidRDefault="00A17B19" w:rsidP="00817AD0">
      <w:pPr>
        <w:pStyle w:val="Akapitzlist"/>
        <w:ind w:left="0"/>
        <w:jc w:val="both"/>
        <w:rPr>
          <w:sz w:val="22"/>
          <w:szCs w:val="22"/>
        </w:rPr>
      </w:pPr>
      <w:r w:rsidRPr="00817AD0">
        <w:rPr>
          <w:b/>
          <w:bCs/>
          <w:sz w:val="22"/>
          <w:szCs w:val="22"/>
        </w:rPr>
        <w:lastRenderedPageBreak/>
        <w:t>Przewodniczący Rady Miejskiej pan Zdzisław Woźniak</w:t>
      </w:r>
      <w:r>
        <w:rPr>
          <w:b/>
          <w:bCs/>
          <w:sz w:val="22"/>
          <w:szCs w:val="22"/>
        </w:rPr>
        <w:t xml:space="preserve"> –</w:t>
      </w:r>
      <w:r w:rsidRPr="00A17B19">
        <w:rPr>
          <w:sz w:val="22"/>
          <w:szCs w:val="22"/>
        </w:rPr>
        <w:t xml:space="preserve"> „dziękuję panu burmistrzowi, głos zabierze </w:t>
      </w:r>
      <w:r>
        <w:rPr>
          <w:sz w:val="22"/>
          <w:szCs w:val="22"/>
        </w:rPr>
        <w:t xml:space="preserve">radny pan Janusz </w:t>
      </w:r>
      <w:proofErr w:type="spellStart"/>
      <w:r>
        <w:rPr>
          <w:sz w:val="22"/>
          <w:szCs w:val="22"/>
        </w:rPr>
        <w:t>Koniusz</w:t>
      </w:r>
      <w:proofErr w:type="spellEnd"/>
      <w:r>
        <w:rPr>
          <w:sz w:val="22"/>
          <w:szCs w:val="22"/>
        </w:rPr>
        <w:t>.”</w:t>
      </w:r>
    </w:p>
    <w:p w14:paraId="511245C3" w14:textId="77777777" w:rsidR="00730979" w:rsidRDefault="00730979" w:rsidP="00817AD0">
      <w:pPr>
        <w:pStyle w:val="Akapitzlist"/>
        <w:ind w:left="0"/>
        <w:jc w:val="both"/>
        <w:rPr>
          <w:sz w:val="22"/>
          <w:szCs w:val="22"/>
        </w:rPr>
      </w:pPr>
    </w:p>
    <w:p w14:paraId="2B1B0EB1" w14:textId="6EC9E23B" w:rsidR="00DC0545" w:rsidRDefault="00A17B19" w:rsidP="00817AD0">
      <w:pPr>
        <w:pStyle w:val="Akapitzlist"/>
        <w:ind w:left="0"/>
        <w:jc w:val="both"/>
        <w:rPr>
          <w:sz w:val="22"/>
          <w:szCs w:val="22"/>
        </w:rPr>
      </w:pPr>
      <w:r w:rsidRPr="00A17B19">
        <w:rPr>
          <w:b/>
          <w:bCs/>
          <w:sz w:val="22"/>
          <w:szCs w:val="22"/>
        </w:rPr>
        <w:t xml:space="preserve">Radny pan Janusz </w:t>
      </w:r>
      <w:proofErr w:type="spellStart"/>
      <w:r w:rsidRPr="00A17B19">
        <w:rPr>
          <w:b/>
          <w:bCs/>
          <w:sz w:val="22"/>
          <w:szCs w:val="22"/>
        </w:rPr>
        <w:t>Koniusz</w:t>
      </w:r>
      <w:proofErr w:type="spellEnd"/>
      <w:r>
        <w:rPr>
          <w:sz w:val="22"/>
          <w:szCs w:val="22"/>
        </w:rPr>
        <w:t xml:space="preserve"> – „Panie Przewodniczący! Zgłaszam jeden albo dwa wnioski o wykreślenie punktu 6 i punktu 7 z projektu porządku obrad naszej sesji. To są ustawy budżetowe jak i uchwały zmieniające budżet na ten rok. Wnoszę  o wykreślenie tych punktów ponieważ uchwały te nie spełniają  wymogów </w:t>
      </w:r>
      <w:r w:rsidR="00DC0545">
        <w:rPr>
          <w:sz w:val="22"/>
          <w:szCs w:val="22"/>
        </w:rPr>
        <w:t>przepisów prawnych</w:t>
      </w:r>
      <w:r w:rsidR="00E46999">
        <w:rPr>
          <w:sz w:val="22"/>
          <w:szCs w:val="22"/>
        </w:rPr>
        <w:t>,</w:t>
      </w:r>
      <w:r w:rsidR="00DC0545">
        <w:rPr>
          <w:sz w:val="22"/>
          <w:szCs w:val="22"/>
        </w:rPr>
        <w:t xml:space="preserve"> przynajmniej jedna</w:t>
      </w:r>
      <w:r w:rsidR="00E46999">
        <w:rPr>
          <w:sz w:val="22"/>
          <w:szCs w:val="22"/>
        </w:rPr>
        <w:t xml:space="preserve">, </w:t>
      </w:r>
      <w:r w:rsidR="00DC0545">
        <w:rPr>
          <w:sz w:val="22"/>
          <w:szCs w:val="22"/>
        </w:rPr>
        <w:t xml:space="preserve"> w szczególności Statutu Gminy Pińczów jak i Regulaminu Rady Miejskiej w Pińczowie patrz paragraf 24. 1 jak również  nie spełniają uchwał. To jest uchwały Rady Miejskiej w Pińczowie w sprawie trybu prac nad projektem uchwały budżetowej Gminy Pińczów jak i ustawy o finansach publicznych. To są bardzo ważne kwestie i uważam, że w związku z tymi rzeczami nie powinniśmy obradować dzisiaj nad tymi uchwałami. Powinny one zostać przekazane do komisji z powrotem i  procedowane w trybie zgodnym z uchwałami ustalonymi.”</w:t>
      </w:r>
    </w:p>
    <w:p w14:paraId="126B0951" w14:textId="77777777" w:rsidR="00DC0545" w:rsidRDefault="00DC0545" w:rsidP="00817AD0">
      <w:pPr>
        <w:pStyle w:val="Akapitzlist"/>
        <w:ind w:left="0"/>
        <w:jc w:val="both"/>
        <w:rPr>
          <w:sz w:val="22"/>
          <w:szCs w:val="22"/>
        </w:rPr>
      </w:pPr>
    </w:p>
    <w:p w14:paraId="46C1E61E" w14:textId="77777777" w:rsidR="009061FB" w:rsidRDefault="00DC0545" w:rsidP="00817AD0">
      <w:pPr>
        <w:pStyle w:val="Akapitzlist"/>
        <w:ind w:left="0"/>
        <w:jc w:val="both"/>
        <w:rPr>
          <w:sz w:val="22"/>
          <w:szCs w:val="22"/>
        </w:rPr>
      </w:pPr>
      <w:r w:rsidRPr="00817AD0">
        <w:rPr>
          <w:b/>
          <w:bCs/>
          <w:sz w:val="22"/>
          <w:szCs w:val="22"/>
        </w:rPr>
        <w:t>Przewodniczący Rady Miejskiej pan Zdzisław Woźniak</w:t>
      </w:r>
      <w:r>
        <w:rPr>
          <w:b/>
          <w:bCs/>
          <w:sz w:val="22"/>
          <w:szCs w:val="22"/>
        </w:rPr>
        <w:t xml:space="preserve"> – </w:t>
      </w:r>
      <w:r>
        <w:rPr>
          <w:sz w:val="22"/>
          <w:szCs w:val="22"/>
        </w:rPr>
        <w:t>Panie Radny! Jak dobrze rozumiem jest to kolejny wniosek formalny o wykreślenie z porządku obrad punktu 6 i punktu 7</w:t>
      </w:r>
      <w:r w:rsidR="009061FB">
        <w:rPr>
          <w:sz w:val="22"/>
          <w:szCs w:val="22"/>
        </w:rPr>
        <w:t>. Dziękuję panu radnemu a teraz głos zabierze radny pan Jan Radkiewicz.”</w:t>
      </w:r>
    </w:p>
    <w:p w14:paraId="5371E83E" w14:textId="77777777" w:rsidR="009061FB" w:rsidRDefault="009061FB" w:rsidP="00817AD0">
      <w:pPr>
        <w:pStyle w:val="Akapitzlist"/>
        <w:ind w:left="0"/>
        <w:jc w:val="both"/>
        <w:rPr>
          <w:sz w:val="22"/>
          <w:szCs w:val="22"/>
        </w:rPr>
      </w:pPr>
    </w:p>
    <w:p w14:paraId="51F8EB57" w14:textId="77777777" w:rsidR="00E46999" w:rsidRDefault="00E46999" w:rsidP="00817AD0">
      <w:pPr>
        <w:pStyle w:val="Akapitzlist"/>
        <w:ind w:left="0"/>
        <w:jc w:val="both"/>
        <w:rPr>
          <w:sz w:val="22"/>
          <w:szCs w:val="22"/>
        </w:rPr>
      </w:pPr>
    </w:p>
    <w:p w14:paraId="1EC382B2" w14:textId="0DCEED21" w:rsidR="009061FB" w:rsidRDefault="009061FB" w:rsidP="00817AD0">
      <w:pPr>
        <w:pStyle w:val="Akapitzlist"/>
        <w:ind w:left="0"/>
        <w:jc w:val="both"/>
        <w:rPr>
          <w:sz w:val="22"/>
          <w:szCs w:val="22"/>
        </w:rPr>
      </w:pPr>
      <w:r w:rsidRPr="009061FB">
        <w:rPr>
          <w:b/>
          <w:bCs/>
          <w:sz w:val="22"/>
          <w:szCs w:val="22"/>
        </w:rPr>
        <w:t>Radny pan Jan Radkiewicz</w:t>
      </w:r>
      <w:r>
        <w:rPr>
          <w:sz w:val="22"/>
          <w:szCs w:val="22"/>
        </w:rPr>
        <w:t xml:space="preserve"> – „ja tylko w uzupełnieniu chciałbym zabrać głos i powiedzieć po prostu, że sytuacja, bezpieczeństwo radnych zostało zapewnione </w:t>
      </w:r>
      <w:r w:rsidR="005549BD">
        <w:rPr>
          <w:sz w:val="22"/>
          <w:szCs w:val="22"/>
        </w:rPr>
        <w:t xml:space="preserve">poprzez przeorganizowanie sali obrad  w związku z czym nie wiem czy była potrzeba głosowania tego ale  to tylko taka moja dygresja. Przepraszam za zabieranie czasu  na tą wypowiedź. </w:t>
      </w:r>
      <w:r>
        <w:rPr>
          <w:sz w:val="22"/>
          <w:szCs w:val="22"/>
        </w:rPr>
        <w:t>”</w:t>
      </w:r>
    </w:p>
    <w:p w14:paraId="566BB76B" w14:textId="7F748253" w:rsidR="005549BD" w:rsidRDefault="005549BD" w:rsidP="00817AD0">
      <w:pPr>
        <w:pStyle w:val="Akapitzlist"/>
        <w:ind w:left="0"/>
        <w:jc w:val="both"/>
        <w:rPr>
          <w:sz w:val="22"/>
          <w:szCs w:val="22"/>
        </w:rPr>
      </w:pPr>
    </w:p>
    <w:p w14:paraId="33B8B9DE" w14:textId="77777777" w:rsidR="003940D1" w:rsidRDefault="003940D1" w:rsidP="00817AD0">
      <w:pPr>
        <w:pStyle w:val="Akapitzlist"/>
        <w:ind w:left="0"/>
        <w:jc w:val="both"/>
        <w:rPr>
          <w:sz w:val="22"/>
          <w:szCs w:val="22"/>
        </w:rPr>
      </w:pPr>
    </w:p>
    <w:p w14:paraId="2BF91196" w14:textId="438BA570" w:rsidR="005549BD" w:rsidRDefault="005549BD" w:rsidP="00817AD0">
      <w:pPr>
        <w:pStyle w:val="Akapitzlist"/>
        <w:ind w:left="0"/>
        <w:jc w:val="both"/>
        <w:rPr>
          <w:sz w:val="22"/>
          <w:szCs w:val="22"/>
        </w:rPr>
      </w:pPr>
      <w:r w:rsidRPr="00817AD0">
        <w:rPr>
          <w:b/>
          <w:bCs/>
          <w:sz w:val="22"/>
          <w:szCs w:val="22"/>
        </w:rPr>
        <w:t>Przewodniczący Rady Miejskiej pan Zdzisław Woźniak</w:t>
      </w:r>
      <w:r>
        <w:rPr>
          <w:b/>
          <w:bCs/>
          <w:sz w:val="22"/>
          <w:szCs w:val="22"/>
        </w:rPr>
        <w:t xml:space="preserve"> – </w:t>
      </w:r>
      <w:r w:rsidRPr="005549BD">
        <w:rPr>
          <w:sz w:val="22"/>
          <w:szCs w:val="22"/>
        </w:rPr>
        <w:t>„</w:t>
      </w:r>
      <w:r>
        <w:rPr>
          <w:sz w:val="22"/>
          <w:szCs w:val="22"/>
        </w:rPr>
        <w:t>dziękuję panu radnemu</w:t>
      </w:r>
      <w:r w:rsidR="003940D1">
        <w:rPr>
          <w:sz w:val="22"/>
          <w:szCs w:val="22"/>
        </w:rPr>
        <w:t>. Przystępujemy do głosowania.”</w:t>
      </w:r>
    </w:p>
    <w:p w14:paraId="5371DC6E" w14:textId="77777777" w:rsidR="003940D1" w:rsidRDefault="003940D1" w:rsidP="00817AD0">
      <w:pPr>
        <w:pStyle w:val="Akapitzlist"/>
        <w:ind w:left="0"/>
        <w:jc w:val="both"/>
        <w:rPr>
          <w:sz w:val="22"/>
          <w:szCs w:val="22"/>
        </w:rPr>
      </w:pPr>
    </w:p>
    <w:p w14:paraId="4074E6C8" w14:textId="2AAA96BF" w:rsidR="003940D1" w:rsidRDefault="003940D1" w:rsidP="00817AD0">
      <w:pPr>
        <w:pStyle w:val="Akapitzlist"/>
        <w:ind w:left="0"/>
        <w:jc w:val="both"/>
        <w:rPr>
          <w:sz w:val="22"/>
          <w:szCs w:val="22"/>
        </w:rPr>
      </w:pPr>
      <w:r w:rsidRPr="003940D1">
        <w:rPr>
          <w:b/>
          <w:bCs/>
          <w:sz w:val="22"/>
          <w:szCs w:val="22"/>
        </w:rPr>
        <w:t xml:space="preserve">Radny pan Janusz </w:t>
      </w:r>
      <w:proofErr w:type="spellStart"/>
      <w:r w:rsidRPr="003940D1">
        <w:rPr>
          <w:b/>
          <w:bCs/>
          <w:sz w:val="22"/>
          <w:szCs w:val="22"/>
        </w:rPr>
        <w:t>Koniusz</w:t>
      </w:r>
      <w:proofErr w:type="spellEnd"/>
      <w:r>
        <w:rPr>
          <w:sz w:val="22"/>
          <w:szCs w:val="22"/>
        </w:rPr>
        <w:t xml:space="preserve"> – „proszę o opinię przynajmniej radcy prawnego, nie możemy głosować nad czymś co jest niezgodne zarówno z uchwałami i to nie tylko naszymi ale również ustawami.”</w:t>
      </w:r>
    </w:p>
    <w:p w14:paraId="6D65F5BA" w14:textId="7B90C053" w:rsidR="006228DD" w:rsidRDefault="006228DD" w:rsidP="00817AD0">
      <w:pPr>
        <w:pStyle w:val="Akapitzlist"/>
        <w:ind w:left="0"/>
        <w:jc w:val="both"/>
        <w:rPr>
          <w:sz w:val="22"/>
          <w:szCs w:val="22"/>
        </w:rPr>
      </w:pPr>
    </w:p>
    <w:p w14:paraId="7B2F35BF" w14:textId="77777777" w:rsidR="006228DD" w:rsidRDefault="006228DD" w:rsidP="00817AD0">
      <w:pPr>
        <w:pStyle w:val="Akapitzlist"/>
        <w:ind w:left="0"/>
        <w:jc w:val="both"/>
        <w:rPr>
          <w:sz w:val="22"/>
          <w:szCs w:val="22"/>
        </w:rPr>
      </w:pPr>
    </w:p>
    <w:p w14:paraId="5679B071" w14:textId="74514741" w:rsidR="003940D1" w:rsidRDefault="003940D1" w:rsidP="00817AD0">
      <w:pPr>
        <w:pStyle w:val="Akapitzlist"/>
        <w:ind w:left="0"/>
        <w:jc w:val="both"/>
        <w:rPr>
          <w:sz w:val="22"/>
          <w:szCs w:val="22"/>
        </w:rPr>
      </w:pPr>
      <w:r w:rsidRPr="00817AD0">
        <w:rPr>
          <w:b/>
          <w:bCs/>
          <w:sz w:val="22"/>
          <w:szCs w:val="22"/>
        </w:rPr>
        <w:t>Przewodniczący Rady Miejskiej pan Zdzisław Woźniak</w:t>
      </w:r>
      <w:r>
        <w:rPr>
          <w:b/>
          <w:bCs/>
          <w:sz w:val="22"/>
          <w:szCs w:val="22"/>
        </w:rPr>
        <w:t xml:space="preserve"> – </w:t>
      </w:r>
      <w:r w:rsidRPr="003940D1">
        <w:rPr>
          <w:sz w:val="22"/>
          <w:szCs w:val="22"/>
        </w:rPr>
        <w:t>„Panie Radny!</w:t>
      </w:r>
      <w:r>
        <w:rPr>
          <w:sz w:val="22"/>
          <w:szCs w:val="22"/>
        </w:rPr>
        <w:t xml:space="preserve"> Dzisiaj popracujemy bardzo spokojnie</w:t>
      </w:r>
      <w:r w:rsidR="00BB1904">
        <w:rPr>
          <w:sz w:val="22"/>
          <w:szCs w:val="22"/>
        </w:rPr>
        <w:t xml:space="preserve"> a </w:t>
      </w:r>
      <w:r>
        <w:rPr>
          <w:sz w:val="22"/>
          <w:szCs w:val="22"/>
        </w:rPr>
        <w:t xml:space="preserve"> ponieważ  nie dał mi pan dokończyć mojej wypowiedzi chciałem  powiedzieć, że  najpierw  będziemy głosować nad wnioskiem burmistrza ponieważ kolejność obowiązuje</w:t>
      </w:r>
      <w:r w:rsidR="00BB1904">
        <w:rPr>
          <w:sz w:val="22"/>
          <w:szCs w:val="22"/>
        </w:rPr>
        <w:t>.”</w:t>
      </w:r>
    </w:p>
    <w:p w14:paraId="6D278332" w14:textId="1FE0F54D" w:rsidR="00BB1904" w:rsidRDefault="00BB1904" w:rsidP="00817AD0">
      <w:pPr>
        <w:pStyle w:val="Akapitzlist"/>
        <w:ind w:left="0"/>
        <w:jc w:val="both"/>
        <w:rPr>
          <w:sz w:val="22"/>
          <w:szCs w:val="22"/>
        </w:rPr>
      </w:pPr>
    </w:p>
    <w:p w14:paraId="142F4040" w14:textId="005C77CB" w:rsidR="00BB1904" w:rsidRDefault="00BB1904" w:rsidP="00817AD0">
      <w:pPr>
        <w:pStyle w:val="Akapitzlist"/>
        <w:ind w:left="0"/>
        <w:jc w:val="both"/>
        <w:rPr>
          <w:b/>
          <w:bCs/>
          <w:sz w:val="22"/>
          <w:szCs w:val="22"/>
        </w:rPr>
      </w:pPr>
      <w:r>
        <w:rPr>
          <w:sz w:val="22"/>
          <w:szCs w:val="22"/>
        </w:rPr>
        <w:t xml:space="preserve">Po tym </w:t>
      </w:r>
      <w:r w:rsidRPr="00817AD0">
        <w:rPr>
          <w:b/>
          <w:bCs/>
          <w:sz w:val="22"/>
          <w:szCs w:val="22"/>
        </w:rPr>
        <w:t>Przewodniczący Rady Miejskiej pan Zdzisław Woźniak</w:t>
      </w:r>
      <w:r>
        <w:rPr>
          <w:b/>
          <w:bCs/>
          <w:sz w:val="22"/>
          <w:szCs w:val="22"/>
        </w:rPr>
        <w:t xml:space="preserve"> zarządził sprawdzenie obecności</w:t>
      </w:r>
    </w:p>
    <w:p w14:paraId="766C5FFD" w14:textId="36AB646C" w:rsidR="00107AA1" w:rsidRDefault="00107AA1" w:rsidP="00817AD0">
      <w:pPr>
        <w:pStyle w:val="Akapitzlist"/>
        <w:ind w:left="0"/>
        <w:jc w:val="both"/>
        <w:rPr>
          <w:b/>
          <w:bCs/>
          <w:sz w:val="22"/>
          <w:szCs w:val="22"/>
        </w:rPr>
      </w:pPr>
    </w:p>
    <w:p w14:paraId="683860AB" w14:textId="464DFE98" w:rsidR="00107AA1" w:rsidRDefault="00811D60" w:rsidP="00811D60">
      <w:pPr>
        <w:pStyle w:val="Akapitzlist"/>
        <w:ind w:left="0"/>
        <w:rPr>
          <w:sz w:val="22"/>
          <w:szCs w:val="22"/>
        </w:rPr>
      </w:pPr>
      <w:r w:rsidRPr="00811D60">
        <w:rPr>
          <w:b/>
          <w:bCs/>
          <w:sz w:val="22"/>
          <w:szCs w:val="22"/>
          <w:u w:val="single"/>
        </w:rPr>
        <w:t>Głosowano w sprawie:</w:t>
      </w:r>
      <w:r w:rsidRPr="00811D60">
        <w:rPr>
          <w:sz w:val="22"/>
          <w:szCs w:val="22"/>
        </w:rPr>
        <w:br/>
      </w:r>
      <w:r w:rsidRPr="00E46999">
        <w:rPr>
          <w:b/>
          <w:sz w:val="22"/>
          <w:szCs w:val="22"/>
        </w:rPr>
        <w:t>sprawdzenie obecności</w:t>
      </w:r>
      <w:r w:rsidRPr="00811D60">
        <w:rPr>
          <w:sz w:val="22"/>
          <w:szCs w:val="22"/>
        </w:rPr>
        <w:t xml:space="preserve"> </w:t>
      </w:r>
      <w:r w:rsidRPr="00811D60">
        <w:rPr>
          <w:sz w:val="22"/>
          <w:szCs w:val="22"/>
        </w:rPr>
        <w:br/>
      </w:r>
      <w:r w:rsidRPr="00811D60">
        <w:rPr>
          <w:sz w:val="22"/>
          <w:szCs w:val="22"/>
        </w:rPr>
        <w:br/>
      </w:r>
      <w:r w:rsidRPr="00811D60">
        <w:rPr>
          <w:rStyle w:val="Pogrubienie"/>
          <w:sz w:val="22"/>
          <w:szCs w:val="22"/>
          <w:u w:val="single"/>
        </w:rPr>
        <w:t>Wyniki głosowania</w:t>
      </w:r>
      <w:r w:rsidRPr="00811D60">
        <w:rPr>
          <w:sz w:val="22"/>
          <w:szCs w:val="22"/>
        </w:rPr>
        <w:br/>
      </w:r>
      <w:r w:rsidRPr="00811D60">
        <w:rPr>
          <w:b/>
          <w:bCs/>
          <w:sz w:val="22"/>
          <w:szCs w:val="22"/>
        </w:rPr>
        <w:t>OBECNY: 20, NIEOBECNY: 1</w:t>
      </w:r>
      <w:r w:rsidRPr="00811D60">
        <w:rPr>
          <w:sz w:val="22"/>
          <w:szCs w:val="22"/>
        </w:rPr>
        <w:br/>
      </w:r>
      <w:r w:rsidRPr="00811D60">
        <w:rPr>
          <w:sz w:val="22"/>
          <w:szCs w:val="22"/>
          <w:u w:val="single"/>
        </w:rPr>
        <w:t>Wyniki imienne:</w:t>
      </w:r>
      <w:r w:rsidRPr="00811D60">
        <w:rPr>
          <w:sz w:val="22"/>
          <w:szCs w:val="22"/>
        </w:rPr>
        <w:br/>
        <w:t>OBECNY (20)</w:t>
      </w:r>
      <w:r w:rsidRPr="00811D60">
        <w:rPr>
          <w:sz w:val="22"/>
          <w:szCs w:val="22"/>
        </w:rPr>
        <w:br/>
        <w:t xml:space="preserve">Bogumiła Guza, Tomasz </w:t>
      </w:r>
      <w:proofErr w:type="spellStart"/>
      <w:r w:rsidRPr="00811D60">
        <w:rPr>
          <w:sz w:val="22"/>
          <w:szCs w:val="22"/>
        </w:rPr>
        <w:t>Jaklewicz</w:t>
      </w:r>
      <w:proofErr w:type="spellEnd"/>
      <w:r w:rsidRPr="00811D60">
        <w:rPr>
          <w:sz w:val="22"/>
          <w:szCs w:val="22"/>
        </w:rPr>
        <w:t xml:space="preserve">, Krystyna Juszczyk, Kazimierz </w:t>
      </w:r>
      <w:proofErr w:type="spellStart"/>
      <w:r w:rsidRPr="00811D60">
        <w:rPr>
          <w:sz w:val="22"/>
          <w:szCs w:val="22"/>
        </w:rPr>
        <w:t>Klasiński</w:t>
      </w:r>
      <w:proofErr w:type="spellEnd"/>
      <w:r w:rsidRPr="00811D60">
        <w:rPr>
          <w:sz w:val="22"/>
          <w:szCs w:val="22"/>
        </w:rPr>
        <w:t xml:space="preserve">, Adam </w:t>
      </w:r>
      <w:proofErr w:type="spellStart"/>
      <w:r w:rsidRPr="00811D60">
        <w:rPr>
          <w:sz w:val="22"/>
          <w:szCs w:val="22"/>
        </w:rPr>
        <w:t>Koniusz</w:t>
      </w:r>
      <w:proofErr w:type="spellEnd"/>
      <w:r w:rsidRPr="00811D60">
        <w:rPr>
          <w:sz w:val="22"/>
          <w:szCs w:val="22"/>
        </w:rPr>
        <w:t xml:space="preserve">, Janusz </w:t>
      </w:r>
      <w:proofErr w:type="spellStart"/>
      <w:r w:rsidRPr="00811D60">
        <w:rPr>
          <w:sz w:val="22"/>
          <w:szCs w:val="22"/>
        </w:rPr>
        <w:t>Koniusz</w:t>
      </w:r>
      <w:proofErr w:type="spellEnd"/>
      <w:r w:rsidRPr="00811D60">
        <w:rPr>
          <w:sz w:val="22"/>
          <w:szCs w:val="22"/>
        </w:rPr>
        <w:t xml:space="preserve">, Marta Łaskawiec, Zdzisław </w:t>
      </w:r>
      <w:proofErr w:type="spellStart"/>
      <w:r w:rsidRPr="00811D60">
        <w:rPr>
          <w:sz w:val="22"/>
          <w:szCs w:val="22"/>
        </w:rPr>
        <w:t>Mider</w:t>
      </w:r>
      <w:proofErr w:type="spellEnd"/>
      <w:r w:rsidRPr="00811D60">
        <w:rPr>
          <w:sz w:val="22"/>
          <w:szCs w:val="22"/>
        </w:rPr>
        <w:t xml:space="preserve">, Leszek Nogacki, Marek Omasta, Wiesław Opoka, Jan Radkiewicz, Grażyna Robak, Henryk Różycki, Marcin </w:t>
      </w:r>
      <w:proofErr w:type="spellStart"/>
      <w:r w:rsidRPr="00811D60">
        <w:rPr>
          <w:sz w:val="22"/>
          <w:szCs w:val="22"/>
        </w:rPr>
        <w:t>Saltarski</w:t>
      </w:r>
      <w:proofErr w:type="spellEnd"/>
      <w:r w:rsidRPr="00811D60">
        <w:rPr>
          <w:sz w:val="22"/>
          <w:szCs w:val="22"/>
        </w:rPr>
        <w:t xml:space="preserve">, Marek Sarna, Marek </w:t>
      </w:r>
      <w:proofErr w:type="spellStart"/>
      <w:r w:rsidRPr="00811D60">
        <w:rPr>
          <w:sz w:val="22"/>
          <w:szCs w:val="22"/>
        </w:rPr>
        <w:t>Skubek</w:t>
      </w:r>
      <w:proofErr w:type="spellEnd"/>
      <w:r w:rsidRPr="00811D60">
        <w:rPr>
          <w:sz w:val="22"/>
          <w:szCs w:val="22"/>
        </w:rPr>
        <w:t>, Maciej Soboń, Krzysztof Wąsik, Zdzisław Woźniak</w:t>
      </w:r>
      <w:r w:rsidRPr="00811D60">
        <w:rPr>
          <w:sz w:val="22"/>
          <w:szCs w:val="22"/>
        </w:rPr>
        <w:br/>
        <w:t>NIEOBECNY (1)</w:t>
      </w:r>
      <w:r w:rsidRPr="00811D60">
        <w:rPr>
          <w:sz w:val="22"/>
          <w:szCs w:val="22"/>
        </w:rPr>
        <w:br/>
        <w:t>Aneta Wykurz</w:t>
      </w:r>
    </w:p>
    <w:p w14:paraId="16FAF191" w14:textId="34120378" w:rsidR="00811D60" w:rsidRDefault="00811D60" w:rsidP="00811D60">
      <w:pPr>
        <w:pStyle w:val="Akapitzlist"/>
        <w:ind w:left="0"/>
        <w:rPr>
          <w:sz w:val="22"/>
          <w:szCs w:val="22"/>
        </w:rPr>
      </w:pPr>
    </w:p>
    <w:p w14:paraId="5F2C6C92" w14:textId="3B247A06" w:rsidR="00811D60" w:rsidRDefault="00811D60" w:rsidP="00811D60">
      <w:pPr>
        <w:jc w:val="both"/>
        <w:rPr>
          <w:b/>
          <w:bCs/>
          <w:sz w:val="22"/>
          <w:szCs w:val="22"/>
        </w:rPr>
      </w:pPr>
      <w:r>
        <w:rPr>
          <w:b/>
          <w:bCs/>
          <w:sz w:val="22"/>
          <w:szCs w:val="22"/>
        </w:rPr>
        <w:t>Przewodniczący Rady Miejskiej  pan Zdzisław Woźniak  zapoznał z wynikami sprawdzenia  obecności  -  na ustawowy skład 21 radnych obecnych jest 20 radnych więc Rada Miejska jest władna do podejmowania prawomocnych uchwał</w:t>
      </w:r>
    </w:p>
    <w:p w14:paraId="04F6AB9D" w14:textId="5492EC8D" w:rsidR="00BB1904" w:rsidRPr="00E46999" w:rsidRDefault="00BB1904" w:rsidP="00817AD0">
      <w:pPr>
        <w:pStyle w:val="Akapitzlist"/>
        <w:ind w:left="0"/>
        <w:jc w:val="both"/>
        <w:rPr>
          <w:sz w:val="22"/>
          <w:szCs w:val="22"/>
        </w:rPr>
      </w:pPr>
      <w:r w:rsidRPr="00E46999">
        <w:rPr>
          <w:b/>
          <w:bCs/>
          <w:sz w:val="22"/>
          <w:szCs w:val="22"/>
        </w:rPr>
        <w:lastRenderedPageBreak/>
        <w:t>Następnie Przewodniczący Rady Miejskiej</w:t>
      </w:r>
      <w:r w:rsidRPr="00E46999">
        <w:rPr>
          <w:sz w:val="22"/>
          <w:szCs w:val="22"/>
        </w:rPr>
        <w:t xml:space="preserve"> poddał pod głosowanie wniosek burmistrza </w:t>
      </w:r>
      <w:r w:rsidR="006A451B" w:rsidRPr="00E46999">
        <w:rPr>
          <w:sz w:val="22"/>
          <w:szCs w:val="22"/>
        </w:rPr>
        <w:t xml:space="preserve">w sprawie wprowadzenia do porządku obrad projektu uchwały w sprawie udzielenia pomocy finansowej Województwu Świętokrzyskiemu na realizację zadania pn. "Rewitalizacja oraz Funkcjonowanie Kolejki Wąskotorowej </w:t>
      </w:r>
      <w:proofErr w:type="spellStart"/>
      <w:r w:rsidR="006A451B" w:rsidRPr="00E46999">
        <w:rPr>
          <w:sz w:val="22"/>
          <w:szCs w:val="22"/>
        </w:rPr>
        <w:t>Ponidzie</w:t>
      </w:r>
      <w:proofErr w:type="spellEnd"/>
      <w:r w:rsidR="006A451B" w:rsidRPr="00E46999">
        <w:rPr>
          <w:sz w:val="22"/>
          <w:szCs w:val="22"/>
        </w:rPr>
        <w:t xml:space="preserve">" – </w:t>
      </w:r>
      <w:r w:rsidR="006A451B" w:rsidRPr="00E46999">
        <w:rPr>
          <w:b/>
          <w:bCs/>
          <w:sz w:val="22"/>
          <w:szCs w:val="22"/>
        </w:rPr>
        <w:t>w punkcie 8 podpunkcie 7</w:t>
      </w:r>
    </w:p>
    <w:p w14:paraId="5E690BBB" w14:textId="7EF3F8FE" w:rsidR="006228DD" w:rsidRPr="00A32F9C" w:rsidRDefault="006A451B" w:rsidP="006228DD">
      <w:pPr>
        <w:pStyle w:val="Akapitzlist"/>
        <w:ind w:left="0"/>
        <w:rPr>
          <w:b/>
          <w:bCs/>
          <w:sz w:val="22"/>
          <w:szCs w:val="22"/>
          <w:u w:val="single"/>
        </w:rPr>
      </w:pPr>
      <w:r>
        <w:br/>
      </w:r>
      <w:r>
        <w:br/>
      </w:r>
      <w:r w:rsidRPr="00A32F9C">
        <w:rPr>
          <w:b/>
          <w:bCs/>
          <w:sz w:val="22"/>
          <w:szCs w:val="22"/>
          <w:u w:val="single"/>
        </w:rPr>
        <w:t>Głosowano wniosek w sprawie:</w:t>
      </w:r>
      <w:r w:rsidRPr="00A32F9C">
        <w:rPr>
          <w:sz w:val="22"/>
          <w:szCs w:val="22"/>
        </w:rPr>
        <w:br/>
      </w:r>
      <w:r w:rsidRPr="00E46999">
        <w:rPr>
          <w:b/>
          <w:sz w:val="22"/>
          <w:szCs w:val="22"/>
        </w:rPr>
        <w:t xml:space="preserve">wprowadzenia do porządku obrad projektu uchwały w sprawie udzielenia pomocy finansowej Województwu Świętokrzyskiemu na realizację zadania pn. "Rewitalizacja oraz Funkcjonowanie Kolejki Wąskotorowej </w:t>
      </w:r>
      <w:proofErr w:type="spellStart"/>
      <w:r w:rsidRPr="00E46999">
        <w:rPr>
          <w:b/>
          <w:sz w:val="22"/>
          <w:szCs w:val="22"/>
        </w:rPr>
        <w:t>Ponidzie</w:t>
      </w:r>
      <w:proofErr w:type="spellEnd"/>
    </w:p>
    <w:p w14:paraId="6F000A64" w14:textId="70A43656" w:rsidR="006228DD" w:rsidRPr="00A32F9C" w:rsidRDefault="006A451B" w:rsidP="006228DD">
      <w:pPr>
        <w:pStyle w:val="Akapitzlist"/>
        <w:ind w:left="0"/>
        <w:jc w:val="both"/>
        <w:rPr>
          <w:sz w:val="22"/>
          <w:szCs w:val="22"/>
        </w:rPr>
      </w:pPr>
      <w:r w:rsidRPr="00A32F9C">
        <w:rPr>
          <w:sz w:val="22"/>
          <w:szCs w:val="22"/>
        </w:rPr>
        <w:t xml:space="preserve"> </w:t>
      </w:r>
    </w:p>
    <w:p w14:paraId="0627F3BC" w14:textId="66C56A11" w:rsidR="006228DD" w:rsidRDefault="006A451B" w:rsidP="006A451B">
      <w:pPr>
        <w:pStyle w:val="Akapitzlist"/>
        <w:ind w:left="0"/>
        <w:rPr>
          <w:sz w:val="22"/>
          <w:szCs w:val="22"/>
        </w:rPr>
      </w:pPr>
      <w:r w:rsidRPr="00A32F9C">
        <w:rPr>
          <w:sz w:val="22"/>
          <w:szCs w:val="22"/>
        </w:rPr>
        <w:br/>
      </w:r>
      <w:r w:rsidRPr="00A32F9C">
        <w:rPr>
          <w:rStyle w:val="Pogrubienie"/>
          <w:sz w:val="22"/>
          <w:szCs w:val="22"/>
          <w:u w:val="single"/>
        </w:rPr>
        <w:t>Wyniki głosowania</w:t>
      </w:r>
      <w:r w:rsidRPr="00A32F9C">
        <w:rPr>
          <w:sz w:val="22"/>
          <w:szCs w:val="22"/>
        </w:rPr>
        <w:br/>
      </w:r>
      <w:r w:rsidRPr="00A32F9C">
        <w:rPr>
          <w:b/>
          <w:bCs/>
          <w:sz w:val="22"/>
          <w:szCs w:val="22"/>
        </w:rPr>
        <w:t>ZA: 19, PRZECIW: 1, WSTRZYMUJĘ SIĘ: 0, BRAK GŁOSU: 0, NIEOBECNI: 1</w:t>
      </w:r>
      <w:r w:rsidRPr="00A32F9C">
        <w:rPr>
          <w:sz w:val="22"/>
          <w:szCs w:val="22"/>
        </w:rPr>
        <w:br/>
      </w:r>
      <w:r w:rsidRPr="00A32F9C">
        <w:rPr>
          <w:sz w:val="22"/>
          <w:szCs w:val="22"/>
          <w:u w:val="single"/>
        </w:rPr>
        <w:t>Wyniki imienne:</w:t>
      </w:r>
      <w:r w:rsidRPr="00A32F9C">
        <w:rPr>
          <w:sz w:val="22"/>
          <w:szCs w:val="22"/>
        </w:rPr>
        <w:br/>
        <w:t>ZA (19)</w:t>
      </w:r>
      <w:r w:rsidRPr="00A32F9C">
        <w:rPr>
          <w:sz w:val="22"/>
          <w:szCs w:val="22"/>
        </w:rPr>
        <w:br/>
        <w:t xml:space="preserve">Bogumiła Guza, Tomasz </w:t>
      </w:r>
      <w:proofErr w:type="spellStart"/>
      <w:r w:rsidRPr="00A32F9C">
        <w:rPr>
          <w:sz w:val="22"/>
          <w:szCs w:val="22"/>
        </w:rPr>
        <w:t>Jaklewicz</w:t>
      </w:r>
      <w:proofErr w:type="spellEnd"/>
      <w:r w:rsidRPr="00A32F9C">
        <w:rPr>
          <w:sz w:val="22"/>
          <w:szCs w:val="22"/>
        </w:rPr>
        <w:t xml:space="preserve">, Krystyna Juszczyk, Kazimierz </w:t>
      </w:r>
      <w:proofErr w:type="spellStart"/>
      <w:r w:rsidRPr="00A32F9C">
        <w:rPr>
          <w:sz w:val="22"/>
          <w:szCs w:val="22"/>
        </w:rPr>
        <w:t>Klasiński</w:t>
      </w:r>
      <w:proofErr w:type="spellEnd"/>
      <w:r w:rsidRPr="00A32F9C">
        <w:rPr>
          <w:sz w:val="22"/>
          <w:szCs w:val="22"/>
        </w:rPr>
        <w:t xml:space="preserve">, Adam </w:t>
      </w:r>
      <w:proofErr w:type="spellStart"/>
      <w:r w:rsidRPr="00A32F9C">
        <w:rPr>
          <w:sz w:val="22"/>
          <w:szCs w:val="22"/>
        </w:rPr>
        <w:t>Koniusz</w:t>
      </w:r>
      <w:proofErr w:type="spellEnd"/>
      <w:r w:rsidRPr="00A32F9C">
        <w:rPr>
          <w:sz w:val="22"/>
          <w:szCs w:val="22"/>
        </w:rPr>
        <w:t xml:space="preserve">, Janusz </w:t>
      </w:r>
      <w:proofErr w:type="spellStart"/>
      <w:r w:rsidRPr="00A32F9C">
        <w:rPr>
          <w:sz w:val="22"/>
          <w:szCs w:val="22"/>
        </w:rPr>
        <w:t>Koniusz</w:t>
      </w:r>
      <w:proofErr w:type="spellEnd"/>
      <w:r w:rsidRPr="00A32F9C">
        <w:rPr>
          <w:sz w:val="22"/>
          <w:szCs w:val="22"/>
        </w:rPr>
        <w:t xml:space="preserve">, Marta Łaskawiec, Zdzisław </w:t>
      </w:r>
      <w:proofErr w:type="spellStart"/>
      <w:r w:rsidRPr="00A32F9C">
        <w:rPr>
          <w:sz w:val="22"/>
          <w:szCs w:val="22"/>
        </w:rPr>
        <w:t>Mider</w:t>
      </w:r>
      <w:proofErr w:type="spellEnd"/>
      <w:r w:rsidRPr="00A32F9C">
        <w:rPr>
          <w:sz w:val="22"/>
          <w:szCs w:val="22"/>
        </w:rPr>
        <w:t xml:space="preserve">, Leszek Nogacki, Marek Omasta, Wiesław Opoka, Jan Radkiewicz, Grażyna Robak, Henryk Różycki, Marcin </w:t>
      </w:r>
      <w:proofErr w:type="spellStart"/>
      <w:r w:rsidRPr="00A32F9C">
        <w:rPr>
          <w:sz w:val="22"/>
          <w:szCs w:val="22"/>
        </w:rPr>
        <w:t>Saltarski</w:t>
      </w:r>
      <w:proofErr w:type="spellEnd"/>
      <w:r w:rsidRPr="00A32F9C">
        <w:rPr>
          <w:sz w:val="22"/>
          <w:szCs w:val="22"/>
        </w:rPr>
        <w:t xml:space="preserve">, Marek Sarna, Marek </w:t>
      </w:r>
      <w:proofErr w:type="spellStart"/>
      <w:r w:rsidRPr="00A32F9C">
        <w:rPr>
          <w:sz w:val="22"/>
          <w:szCs w:val="22"/>
        </w:rPr>
        <w:t>Skubek</w:t>
      </w:r>
      <w:proofErr w:type="spellEnd"/>
      <w:r w:rsidRPr="00A32F9C">
        <w:rPr>
          <w:sz w:val="22"/>
          <w:szCs w:val="22"/>
        </w:rPr>
        <w:t>, Maciej Soboń, Krzysztof Wąsik</w:t>
      </w:r>
      <w:r w:rsidRPr="00A32F9C">
        <w:rPr>
          <w:sz w:val="22"/>
          <w:szCs w:val="22"/>
        </w:rPr>
        <w:br/>
        <w:t>PRZECIW (1)</w:t>
      </w:r>
      <w:r w:rsidRPr="00A32F9C">
        <w:rPr>
          <w:sz w:val="22"/>
          <w:szCs w:val="22"/>
        </w:rPr>
        <w:br/>
        <w:t>Zdzisław Woźniak</w:t>
      </w:r>
      <w:r w:rsidRPr="00A32F9C">
        <w:rPr>
          <w:sz w:val="22"/>
          <w:szCs w:val="22"/>
        </w:rPr>
        <w:br/>
        <w:t>NIEOBECNI (1)</w:t>
      </w:r>
      <w:r w:rsidRPr="00A32F9C">
        <w:rPr>
          <w:sz w:val="22"/>
          <w:szCs w:val="22"/>
        </w:rPr>
        <w:br/>
        <w:t>Aneta Wykurz</w:t>
      </w:r>
    </w:p>
    <w:p w14:paraId="136664A5" w14:textId="77777777" w:rsidR="00E46999" w:rsidRDefault="00E46999" w:rsidP="006A451B">
      <w:pPr>
        <w:pStyle w:val="Akapitzlist"/>
        <w:ind w:left="0"/>
        <w:rPr>
          <w:sz w:val="22"/>
          <w:szCs w:val="22"/>
        </w:rPr>
      </w:pPr>
    </w:p>
    <w:p w14:paraId="4F58A0BD" w14:textId="77777777" w:rsidR="00DA1735" w:rsidRDefault="00DA1735" w:rsidP="006A451B">
      <w:pPr>
        <w:pStyle w:val="Akapitzlist"/>
        <w:ind w:left="0"/>
        <w:rPr>
          <w:sz w:val="22"/>
          <w:szCs w:val="22"/>
        </w:rPr>
      </w:pPr>
    </w:p>
    <w:p w14:paraId="5A2FCEFA" w14:textId="77777777" w:rsidR="00E46999" w:rsidRPr="00A32F9C" w:rsidRDefault="00E46999" w:rsidP="006A451B">
      <w:pPr>
        <w:pStyle w:val="Akapitzlist"/>
        <w:ind w:left="0"/>
        <w:rPr>
          <w:sz w:val="22"/>
          <w:szCs w:val="22"/>
        </w:rPr>
      </w:pPr>
    </w:p>
    <w:p w14:paraId="4DCB7535" w14:textId="66EE2FEA" w:rsidR="006228DD" w:rsidRDefault="006228DD" w:rsidP="006228DD">
      <w:pPr>
        <w:pStyle w:val="Akapitzlist"/>
        <w:ind w:left="0"/>
        <w:jc w:val="both"/>
        <w:rPr>
          <w:b/>
          <w:bCs/>
          <w:sz w:val="22"/>
          <w:szCs w:val="22"/>
        </w:rPr>
      </w:pPr>
      <w:r w:rsidRPr="00817AD0">
        <w:rPr>
          <w:b/>
          <w:bCs/>
          <w:sz w:val="22"/>
          <w:szCs w:val="22"/>
        </w:rPr>
        <w:t xml:space="preserve">Przewodniczący Rady Miejskiej pan Zdzisław Woźniak </w:t>
      </w:r>
      <w:r>
        <w:rPr>
          <w:b/>
          <w:bCs/>
          <w:sz w:val="22"/>
          <w:szCs w:val="22"/>
        </w:rPr>
        <w:t xml:space="preserve">zapoznał z wynikami głosowania – za wnioskiem burmistrza  było 19 radnych, przeciw był 1 radny  przy stanie 20 radnych a więc wniosek  uzyskał akceptację Rady Miejskiej. Projekt uchwały będzie umieszczony w porządku obrad </w:t>
      </w:r>
      <w:r w:rsidR="001276D0">
        <w:rPr>
          <w:b/>
          <w:bCs/>
          <w:sz w:val="22"/>
          <w:szCs w:val="22"/>
        </w:rPr>
        <w:t xml:space="preserve"> i procedowany </w:t>
      </w:r>
      <w:r>
        <w:rPr>
          <w:b/>
          <w:bCs/>
          <w:sz w:val="22"/>
          <w:szCs w:val="22"/>
        </w:rPr>
        <w:t>w punkcie 8 podpunkcie 7</w:t>
      </w:r>
    </w:p>
    <w:p w14:paraId="77244022" w14:textId="77777777" w:rsidR="00E46999" w:rsidRDefault="00E46999" w:rsidP="006228DD">
      <w:pPr>
        <w:pStyle w:val="Akapitzlist"/>
        <w:ind w:left="0"/>
        <w:jc w:val="both"/>
        <w:rPr>
          <w:b/>
          <w:bCs/>
          <w:sz w:val="22"/>
          <w:szCs w:val="22"/>
        </w:rPr>
      </w:pPr>
    </w:p>
    <w:p w14:paraId="44BD4718" w14:textId="77777777" w:rsidR="00E46999" w:rsidRDefault="00E46999" w:rsidP="006228DD">
      <w:pPr>
        <w:pStyle w:val="Akapitzlist"/>
        <w:ind w:left="0"/>
        <w:jc w:val="both"/>
        <w:rPr>
          <w:b/>
          <w:bCs/>
          <w:sz w:val="22"/>
          <w:szCs w:val="22"/>
        </w:rPr>
      </w:pPr>
    </w:p>
    <w:p w14:paraId="283877DE" w14:textId="77777777" w:rsidR="002B0516" w:rsidRDefault="002B0516" w:rsidP="006228DD">
      <w:pPr>
        <w:pStyle w:val="Akapitzlist"/>
        <w:ind w:left="0"/>
        <w:jc w:val="both"/>
        <w:rPr>
          <w:b/>
          <w:bCs/>
          <w:sz w:val="22"/>
          <w:szCs w:val="22"/>
        </w:rPr>
      </w:pPr>
    </w:p>
    <w:p w14:paraId="5D352BE9" w14:textId="696D44DD" w:rsidR="00186874" w:rsidRDefault="00186874" w:rsidP="006228DD">
      <w:pPr>
        <w:pStyle w:val="Akapitzlist"/>
        <w:ind w:left="0"/>
        <w:jc w:val="both"/>
        <w:rPr>
          <w:sz w:val="22"/>
          <w:szCs w:val="22"/>
        </w:rPr>
      </w:pPr>
      <w:r>
        <w:rPr>
          <w:b/>
          <w:bCs/>
          <w:sz w:val="22"/>
          <w:szCs w:val="22"/>
        </w:rPr>
        <w:t xml:space="preserve">Po tym  Przewodniczący Rady Miejskiej pan Zdzisław Woźniak </w:t>
      </w:r>
      <w:r w:rsidRPr="00186874">
        <w:rPr>
          <w:sz w:val="22"/>
          <w:szCs w:val="22"/>
        </w:rPr>
        <w:t xml:space="preserve">poinformował, że obecnie przejdziemy do wniosku radnego  pana radnego Janusza Koniusza </w:t>
      </w:r>
      <w:r>
        <w:rPr>
          <w:sz w:val="22"/>
          <w:szCs w:val="22"/>
        </w:rPr>
        <w:t xml:space="preserve">i w związku  z tym pytanie </w:t>
      </w:r>
      <w:r w:rsidRPr="00186874">
        <w:rPr>
          <w:sz w:val="22"/>
          <w:szCs w:val="22"/>
        </w:rPr>
        <w:t xml:space="preserve">czy </w:t>
      </w:r>
      <w:r>
        <w:rPr>
          <w:sz w:val="22"/>
          <w:szCs w:val="22"/>
        </w:rPr>
        <w:t>pan radny oczekuje wyjaśnienia i uzasadnienia?</w:t>
      </w:r>
    </w:p>
    <w:p w14:paraId="2C5D4F8B" w14:textId="77777777" w:rsidR="00E46999" w:rsidRDefault="00E46999" w:rsidP="006228DD">
      <w:pPr>
        <w:pStyle w:val="Akapitzlist"/>
        <w:ind w:left="0"/>
        <w:jc w:val="both"/>
        <w:rPr>
          <w:sz w:val="22"/>
          <w:szCs w:val="22"/>
        </w:rPr>
      </w:pPr>
    </w:p>
    <w:p w14:paraId="12C14996" w14:textId="77777777" w:rsidR="00E46999" w:rsidRDefault="00E46999" w:rsidP="006228DD">
      <w:pPr>
        <w:pStyle w:val="Akapitzlist"/>
        <w:ind w:left="0"/>
        <w:jc w:val="both"/>
        <w:rPr>
          <w:sz w:val="22"/>
          <w:szCs w:val="22"/>
        </w:rPr>
      </w:pPr>
    </w:p>
    <w:p w14:paraId="5ED00CBE" w14:textId="77777777" w:rsidR="002B0516" w:rsidRDefault="002B0516" w:rsidP="006228DD">
      <w:pPr>
        <w:pStyle w:val="Akapitzlist"/>
        <w:ind w:left="0"/>
        <w:jc w:val="both"/>
        <w:rPr>
          <w:sz w:val="22"/>
          <w:szCs w:val="22"/>
        </w:rPr>
      </w:pPr>
    </w:p>
    <w:p w14:paraId="10F4E438" w14:textId="77777777" w:rsidR="00DA1735" w:rsidRDefault="00186874" w:rsidP="006228DD">
      <w:pPr>
        <w:pStyle w:val="Akapitzlist"/>
        <w:ind w:left="0"/>
        <w:jc w:val="both"/>
        <w:rPr>
          <w:sz w:val="22"/>
          <w:szCs w:val="22"/>
        </w:rPr>
      </w:pPr>
      <w:r w:rsidRPr="00186874">
        <w:rPr>
          <w:b/>
          <w:bCs/>
          <w:sz w:val="22"/>
          <w:szCs w:val="22"/>
        </w:rPr>
        <w:t xml:space="preserve">Radny pan Janusz </w:t>
      </w:r>
      <w:proofErr w:type="spellStart"/>
      <w:r w:rsidRPr="00186874">
        <w:rPr>
          <w:b/>
          <w:bCs/>
          <w:sz w:val="22"/>
          <w:szCs w:val="22"/>
        </w:rPr>
        <w:t>Koniusz</w:t>
      </w:r>
      <w:proofErr w:type="spellEnd"/>
      <w:r>
        <w:rPr>
          <w:sz w:val="22"/>
          <w:szCs w:val="22"/>
        </w:rPr>
        <w:t xml:space="preserve"> </w:t>
      </w:r>
      <w:r w:rsidR="00D260C0">
        <w:rPr>
          <w:sz w:val="22"/>
          <w:szCs w:val="22"/>
        </w:rPr>
        <w:t>– „</w:t>
      </w:r>
      <w:r>
        <w:rPr>
          <w:sz w:val="22"/>
          <w:szCs w:val="22"/>
        </w:rPr>
        <w:t>Panie Przewodniczący! Ja mogę uzasadnienie wziąć przedstawić jeżeli chodzi o zmiany uchwały budżetowej</w:t>
      </w:r>
      <w:r w:rsidR="00D260C0">
        <w:rPr>
          <w:sz w:val="22"/>
          <w:szCs w:val="22"/>
        </w:rPr>
        <w:t>,</w:t>
      </w:r>
      <w:r>
        <w:rPr>
          <w:sz w:val="22"/>
          <w:szCs w:val="22"/>
        </w:rPr>
        <w:t xml:space="preserve"> ja może najważniejsze uchwały budżetowe na 2021 rok </w:t>
      </w:r>
      <w:r w:rsidR="00D260C0">
        <w:rPr>
          <w:sz w:val="22"/>
          <w:szCs w:val="22"/>
        </w:rPr>
        <w:t>mamy coś takiego w gminie jak Statut Gminy</w:t>
      </w:r>
      <w:r w:rsidR="001830C7">
        <w:rPr>
          <w:sz w:val="22"/>
          <w:szCs w:val="22"/>
        </w:rPr>
        <w:t>, mamy tam Regulamin Rady Miejskiej w Pińczowie paragraf 24 przedstawia co uchwała powinna mieć, w jaki sposób przygotowany i mamy tutaj panią radczynię prawną i proszę to sprawdzić czy ta uchwała została przekazana w formie i trybie i zawiera to co powinna zawierać. To jest pierwszy mój głos i teraz ale to jest mniejszy to można ew</w:t>
      </w:r>
      <w:r w:rsidR="00C37088">
        <w:rPr>
          <w:sz w:val="22"/>
          <w:szCs w:val="22"/>
        </w:rPr>
        <w:t>e</w:t>
      </w:r>
      <w:r w:rsidR="001830C7">
        <w:rPr>
          <w:sz w:val="22"/>
          <w:szCs w:val="22"/>
        </w:rPr>
        <w:t xml:space="preserve">ntualnie naprawić </w:t>
      </w:r>
      <w:r w:rsidR="00C37088">
        <w:rPr>
          <w:sz w:val="22"/>
          <w:szCs w:val="22"/>
        </w:rPr>
        <w:t>z tego co widzę natomiast mamy ważniejszą rzecz. Mamy ważniejszą rzecz ponieważ samo procedowanie nad uchwałami budżetowymi, które radni dostali materiały są niezgodne</w:t>
      </w:r>
      <w:r w:rsidR="00342A33">
        <w:rPr>
          <w:sz w:val="22"/>
          <w:szCs w:val="22"/>
        </w:rPr>
        <w:t xml:space="preserve"> pod względem </w:t>
      </w:r>
      <w:proofErr w:type="spellStart"/>
      <w:r w:rsidR="00342A33">
        <w:rPr>
          <w:sz w:val="22"/>
          <w:szCs w:val="22"/>
        </w:rPr>
        <w:t>formalno</w:t>
      </w:r>
      <w:proofErr w:type="spellEnd"/>
      <w:r w:rsidR="00342A33">
        <w:rPr>
          <w:sz w:val="22"/>
          <w:szCs w:val="22"/>
        </w:rPr>
        <w:t xml:space="preserve"> – prawnym i naruszają przepisy i to przepisy uchwalonej przez nas uchwały w sprawie trybu prac nad projektem uchwały budżetowej Gminy Pińczów. Ta uchwała została już uchwalona przez nas, podpisany jest pan Zdzisław Woźniak i tutaj mamy terminy. Terminy w jakich terminach projekt uchwały budżetowej powinien zostać przekazany radnym. Ona jasno mówi Burmistrz Miasta i Gminy Pińczów sporządza projekt uchwały budżetowej wraz z uzasadnieniem i przedkłada je w sposób i w terminie w sposób określony w ustawie o finansach publicznych. </w:t>
      </w:r>
    </w:p>
    <w:p w14:paraId="065F11FD" w14:textId="3545CB37" w:rsidR="00186874" w:rsidRDefault="00342A33" w:rsidP="006228DD">
      <w:pPr>
        <w:pStyle w:val="Akapitzlist"/>
        <w:ind w:left="0"/>
        <w:jc w:val="both"/>
        <w:rPr>
          <w:sz w:val="22"/>
          <w:szCs w:val="22"/>
        </w:rPr>
      </w:pPr>
      <w:r>
        <w:rPr>
          <w:sz w:val="22"/>
          <w:szCs w:val="22"/>
        </w:rPr>
        <w:lastRenderedPageBreak/>
        <w:t xml:space="preserve">Tutaj mamy jeszcze ważniejszą ustawę czyli ustawę  o finansach publicznych i  artykuł 238, który mówi, że zarząd jednostki  samorządu terytorialnego sporządza i przedkłada projekt uchwały budżetowej czyli pan burmistrz </w:t>
      </w:r>
      <w:r w:rsidR="00377A31">
        <w:rPr>
          <w:sz w:val="22"/>
          <w:szCs w:val="22"/>
        </w:rPr>
        <w:t>i tutaj organowi stanowiącemu jednostki samorządu terytorialnego oraz regionalnej izbie obrachunkowej do 15 listopada roku poprzedzającego rok budżetowy. Każdy może zobaczyć kiedy rada gminy dostała projekt uchwały budżetowej, to było w połowie grudnia i może powiem dlaczego to jest tak ważne</w:t>
      </w:r>
      <w:r w:rsidR="0080234E">
        <w:rPr>
          <w:sz w:val="22"/>
          <w:szCs w:val="22"/>
        </w:rPr>
        <w:t xml:space="preserve">, dlaczego to jest tak bardzo ważne?, ponieważ normalny tok pracy nad budżetem, pomijając już te wstępne elementy co przygotowuje pan burmistrz, przekłada później ten projekt na, powinniśmy go mieć  15 listopada i  od tego czasu radni mają czas na to żeby przygotować ewentualne wnioski do tego budżetu. Aby przygotować te wnioski do tego budżetu potrzebują kilku elementów. Jeden to jest czas na przygotowanie, dwa to jest zapoznanie się z tym budżetem oraz znalezienie w tym budżecie środków wolnych aby wnioski były dobrze umotywowane </w:t>
      </w:r>
      <w:r w:rsidR="001B72C7">
        <w:rPr>
          <w:sz w:val="22"/>
          <w:szCs w:val="22"/>
        </w:rPr>
        <w:t>i podparte finansowo</w:t>
      </w:r>
      <w:r w:rsidR="00DA1735">
        <w:rPr>
          <w:sz w:val="22"/>
          <w:szCs w:val="22"/>
        </w:rPr>
        <w:t>,</w:t>
      </w:r>
      <w:r w:rsidR="001B72C7">
        <w:rPr>
          <w:sz w:val="22"/>
          <w:szCs w:val="22"/>
        </w:rPr>
        <w:t xml:space="preserve"> bo inaczej byłyby pod względem formalnym nie do przyjęcia. Niestety zostaliśmy tego pozbawieni ponieważ nie wiem kto tą uchwałę budżetową przetrzymywał miesiąc czasu? Nie uznaję argumentacji to co było na komisjach, że pan burmistrz przekazał to panu przewodniczącemu, bo pan przewodniczący jest tylko jednym z radnych. Nie wyobrażam sobie, że ta uchwała została przekazana jednemu radnemu. Może nie będę  mówił</w:t>
      </w:r>
      <w:r w:rsidR="001E36B0">
        <w:rPr>
          <w:sz w:val="22"/>
          <w:szCs w:val="22"/>
        </w:rPr>
        <w:t xml:space="preserve">, </w:t>
      </w:r>
      <w:r w:rsidR="001B72C7">
        <w:rPr>
          <w:sz w:val="22"/>
          <w:szCs w:val="22"/>
        </w:rPr>
        <w:t xml:space="preserve"> pewno  to wyjdzie w toku dyskusji, jest pani radca prawna, co to jest organ gminy i komu pan burmistrz jako organowi gminy powinien przekazać uchwałę budżetową? Organem gminy jest pan burmistrz jak i organem gminy jest rada gminy. Pan przewodniczący nie jest organem rady gminy. Mam tutaj, jeżeli pani radca prawna będzie chciała mam tu też  stosowne pisma, stosowne wyjaśnienie wyroków NSA </w:t>
      </w:r>
      <w:r w:rsidR="00BA2121">
        <w:rPr>
          <w:sz w:val="22"/>
          <w:szCs w:val="22"/>
        </w:rPr>
        <w:t xml:space="preserve">w tej sprawie. W związku z tym, że pozbawiono nas czasu pracy </w:t>
      </w:r>
      <w:r w:rsidR="00F11916">
        <w:rPr>
          <w:sz w:val="22"/>
          <w:szCs w:val="22"/>
        </w:rPr>
        <w:t>nad tą uchwałą budżetową wnoszę  ażeby zostały te uchwały wykreślone, mamy czas do 31 stycznia aby uchwały budżetowe wziąć i przegłosować. W aspekcie tego jest jeszcze jeden bardzo ważny element, to co szukałem, to co podnosiłem na komisjach, w związku  z tym, że zostały  przekazywane środki finansowe między innymi z funduszu inwestycji i środki zostały przekazane w wysokości czterech milionów złotych poprzez wojewodę,  tak jak pani skarbnik przyznała to chyba 8 czy 9 grudnia i nie mamy tego odzwierciedlenia. Tam jest zmiana w uchwale budżetowej</w:t>
      </w:r>
      <w:r w:rsidR="002B0516">
        <w:rPr>
          <w:sz w:val="22"/>
          <w:szCs w:val="22"/>
        </w:rPr>
        <w:t xml:space="preserve"> a nie w tej chwili w autopoprawkach do budżetu ani w prognozach wieloletnich też tej kwoty nie ma – cztery miliony złotych dotacji. Mamy i proszę popatrzeć jak jest przygotowany budżet. Złożony był wniosek o dofinansowanie drogi, tutaj chodzi o ulicę Przemysłową na kwotę siedem milionów złotych, z tego dostaliśmy dotację cztery miliony złotych natomiast proszę zobaczyć co mamy w budżecie w jednym i w drugim. Mamy tą inwestycję tylko tą inwestycję mamy w wysokości, ja już mogę poszukać, ale w wysokości milion czterysta tysięcy też jako zadanie wieloletnie to mamy wszystko ze środków własnych. W prognozach finansowych w ogóle tego nie mamy, znaczy się też jest w tych kwotach tylko bez kwot żadnych dotacji. Ja bym z chęcią z</w:t>
      </w:r>
      <w:r w:rsidR="004760F2">
        <w:rPr>
          <w:sz w:val="22"/>
          <w:szCs w:val="22"/>
        </w:rPr>
        <w:t>głosi</w:t>
      </w:r>
      <w:r w:rsidR="002B0516">
        <w:rPr>
          <w:sz w:val="22"/>
          <w:szCs w:val="22"/>
        </w:rPr>
        <w:t>ł własne wnioski tutaj i bym poszukał tych środków finansowych</w:t>
      </w:r>
      <w:r w:rsidR="004760F2">
        <w:rPr>
          <w:sz w:val="22"/>
          <w:szCs w:val="22"/>
        </w:rPr>
        <w:t>. Już bym znalazł te środki finansowe z tych dotacji, które zostały nieuwzględnione i bym miał poparcie, że są zgłoszone wnioski w oparciu o budżet</w:t>
      </w:r>
      <w:r w:rsidR="002B0516">
        <w:rPr>
          <w:sz w:val="22"/>
          <w:szCs w:val="22"/>
        </w:rPr>
        <w:t xml:space="preserve"> </w:t>
      </w:r>
      <w:r w:rsidR="004760F2">
        <w:rPr>
          <w:sz w:val="22"/>
          <w:szCs w:val="22"/>
        </w:rPr>
        <w:t>tylko no niestety tych zapisów w uchwałach budżetowych nie ma. To są niemałe kwoty, nie wiem</w:t>
      </w:r>
      <w:r w:rsidR="00D91476">
        <w:rPr>
          <w:sz w:val="22"/>
          <w:szCs w:val="22"/>
        </w:rPr>
        <w:t xml:space="preserve"> czy to nie jest w ogóle naruszenie dyscypliny finansów budżetowych? Z tego co miałem przekazywane jakby święty Mikołaj przekazał dwa złote do budżetu gminy powinno  mieć to, gdzieś powinno być pokazane i uwzględnione w budżecie natomiast z tych dat, które tutaj mamy to środki zostały przekazane i tego  nie ma stąd te dwa moje proste wnioski. Dziękuję.”</w:t>
      </w:r>
    </w:p>
    <w:p w14:paraId="59E9EBA5" w14:textId="77777777" w:rsidR="001E36B0" w:rsidRDefault="001E36B0" w:rsidP="006228DD">
      <w:pPr>
        <w:pStyle w:val="Akapitzlist"/>
        <w:ind w:left="0"/>
        <w:jc w:val="both"/>
        <w:rPr>
          <w:sz w:val="22"/>
          <w:szCs w:val="22"/>
        </w:rPr>
      </w:pPr>
    </w:p>
    <w:p w14:paraId="7E020356" w14:textId="77777777" w:rsidR="001E36B0" w:rsidRDefault="001E36B0" w:rsidP="006228DD">
      <w:pPr>
        <w:pStyle w:val="Akapitzlist"/>
        <w:ind w:left="0"/>
        <w:jc w:val="both"/>
        <w:rPr>
          <w:sz w:val="22"/>
          <w:szCs w:val="22"/>
        </w:rPr>
      </w:pPr>
    </w:p>
    <w:p w14:paraId="7204D5FA" w14:textId="3E91DBFF" w:rsidR="00D91476" w:rsidRPr="0002027B" w:rsidRDefault="00D91476" w:rsidP="006228DD">
      <w:pPr>
        <w:pStyle w:val="Akapitzlist"/>
        <w:ind w:left="0"/>
        <w:jc w:val="both"/>
        <w:rPr>
          <w:b/>
          <w:bCs/>
          <w:sz w:val="22"/>
          <w:szCs w:val="22"/>
        </w:rPr>
      </w:pPr>
    </w:p>
    <w:p w14:paraId="7CB188FE" w14:textId="4F7B42A8" w:rsidR="00D91476" w:rsidRDefault="00D91476" w:rsidP="006228DD">
      <w:pPr>
        <w:pStyle w:val="Akapitzlist"/>
        <w:ind w:left="0"/>
        <w:jc w:val="both"/>
        <w:rPr>
          <w:sz w:val="22"/>
          <w:szCs w:val="22"/>
        </w:rPr>
      </w:pPr>
      <w:r w:rsidRPr="0002027B">
        <w:rPr>
          <w:b/>
          <w:bCs/>
          <w:sz w:val="22"/>
          <w:szCs w:val="22"/>
        </w:rPr>
        <w:t>Przewodniczący Rady Miejskiej pan Zdzisław Woźniak</w:t>
      </w:r>
      <w:r>
        <w:rPr>
          <w:sz w:val="22"/>
          <w:szCs w:val="22"/>
        </w:rPr>
        <w:t xml:space="preserve"> </w:t>
      </w:r>
      <w:r w:rsidR="00536FB3">
        <w:rPr>
          <w:sz w:val="22"/>
          <w:szCs w:val="22"/>
        </w:rPr>
        <w:t>–</w:t>
      </w:r>
      <w:r>
        <w:rPr>
          <w:sz w:val="22"/>
          <w:szCs w:val="22"/>
        </w:rPr>
        <w:t xml:space="preserve"> </w:t>
      </w:r>
      <w:r w:rsidR="00536FB3">
        <w:rPr>
          <w:sz w:val="22"/>
          <w:szCs w:val="22"/>
        </w:rPr>
        <w:t xml:space="preserve">„dziękuję panu radnemu. Głos zabierze pani radca prawny pani Bożena </w:t>
      </w:r>
      <w:proofErr w:type="spellStart"/>
      <w:r w:rsidR="00536FB3">
        <w:rPr>
          <w:sz w:val="22"/>
          <w:szCs w:val="22"/>
        </w:rPr>
        <w:t>Sadłos</w:t>
      </w:r>
      <w:proofErr w:type="spellEnd"/>
      <w:r w:rsidR="00536FB3">
        <w:rPr>
          <w:sz w:val="22"/>
          <w:szCs w:val="22"/>
        </w:rPr>
        <w:t xml:space="preserve"> i wyjaśni nam sprawę składania dokumentów w poszczególnych okresach – bardzo proszę pani mecenas.”</w:t>
      </w:r>
    </w:p>
    <w:p w14:paraId="46B8FA34" w14:textId="41636832" w:rsidR="00536FB3" w:rsidRDefault="00536FB3" w:rsidP="006228DD">
      <w:pPr>
        <w:pStyle w:val="Akapitzlist"/>
        <w:ind w:left="0"/>
        <w:jc w:val="both"/>
        <w:rPr>
          <w:sz w:val="22"/>
          <w:szCs w:val="22"/>
        </w:rPr>
      </w:pPr>
    </w:p>
    <w:p w14:paraId="76BFA211" w14:textId="77777777" w:rsidR="001E36B0" w:rsidRDefault="001E36B0" w:rsidP="006228DD">
      <w:pPr>
        <w:pStyle w:val="Akapitzlist"/>
        <w:ind w:left="0"/>
        <w:jc w:val="both"/>
        <w:rPr>
          <w:sz w:val="22"/>
          <w:szCs w:val="22"/>
        </w:rPr>
      </w:pPr>
    </w:p>
    <w:p w14:paraId="30B96182" w14:textId="77777777" w:rsidR="001E36B0" w:rsidRDefault="001E36B0" w:rsidP="006228DD">
      <w:pPr>
        <w:pStyle w:val="Akapitzlist"/>
        <w:ind w:left="0"/>
        <w:jc w:val="both"/>
        <w:rPr>
          <w:sz w:val="22"/>
          <w:szCs w:val="22"/>
        </w:rPr>
      </w:pPr>
    </w:p>
    <w:p w14:paraId="5191BADF" w14:textId="77777777" w:rsidR="001E36B0" w:rsidRDefault="00536FB3" w:rsidP="006228DD">
      <w:pPr>
        <w:pStyle w:val="Akapitzlist"/>
        <w:ind w:left="0"/>
        <w:jc w:val="both"/>
        <w:rPr>
          <w:sz w:val="22"/>
          <w:szCs w:val="22"/>
        </w:rPr>
      </w:pPr>
      <w:r w:rsidRPr="00536FB3">
        <w:rPr>
          <w:b/>
          <w:bCs/>
          <w:sz w:val="22"/>
          <w:szCs w:val="22"/>
        </w:rPr>
        <w:t xml:space="preserve">Radca Prawny Urzędu Miejskiego pani Bożena </w:t>
      </w:r>
      <w:proofErr w:type="spellStart"/>
      <w:r w:rsidRPr="00536FB3">
        <w:rPr>
          <w:b/>
          <w:bCs/>
          <w:sz w:val="22"/>
          <w:szCs w:val="22"/>
        </w:rPr>
        <w:t>Sadłos</w:t>
      </w:r>
      <w:proofErr w:type="spellEnd"/>
      <w:r>
        <w:rPr>
          <w:sz w:val="22"/>
          <w:szCs w:val="22"/>
        </w:rPr>
        <w:t xml:space="preserve"> – „Panie Przewodniczący! Szanowni Państwo! Te zarzuty, które stawia pan radny one są bardzo tutaj szerokie a ja mogę się odnieść co do tego, że faktycznie organem gminy jest rada i burmistrz. Organem stanowiącym jest rada a organem wykonawczym jest burmistrz. Przepisy ustawy o finansach publicznych przewidują terminy wszelkie związane z przygotowywaniem projektu budżetu oraz jego uchwalaniem. </w:t>
      </w:r>
    </w:p>
    <w:p w14:paraId="1DA10EB2" w14:textId="5E099391" w:rsidR="00536FB3" w:rsidRDefault="00536FB3" w:rsidP="006228DD">
      <w:pPr>
        <w:pStyle w:val="Akapitzlist"/>
        <w:ind w:left="0"/>
        <w:jc w:val="both"/>
        <w:rPr>
          <w:sz w:val="22"/>
          <w:szCs w:val="22"/>
        </w:rPr>
      </w:pPr>
      <w:r>
        <w:rPr>
          <w:sz w:val="22"/>
          <w:szCs w:val="22"/>
        </w:rPr>
        <w:lastRenderedPageBreak/>
        <w:t>R</w:t>
      </w:r>
      <w:r w:rsidR="00E45895">
        <w:rPr>
          <w:sz w:val="22"/>
          <w:szCs w:val="22"/>
        </w:rPr>
        <w:t>ównież no zapisy statutu naszego regulują kwestie podejmowania uchwał, bo pan tu wspominał o paragrafie 24 Regulaminu Rady Miejskiej, co powinna zawierać uchwała</w:t>
      </w:r>
      <w:r w:rsidR="001E36B0">
        <w:rPr>
          <w:sz w:val="22"/>
          <w:szCs w:val="22"/>
        </w:rPr>
        <w:t>. J</w:t>
      </w:r>
      <w:r w:rsidR="00A43610">
        <w:rPr>
          <w:sz w:val="22"/>
          <w:szCs w:val="22"/>
        </w:rPr>
        <w:t>a myślę, że te wszystkie kwestie są spełnione i projekt uchwały w sprawie uchwalenia budżetu na przyszły rok był przeze mnie sprawdzan</w:t>
      </w:r>
      <w:r w:rsidR="001E36B0">
        <w:rPr>
          <w:sz w:val="22"/>
          <w:szCs w:val="22"/>
        </w:rPr>
        <w:t>y i został podpisany parafką. Zo</w:t>
      </w:r>
      <w:r w:rsidR="00A43610">
        <w:rPr>
          <w:sz w:val="22"/>
          <w:szCs w:val="22"/>
        </w:rPr>
        <w:t xml:space="preserve">stał </w:t>
      </w:r>
      <w:r w:rsidR="00E45895">
        <w:rPr>
          <w:sz w:val="22"/>
          <w:szCs w:val="22"/>
        </w:rPr>
        <w:t xml:space="preserve"> </w:t>
      </w:r>
      <w:r w:rsidR="00A43610">
        <w:rPr>
          <w:sz w:val="22"/>
          <w:szCs w:val="22"/>
        </w:rPr>
        <w:t xml:space="preserve">parafowany przeze mnie pod względem </w:t>
      </w:r>
      <w:proofErr w:type="spellStart"/>
      <w:r w:rsidR="00A43610">
        <w:rPr>
          <w:sz w:val="22"/>
          <w:szCs w:val="22"/>
        </w:rPr>
        <w:t>formalno</w:t>
      </w:r>
      <w:proofErr w:type="spellEnd"/>
      <w:r w:rsidR="00A43610">
        <w:rPr>
          <w:sz w:val="22"/>
          <w:szCs w:val="22"/>
        </w:rPr>
        <w:t xml:space="preserve"> – prawnym jak również projekt uchwały w sprawie wieloletniej prognozy finansowej, a co do tego czy tutaj projekt ten został przekazany odpowiedniemu organowi ja nie mogę się wypowiadać, bo ja nie mam wiedzy na ten temat w jakim czasie to było przekazywane natomiast również sprawą projektu budżetu i projektu wieloletniej prognozy zajmowała się regionalna izba obrachunkowa, która jest organem kompetentnym do tego ażeby kontrolować te dwa projekty uchwał i na temat tych projektów wypowiada się regionalna izba. To mamy właśnie w porządku obrad tutaj ujęte i </w:t>
      </w:r>
      <w:r w:rsidR="00A57709">
        <w:rPr>
          <w:sz w:val="22"/>
          <w:szCs w:val="22"/>
        </w:rPr>
        <w:t xml:space="preserve">to tyle z mojej strony. Owszem może rada uchwalić budżet do końca stycznia co nie oznacza, że nie może tego zrobić wcześniej, bo może to zrobić również w miesiącu grudniu pod warunkiem, że projekt został przygotowany, że został omówiony na komisjach, że ma pozytywne </w:t>
      </w:r>
      <w:r w:rsidR="001E36B0">
        <w:rPr>
          <w:sz w:val="22"/>
          <w:szCs w:val="22"/>
        </w:rPr>
        <w:t xml:space="preserve">opinie </w:t>
      </w:r>
      <w:r w:rsidR="00A57709">
        <w:rPr>
          <w:sz w:val="22"/>
          <w:szCs w:val="22"/>
        </w:rPr>
        <w:t>odpowiednich organów w tym też Komisji Budżetu, Finansów i Planowania także no tyle mogę powiedzieć na ten temat  natomiast szczegóły takie które pan radny podnosi, ja  musiałabym się</w:t>
      </w:r>
      <w:r w:rsidR="001E36B0">
        <w:rPr>
          <w:sz w:val="22"/>
          <w:szCs w:val="22"/>
        </w:rPr>
        <w:t>,</w:t>
      </w:r>
      <w:r w:rsidR="00A57709">
        <w:rPr>
          <w:sz w:val="22"/>
          <w:szCs w:val="22"/>
        </w:rPr>
        <w:t xml:space="preserve"> żeby wydawać opinię w tej sprawie, ja musiałabym je znać i odnosić się co  do poszczególnych jakichś tam zarzutów, które pan stawia. Dziękuję.”</w:t>
      </w:r>
    </w:p>
    <w:p w14:paraId="41D6B26D" w14:textId="6487CA73" w:rsidR="00A57709" w:rsidRDefault="00A57709" w:rsidP="006228DD">
      <w:pPr>
        <w:pStyle w:val="Akapitzlist"/>
        <w:ind w:left="0"/>
        <w:jc w:val="both"/>
        <w:rPr>
          <w:sz w:val="22"/>
          <w:szCs w:val="22"/>
        </w:rPr>
      </w:pPr>
    </w:p>
    <w:p w14:paraId="306EFA8B" w14:textId="77777777" w:rsidR="001E36B0" w:rsidRDefault="001E36B0" w:rsidP="006228DD">
      <w:pPr>
        <w:pStyle w:val="Akapitzlist"/>
        <w:ind w:left="0"/>
        <w:jc w:val="both"/>
        <w:rPr>
          <w:sz w:val="22"/>
          <w:szCs w:val="22"/>
        </w:rPr>
      </w:pPr>
    </w:p>
    <w:p w14:paraId="2C8E8150" w14:textId="77777777" w:rsidR="001E36B0" w:rsidRDefault="001E36B0" w:rsidP="006228DD">
      <w:pPr>
        <w:pStyle w:val="Akapitzlist"/>
        <w:ind w:left="0"/>
        <w:jc w:val="both"/>
        <w:rPr>
          <w:sz w:val="22"/>
          <w:szCs w:val="22"/>
        </w:rPr>
      </w:pPr>
    </w:p>
    <w:p w14:paraId="486E8939" w14:textId="2A520DC0" w:rsidR="00A57709" w:rsidRDefault="00A57709" w:rsidP="006228DD">
      <w:pPr>
        <w:pStyle w:val="Akapitzlist"/>
        <w:ind w:left="0"/>
        <w:jc w:val="both"/>
        <w:rPr>
          <w:sz w:val="22"/>
          <w:szCs w:val="22"/>
        </w:rPr>
      </w:pPr>
      <w:r w:rsidRPr="00A57709">
        <w:rPr>
          <w:b/>
          <w:bCs/>
          <w:sz w:val="22"/>
          <w:szCs w:val="22"/>
        </w:rPr>
        <w:t>Przewodniczący Rady Miejskiej pan Zdzisław</w:t>
      </w:r>
      <w:r>
        <w:rPr>
          <w:sz w:val="22"/>
          <w:szCs w:val="22"/>
        </w:rPr>
        <w:t xml:space="preserve"> </w:t>
      </w:r>
      <w:r w:rsidRPr="00A57709">
        <w:rPr>
          <w:b/>
          <w:bCs/>
          <w:sz w:val="22"/>
          <w:szCs w:val="22"/>
        </w:rPr>
        <w:t>Woźniak</w:t>
      </w:r>
      <w:r>
        <w:rPr>
          <w:sz w:val="22"/>
          <w:szCs w:val="22"/>
        </w:rPr>
        <w:t xml:space="preserve"> – „dziękuję pani mecenas. Głos zabierze jeszcze raz radny pan Janusz </w:t>
      </w:r>
      <w:proofErr w:type="spellStart"/>
      <w:r>
        <w:rPr>
          <w:sz w:val="22"/>
          <w:szCs w:val="22"/>
        </w:rPr>
        <w:t>Koniusz</w:t>
      </w:r>
      <w:proofErr w:type="spellEnd"/>
      <w:r>
        <w:rPr>
          <w:sz w:val="22"/>
          <w:szCs w:val="22"/>
        </w:rPr>
        <w:t>.”</w:t>
      </w:r>
    </w:p>
    <w:p w14:paraId="28E64A6E" w14:textId="77777777" w:rsidR="00A57709" w:rsidRDefault="00A57709" w:rsidP="006228DD">
      <w:pPr>
        <w:pStyle w:val="Akapitzlist"/>
        <w:ind w:left="0"/>
        <w:jc w:val="both"/>
        <w:rPr>
          <w:sz w:val="22"/>
          <w:szCs w:val="22"/>
        </w:rPr>
      </w:pPr>
    </w:p>
    <w:p w14:paraId="2C01D7E3" w14:textId="5DC3DB68" w:rsidR="00A57709" w:rsidRDefault="00A57709" w:rsidP="006228DD">
      <w:pPr>
        <w:pStyle w:val="Akapitzlist"/>
        <w:ind w:left="0"/>
        <w:jc w:val="both"/>
        <w:rPr>
          <w:sz w:val="22"/>
          <w:szCs w:val="22"/>
        </w:rPr>
      </w:pPr>
    </w:p>
    <w:p w14:paraId="3DC50A9C" w14:textId="1F1AD944" w:rsidR="00A57709" w:rsidRDefault="00A57709" w:rsidP="006228DD">
      <w:pPr>
        <w:pStyle w:val="Akapitzlist"/>
        <w:ind w:left="0"/>
        <w:jc w:val="both"/>
        <w:rPr>
          <w:sz w:val="22"/>
          <w:szCs w:val="22"/>
        </w:rPr>
      </w:pPr>
      <w:r w:rsidRPr="00A57709">
        <w:rPr>
          <w:b/>
          <w:bCs/>
          <w:sz w:val="22"/>
          <w:szCs w:val="22"/>
        </w:rPr>
        <w:t xml:space="preserve">Radny pan Janusz </w:t>
      </w:r>
      <w:proofErr w:type="spellStart"/>
      <w:r w:rsidRPr="00A57709">
        <w:rPr>
          <w:b/>
          <w:bCs/>
          <w:sz w:val="22"/>
          <w:szCs w:val="22"/>
        </w:rPr>
        <w:t>Koniusz</w:t>
      </w:r>
      <w:proofErr w:type="spellEnd"/>
      <w:r>
        <w:rPr>
          <w:sz w:val="22"/>
          <w:szCs w:val="22"/>
        </w:rPr>
        <w:t xml:space="preserve"> –„pani mecenas proszę sprawdzić punkt  paragraf 24 naszego statutu i przeczytać co uchwała powinna zawierać. </w:t>
      </w:r>
      <w:r w:rsidR="00EF3090">
        <w:rPr>
          <w:sz w:val="22"/>
          <w:szCs w:val="22"/>
        </w:rPr>
        <w:t xml:space="preserve">Pani powiedziała, że wszystko jest w porządku, no nie jest w porządku. Uchwały rady powinny być zredagowane w sposób czytelny, odzwierciedlający ich rzeczywistą treść i zawierający przede wszystkim – punkt jeden kolejny numer, tytuł i datę. Proszę mi wskazać na uchwale budżetowej na przyszły rok datę, czy to spełnia czy nie spełnia, czy jest czy nie ma? Ja tam nie widziałem tej daty a ta data jest bardzo ważna ponieważ ona określa kiedy ten projekt budżetu został sporządzony. Wydaje mi się, że to nie jest pomyłka, że tej daty nie ma tylko to specjalnie nie zostało pokazane żeby radni nie widzieli kiedy został projekt budżetu wzięty i przygotowany i tu już mamy pod względem </w:t>
      </w:r>
      <w:proofErr w:type="spellStart"/>
      <w:r w:rsidR="00EF3090">
        <w:rPr>
          <w:sz w:val="22"/>
          <w:szCs w:val="22"/>
        </w:rPr>
        <w:t>formalno</w:t>
      </w:r>
      <w:proofErr w:type="spellEnd"/>
      <w:r w:rsidR="00EF3090">
        <w:rPr>
          <w:sz w:val="22"/>
          <w:szCs w:val="22"/>
        </w:rPr>
        <w:t xml:space="preserve"> – prawnym to już się nie nadaje ta uchwała natomiast mogę odnieść się dalej. Ja jestem przygotowany, mam wyroki NSA i mam wyjaśnienia kiedy i jakie terminy także nie wiem w jakiej formie pani chce żebym doprecyzował czy cokolwiek powiedział.”</w:t>
      </w:r>
    </w:p>
    <w:p w14:paraId="7203933B" w14:textId="77777777" w:rsidR="001E36B0" w:rsidRDefault="001E36B0" w:rsidP="006228DD">
      <w:pPr>
        <w:pStyle w:val="Akapitzlist"/>
        <w:ind w:left="0"/>
        <w:jc w:val="both"/>
        <w:rPr>
          <w:sz w:val="22"/>
          <w:szCs w:val="22"/>
        </w:rPr>
      </w:pPr>
    </w:p>
    <w:p w14:paraId="0E342EFB" w14:textId="77777777" w:rsidR="001E36B0" w:rsidRDefault="001E36B0" w:rsidP="006228DD">
      <w:pPr>
        <w:pStyle w:val="Akapitzlist"/>
        <w:ind w:left="0"/>
        <w:jc w:val="both"/>
        <w:rPr>
          <w:sz w:val="22"/>
          <w:szCs w:val="22"/>
        </w:rPr>
      </w:pPr>
    </w:p>
    <w:p w14:paraId="440B1079" w14:textId="77777777" w:rsidR="00DD403D" w:rsidRDefault="00DD403D" w:rsidP="00DD403D">
      <w:pPr>
        <w:pStyle w:val="Akapitzlist"/>
        <w:ind w:left="0"/>
        <w:jc w:val="both"/>
        <w:rPr>
          <w:sz w:val="22"/>
          <w:szCs w:val="22"/>
        </w:rPr>
      </w:pPr>
    </w:p>
    <w:p w14:paraId="401CABD1" w14:textId="1E494877" w:rsidR="00EF3090" w:rsidRDefault="00EF3090" w:rsidP="006228DD">
      <w:pPr>
        <w:pStyle w:val="Akapitzlist"/>
        <w:ind w:left="0"/>
        <w:jc w:val="both"/>
        <w:rPr>
          <w:sz w:val="22"/>
          <w:szCs w:val="22"/>
        </w:rPr>
      </w:pPr>
      <w:r w:rsidRPr="00DD403D">
        <w:rPr>
          <w:b/>
          <w:bCs/>
          <w:sz w:val="22"/>
          <w:szCs w:val="22"/>
        </w:rPr>
        <w:t xml:space="preserve">Radca Prawny Urzędu Miejskiego pani Bożena </w:t>
      </w:r>
      <w:proofErr w:type="spellStart"/>
      <w:r w:rsidR="00DD403D" w:rsidRPr="00DD403D">
        <w:rPr>
          <w:b/>
          <w:bCs/>
          <w:sz w:val="22"/>
          <w:szCs w:val="22"/>
        </w:rPr>
        <w:t>S</w:t>
      </w:r>
      <w:r w:rsidRPr="00DD403D">
        <w:rPr>
          <w:b/>
          <w:bCs/>
          <w:sz w:val="22"/>
          <w:szCs w:val="22"/>
        </w:rPr>
        <w:t>adłos</w:t>
      </w:r>
      <w:proofErr w:type="spellEnd"/>
      <w:r>
        <w:rPr>
          <w:sz w:val="22"/>
          <w:szCs w:val="22"/>
        </w:rPr>
        <w:t xml:space="preserve"> – </w:t>
      </w:r>
      <w:r w:rsidR="00DD403D">
        <w:rPr>
          <w:sz w:val="22"/>
          <w:szCs w:val="22"/>
        </w:rPr>
        <w:t>S</w:t>
      </w:r>
      <w:r>
        <w:rPr>
          <w:sz w:val="22"/>
          <w:szCs w:val="22"/>
        </w:rPr>
        <w:t xml:space="preserve">zanowni </w:t>
      </w:r>
      <w:r w:rsidR="00DD403D">
        <w:rPr>
          <w:sz w:val="22"/>
          <w:szCs w:val="22"/>
        </w:rPr>
        <w:t>P</w:t>
      </w:r>
      <w:r>
        <w:rPr>
          <w:sz w:val="22"/>
          <w:szCs w:val="22"/>
        </w:rPr>
        <w:t>aństwo</w:t>
      </w:r>
      <w:r w:rsidR="00DD403D">
        <w:rPr>
          <w:sz w:val="22"/>
          <w:szCs w:val="22"/>
        </w:rPr>
        <w:t xml:space="preserve">! Jeśli mogę </w:t>
      </w:r>
    </w:p>
    <w:p w14:paraId="7C6DC90E" w14:textId="77777777" w:rsidR="00DD403D" w:rsidRDefault="00DD403D" w:rsidP="006228DD">
      <w:pPr>
        <w:pStyle w:val="Akapitzlist"/>
        <w:ind w:left="0"/>
        <w:jc w:val="both"/>
        <w:rPr>
          <w:sz w:val="22"/>
          <w:szCs w:val="22"/>
        </w:rPr>
      </w:pPr>
    </w:p>
    <w:p w14:paraId="02FB0012" w14:textId="77777777" w:rsidR="001E36B0" w:rsidRDefault="001E36B0" w:rsidP="006228DD">
      <w:pPr>
        <w:pStyle w:val="Akapitzlist"/>
        <w:ind w:left="0"/>
        <w:jc w:val="both"/>
        <w:rPr>
          <w:sz w:val="22"/>
          <w:szCs w:val="22"/>
        </w:rPr>
      </w:pPr>
    </w:p>
    <w:p w14:paraId="04AAA1CB" w14:textId="77777777" w:rsidR="00B812D0" w:rsidRPr="00186874" w:rsidRDefault="00B812D0" w:rsidP="006228DD">
      <w:pPr>
        <w:pStyle w:val="Akapitzlist"/>
        <w:ind w:left="0"/>
        <w:jc w:val="both"/>
        <w:rPr>
          <w:sz w:val="22"/>
          <w:szCs w:val="22"/>
        </w:rPr>
      </w:pPr>
    </w:p>
    <w:p w14:paraId="3E002F97" w14:textId="21964A36" w:rsidR="00DD403D" w:rsidRDefault="00DD403D" w:rsidP="00DD403D">
      <w:pPr>
        <w:pStyle w:val="Akapitzlist"/>
        <w:ind w:left="0"/>
        <w:jc w:val="both"/>
        <w:rPr>
          <w:sz w:val="22"/>
          <w:szCs w:val="22"/>
        </w:rPr>
      </w:pPr>
      <w:r w:rsidRPr="00A57709">
        <w:rPr>
          <w:b/>
          <w:bCs/>
          <w:sz w:val="22"/>
          <w:szCs w:val="22"/>
        </w:rPr>
        <w:t>Przewodniczący Rady Miejskiej pan Zdzisław</w:t>
      </w:r>
      <w:r>
        <w:rPr>
          <w:sz w:val="22"/>
          <w:szCs w:val="22"/>
        </w:rPr>
        <w:t xml:space="preserve"> </w:t>
      </w:r>
      <w:r w:rsidRPr="00A57709">
        <w:rPr>
          <w:b/>
          <w:bCs/>
          <w:sz w:val="22"/>
          <w:szCs w:val="22"/>
        </w:rPr>
        <w:t>Woźniak</w:t>
      </w:r>
      <w:r>
        <w:rPr>
          <w:sz w:val="22"/>
          <w:szCs w:val="22"/>
        </w:rPr>
        <w:t xml:space="preserve"> – „Pani mecenas za chwileczkę najpierw głos zabierze radny pan Tomasz </w:t>
      </w:r>
      <w:proofErr w:type="spellStart"/>
      <w:r>
        <w:rPr>
          <w:sz w:val="22"/>
          <w:szCs w:val="22"/>
        </w:rPr>
        <w:t>Jaklewicz</w:t>
      </w:r>
      <w:proofErr w:type="spellEnd"/>
      <w:r>
        <w:rPr>
          <w:sz w:val="22"/>
          <w:szCs w:val="22"/>
        </w:rPr>
        <w:t>.”</w:t>
      </w:r>
    </w:p>
    <w:p w14:paraId="1DA9CA05" w14:textId="15B7D179" w:rsidR="00DD403D" w:rsidRDefault="00DD403D" w:rsidP="00DD403D">
      <w:pPr>
        <w:pStyle w:val="Akapitzlist"/>
        <w:ind w:left="0"/>
        <w:jc w:val="both"/>
        <w:rPr>
          <w:sz w:val="22"/>
          <w:szCs w:val="22"/>
        </w:rPr>
      </w:pPr>
    </w:p>
    <w:p w14:paraId="035F50AE" w14:textId="77777777" w:rsidR="00B812D0" w:rsidRDefault="00B812D0" w:rsidP="00DD403D">
      <w:pPr>
        <w:pStyle w:val="Akapitzlist"/>
        <w:ind w:left="0"/>
        <w:jc w:val="both"/>
        <w:rPr>
          <w:sz w:val="22"/>
          <w:szCs w:val="22"/>
        </w:rPr>
      </w:pPr>
    </w:p>
    <w:p w14:paraId="7AA6DC14" w14:textId="77777777" w:rsidR="00B812D0" w:rsidRDefault="00B812D0" w:rsidP="00DD403D">
      <w:pPr>
        <w:pStyle w:val="Akapitzlist"/>
        <w:ind w:left="0"/>
        <w:jc w:val="both"/>
        <w:rPr>
          <w:sz w:val="22"/>
          <w:szCs w:val="22"/>
        </w:rPr>
      </w:pPr>
    </w:p>
    <w:p w14:paraId="723E5E72" w14:textId="77777777" w:rsidR="001E36B0" w:rsidRDefault="001E36B0" w:rsidP="00DD403D">
      <w:pPr>
        <w:pStyle w:val="Akapitzlist"/>
        <w:ind w:left="0"/>
        <w:jc w:val="both"/>
        <w:rPr>
          <w:sz w:val="22"/>
          <w:szCs w:val="22"/>
        </w:rPr>
      </w:pPr>
    </w:p>
    <w:p w14:paraId="210D9063" w14:textId="77777777" w:rsidR="00B812D0" w:rsidRDefault="00DD403D" w:rsidP="00DD403D">
      <w:pPr>
        <w:pStyle w:val="Akapitzlist"/>
        <w:ind w:left="0"/>
        <w:jc w:val="both"/>
        <w:rPr>
          <w:sz w:val="22"/>
          <w:szCs w:val="22"/>
        </w:rPr>
      </w:pPr>
      <w:r w:rsidRPr="00DD403D">
        <w:rPr>
          <w:b/>
          <w:bCs/>
          <w:sz w:val="22"/>
          <w:szCs w:val="22"/>
        </w:rPr>
        <w:t xml:space="preserve">Radny pan Tomasz </w:t>
      </w:r>
      <w:proofErr w:type="spellStart"/>
      <w:r w:rsidRPr="00DD403D">
        <w:rPr>
          <w:b/>
          <w:bCs/>
          <w:sz w:val="22"/>
          <w:szCs w:val="22"/>
        </w:rPr>
        <w:t>Jaklewicz</w:t>
      </w:r>
      <w:proofErr w:type="spellEnd"/>
      <w:r>
        <w:rPr>
          <w:sz w:val="22"/>
          <w:szCs w:val="22"/>
        </w:rPr>
        <w:t xml:space="preserve"> – „Panie Przewodniczący! Ja tylko odpowiadając na tłumaczenie  pani prawnik tutaj chciałem zauważyć, że regionalna izba obrachunkowa sprawdza budżet pod względem takim </w:t>
      </w:r>
      <w:proofErr w:type="spellStart"/>
      <w:r>
        <w:rPr>
          <w:sz w:val="22"/>
          <w:szCs w:val="22"/>
        </w:rPr>
        <w:t>techniczno</w:t>
      </w:r>
      <w:proofErr w:type="spellEnd"/>
      <w:r>
        <w:rPr>
          <w:sz w:val="22"/>
          <w:szCs w:val="22"/>
        </w:rPr>
        <w:t xml:space="preserve"> – księgowym bym powiedział  to znaczy czy słupki się zgadzają  czy dwa dodać dwa jest cztery itd. prawda natomiast pan radny Janusz </w:t>
      </w:r>
      <w:proofErr w:type="spellStart"/>
      <w:r>
        <w:rPr>
          <w:sz w:val="22"/>
          <w:szCs w:val="22"/>
        </w:rPr>
        <w:t>Koniusz</w:t>
      </w:r>
      <w:proofErr w:type="spellEnd"/>
      <w:r>
        <w:rPr>
          <w:sz w:val="22"/>
          <w:szCs w:val="22"/>
        </w:rPr>
        <w:t xml:space="preserve"> miał pytanie merytoryczne, że tak powiem, dlaczego w tym budżecie nie ma tych czterech milionów złotych dotacji ostatnio przyznanych z Funduszu  Dróg Samorządowych?</w:t>
      </w:r>
    </w:p>
    <w:p w14:paraId="47EBD683" w14:textId="2068DCD1" w:rsidR="00DD403D" w:rsidRDefault="00DD403D" w:rsidP="00DD403D">
      <w:pPr>
        <w:pStyle w:val="Akapitzlist"/>
        <w:ind w:left="0"/>
        <w:jc w:val="both"/>
        <w:rPr>
          <w:sz w:val="22"/>
          <w:szCs w:val="22"/>
        </w:rPr>
      </w:pPr>
      <w:r>
        <w:rPr>
          <w:sz w:val="22"/>
          <w:szCs w:val="22"/>
        </w:rPr>
        <w:lastRenderedPageBreak/>
        <w:t xml:space="preserve"> I tak dalej można by tak ciągnąć itd. natomiast jak jestem przy głosie to właśnie miałbym swoje pytanie do pani skarbnik, bo na ostatniej komisji pan przewodniczący Różyck</w:t>
      </w:r>
      <w:r w:rsidR="00130397">
        <w:rPr>
          <w:sz w:val="22"/>
          <w:szCs w:val="22"/>
        </w:rPr>
        <w:t>i</w:t>
      </w:r>
      <w:r>
        <w:rPr>
          <w:sz w:val="22"/>
          <w:szCs w:val="22"/>
        </w:rPr>
        <w:t xml:space="preserve"> notorycznie mnie nie </w:t>
      </w:r>
      <w:r w:rsidR="00130397">
        <w:rPr>
          <w:sz w:val="22"/>
          <w:szCs w:val="22"/>
        </w:rPr>
        <w:t xml:space="preserve">dopuszczał do głosu, także przepraszam Państwa nie mogłem się dopytać, a moje pytanie dotyczy bardzo ważnej rzeczy budowy zbiornika retencyjnego Pińczów, bo nie rozumiem pewnych rzeczy mianowicie w podstawowej uchwale dotyczącej wieloletniej prognozy finansowej dla Gminy Pińczów odnośnie tego zbiornika mamy podane, że przeznaczona kwota na 21 rok to jest siedemdziesiąt tysięcy złotych natomiast w poprawce już w uchwale zmieniającej tą uchwałę, właśnie tu być może jakiś taki techniczny błąd, że to zadanie budowa zbiornika retencyjnego Pińczów jest napisane planowane wydatki zwiększono o kwotę dwadzieścia tysięcy pięćset </w:t>
      </w:r>
      <w:r w:rsidR="0042425B">
        <w:rPr>
          <w:sz w:val="22"/>
          <w:szCs w:val="22"/>
        </w:rPr>
        <w:t xml:space="preserve">wartość zadania po zmianach to kwota dwadzieścia tysięcy z groszami więc jakieś tu jest nieporozumienie w podstawowym dokumencie mamy siedemdziesiąt tysięcy złotych, że jest przeznaczone w uzupełnieniu pisze, że wartość zadania zwiększono o dwadzieścia i kwota jest podana dwadzieścia tysięcy dziewięćset dziewięćdziesiąt dziewięć no bo  wiem, że  to jest  prawdopodobnie </w:t>
      </w:r>
      <w:r w:rsidR="00130397">
        <w:rPr>
          <w:sz w:val="22"/>
          <w:szCs w:val="22"/>
        </w:rPr>
        <w:t xml:space="preserve"> </w:t>
      </w:r>
      <w:r w:rsidR="0042425B">
        <w:rPr>
          <w:sz w:val="22"/>
          <w:szCs w:val="22"/>
        </w:rPr>
        <w:t>jakieś techniczne niedopatrzenie ale jestem ciekaw. Dziękuję.”</w:t>
      </w:r>
    </w:p>
    <w:p w14:paraId="6E55E64C" w14:textId="77777777" w:rsidR="00B812D0" w:rsidRDefault="00B812D0" w:rsidP="00DD403D">
      <w:pPr>
        <w:pStyle w:val="Akapitzlist"/>
        <w:ind w:left="0"/>
        <w:jc w:val="both"/>
        <w:rPr>
          <w:sz w:val="22"/>
          <w:szCs w:val="22"/>
        </w:rPr>
      </w:pPr>
    </w:p>
    <w:p w14:paraId="7070D556" w14:textId="77777777" w:rsidR="00B812D0" w:rsidRDefault="00B812D0" w:rsidP="00DD403D">
      <w:pPr>
        <w:pStyle w:val="Akapitzlist"/>
        <w:ind w:left="0"/>
        <w:jc w:val="both"/>
        <w:rPr>
          <w:sz w:val="22"/>
          <w:szCs w:val="22"/>
        </w:rPr>
      </w:pPr>
    </w:p>
    <w:p w14:paraId="5FF94E24" w14:textId="7A3799B6" w:rsidR="0042425B" w:rsidRDefault="0042425B" w:rsidP="00DD403D">
      <w:pPr>
        <w:pStyle w:val="Akapitzlist"/>
        <w:ind w:left="0"/>
        <w:jc w:val="both"/>
        <w:rPr>
          <w:sz w:val="22"/>
          <w:szCs w:val="22"/>
        </w:rPr>
      </w:pPr>
    </w:p>
    <w:p w14:paraId="1859718A" w14:textId="630B4A5A" w:rsidR="0042425B" w:rsidRDefault="0042425B" w:rsidP="0042425B">
      <w:pPr>
        <w:pStyle w:val="Akapitzlist"/>
        <w:ind w:left="0"/>
        <w:jc w:val="both"/>
        <w:rPr>
          <w:sz w:val="22"/>
          <w:szCs w:val="22"/>
        </w:rPr>
      </w:pPr>
      <w:r w:rsidRPr="00A57709">
        <w:rPr>
          <w:b/>
          <w:bCs/>
          <w:sz w:val="22"/>
          <w:szCs w:val="22"/>
        </w:rPr>
        <w:t>Przewodniczący Rady Miejskiej pan Zdzisław</w:t>
      </w:r>
      <w:r>
        <w:rPr>
          <w:sz w:val="22"/>
          <w:szCs w:val="22"/>
        </w:rPr>
        <w:t xml:space="preserve"> </w:t>
      </w:r>
      <w:r w:rsidRPr="00A57709">
        <w:rPr>
          <w:b/>
          <w:bCs/>
          <w:sz w:val="22"/>
          <w:szCs w:val="22"/>
        </w:rPr>
        <w:t>Woźniak</w:t>
      </w:r>
      <w:r>
        <w:rPr>
          <w:sz w:val="22"/>
          <w:szCs w:val="22"/>
        </w:rPr>
        <w:t xml:space="preserve"> – </w:t>
      </w:r>
      <w:r w:rsidR="008D783F">
        <w:rPr>
          <w:sz w:val="22"/>
          <w:szCs w:val="22"/>
        </w:rPr>
        <w:t>„</w:t>
      </w:r>
      <w:r>
        <w:rPr>
          <w:sz w:val="22"/>
          <w:szCs w:val="22"/>
        </w:rPr>
        <w:t>dziękuję panu radnemu ale przypominam Państwu</w:t>
      </w:r>
      <w:r w:rsidR="008D783F">
        <w:rPr>
          <w:sz w:val="22"/>
          <w:szCs w:val="22"/>
        </w:rPr>
        <w:t xml:space="preserve"> Radnym</w:t>
      </w:r>
      <w:r>
        <w:rPr>
          <w:sz w:val="22"/>
          <w:szCs w:val="22"/>
        </w:rPr>
        <w:t xml:space="preserve">, że nadal jesteśmy </w:t>
      </w:r>
      <w:r w:rsidR="008D783F">
        <w:rPr>
          <w:sz w:val="22"/>
          <w:szCs w:val="22"/>
        </w:rPr>
        <w:t xml:space="preserve">w punkcie numer 3 czyli  przyjęcie porządku obrad. Teraz głos zabierze pani mecenas pani Bożena </w:t>
      </w:r>
      <w:proofErr w:type="spellStart"/>
      <w:r w:rsidR="008D783F">
        <w:rPr>
          <w:sz w:val="22"/>
          <w:szCs w:val="22"/>
        </w:rPr>
        <w:t>Sadłos</w:t>
      </w:r>
      <w:proofErr w:type="spellEnd"/>
      <w:r w:rsidR="008D783F">
        <w:rPr>
          <w:sz w:val="22"/>
          <w:szCs w:val="22"/>
        </w:rPr>
        <w:t>.”</w:t>
      </w:r>
    </w:p>
    <w:p w14:paraId="33B53B74" w14:textId="77777777" w:rsidR="00B812D0" w:rsidRDefault="00B812D0" w:rsidP="0042425B">
      <w:pPr>
        <w:pStyle w:val="Akapitzlist"/>
        <w:ind w:left="0"/>
        <w:jc w:val="both"/>
        <w:rPr>
          <w:sz w:val="22"/>
          <w:szCs w:val="22"/>
        </w:rPr>
      </w:pPr>
    </w:p>
    <w:p w14:paraId="4AB6AAAE" w14:textId="77777777" w:rsidR="00B812D0" w:rsidRDefault="00B812D0" w:rsidP="0042425B">
      <w:pPr>
        <w:pStyle w:val="Akapitzlist"/>
        <w:ind w:left="0"/>
        <w:jc w:val="both"/>
        <w:rPr>
          <w:sz w:val="22"/>
          <w:szCs w:val="22"/>
        </w:rPr>
      </w:pPr>
    </w:p>
    <w:p w14:paraId="4330438D" w14:textId="2D9C3E6F" w:rsidR="008D783F" w:rsidRDefault="008D783F" w:rsidP="0042425B">
      <w:pPr>
        <w:pStyle w:val="Akapitzlist"/>
        <w:ind w:left="0"/>
        <w:jc w:val="both"/>
        <w:rPr>
          <w:sz w:val="22"/>
          <w:szCs w:val="22"/>
        </w:rPr>
      </w:pPr>
    </w:p>
    <w:p w14:paraId="5E13E35E" w14:textId="7CB65D68" w:rsidR="008D783F" w:rsidRDefault="008D783F" w:rsidP="0042425B">
      <w:pPr>
        <w:pStyle w:val="Akapitzlist"/>
        <w:ind w:left="0"/>
        <w:jc w:val="both"/>
        <w:rPr>
          <w:sz w:val="22"/>
          <w:szCs w:val="22"/>
        </w:rPr>
      </w:pPr>
      <w:r w:rsidRPr="008D783F">
        <w:rPr>
          <w:b/>
          <w:bCs/>
          <w:sz w:val="22"/>
          <w:szCs w:val="22"/>
        </w:rPr>
        <w:t xml:space="preserve">Pani Bożena </w:t>
      </w:r>
      <w:proofErr w:type="spellStart"/>
      <w:r w:rsidRPr="008D783F">
        <w:rPr>
          <w:b/>
          <w:bCs/>
          <w:sz w:val="22"/>
          <w:szCs w:val="22"/>
        </w:rPr>
        <w:t>Sadłos</w:t>
      </w:r>
      <w:proofErr w:type="spellEnd"/>
      <w:r>
        <w:rPr>
          <w:sz w:val="22"/>
          <w:szCs w:val="22"/>
        </w:rPr>
        <w:t xml:space="preserve"> – „Szanowni Państwo! Odnosząc się jeszcze raz do tego co pan radny </w:t>
      </w:r>
      <w:proofErr w:type="spellStart"/>
      <w:r>
        <w:rPr>
          <w:sz w:val="22"/>
          <w:szCs w:val="22"/>
        </w:rPr>
        <w:t>Koniusz</w:t>
      </w:r>
      <w:proofErr w:type="spellEnd"/>
      <w:r>
        <w:rPr>
          <w:sz w:val="22"/>
          <w:szCs w:val="22"/>
        </w:rPr>
        <w:t xml:space="preserve"> czytał nam ten paragraf 24 Regulaminu Rady Miejskiej, który jest załącznikiem do Statutu Gminy – ten przepis brzmi, że uchwały rady powinny być redagowane i powinny zawierać przede wszystkim, nie mówi się tutaj o projekcie uchwały, który Państwo dostaliście tylko o uchwale. Uchwała dopiero po jej uchwaleniu, po przegłosowaniu na sesji będzie miała  kolejny numer nadany, bo tylko wtedy się ten numer nadaje. Nie nadaje go się przed sesją bo to jest projekt uchwały więc uważam, że ten zarzut jest absolutnie tutaj nie na miejscu. Dziękuję.”</w:t>
      </w:r>
    </w:p>
    <w:p w14:paraId="5CBEB15F" w14:textId="77777777" w:rsidR="00B812D0" w:rsidRDefault="00B812D0" w:rsidP="0042425B">
      <w:pPr>
        <w:pStyle w:val="Akapitzlist"/>
        <w:ind w:left="0"/>
        <w:jc w:val="both"/>
        <w:rPr>
          <w:sz w:val="22"/>
          <w:szCs w:val="22"/>
        </w:rPr>
      </w:pPr>
    </w:p>
    <w:p w14:paraId="1AA77363" w14:textId="77777777" w:rsidR="00B812D0" w:rsidRDefault="00B812D0" w:rsidP="0042425B">
      <w:pPr>
        <w:pStyle w:val="Akapitzlist"/>
        <w:ind w:left="0"/>
        <w:jc w:val="both"/>
        <w:rPr>
          <w:sz w:val="22"/>
          <w:szCs w:val="22"/>
        </w:rPr>
      </w:pPr>
    </w:p>
    <w:p w14:paraId="7B2A6426" w14:textId="2451124C" w:rsidR="008D783F" w:rsidRDefault="008D783F" w:rsidP="0042425B">
      <w:pPr>
        <w:pStyle w:val="Akapitzlist"/>
        <w:ind w:left="0"/>
        <w:jc w:val="both"/>
        <w:rPr>
          <w:sz w:val="22"/>
          <w:szCs w:val="22"/>
        </w:rPr>
      </w:pPr>
    </w:p>
    <w:p w14:paraId="5537B743" w14:textId="757F4D71" w:rsidR="008D783F" w:rsidRDefault="008D783F" w:rsidP="0042425B">
      <w:pPr>
        <w:pStyle w:val="Akapitzlist"/>
        <w:ind w:left="0"/>
        <w:jc w:val="both"/>
        <w:rPr>
          <w:sz w:val="22"/>
          <w:szCs w:val="22"/>
        </w:rPr>
      </w:pPr>
      <w:r w:rsidRPr="008D783F">
        <w:rPr>
          <w:b/>
          <w:bCs/>
          <w:sz w:val="22"/>
          <w:szCs w:val="22"/>
        </w:rPr>
        <w:t xml:space="preserve">Radny pan Janusz </w:t>
      </w:r>
      <w:proofErr w:type="spellStart"/>
      <w:r w:rsidRPr="008D783F">
        <w:rPr>
          <w:b/>
          <w:bCs/>
          <w:sz w:val="22"/>
          <w:szCs w:val="22"/>
        </w:rPr>
        <w:t>Koniusz</w:t>
      </w:r>
      <w:proofErr w:type="spellEnd"/>
      <w:r>
        <w:rPr>
          <w:sz w:val="22"/>
          <w:szCs w:val="22"/>
        </w:rPr>
        <w:t xml:space="preserve"> – „ale chodzi o datę.”</w:t>
      </w:r>
    </w:p>
    <w:p w14:paraId="2FCAD11A" w14:textId="12C49F66" w:rsidR="008D783F" w:rsidRDefault="008D783F" w:rsidP="0042425B">
      <w:pPr>
        <w:pStyle w:val="Akapitzlist"/>
        <w:ind w:left="0"/>
        <w:jc w:val="both"/>
        <w:rPr>
          <w:sz w:val="22"/>
          <w:szCs w:val="22"/>
        </w:rPr>
      </w:pPr>
    </w:p>
    <w:p w14:paraId="250269B2" w14:textId="77777777" w:rsidR="00B812D0" w:rsidRDefault="00B812D0" w:rsidP="0042425B">
      <w:pPr>
        <w:pStyle w:val="Akapitzlist"/>
        <w:ind w:left="0"/>
        <w:jc w:val="both"/>
        <w:rPr>
          <w:sz w:val="22"/>
          <w:szCs w:val="22"/>
        </w:rPr>
      </w:pPr>
    </w:p>
    <w:p w14:paraId="689D8523" w14:textId="77777777" w:rsidR="00B812D0" w:rsidRDefault="00B812D0" w:rsidP="0042425B">
      <w:pPr>
        <w:pStyle w:val="Akapitzlist"/>
        <w:ind w:left="0"/>
        <w:jc w:val="both"/>
        <w:rPr>
          <w:sz w:val="22"/>
          <w:szCs w:val="22"/>
        </w:rPr>
      </w:pPr>
    </w:p>
    <w:p w14:paraId="1C23D470" w14:textId="0BA8F8C4" w:rsidR="008D783F" w:rsidRDefault="008D783F" w:rsidP="0042425B">
      <w:pPr>
        <w:pStyle w:val="Akapitzlist"/>
        <w:ind w:left="0"/>
        <w:jc w:val="both"/>
        <w:rPr>
          <w:sz w:val="22"/>
          <w:szCs w:val="22"/>
        </w:rPr>
      </w:pPr>
      <w:r w:rsidRPr="008D783F">
        <w:rPr>
          <w:b/>
          <w:bCs/>
          <w:sz w:val="22"/>
          <w:szCs w:val="22"/>
        </w:rPr>
        <w:t xml:space="preserve">Pani Bożena </w:t>
      </w:r>
      <w:proofErr w:type="spellStart"/>
      <w:r w:rsidRPr="008D783F">
        <w:rPr>
          <w:b/>
          <w:bCs/>
          <w:sz w:val="22"/>
          <w:szCs w:val="22"/>
        </w:rPr>
        <w:t>Sadłos</w:t>
      </w:r>
      <w:proofErr w:type="spellEnd"/>
      <w:r>
        <w:rPr>
          <w:sz w:val="22"/>
          <w:szCs w:val="22"/>
        </w:rPr>
        <w:t xml:space="preserve"> – „no data też będzie nadana po sesji.”</w:t>
      </w:r>
    </w:p>
    <w:p w14:paraId="7E0987BF" w14:textId="77777777" w:rsidR="00B812D0" w:rsidRDefault="00B812D0" w:rsidP="0042425B">
      <w:pPr>
        <w:pStyle w:val="Akapitzlist"/>
        <w:ind w:left="0"/>
        <w:jc w:val="both"/>
        <w:rPr>
          <w:sz w:val="22"/>
          <w:szCs w:val="22"/>
        </w:rPr>
      </w:pPr>
    </w:p>
    <w:p w14:paraId="4210C4C4" w14:textId="77777777" w:rsidR="0042425B" w:rsidRDefault="0042425B" w:rsidP="00DD403D">
      <w:pPr>
        <w:pStyle w:val="Akapitzlist"/>
        <w:ind w:left="0"/>
        <w:jc w:val="both"/>
        <w:rPr>
          <w:sz w:val="22"/>
          <w:szCs w:val="22"/>
        </w:rPr>
      </w:pPr>
    </w:p>
    <w:p w14:paraId="18522CAD" w14:textId="402EEBAA" w:rsidR="00E05567" w:rsidRDefault="008D783F" w:rsidP="008D783F">
      <w:pPr>
        <w:pStyle w:val="Akapitzlist"/>
        <w:ind w:left="0"/>
        <w:jc w:val="both"/>
        <w:rPr>
          <w:sz w:val="22"/>
          <w:szCs w:val="22"/>
        </w:rPr>
      </w:pPr>
      <w:r w:rsidRPr="00A57709">
        <w:rPr>
          <w:b/>
          <w:bCs/>
          <w:sz w:val="22"/>
          <w:szCs w:val="22"/>
        </w:rPr>
        <w:t>Przewodniczący Rady Miejskiej pan Zdzisław</w:t>
      </w:r>
      <w:r>
        <w:rPr>
          <w:sz w:val="22"/>
          <w:szCs w:val="22"/>
        </w:rPr>
        <w:t xml:space="preserve"> </w:t>
      </w:r>
      <w:r w:rsidRPr="00A57709">
        <w:rPr>
          <w:b/>
          <w:bCs/>
          <w:sz w:val="22"/>
          <w:szCs w:val="22"/>
        </w:rPr>
        <w:t>Woźniak</w:t>
      </w:r>
      <w:r>
        <w:rPr>
          <w:sz w:val="22"/>
          <w:szCs w:val="22"/>
        </w:rPr>
        <w:t xml:space="preserve"> – „głos zabierze radna pani Marta Łaskawiec.”</w:t>
      </w:r>
    </w:p>
    <w:p w14:paraId="22AD64C1" w14:textId="77777777" w:rsidR="00B812D0" w:rsidRDefault="00B812D0" w:rsidP="008D783F">
      <w:pPr>
        <w:pStyle w:val="Akapitzlist"/>
        <w:ind w:left="0"/>
        <w:jc w:val="both"/>
        <w:rPr>
          <w:sz w:val="22"/>
          <w:szCs w:val="22"/>
        </w:rPr>
      </w:pPr>
    </w:p>
    <w:p w14:paraId="70FF13E1" w14:textId="77777777" w:rsidR="00B812D0" w:rsidRDefault="00B812D0" w:rsidP="008D783F">
      <w:pPr>
        <w:pStyle w:val="Akapitzlist"/>
        <w:ind w:left="0"/>
        <w:jc w:val="both"/>
        <w:rPr>
          <w:sz w:val="22"/>
          <w:szCs w:val="22"/>
        </w:rPr>
      </w:pPr>
    </w:p>
    <w:p w14:paraId="4A5AD3E7" w14:textId="7F7B81C9" w:rsidR="00E05567" w:rsidRDefault="00E05567" w:rsidP="008D783F">
      <w:pPr>
        <w:pStyle w:val="Akapitzlist"/>
        <w:ind w:left="0"/>
        <w:jc w:val="both"/>
        <w:rPr>
          <w:sz w:val="22"/>
          <w:szCs w:val="22"/>
        </w:rPr>
      </w:pPr>
      <w:r w:rsidRPr="00E05567">
        <w:rPr>
          <w:b/>
          <w:bCs/>
          <w:sz w:val="22"/>
          <w:szCs w:val="22"/>
        </w:rPr>
        <w:t>Radna pani Marta Łaskawiec</w:t>
      </w:r>
      <w:r>
        <w:rPr>
          <w:sz w:val="22"/>
          <w:szCs w:val="22"/>
        </w:rPr>
        <w:t xml:space="preserve"> – „ja chciałam się odnieść do tych czterech milionów, że nie zostały ujęte – no na pewno tu pani skarbnik wyjaśni, zresztą już wyjaśniała ale ja też rozmawiałam z ludźmi, którzy pracowali w budżetówce i pracują i też pracuję w instytucji gdzie wpływają pewne pieniądze po prostu do zmian w budżecie nie można wprowadzić na ten rok tych pieniędzy dlatego, że  nie ma w tym roku rozchodu z  tych pieniędzy więc nie można natomiast jeżeli te pieniądze wpłynęły już po zatwierdzeniu budżetu to te pieniądze, no według mojego rozeznania, są księgowane jako przychody okresów przyszłych i one zostaną wprowadzone, zresztą to tłumaczyła pani skarbnik i to jest jasne, w przyszłym roku jako zmiany do budżetu uchwalonego na przyszły rok i te pieniądze </w:t>
      </w:r>
      <w:r w:rsidR="00ED4EAE">
        <w:rPr>
          <w:sz w:val="22"/>
          <w:szCs w:val="22"/>
        </w:rPr>
        <w:t>nigdzie nie zginęły. One będą ujawnione i uwidocznione ale w tym okresie przejściowym  po prostu się je księguje jako przychody okresów przyszłych, według mojego rozeznania wydaje się, że to jest jak najbardziej poprawne.”</w:t>
      </w:r>
    </w:p>
    <w:p w14:paraId="76F86897" w14:textId="77777777" w:rsidR="00B812D0" w:rsidRDefault="00B812D0" w:rsidP="008D783F">
      <w:pPr>
        <w:pStyle w:val="Akapitzlist"/>
        <w:ind w:left="0"/>
        <w:jc w:val="both"/>
        <w:rPr>
          <w:sz w:val="22"/>
          <w:szCs w:val="22"/>
        </w:rPr>
      </w:pPr>
    </w:p>
    <w:p w14:paraId="32D14E16" w14:textId="77777777" w:rsidR="00B812D0" w:rsidRDefault="00B812D0" w:rsidP="008D783F">
      <w:pPr>
        <w:pStyle w:val="Akapitzlist"/>
        <w:ind w:left="0"/>
        <w:jc w:val="both"/>
        <w:rPr>
          <w:sz w:val="22"/>
          <w:szCs w:val="22"/>
        </w:rPr>
      </w:pPr>
    </w:p>
    <w:p w14:paraId="6313A51C" w14:textId="622799BB" w:rsidR="00ED4EAE" w:rsidRDefault="00ED4EAE" w:rsidP="00ED4EAE">
      <w:pPr>
        <w:pStyle w:val="Akapitzlist"/>
        <w:ind w:left="0"/>
        <w:jc w:val="both"/>
        <w:rPr>
          <w:sz w:val="22"/>
          <w:szCs w:val="22"/>
        </w:rPr>
      </w:pPr>
      <w:r w:rsidRPr="00A57709">
        <w:rPr>
          <w:b/>
          <w:bCs/>
          <w:sz w:val="22"/>
          <w:szCs w:val="22"/>
        </w:rPr>
        <w:t>Przewodniczący Rady Miejskiej pan Zdzisław</w:t>
      </w:r>
      <w:r>
        <w:rPr>
          <w:sz w:val="22"/>
          <w:szCs w:val="22"/>
        </w:rPr>
        <w:t xml:space="preserve"> </w:t>
      </w:r>
      <w:r w:rsidRPr="00A57709">
        <w:rPr>
          <w:b/>
          <w:bCs/>
          <w:sz w:val="22"/>
          <w:szCs w:val="22"/>
        </w:rPr>
        <w:t>Woźniak</w:t>
      </w:r>
      <w:r>
        <w:rPr>
          <w:sz w:val="22"/>
          <w:szCs w:val="22"/>
        </w:rPr>
        <w:t xml:space="preserve"> – „dziękuję pani radnej. Teraz głos zabierze radny pan Jan Radkiewicz.”</w:t>
      </w:r>
    </w:p>
    <w:p w14:paraId="5DF0F560" w14:textId="77777777" w:rsidR="00B812D0" w:rsidRDefault="00B812D0" w:rsidP="00ED4EAE">
      <w:pPr>
        <w:pStyle w:val="Akapitzlist"/>
        <w:ind w:left="0"/>
        <w:jc w:val="both"/>
        <w:rPr>
          <w:sz w:val="22"/>
          <w:szCs w:val="22"/>
        </w:rPr>
      </w:pPr>
    </w:p>
    <w:p w14:paraId="00025CF7" w14:textId="77777777" w:rsidR="00B812D0" w:rsidRDefault="00B812D0" w:rsidP="00ED4EAE">
      <w:pPr>
        <w:pStyle w:val="Akapitzlist"/>
        <w:ind w:left="0"/>
        <w:jc w:val="both"/>
        <w:rPr>
          <w:sz w:val="22"/>
          <w:szCs w:val="22"/>
        </w:rPr>
      </w:pPr>
    </w:p>
    <w:p w14:paraId="244193CC" w14:textId="02CFAC11" w:rsidR="00ED4EAE" w:rsidRDefault="00ED4EAE" w:rsidP="00ED4EAE">
      <w:pPr>
        <w:pStyle w:val="Akapitzlist"/>
        <w:ind w:left="0"/>
        <w:jc w:val="both"/>
        <w:rPr>
          <w:sz w:val="22"/>
          <w:szCs w:val="22"/>
        </w:rPr>
      </w:pPr>
    </w:p>
    <w:p w14:paraId="7408A911" w14:textId="075C4108" w:rsidR="00ED4EAE" w:rsidRDefault="00ED4EAE" w:rsidP="00ED4EAE">
      <w:pPr>
        <w:pStyle w:val="Akapitzlist"/>
        <w:ind w:left="0"/>
        <w:jc w:val="both"/>
        <w:rPr>
          <w:sz w:val="22"/>
          <w:szCs w:val="22"/>
        </w:rPr>
      </w:pPr>
      <w:r w:rsidRPr="00ED4EAE">
        <w:rPr>
          <w:b/>
          <w:bCs/>
          <w:sz w:val="22"/>
          <w:szCs w:val="22"/>
        </w:rPr>
        <w:t>Radny pan Jan Radkiewicz</w:t>
      </w:r>
      <w:r>
        <w:rPr>
          <w:sz w:val="22"/>
          <w:szCs w:val="22"/>
        </w:rPr>
        <w:t xml:space="preserve"> – „myślę, że znów dyskutujemy zbyt szeroko ponieważ są uchwały IV Składu Orzekającego RIO w Kielcach z dnia 7 grudnia 2020 roku dotyczące opinii o projekcie uchwały</w:t>
      </w:r>
      <w:r w:rsidR="00F12C12">
        <w:rPr>
          <w:sz w:val="22"/>
          <w:szCs w:val="22"/>
        </w:rPr>
        <w:t xml:space="preserve"> Rady Miejskiej </w:t>
      </w:r>
      <w:r>
        <w:rPr>
          <w:sz w:val="22"/>
          <w:szCs w:val="22"/>
        </w:rPr>
        <w:t xml:space="preserve"> w</w:t>
      </w:r>
      <w:r w:rsidR="00F12C12">
        <w:rPr>
          <w:sz w:val="22"/>
          <w:szCs w:val="22"/>
        </w:rPr>
        <w:t xml:space="preserve"> tych  dwóch sprawach czyli</w:t>
      </w:r>
      <w:r>
        <w:rPr>
          <w:sz w:val="22"/>
          <w:szCs w:val="22"/>
        </w:rPr>
        <w:t xml:space="preserve"> </w:t>
      </w:r>
      <w:r w:rsidR="00F12C12">
        <w:rPr>
          <w:sz w:val="22"/>
          <w:szCs w:val="22"/>
        </w:rPr>
        <w:t xml:space="preserve">w </w:t>
      </w:r>
      <w:r>
        <w:rPr>
          <w:sz w:val="22"/>
          <w:szCs w:val="22"/>
        </w:rPr>
        <w:t>sprawie wieloletniej prognozy finansowej i budżetu w związku z czym należy zapytać czy do dnia</w:t>
      </w:r>
      <w:r w:rsidR="00F12C12">
        <w:rPr>
          <w:sz w:val="22"/>
          <w:szCs w:val="22"/>
        </w:rPr>
        <w:t xml:space="preserve"> </w:t>
      </w:r>
      <w:r w:rsidR="00502BCF" w:rsidRPr="00502BCF">
        <w:rPr>
          <w:sz w:val="22"/>
          <w:szCs w:val="22"/>
        </w:rPr>
        <w:t>odnosząc</w:t>
      </w:r>
      <w:r w:rsidR="00F12C12">
        <w:rPr>
          <w:sz w:val="22"/>
          <w:szCs w:val="22"/>
        </w:rPr>
        <w:t xml:space="preserve">  się do  </w:t>
      </w:r>
      <w:r>
        <w:rPr>
          <w:sz w:val="22"/>
          <w:szCs w:val="22"/>
        </w:rPr>
        <w:t xml:space="preserve"> terminowości </w:t>
      </w:r>
      <w:r w:rsidR="00F12C12">
        <w:rPr>
          <w:sz w:val="22"/>
          <w:szCs w:val="22"/>
        </w:rPr>
        <w:t>działania urzędu gminy należy zapytać czy do dnia 15 listopada zostały złożone dokumenty przynajmniej do RIO  nie wnikając w inne procedury</w:t>
      </w:r>
      <w:r w:rsidR="0021781D">
        <w:rPr>
          <w:sz w:val="22"/>
          <w:szCs w:val="22"/>
        </w:rPr>
        <w:t xml:space="preserve"> natomiast te cztery miliony, o których mówimy</w:t>
      </w:r>
      <w:r w:rsidR="00076615">
        <w:rPr>
          <w:sz w:val="22"/>
          <w:szCs w:val="22"/>
        </w:rPr>
        <w:t xml:space="preserve"> tak </w:t>
      </w:r>
      <w:r w:rsidR="0021781D">
        <w:rPr>
          <w:sz w:val="22"/>
          <w:szCs w:val="22"/>
        </w:rPr>
        <w:t xml:space="preserve"> skoro uchwała RIO z dnia 7 grudnia to ta uchwała dotyczy tylko stanu  budżetu na dzień, o którym urzędnicy gminy Pińczów odpowiedzialni za konstrukcję budżetu wiedzieli do dnia 15 listopada tak 2020 roku</w:t>
      </w:r>
      <w:r w:rsidR="00076615">
        <w:rPr>
          <w:sz w:val="22"/>
          <w:szCs w:val="22"/>
        </w:rPr>
        <w:t>,</w:t>
      </w:r>
      <w:r w:rsidR="0021781D">
        <w:rPr>
          <w:sz w:val="22"/>
          <w:szCs w:val="22"/>
        </w:rPr>
        <w:t xml:space="preserve"> czy tak pani mecenas?</w:t>
      </w:r>
      <w:r w:rsidR="00B812D0">
        <w:rPr>
          <w:sz w:val="22"/>
          <w:szCs w:val="22"/>
        </w:rPr>
        <w:t>”</w:t>
      </w:r>
    </w:p>
    <w:p w14:paraId="38B73800" w14:textId="67EC22DA" w:rsidR="0021781D" w:rsidRDefault="0021781D" w:rsidP="00ED4EAE">
      <w:pPr>
        <w:pStyle w:val="Akapitzlist"/>
        <w:ind w:left="0"/>
        <w:jc w:val="both"/>
        <w:rPr>
          <w:sz w:val="22"/>
          <w:szCs w:val="22"/>
        </w:rPr>
      </w:pPr>
    </w:p>
    <w:p w14:paraId="79377AFD" w14:textId="77777777" w:rsidR="00B812D0" w:rsidRDefault="00B812D0" w:rsidP="00ED4EAE">
      <w:pPr>
        <w:pStyle w:val="Akapitzlist"/>
        <w:ind w:left="0"/>
        <w:jc w:val="both"/>
        <w:rPr>
          <w:sz w:val="22"/>
          <w:szCs w:val="22"/>
        </w:rPr>
      </w:pPr>
    </w:p>
    <w:p w14:paraId="607626C2" w14:textId="77777777" w:rsidR="00B812D0" w:rsidRDefault="00B812D0" w:rsidP="00ED4EAE">
      <w:pPr>
        <w:pStyle w:val="Akapitzlist"/>
        <w:ind w:left="0"/>
        <w:jc w:val="both"/>
        <w:rPr>
          <w:sz w:val="22"/>
          <w:szCs w:val="22"/>
        </w:rPr>
      </w:pPr>
    </w:p>
    <w:p w14:paraId="6901F0A4" w14:textId="0BC45E24" w:rsidR="0021781D" w:rsidRDefault="0021781D" w:rsidP="00ED4EAE">
      <w:pPr>
        <w:pStyle w:val="Akapitzlist"/>
        <w:ind w:left="0"/>
        <w:jc w:val="both"/>
        <w:rPr>
          <w:sz w:val="22"/>
          <w:szCs w:val="22"/>
        </w:rPr>
      </w:pPr>
      <w:r w:rsidRPr="0021781D">
        <w:rPr>
          <w:b/>
          <w:bCs/>
          <w:sz w:val="22"/>
          <w:szCs w:val="22"/>
        </w:rPr>
        <w:t xml:space="preserve">Pani </w:t>
      </w:r>
      <w:r w:rsidRPr="00B812D0">
        <w:rPr>
          <w:b/>
          <w:bCs/>
          <w:sz w:val="22"/>
          <w:szCs w:val="22"/>
        </w:rPr>
        <w:t>mecenas</w:t>
      </w:r>
      <w:r w:rsidRPr="00B812D0">
        <w:rPr>
          <w:b/>
          <w:sz w:val="22"/>
          <w:szCs w:val="22"/>
        </w:rPr>
        <w:t xml:space="preserve"> </w:t>
      </w:r>
      <w:r w:rsidR="00B812D0" w:rsidRPr="00B812D0">
        <w:rPr>
          <w:b/>
          <w:sz w:val="22"/>
          <w:szCs w:val="22"/>
        </w:rPr>
        <w:t xml:space="preserve"> Bożena </w:t>
      </w:r>
      <w:proofErr w:type="spellStart"/>
      <w:r w:rsidR="00B812D0" w:rsidRPr="00B812D0">
        <w:rPr>
          <w:b/>
          <w:sz w:val="22"/>
          <w:szCs w:val="22"/>
        </w:rPr>
        <w:t>Sadłos</w:t>
      </w:r>
      <w:proofErr w:type="spellEnd"/>
      <w:r w:rsidR="00B812D0">
        <w:rPr>
          <w:sz w:val="22"/>
          <w:szCs w:val="22"/>
        </w:rPr>
        <w:t xml:space="preserve"> </w:t>
      </w:r>
      <w:r>
        <w:rPr>
          <w:sz w:val="22"/>
          <w:szCs w:val="22"/>
        </w:rPr>
        <w:t xml:space="preserve">– „projekt uchwały powinien być przygotowany do 15 listopada i przekazany stosownym organom a ponieważ w tym roku 15 listopada był w niedzielę więc te projekty były przekazane, z tego co mi tu pan sekretarz przekazał, 16 listopada.” </w:t>
      </w:r>
    </w:p>
    <w:p w14:paraId="5474E02B" w14:textId="22C8AD69" w:rsidR="0021781D" w:rsidRDefault="0021781D" w:rsidP="00ED4EAE">
      <w:pPr>
        <w:pStyle w:val="Akapitzlist"/>
        <w:ind w:left="0"/>
        <w:jc w:val="both"/>
        <w:rPr>
          <w:sz w:val="22"/>
          <w:szCs w:val="22"/>
        </w:rPr>
      </w:pPr>
    </w:p>
    <w:p w14:paraId="2FB9BB37" w14:textId="77777777" w:rsidR="00B812D0" w:rsidRDefault="00B812D0" w:rsidP="00ED4EAE">
      <w:pPr>
        <w:pStyle w:val="Akapitzlist"/>
        <w:ind w:left="0"/>
        <w:jc w:val="both"/>
        <w:rPr>
          <w:sz w:val="22"/>
          <w:szCs w:val="22"/>
        </w:rPr>
      </w:pPr>
    </w:p>
    <w:p w14:paraId="0350058D" w14:textId="77777777" w:rsidR="00B812D0" w:rsidRDefault="00B812D0" w:rsidP="00ED4EAE">
      <w:pPr>
        <w:pStyle w:val="Akapitzlist"/>
        <w:ind w:left="0"/>
        <w:jc w:val="both"/>
        <w:rPr>
          <w:sz w:val="22"/>
          <w:szCs w:val="22"/>
        </w:rPr>
      </w:pPr>
    </w:p>
    <w:p w14:paraId="3A2A0BAE" w14:textId="517BC3AD" w:rsidR="0021781D" w:rsidRDefault="0021781D" w:rsidP="0021781D">
      <w:pPr>
        <w:pStyle w:val="Akapitzlist"/>
        <w:ind w:left="0"/>
        <w:jc w:val="both"/>
        <w:rPr>
          <w:sz w:val="22"/>
          <w:szCs w:val="22"/>
        </w:rPr>
      </w:pPr>
      <w:r w:rsidRPr="00A57709">
        <w:rPr>
          <w:b/>
          <w:bCs/>
          <w:sz w:val="22"/>
          <w:szCs w:val="22"/>
        </w:rPr>
        <w:t>Przewodniczący Rady Miejskiej pan Zdzisław</w:t>
      </w:r>
      <w:r>
        <w:rPr>
          <w:sz w:val="22"/>
          <w:szCs w:val="22"/>
        </w:rPr>
        <w:t xml:space="preserve"> </w:t>
      </w:r>
      <w:r w:rsidRPr="00A57709">
        <w:rPr>
          <w:b/>
          <w:bCs/>
          <w:sz w:val="22"/>
          <w:szCs w:val="22"/>
        </w:rPr>
        <w:t>Woźniak</w:t>
      </w:r>
      <w:r>
        <w:rPr>
          <w:sz w:val="22"/>
          <w:szCs w:val="22"/>
        </w:rPr>
        <w:t xml:space="preserve"> – „dziękuję pani mecenas</w:t>
      </w:r>
      <w:r w:rsidR="00076615">
        <w:rPr>
          <w:sz w:val="22"/>
          <w:szCs w:val="22"/>
        </w:rPr>
        <w:t xml:space="preserve">. Głos zabierze jeszcze raz radny pan Janusz </w:t>
      </w:r>
      <w:proofErr w:type="spellStart"/>
      <w:r w:rsidR="00076615">
        <w:rPr>
          <w:sz w:val="22"/>
          <w:szCs w:val="22"/>
        </w:rPr>
        <w:t>Konius</w:t>
      </w:r>
      <w:r w:rsidR="00502BCF">
        <w:rPr>
          <w:sz w:val="22"/>
          <w:szCs w:val="22"/>
        </w:rPr>
        <w:t>z</w:t>
      </w:r>
      <w:proofErr w:type="spellEnd"/>
      <w:r w:rsidR="00502BCF">
        <w:rPr>
          <w:sz w:val="22"/>
          <w:szCs w:val="22"/>
        </w:rPr>
        <w:t>”.</w:t>
      </w:r>
    </w:p>
    <w:p w14:paraId="2FF19A29" w14:textId="77777777" w:rsidR="00B812D0" w:rsidRDefault="00B812D0" w:rsidP="0021781D">
      <w:pPr>
        <w:pStyle w:val="Akapitzlist"/>
        <w:ind w:left="0"/>
        <w:jc w:val="both"/>
        <w:rPr>
          <w:sz w:val="22"/>
          <w:szCs w:val="22"/>
        </w:rPr>
      </w:pPr>
    </w:p>
    <w:p w14:paraId="62B3E99E" w14:textId="77777777" w:rsidR="00B812D0" w:rsidRDefault="00B812D0" w:rsidP="0021781D">
      <w:pPr>
        <w:pStyle w:val="Akapitzlist"/>
        <w:ind w:left="0"/>
        <w:jc w:val="both"/>
        <w:rPr>
          <w:sz w:val="22"/>
          <w:szCs w:val="22"/>
        </w:rPr>
      </w:pPr>
    </w:p>
    <w:p w14:paraId="140EABB4" w14:textId="11DDC26E" w:rsidR="00502BCF" w:rsidRDefault="00502BCF" w:rsidP="0021781D">
      <w:pPr>
        <w:pStyle w:val="Akapitzlist"/>
        <w:ind w:left="0"/>
        <w:jc w:val="both"/>
        <w:rPr>
          <w:sz w:val="22"/>
          <w:szCs w:val="22"/>
        </w:rPr>
      </w:pPr>
    </w:p>
    <w:p w14:paraId="0378A59F" w14:textId="59E79E73" w:rsidR="00502BCF" w:rsidRDefault="00502BCF" w:rsidP="0021781D">
      <w:pPr>
        <w:pStyle w:val="Akapitzlist"/>
        <w:ind w:left="0"/>
        <w:jc w:val="both"/>
        <w:rPr>
          <w:sz w:val="22"/>
          <w:szCs w:val="22"/>
        </w:rPr>
      </w:pPr>
      <w:r w:rsidRPr="00502BCF">
        <w:rPr>
          <w:b/>
          <w:bCs/>
          <w:sz w:val="22"/>
          <w:szCs w:val="22"/>
        </w:rPr>
        <w:t xml:space="preserve">Radny pan Janusz </w:t>
      </w:r>
      <w:proofErr w:type="spellStart"/>
      <w:r w:rsidRPr="00502BCF">
        <w:rPr>
          <w:b/>
          <w:bCs/>
          <w:sz w:val="22"/>
          <w:szCs w:val="22"/>
        </w:rPr>
        <w:t>Koniusz</w:t>
      </w:r>
      <w:proofErr w:type="spellEnd"/>
      <w:r>
        <w:rPr>
          <w:sz w:val="22"/>
          <w:szCs w:val="22"/>
        </w:rPr>
        <w:t xml:space="preserve"> – „do pani radcy tutaj nie chodzi o nadanie numeru uchwały tylko o datę wyprodukowania. Projekt uchwały też jest z datą i jak pani zobaczy projekt uchwały zmieniającej na ten rok też jest z datą i to jest bardzo ważne z jaką datą zosta</w:t>
      </w:r>
      <w:r w:rsidR="00211705">
        <w:rPr>
          <w:sz w:val="22"/>
          <w:szCs w:val="22"/>
        </w:rPr>
        <w:t>ło to wyprodukowane. Uwagę tutaj następną jeżeli chodzi już o RIO to RIO rzeczywiście odnosi się tylko i wyłącznie do okresu za który odpowiada natomiast paragraf 238 mówi jasno i wyraźnie  równolegle jest przekazywane do RIO i do nas, do nas do pracy żebyśmy mogli pracować. Jeżeli chodzi o te pieniądze to co pani radna Łaskawiec tutaj bardzo dobrze powiedziała, że to powinno być uwidocznione na lata przyszłe, bo od tego jest właśnie prognoza finansowa, że powinno być to uwzględnione a w prognozach finansowych też tego nie ma. Niezależnie od tego kiedy wpływają pieniądze jeżeli pieniądze wpływają jakiekolwiek do gminy powinny mieć one odzwierciedlenie w budżecie nad którym pracujemy, bo pracujemy nad dwoma tutaj uchwałami. Jedna to jest uchwała na rok przyszły i to co jest opinia RIO</w:t>
      </w:r>
      <w:r w:rsidR="006C7CD0">
        <w:rPr>
          <w:sz w:val="22"/>
          <w:szCs w:val="22"/>
        </w:rPr>
        <w:t xml:space="preserve">. Opinia RIO jest </w:t>
      </w:r>
      <w:r w:rsidR="00211705">
        <w:rPr>
          <w:sz w:val="22"/>
          <w:szCs w:val="22"/>
        </w:rPr>
        <w:t xml:space="preserve"> za okres trzech kwartałów </w:t>
      </w:r>
      <w:r w:rsidR="006C7CD0">
        <w:rPr>
          <w:sz w:val="22"/>
          <w:szCs w:val="22"/>
        </w:rPr>
        <w:t>bodajże natomiast procedujemy również nad drugą uchwałą zmieniającą uchwałę budżetową na ten rok i w tym nie ma na ten rok. Dziękuję.”</w:t>
      </w:r>
    </w:p>
    <w:p w14:paraId="2B163142" w14:textId="77777777" w:rsidR="00B812D0" w:rsidRDefault="00B812D0" w:rsidP="0021781D">
      <w:pPr>
        <w:pStyle w:val="Akapitzlist"/>
        <w:ind w:left="0"/>
        <w:jc w:val="both"/>
        <w:rPr>
          <w:sz w:val="22"/>
          <w:szCs w:val="22"/>
        </w:rPr>
      </w:pPr>
    </w:p>
    <w:p w14:paraId="0D6C892C" w14:textId="77777777" w:rsidR="00B812D0" w:rsidRDefault="00B812D0" w:rsidP="0021781D">
      <w:pPr>
        <w:pStyle w:val="Akapitzlist"/>
        <w:ind w:left="0"/>
        <w:jc w:val="both"/>
        <w:rPr>
          <w:sz w:val="22"/>
          <w:szCs w:val="22"/>
        </w:rPr>
      </w:pPr>
    </w:p>
    <w:p w14:paraId="07B15C2E" w14:textId="77777777" w:rsidR="0021781D" w:rsidRDefault="0021781D" w:rsidP="00ED4EAE">
      <w:pPr>
        <w:pStyle w:val="Akapitzlist"/>
        <w:ind w:left="0"/>
        <w:jc w:val="both"/>
        <w:rPr>
          <w:sz w:val="22"/>
          <w:szCs w:val="22"/>
        </w:rPr>
      </w:pPr>
    </w:p>
    <w:p w14:paraId="2C9737F2" w14:textId="5AD9E880" w:rsidR="006228DD" w:rsidRDefault="006C7CD0" w:rsidP="006A451B">
      <w:pPr>
        <w:pStyle w:val="Akapitzlist"/>
        <w:ind w:left="0"/>
        <w:rPr>
          <w:sz w:val="22"/>
          <w:szCs w:val="22"/>
        </w:rPr>
      </w:pPr>
      <w:r w:rsidRPr="005C4EF3">
        <w:rPr>
          <w:b/>
          <w:bCs/>
          <w:sz w:val="22"/>
          <w:szCs w:val="22"/>
        </w:rPr>
        <w:t xml:space="preserve">Radna pani Marta Łaskawiec </w:t>
      </w:r>
      <w:r w:rsidRPr="005C4EF3">
        <w:rPr>
          <w:sz w:val="22"/>
          <w:szCs w:val="22"/>
        </w:rPr>
        <w:t>– „no nie może być na ten rok.”</w:t>
      </w:r>
    </w:p>
    <w:p w14:paraId="17D70872" w14:textId="77777777" w:rsidR="00B812D0" w:rsidRDefault="00B812D0" w:rsidP="006A451B">
      <w:pPr>
        <w:pStyle w:val="Akapitzlist"/>
        <w:ind w:left="0"/>
        <w:rPr>
          <w:sz w:val="22"/>
          <w:szCs w:val="22"/>
        </w:rPr>
      </w:pPr>
    </w:p>
    <w:p w14:paraId="2F6BBE61" w14:textId="77777777" w:rsidR="00B812D0" w:rsidRPr="005C4EF3" w:rsidRDefault="00B812D0" w:rsidP="006A451B">
      <w:pPr>
        <w:pStyle w:val="Akapitzlist"/>
        <w:ind w:left="0"/>
        <w:rPr>
          <w:sz w:val="22"/>
          <w:szCs w:val="22"/>
        </w:rPr>
      </w:pPr>
    </w:p>
    <w:p w14:paraId="74B9659E" w14:textId="077C468D" w:rsidR="006C7CD0" w:rsidRDefault="006C7CD0" w:rsidP="006A451B">
      <w:pPr>
        <w:pStyle w:val="Akapitzlist"/>
        <w:ind w:left="0"/>
      </w:pPr>
    </w:p>
    <w:p w14:paraId="6E1BAA50" w14:textId="77777777" w:rsidR="00B812D0" w:rsidRDefault="006C7CD0" w:rsidP="006C7CD0">
      <w:pPr>
        <w:pStyle w:val="Akapitzlist"/>
        <w:ind w:left="0"/>
        <w:jc w:val="both"/>
        <w:rPr>
          <w:sz w:val="22"/>
          <w:szCs w:val="22"/>
        </w:rPr>
      </w:pPr>
      <w:r w:rsidRPr="00A57709">
        <w:rPr>
          <w:b/>
          <w:bCs/>
          <w:sz w:val="22"/>
          <w:szCs w:val="22"/>
        </w:rPr>
        <w:t>Przewodniczący Rady Miejskiej pan Zdzisław</w:t>
      </w:r>
      <w:r>
        <w:rPr>
          <w:sz w:val="22"/>
          <w:szCs w:val="22"/>
        </w:rPr>
        <w:t xml:space="preserve"> </w:t>
      </w:r>
      <w:r w:rsidRPr="00A57709">
        <w:rPr>
          <w:b/>
          <w:bCs/>
          <w:sz w:val="22"/>
          <w:szCs w:val="22"/>
        </w:rPr>
        <w:t>Woźniak</w:t>
      </w:r>
      <w:r>
        <w:rPr>
          <w:sz w:val="22"/>
          <w:szCs w:val="22"/>
        </w:rPr>
        <w:t xml:space="preserve"> – „dziękuję Państwu Radnym. Pani mecenas </w:t>
      </w:r>
      <w:r w:rsidR="00B812D0">
        <w:rPr>
          <w:sz w:val="22"/>
          <w:szCs w:val="22"/>
        </w:rPr>
        <w:t xml:space="preserve">jeżeli </w:t>
      </w:r>
      <w:r>
        <w:rPr>
          <w:sz w:val="22"/>
          <w:szCs w:val="22"/>
        </w:rPr>
        <w:t xml:space="preserve">w tym co powiem mogę się pomylić to proszę mnie sprostować – o ile sobie dobrze przypominam to do 30 września muszą się odbyć wszystkie zebrania wiejskie w sprawie uchwalenia zadań z funduszu sołeckiego. </w:t>
      </w:r>
    </w:p>
    <w:p w14:paraId="45AB5548" w14:textId="3661A245" w:rsidR="006C7CD0" w:rsidRDefault="006C7CD0" w:rsidP="006C7CD0">
      <w:pPr>
        <w:pStyle w:val="Akapitzlist"/>
        <w:ind w:left="0"/>
        <w:jc w:val="both"/>
        <w:rPr>
          <w:sz w:val="22"/>
          <w:szCs w:val="22"/>
        </w:rPr>
      </w:pPr>
      <w:r>
        <w:rPr>
          <w:sz w:val="22"/>
          <w:szCs w:val="22"/>
        </w:rPr>
        <w:lastRenderedPageBreak/>
        <w:t>Takie zebranie zwołuje sołtys wraz z Radą Sołecką i również naczelnicy do 30 września muszą przedstawić sprawy niezwłoczne do budżetu inaczej mówiąc założenia do budżetu i pan burmistrz do 15 listopada składa na ręce przewodniczącego projekt uchwały budżetu i chciałem Państwu Radnym przypomnieć, że wszystko jest publikowane w BIP-</w:t>
      </w:r>
      <w:proofErr w:type="spellStart"/>
      <w:r>
        <w:rPr>
          <w:sz w:val="22"/>
          <w:szCs w:val="22"/>
        </w:rPr>
        <w:t>ie</w:t>
      </w:r>
      <w:proofErr w:type="spellEnd"/>
      <w:r>
        <w:rPr>
          <w:sz w:val="22"/>
          <w:szCs w:val="22"/>
        </w:rPr>
        <w:t xml:space="preserve"> </w:t>
      </w:r>
      <w:r w:rsidR="00977526">
        <w:rPr>
          <w:sz w:val="22"/>
          <w:szCs w:val="22"/>
        </w:rPr>
        <w:t>Urzędu Miejskiego i wyłożone do wglądu publicznego i każdy radny może zapoznać się wcześniej z projektem uchwały w sprawie budżetu natomiast przewodniczący 14 dni przed sesją musi dostarczyć  radnym projekt budżetu i został Państwu doręczony a 7 dni przed sesją  musicie Państwo otrzymać projekt uchwały w sprawie zmian w budżecie. Czy pani mecenas powiedziałem dobrze czy źle?”</w:t>
      </w:r>
    </w:p>
    <w:p w14:paraId="4A0A48AB" w14:textId="77777777" w:rsidR="004D5EC3" w:rsidRDefault="004D5EC3" w:rsidP="006C7CD0">
      <w:pPr>
        <w:pStyle w:val="Akapitzlist"/>
        <w:ind w:left="0"/>
        <w:jc w:val="both"/>
        <w:rPr>
          <w:sz w:val="22"/>
          <w:szCs w:val="22"/>
        </w:rPr>
      </w:pPr>
    </w:p>
    <w:p w14:paraId="0792A197" w14:textId="77777777" w:rsidR="004D5EC3" w:rsidRDefault="004D5EC3" w:rsidP="006C7CD0">
      <w:pPr>
        <w:pStyle w:val="Akapitzlist"/>
        <w:ind w:left="0"/>
        <w:jc w:val="both"/>
        <w:rPr>
          <w:sz w:val="22"/>
          <w:szCs w:val="22"/>
        </w:rPr>
      </w:pPr>
    </w:p>
    <w:p w14:paraId="43DB9210" w14:textId="597F550A" w:rsidR="00977526" w:rsidRDefault="00977526" w:rsidP="006C7CD0">
      <w:pPr>
        <w:pStyle w:val="Akapitzlist"/>
        <w:ind w:left="0"/>
        <w:jc w:val="both"/>
        <w:rPr>
          <w:sz w:val="22"/>
          <w:szCs w:val="22"/>
        </w:rPr>
      </w:pPr>
    </w:p>
    <w:p w14:paraId="04EE49B0" w14:textId="2E95F5FA" w:rsidR="00977526" w:rsidRDefault="00977526" w:rsidP="006C7CD0">
      <w:pPr>
        <w:pStyle w:val="Akapitzlist"/>
        <w:ind w:left="0"/>
        <w:jc w:val="both"/>
        <w:rPr>
          <w:sz w:val="22"/>
          <w:szCs w:val="22"/>
        </w:rPr>
      </w:pPr>
      <w:r w:rsidRPr="00977526">
        <w:rPr>
          <w:b/>
          <w:bCs/>
          <w:sz w:val="22"/>
          <w:szCs w:val="22"/>
        </w:rPr>
        <w:t xml:space="preserve">Radca Prawny Urzędu pani Bożena </w:t>
      </w:r>
      <w:proofErr w:type="spellStart"/>
      <w:r w:rsidRPr="00977526">
        <w:rPr>
          <w:b/>
          <w:bCs/>
          <w:sz w:val="22"/>
          <w:szCs w:val="22"/>
        </w:rPr>
        <w:t>Sadłos</w:t>
      </w:r>
      <w:proofErr w:type="spellEnd"/>
      <w:r>
        <w:rPr>
          <w:sz w:val="22"/>
          <w:szCs w:val="22"/>
        </w:rPr>
        <w:t xml:space="preserve"> – „ wydaje mi się, że dobrze z tym, że  tu jedną wątpliwość mam co do tego, że burmistrz przekazuje owszem przekazuje do biura rady, do przewodniczącego ale chodzi o to, że przewodniczący właśnie tutaj działa w imieniu całej rady, nie do przewodniczącego jako organu</w:t>
      </w:r>
      <w:r w:rsidR="004D5EC3">
        <w:rPr>
          <w:sz w:val="22"/>
          <w:szCs w:val="22"/>
        </w:rPr>
        <w:t xml:space="preserve">, </w:t>
      </w:r>
      <w:r>
        <w:rPr>
          <w:sz w:val="22"/>
          <w:szCs w:val="22"/>
        </w:rPr>
        <w:t xml:space="preserve"> bo tym organem nie jest ale do przewodniczącego, który no, że tak powiem, powinien to przekazywać dalej.”</w:t>
      </w:r>
    </w:p>
    <w:p w14:paraId="13F66093" w14:textId="6DE3969B" w:rsidR="00977526" w:rsidRDefault="00977526" w:rsidP="006C7CD0">
      <w:pPr>
        <w:pStyle w:val="Akapitzlist"/>
        <w:ind w:left="0"/>
        <w:jc w:val="both"/>
        <w:rPr>
          <w:sz w:val="22"/>
          <w:szCs w:val="22"/>
        </w:rPr>
      </w:pPr>
    </w:p>
    <w:p w14:paraId="4D23544C" w14:textId="77777777" w:rsidR="004D5EC3" w:rsidRDefault="004D5EC3" w:rsidP="006C7CD0">
      <w:pPr>
        <w:pStyle w:val="Akapitzlist"/>
        <w:ind w:left="0"/>
        <w:jc w:val="both"/>
        <w:rPr>
          <w:sz w:val="22"/>
          <w:szCs w:val="22"/>
        </w:rPr>
      </w:pPr>
    </w:p>
    <w:p w14:paraId="5F65CD23" w14:textId="77777777" w:rsidR="004D5EC3" w:rsidRDefault="004D5EC3" w:rsidP="006C7CD0">
      <w:pPr>
        <w:pStyle w:val="Akapitzlist"/>
        <w:ind w:left="0"/>
        <w:jc w:val="both"/>
        <w:rPr>
          <w:sz w:val="22"/>
          <w:szCs w:val="22"/>
        </w:rPr>
      </w:pPr>
    </w:p>
    <w:p w14:paraId="4F15AE48" w14:textId="7F03BAD4" w:rsidR="00977526" w:rsidRDefault="00977526" w:rsidP="006C7CD0">
      <w:pPr>
        <w:pStyle w:val="Akapitzlist"/>
        <w:ind w:left="0"/>
        <w:jc w:val="both"/>
        <w:rPr>
          <w:sz w:val="22"/>
          <w:szCs w:val="22"/>
        </w:rPr>
      </w:pPr>
      <w:r w:rsidRPr="00A57709">
        <w:rPr>
          <w:b/>
          <w:bCs/>
          <w:sz w:val="22"/>
          <w:szCs w:val="22"/>
        </w:rPr>
        <w:t>Przewodniczący Rady Miejskiej pan Zdzisław</w:t>
      </w:r>
      <w:r>
        <w:rPr>
          <w:sz w:val="22"/>
          <w:szCs w:val="22"/>
        </w:rPr>
        <w:t xml:space="preserve"> </w:t>
      </w:r>
      <w:r w:rsidRPr="00A57709">
        <w:rPr>
          <w:b/>
          <w:bCs/>
          <w:sz w:val="22"/>
          <w:szCs w:val="22"/>
        </w:rPr>
        <w:t>Woźniak</w:t>
      </w:r>
      <w:r>
        <w:rPr>
          <w:sz w:val="22"/>
          <w:szCs w:val="22"/>
        </w:rPr>
        <w:t xml:space="preserve"> – „tak pani mecenas i zostało to wyłożone do publicznego wglądu</w:t>
      </w:r>
      <w:r w:rsidR="00580DBC">
        <w:rPr>
          <w:sz w:val="22"/>
          <w:szCs w:val="22"/>
        </w:rPr>
        <w:t xml:space="preserve"> i zostało to ogłoszone w BIP-</w:t>
      </w:r>
      <w:proofErr w:type="spellStart"/>
      <w:r w:rsidR="00580DBC">
        <w:rPr>
          <w:sz w:val="22"/>
          <w:szCs w:val="22"/>
        </w:rPr>
        <w:t>ie</w:t>
      </w:r>
      <w:proofErr w:type="spellEnd"/>
      <w:r w:rsidR="00580DBC">
        <w:rPr>
          <w:sz w:val="22"/>
          <w:szCs w:val="22"/>
        </w:rPr>
        <w:t xml:space="preserve"> Urzędu Miejskiego i każdy radny ja</w:t>
      </w:r>
      <w:r w:rsidR="004D5EC3">
        <w:rPr>
          <w:sz w:val="22"/>
          <w:szCs w:val="22"/>
        </w:rPr>
        <w:t xml:space="preserve">k również każdy mieszkaniec mógł </w:t>
      </w:r>
      <w:r w:rsidR="00580DBC">
        <w:rPr>
          <w:sz w:val="22"/>
          <w:szCs w:val="22"/>
        </w:rPr>
        <w:t xml:space="preserve"> się zapoznać.”</w:t>
      </w:r>
    </w:p>
    <w:p w14:paraId="5F7B9646" w14:textId="77777777" w:rsidR="004D5EC3" w:rsidRDefault="004D5EC3" w:rsidP="006C7CD0">
      <w:pPr>
        <w:pStyle w:val="Akapitzlist"/>
        <w:ind w:left="0"/>
        <w:jc w:val="both"/>
        <w:rPr>
          <w:sz w:val="22"/>
          <w:szCs w:val="22"/>
        </w:rPr>
      </w:pPr>
    </w:p>
    <w:p w14:paraId="2340DE1D" w14:textId="77777777" w:rsidR="004D5EC3" w:rsidRDefault="004D5EC3" w:rsidP="006C7CD0">
      <w:pPr>
        <w:pStyle w:val="Akapitzlist"/>
        <w:ind w:left="0"/>
        <w:jc w:val="both"/>
        <w:rPr>
          <w:sz w:val="22"/>
          <w:szCs w:val="22"/>
        </w:rPr>
      </w:pPr>
    </w:p>
    <w:p w14:paraId="696388D2" w14:textId="77777777" w:rsidR="00580DBC" w:rsidRPr="006C7CD0" w:rsidRDefault="00580DBC" w:rsidP="006C7CD0">
      <w:pPr>
        <w:pStyle w:val="Akapitzlist"/>
        <w:ind w:left="0"/>
        <w:jc w:val="both"/>
        <w:rPr>
          <w:b/>
          <w:bCs/>
        </w:rPr>
      </w:pPr>
    </w:p>
    <w:p w14:paraId="6885880F" w14:textId="3E2BA1C0" w:rsidR="004D5FF1" w:rsidRDefault="00132ADF" w:rsidP="004D5FF1">
      <w:pPr>
        <w:pStyle w:val="Akapitzlist"/>
        <w:ind w:left="0"/>
        <w:jc w:val="both"/>
        <w:rPr>
          <w:b/>
          <w:sz w:val="22"/>
          <w:szCs w:val="22"/>
        </w:rPr>
      </w:pPr>
      <w:r w:rsidRPr="004B5BE7">
        <w:rPr>
          <w:b/>
          <w:sz w:val="22"/>
          <w:szCs w:val="22"/>
        </w:rPr>
        <w:t xml:space="preserve">Ponieważ </w:t>
      </w:r>
      <w:r w:rsidR="004D5FF1">
        <w:rPr>
          <w:b/>
          <w:sz w:val="22"/>
          <w:szCs w:val="22"/>
        </w:rPr>
        <w:t xml:space="preserve">więcej </w:t>
      </w:r>
      <w:r w:rsidR="00007209" w:rsidRPr="004B5BE7">
        <w:rPr>
          <w:b/>
          <w:sz w:val="22"/>
          <w:szCs w:val="22"/>
        </w:rPr>
        <w:t>uwag do przesłanego projektu porządku obrad nie</w:t>
      </w:r>
      <w:r w:rsidR="009D5289" w:rsidRPr="004B5BE7">
        <w:rPr>
          <w:b/>
          <w:sz w:val="22"/>
          <w:szCs w:val="22"/>
        </w:rPr>
        <w:t xml:space="preserve"> było </w:t>
      </w:r>
      <w:r w:rsidR="004D5FF1" w:rsidRPr="00951079">
        <w:rPr>
          <w:b/>
          <w:bCs/>
          <w:sz w:val="22"/>
          <w:szCs w:val="22"/>
        </w:rPr>
        <w:t>Przewodniczący Rady Miejskiej pan Zdzisław Woźniak</w:t>
      </w:r>
      <w:r w:rsidR="004D5FF1">
        <w:rPr>
          <w:sz w:val="22"/>
          <w:szCs w:val="22"/>
        </w:rPr>
        <w:t xml:space="preserve"> </w:t>
      </w:r>
      <w:r w:rsidR="00580DBC">
        <w:rPr>
          <w:sz w:val="22"/>
          <w:szCs w:val="22"/>
        </w:rPr>
        <w:t xml:space="preserve"> </w:t>
      </w:r>
      <w:r w:rsidR="00580DBC">
        <w:rPr>
          <w:b/>
          <w:bCs/>
          <w:sz w:val="22"/>
          <w:szCs w:val="22"/>
        </w:rPr>
        <w:t xml:space="preserve">zarządził </w:t>
      </w:r>
      <w:r w:rsidR="00A1665E">
        <w:rPr>
          <w:b/>
          <w:bCs/>
          <w:sz w:val="22"/>
          <w:szCs w:val="22"/>
        </w:rPr>
        <w:t xml:space="preserve"> sprawdzenie  obecności</w:t>
      </w:r>
      <w:r w:rsidRPr="004B5BE7">
        <w:rPr>
          <w:b/>
          <w:sz w:val="22"/>
          <w:szCs w:val="22"/>
        </w:rPr>
        <w:t xml:space="preserve"> </w:t>
      </w:r>
      <w:r w:rsidR="00580DBC">
        <w:rPr>
          <w:b/>
          <w:sz w:val="22"/>
          <w:szCs w:val="22"/>
        </w:rPr>
        <w:t>i poinformował, że po sprawdzeniu obecności zostanie przegłosowany wniosek radnego pana Janusza Koniusza o wykreślenie z porządku obrad punktu numer 6 i punktu numer 7</w:t>
      </w:r>
    </w:p>
    <w:p w14:paraId="65C18675" w14:textId="77777777" w:rsidR="005B2F4D" w:rsidRDefault="005B2F4D" w:rsidP="004D5FF1">
      <w:pPr>
        <w:pStyle w:val="Akapitzlist"/>
        <w:ind w:left="0"/>
        <w:jc w:val="both"/>
        <w:rPr>
          <w:b/>
          <w:sz w:val="22"/>
          <w:szCs w:val="22"/>
        </w:rPr>
      </w:pPr>
    </w:p>
    <w:p w14:paraId="0A95BA7B" w14:textId="77777777" w:rsidR="004D5EC3" w:rsidRDefault="00D568FF" w:rsidP="00D568FF">
      <w:pPr>
        <w:pStyle w:val="Akapitzlist"/>
        <w:ind w:left="0"/>
        <w:rPr>
          <w:sz w:val="22"/>
          <w:szCs w:val="22"/>
        </w:rPr>
      </w:pPr>
      <w:r w:rsidRPr="00D568FF">
        <w:rPr>
          <w:b/>
          <w:bCs/>
          <w:sz w:val="22"/>
          <w:szCs w:val="22"/>
          <w:u w:val="single"/>
        </w:rPr>
        <w:t>Głosowano w sprawie:</w:t>
      </w:r>
      <w:r w:rsidRPr="00D568FF">
        <w:rPr>
          <w:sz w:val="22"/>
          <w:szCs w:val="22"/>
        </w:rPr>
        <w:br/>
      </w:r>
      <w:r w:rsidRPr="004D5EC3">
        <w:rPr>
          <w:b/>
          <w:sz w:val="22"/>
          <w:szCs w:val="22"/>
        </w:rPr>
        <w:t>sprawdzenie obecności</w:t>
      </w:r>
    </w:p>
    <w:p w14:paraId="361B45E0" w14:textId="77777777" w:rsidR="004D5EC3" w:rsidRDefault="004D5EC3" w:rsidP="00D568FF">
      <w:pPr>
        <w:pStyle w:val="Akapitzlist"/>
        <w:ind w:left="0"/>
        <w:rPr>
          <w:sz w:val="22"/>
          <w:szCs w:val="22"/>
        </w:rPr>
      </w:pPr>
    </w:p>
    <w:p w14:paraId="38673C6F" w14:textId="2D1FC026" w:rsidR="005B2F4D" w:rsidRPr="00D568FF" w:rsidRDefault="00D568FF" w:rsidP="00D568FF">
      <w:pPr>
        <w:pStyle w:val="Akapitzlist"/>
        <w:ind w:left="0"/>
        <w:rPr>
          <w:b/>
          <w:sz w:val="22"/>
          <w:szCs w:val="22"/>
        </w:rPr>
      </w:pPr>
      <w:r w:rsidRPr="00D568FF">
        <w:rPr>
          <w:sz w:val="22"/>
          <w:szCs w:val="22"/>
        </w:rPr>
        <w:br/>
      </w:r>
      <w:r w:rsidRPr="00D568FF">
        <w:rPr>
          <w:rStyle w:val="Pogrubienie"/>
          <w:sz w:val="22"/>
          <w:szCs w:val="22"/>
          <w:u w:val="single"/>
        </w:rPr>
        <w:t>Wyniki głosowania</w:t>
      </w:r>
      <w:r w:rsidRPr="00D568FF">
        <w:rPr>
          <w:sz w:val="22"/>
          <w:szCs w:val="22"/>
        </w:rPr>
        <w:br/>
      </w:r>
      <w:r w:rsidRPr="00D568FF">
        <w:rPr>
          <w:b/>
          <w:bCs/>
          <w:sz w:val="22"/>
          <w:szCs w:val="22"/>
        </w:rPr>
        <w:t>OBECNY: 21, NIEOBECNY: 0</w:t>
      </w:r>
      <w:r w:rsidRPr="00D568FF">
        <w:rPr>
          <w:sz w:val="22"/>
          <w:szCs w:val="22"/>
        </w:rPr>
        <w:br/>
      </w:r>
      <w:r w:rsidRPr="00D568FF">
        <w:rPr>
          <w:sz w:val="22"/>
          <w:szCs w:val="22"/>
          <w:u w:val="single"/>
        </w:rPr>
        <w:t>Wyniki imienne:</w:t>
      </w:r>
      <w:r w:rsidRPr="00D568FF">
        <w:rPr>
          <w:sz w:val="22"/>
          <w:szCs w:val="22"/>
        </w:rPr>
        <w:br/>
        <w:t>OBECNY (21)</w:t>
      </w:r>
      <w:r w:rsidRPr="00D568FF">
        <w:rPr>
          <w:sz w:val="22"/>
          <w:szCs w:val="22"/>
        </w:rPr>
        <w:br/>
        <w:t xml:space="preserve">Bogumiła Guza, Tomasz </w:t>
      </w:r>
      <w:proofErr w:type="spellStart"/>
      <w:r w:rsidRPr="00D568FF">
        <w:rPr>
          <w:sz w:val="22"/>
          <w:szCs w:val="22"/>
        </w:rPr>
        <w:t>Jaklewicz</w:t>
      </w:r>
      <w:proofErr w:type="spellEnd"/>
      <w:r w:rsidRPr="00D568FF">
        <w:rPr>
          <w:sz w:val="22"/>
          <w:szCs w:val="22"/>
        </w:rPr>
        <w:t xml:space="preserve">, Krystyna Juszczyk, Kazimierz </w:t>
      </w:r>
      <w:proofErr w:type="spellStart"/>
      <w:r w:rsidRPr="00D568FF">
        <w:rPr>
          <w:sz w:val="22"/>
          <w:szCs w:val="22"/>
        </w:rPr>
        <w:t>Klasiński</w:t>
      </w:r>
      <w:proofErr w:type="spellEnd"/>
      <w:r w:rsidRPr="00D568FF">
        <w:rPr>
          <w:sz w:val="22"/>
          <w:szCs w:val="22"/>
        </w:rPr>
        <w:t xml:space="preserve">, Adam </w:t>
      </w:r>
      <w:proofErr w:type="spellStart"/>
      <w:r w:rsidRPr="00D568FF">
        <w:rPr>
          <w:sz w:val="22"/>
          <w:szCs w:val="22"/>
        </w:rPr>
        <w:t>Koniusz</w:t>
      </w:r>
      <w:proofErr w:type="spellEnd"/>
      <w:r w:rsidRPr="00D568FF">
        <w:rPr>
          <w:sz w:val="22"/>
          <w:szCs w:val="22"/>
        </w:rPr>
        <w:t xml:space="preserve">, Janusz </w:t>
      </w:r>
      <w:proofErr w:type="spellStart"/>
      <w:r w:rsidRPr="00D568FF">
        <w:rPr>
          <w:sz w:val="22"/>
          <w:szCs w:val="22"/>
        </w:rPr>
        <w:t>Koniusz</w:t>
      </w:r>
      <w:proofErr w:type="spellEnd"/>
      <w:r w:rsidRPr="00D568FF">
        <w:rPr>
          <w:sz w:val="22"/>
          <w:szCs w:val="22"/>
        </w:rPr>
        <w:t xml:space="preserve">, Marta Łaskawiec, Zdzisław </w:t>
      </w:r>
      <w:proofErr w:type="spellStart"/>
      <w:r w:rsidRPr="00D568FF">
        <w:rPr>
          <w:sz w:val="22"/>
          <w:szCs w:val="22"/>
        </w:rPr>
        <w:t>Mider</w:t>
      </w:r>
      <w:proofErr w:type="spellEnd"/>
      <w:r w:rsidRPr="00D568FF">
        <w:rPr>
          <w:sz w:val="22"/>
          <w:szCs w:val="22"/>
        </w:rPr>
        <w:t xml:space="preserve">, Leszek Nogacki, Marek Omasta, Wiesław Opoka, Jan Radkiewicz, Grażyna Robak, Henryk Różycki, Marcin </w:t>
      </w:r>
      <w:proofErr w:type="spellStart"/>
      <w:r w:rsidRPr="00D568FF">
        <w:rPr>
          <w:sz w:val="22"/>
          <w:szCs w:val="22"/>
        </w:rPr>
        <w:t>Saltarski</w:t>
      </w:r>
      <w:proofErr w:type="spellEnd"/>
      <w:r w:rsidRPr="00D568FF">
        <w:rPr>
          <w:sz w:val="22"/>
          <w:szCs w:val="22"/>
        </w:rPr>
        <w:t xml:space="preserve">, Marek Sarna, Marek </w:t>
      </w:r>
      <w:proofErr w:type="spellStart"/>
      <w:r w:rsidRPr="00D568FF">
        <w:rPr>
          <w:sz w:val="22"/>
          <w:szCs w:val="22"/>
        </w:rPr>
        <w:t>Skubek</w:t>
      </w:r>
      <w:proofErr w:type="spellEnd"/>
      <w:r w:rsidRPr="00D568FF">
        <w:rPr>
          <w:sz w:val="22"/>
          <w:szCs w:val="22"/>
        </w:rPr>
        <w:t>, Maciej Soboń, Krzysztof Wąsik, Zdzisław Woźniak, Aneta Wykurz</w:t>
      </w:r>
    </w:p>
    <w:p w14:paraId="6B863009" w14:textId="77777777" w:rsidR="005B2F4D" w:rsidRDefault="005B2F4D" w:rsidP="005B2F4D">
      <w:pPr>
        <w:rPr>
          <w:sz w:val="22"/>
          <w:szCs w:val="22"/>
        </w:rPr>
      </w:pPr>
      <w:r>
        <w:rPr>
          <w:sz w:val="22"/>
          <w:szCs w:val="22"/>
        </w:rPr>
        <w:br/>
      </w:r>
      <w:r>
        <w:rPr>
          <w:sz w:val="22"/>
          <w:szCs w:val="22"/>
        </w:rPr>
        <w:br/>
      </w:r>
    </w:p>
    <w:p w14:paraId="15EDAE93" w14:textId="059236BE" w:rsidR="005B2F4D" w:rsidRDefault="00D568FF" w:rsidP="005B2F4D">
      <w:pPr>
        <w:jc w:val="both"/>
        <w:rPr>
          <w:b/>
          <w:bCs/>
          <w:sz w:val="22"/>
          <w:szCs w:val="22"/>
        </w:rPr>
      </w:pPr>
      <w:r>
        <w:rPr>
          <w:b/>
          <w:bCs/>
          <w:sz w:val="22"/>
          <w:szCs w:val="22"/>
        </w:rPr>
        <w:t>P</w:t>
      </w:r>
      <w:r w:rsidR="005B2F4D">
        <w:rPr>
          <w:b/>
          <w:bCs/>
          <w:sz w:val="22"/>
          <w:szCs w:val="22"/>
        </w:rPr>
        <w:t xml:space="preserve">rzewodniczący Rady Miejskiej  pan </w:t>
      </w:r>
      <w:r>
        <w:rPr>
          <w:b/>
          <w:bCs/>
          <w:sz w:val="22"/>
          <w:szCs w:val="22"/>
        </w:rPr>
        <w:t xml:space="preserve">Zdzisław Woźniak </w:t>
      </w:r>
      <w:r w:rsidR="005B2F4D">
        <w:rPr>
          <w:b/>
          <w:bCs/>
          <w:sz w:val="22"/>
          <w:szCs w:val="22"/>
        </w:rPr>
        <w:t xml:space="preserve"> zapo</w:t>
      </w:r>
      <w:r w:rsidR="0051116E">
        <w:rPr>
          <w:b/>
          <w:bCs/>
          <w:sz w:val="22"/>
          <w:szCs w:val="22"/>
        </w:rPr>
        <w:t>z</w:t>
      </w:r>
      <w:r w:rsidR="005B2F4D">
        <w:rPr>
          <w:b/>
          <w:bCs/>
          <w:sz w:val="22"/>
          <w:szCs w:val="22"/>
        </w:rPr>
        <w:t>nał z wynikami sprawdzenia  obecności  -  na ustawowy skład 21 radnych obecni są wszyscy radni   więc Rada Miejska jest władna do podejmowania prawomocnych uchwał</w:t>
      </w:r>
    </w:p>
    <w:p w14:paraId="5A4F070E" w14:textId="77777777" w:rsidR="005B2F4D" w:rsidRDefault="005B2F4D" w:rsidP="005B2F4D">
      <w:pPr>
        <w:pStyle w:val="Akapitzlist"/>
        <w:ind w:left="0"/>
        <w:rPr>
          <w:b/>
          <w:sz w:val="22"/>
          <w:szCs w:val="22"/>
        </w:rPr>
      </w:pPr>
    </w:p>
    <w:p w14:paraId="24CE9322" w14:textId="77777777" w:rsidR="004D5FF1" w:rsidRDefault="004D5FF1" w:rsidP="00132ADF">
      <w:pPr>
        <w:pStyle w:val="Akapitzlist"/>
        <w:ind w:left="0"/>
        <w:jc w:val="both"/>
        <w:rPr>
          <w:b/>
          <w:sz w:val="22"/>
          <w:szCs w:val="22"/>
        </w:rPr>
      </w:pPr>
    </w:p>
    <w:p w14:paraId="4F547492" w14:textId="77777777" w:rsidR="004D5EC3" w:rsidRDefault="004D5EC3" w:rsidP="00132ADF">
      <w:pPr>
        <w:pStyle w:val="Akapitzlist"/>
        <w:ind w:left="0"/>
        <w:jc w:val="both"/>
        <w:rPr>
          <w:b/>
          <w:sz w:val="22"/>
          <w:szCs w:val="22"/>
        </w:rPr>
      </w:pPr>
    </w:p>
    <w:p w14:paraId="7608E8D7" w14:textId="77777777" w:rsidR="004D5EC3" w:rsidRPr="00DB3811" w:rsidRDefault="004D5EC3" w:rsidP="00132ADF">
      <w:pPr>
        <w:pStyle w:val="Akapitzlist"/>
        <w:ind w:left="0"/>
        <w:jc w:val="both"/>
        <w:rPr>
          <w:b/>
          <w:sz w:val="22"/>
          <w:szCs w:val="22"/>
        </w:rPr>
      </w:pPr>
    </w:p>
    <w:p w14:paraId="23EF3A2C" w14:textId="01617F12" w:rsidR="004D5FF1" w:rsidRPr="00DB3811" w:rsidRDefault="005B2F4D" w:rsidP="009B4E59">
      <w:pPr>
        <w:pStyle w:val="Akapitzlist"/>
        <w:ind w:left="0"/>
        <w:jc w:val="both"/>
        <w:rPr>
          <w:sz w:val="22"/>
          <w:szCs w:val="22"/>
        </w:rPr>
      </w:pPr>
      <w:r w:rsidRPr="00DB3811">
        <w:rPr>
          <w:b/>
          <w:sz w:val="22"/>
          <w:szCs w:val="22"/>
        </w:rPr>
        <w:t xml:space="preserve">Po sprawdzeniu obecności </w:t>
      </w:r>
      <w:r w:rsidR="009B4E59" w:rsidRPr="00DB3811">
        <w:rPr>
          <w:sz w:val="22"/>
          <w:szCs w:val="22"/>
        </w:rPr>
        <w:t xml:space="preserve"> </w:t>
      </w:r>
      <w:r w:rsidR="009B4E59" w:rsidRPr="00DB3811">
        <w:rPr>
          <w:b/>
          <w:bCs/>
          <w:sz w:val="22"/>
          <w:szCs w:val="22"/>
        </w:rPr>
        <w:t xml:space="preserve">przystąpiono do przegłosowania wniosku </w:t>
      </w:r>
      <w:r w:rsidR="00D568FF" w:rsidRPr="00DB3811">
        <w:rPr>
          <w:b/>
          <w:bCs/>
          <w:sz w:val="22"/>
          <w:szCs w:val="22"/>
        </w:rPr>
        <w:t>radnego pana Janusza Koniusza o wykreślenie z projektu porządku obrad punktu 6 i punktu 7</w:t>
      </w:r>
    </w:p>
    <w:p w14:paraId="2B977404" w14:textId="77777777" w:rsidR="002B6205" w:rsidRPr="00DB3811" w:rsidRDefault="002B6205" w:rsidP="009B4E59">
      <w:pPr>
        <w:pStyle w:val="Akapitzlist"/>
        <w:ind w:left="0"/>
        <w:jc w:val="both"/>
        <w:rPr>
          <w:b/>
          <w:bCs/>
          <w:sz w:val="22"/>
          <w:szCs w:val="22"/>
          <w:u w:val="single"/>
        </w:rPr>
      </w:pPr>
    </w:p>
    <w:p w14:paraId="6EAC8651" w14:textId="77777777" w:rsidR="00DB3811" w:rsidRDefault="0085344B" w:rsidP="00DB3811">
      <w:pPr>
        <w:pStyle w:val="Akapitzlist"/>
        <w:ind w:left="0"/>
        <w:rPr>
          <w:sz w:val="22"/>
          <w:szCs w:val="22"/>
        </w:rPr>
      </w:pPr>
      <w:r w:rsidRPr="00DB3811">
        <w:rPr>
          <w:b/>
          <w:bCs/>
          <w:sz w:val="22"/>
          <w:szCs w:val="22"/>
          <w:u w:val="single"/>
        </w:rPr>
        <w:lastRenderedPageBreak/>
        <w:t>Głosowano wniosek:</w:t>
      </w:r>
      <w:r w:rsidRPr="00DB3811">
        <w:rPr>
          <w:sz w:val="22"/>
          <w:szCs w:val="22"/>
        </w:rPr>
        <w:br/>
      </w:r>
      <w:r w:rsidRPr="00DB3811">
        <w:rPr>
          <w:b/>
          <w:bCs/>
          <w:sz w:val="22"/>
          <w:szCs w:val="22"/>
        </w:rPr>
        <w:t xml:space="preserve">radnego pana Janusza Koniusza o wykreślenie punktu 6 i punktu 7 z </w:t>
      </w:r>
      <w:r w:rsidR="00DB3811" w:rsidRPr="00DB3811">
        <w:rPr>
          <w:b/>
          <w:bCs/>
          <w:sz w:val="22"/>
          <w:szCs w:val="22"/>
        </w:rPr>
        <w:t xml:space="preserve">projektu </w:t>
      </w:r>
      <w:r w:rsidRPr="00DB3811">
        <w:rPr>
          <w:b/>
          <w:bCs/>
          <w:sz w:val="22"/>
          <w:szCs w:val="22"/>
        </w:rPr>
        <w:t>porządku obrad</w:t>
      </w:r>
      <w:r w:rsidRPr="00DB3811">
        <w:rPr>
          <w:sz w:val="22"/>
          <w:szCs w:val="22"/>
        </w:rPr>
        <w:br/>
      </w:r>
      <w:r w:rsidRPr="00DB3811">
        <w:rPr>
          <w:sz w:val="22"/>
          <w:szCs w:val="22"/>
        </w:rPr>
        <w:br/>
      </w:r>
      <w:r w:rsidRPr="00DB3811">
        <w:rPr>
          <w:rStyle w:val="Pogrubienie"/>
          <w:sz w:val="22"/>
          <w:szCs w:val="22"/>
          <w:u w:val="single"/>
        </w:rPr>
        <w:t>Wyniki głosowania</w:t>
      </w:r>
      <w:r w:rsidRPr="00DB3811">
        <w:rPr>
          <w:sz w:val="22"/>
          <w:szCs w:val="22"/>
        </w:rPr>
        <w:br/>
      </w:r>
      <w:r w:rsidRPr="00DB3811">
        <w:rPr>
          <w:b/>
          <w:bCs/>
          <w:sz w:val="22"/>
          <w:szCs w:val="22"/>
        </w:rPr>
        <w:t>ZA: 4, PRZECIW: 14, WSTRZYMUJĘ SIĘ: 3, BRAK GŁOSU: 0, NIEOBECNI: 0</w:t>
      </w:r>
      <w:r w:rsidRPr="00DB3811">
        <w:rPr>
          <w:sz w:val="22"/>
          <w:szCs w:val="22"/>
        </w:rPr>
        <w:br/>
      </w:r>
      <w:r w:rsidRPr="00DB3811">
        <w:rPr>
          <w:sz w:val="22"/>
          <w:szCs w:val="22"/>
        </w:rPr>
        <w:br/>
      </w:r>
      <w:r w:rsidRPr="00DB3811">
        <w:rPr>
          <w:sz w:val="22"/>
          <w:szCs w:val="22"/>
          <w:u w:val="single"/>
        </w:rPr>
        <w:t>Wyniki imienne:</w:t>
      </w:r>
      <w:r w:rsidRPr="00DB3811">
        <w:rPr>
          <w:sz w:val="22"/>
          <w:szCs w:val="22"/>
        </w:rPr>
        <w:br/>
        <w:t>ZA (4)</w:t>
      </w:r>
      <w:r w:rsidRPr="00DB3811">
        <w:rPr>
          <w:sz w:val="22"/>
          <w:szCs w:val="22"/>
        </w:rPr>
        <w:br/>
        <w:t xml:space="preserve">Tomasz </w:t>
      </w:r>
      <w:proofErr w:type="spellStart"/>
      <w:r w:rsidRPr="00DB3811">
        <w:rPr>
          <w:sz w:val="22"/>
          <w:szCs w:val="22"/>
        </w:rPr>
        <w:t>Jaklewicz</w:t>
      </w:r>
      <w:proofErr w:type="spellEnd"/>
      <w:r w:rsidRPr="00DB3811">
        <w:rPr>
          <w:sz w:val="22"/>
          <w:szCs w:val="22"/>
        </w:rPr>
        <w:t xml:space="preserve">, Adam </w:t>
      </w:r>
      <w:proofErr w:type="spellStart"/>
      <w:r w:rsidRPr="00DB3811">
        <w:rPr>
          <w:sz w:val="22"/>
          <w:szCs w:val="22"/>
        </w:rPr>
        <w:t>Koniusz</w:t>
      </w:r>
      <w:proofErr w:type="spellEnd"/>
      <w:r w:rsidRPr="00DB3811">
        <w:rPr>
          <w:sz w:val="22"/>
          <w:szCs w:val="22"/>
        </w:rPr>
        <w:t xml:space="preserve">, Janusz </w:t>
      </w:r>
      <w:proofErr w:type="spellStart"/>
      <w:r w:rsidRPr="00DB3811">
        <w:rPr>
          <w:sz w:val="22"/>
          <w:szCs w:val="22"/>
        </w:rPr>
        <w:t>Koniusz</w:t>
      </w:r>
      <w:proofErr w:type="spellEnd"/>
      <w:r w:rsidRPr="00DB3811">
        <w:rPr>
          <w:sz w:val="22"/>
          <w:szCs w:val="22"/>
        </w:rPr>
        <w:t>, Wiesław Opoka</w:t>
      </w:r>
      <w:r w:rsidRPr="00DB3811">
        <w:rPr>
          <w:sz w:val="22"/>
          <w:szCs w:val="22"/>
        </w:rPr>
        <w:br/>
        <w:t>PRZECIW (14)</w:t>
      </w:r>
      <w:r w:rsidRPr="00DB3811">
        <w:rPr>
          <w:sz w:val="22"/>
          <w:szCs w:val="22"/>
        </w:rPr>
        <w:br/>
        <w:t xml:space="preserve">Bogumiła Guza, Krystyna Juszczyk, Kazimierz </w:t>
      </w:r>
      <w:proofErr w:type="spellStart"/>
      <w:r w:rsidRPr="00DB3811">
        <w:rPr>
          <w:sz w:val="22"/>
          <w:szCs w:val="22"/>
        </w:rPr>
        <w:t>Klasiński</w:t>
      </w:r>
      <w:proofErr w:type="spellEnd"/>
      <w:r w:rsidRPr="00DB3811">
        <w:rPr>
          <w:sz w:val="22"/>
          <w:szCs w:val="22"/>
        </w:rPr>
        <w:t xml:space="preserve">, Marta Łaskawiec, Zdzisław </w:t>
      </w:r>
      <w:proofErr w:type="spellStart"/>
      <w:r w:rsidRPr="00DB3811">
        <w:rPr>
          <w:sz w:val="22"/>
          <w:szCs w:val="22"/>
        </w:rPr>
        <w:t>Mider</w:t>
      </w:r>
      <w:proofErr w:type="spellEnd"/>
      <w:r w:rsidRPr="00DB3811">
        <w:rPr>
          <w:sz w:val="22"/>
          <w:szCs w:val="22"/>
        </w:rPr>
        <w:t xml:space="preserve">, Leszek Nogacki, Jan Radkiewicz, Grażyna Robak, Henryk Różycki, Marcin </w:t>
      </w:r>
      <w:proofErr w:type="spellStart"/>
      <w:r w:rsidRPr="00DB3811">
        <w:rPr>
          <w:sz w:val="22"/>
          <w:szCs w:val="22"/>
        </w:rPr>
        <w:t>Saltarski</w:t>
      </w:r>
      <w:proofErr w:type="spellEnd"/>
      <w:r w:rsidRPr="00DB3811">
        <w:rPr>
          <w:sz w:val="22"/>
          <w:szCs w:val="22"/>
        </w:rPr>
        <w:t xml:space="preserve">, Marek </w:t>
      </w:r>
      <w:proofErr w:type="spellStart"/>
      <w:r w:rsidRPr="00DB3811">
        <w:rPr>
          <w:sz w:val="22"/>
          <w:szCs w:val="22"/>
        </w:rPr>
        <w:t>Skubek</w:t>
      </w:r>
      <w:proofErr w:type="spellEnd"/>
      <w:r w:rsidRPr="00DB3811">
        <w:rPr>
          <w:sz w:val="22"/>
          <w:szCs w:val="22"/>
        </w:rPr>
        <w:t>, Krzysztof Wąsik, Zdzisław Woźniak, Aneta Wykurz</w:t>
      </w:r>
      <w:r w:rsidRPr="00DB3811">
        <w:rPr>
          <w:sz w:val="22"/>
          <w:szCs w:val="22"/>
        </w:rPr>
        <w:br/>
        <w:t>WSTRZYMUJĘ SIĘ (3)</w:t>
      </w:r>
    </w:p>
    <w:p w14:paraId="6BC22BE8" w14:textId="010372C3" w:rsidR="00DB3811" w:rsidRDefault="00C94785" w:rsidP="00DB3811">
      <w:pPr>
        <w:pStyle w:val="Akapitzlist"/>
        <w:ind w:left="0"/>
        <w:rPr>
          <w:sz w:val="22"/>
          <w:szCs w:val="22"/>
        </w:rPr>
      </w:pPr>
      <w:r>
        <w:t>Marek Omasta, Marek Sarna, Maciej Soboń</w:t>
      </w:r>
    </w:p>
    <w:p w14:paraId="1640F7FC" w14:textId="77777777" w:rsidR="004D5EC3" w:rsidRDefault="004D5EC3" w:rsidP="00DB3811">
      <w:pPr>
        <w:pStyle w:val="Akapitzlist"/>
        <w:ind w:left="0"/>
        <w:jc w:val="both"/>
      </w:pPr>
    </w:p>
    <w:p w14:paraId="55763A57" w14:textId="77777777" w:rsidR="004D5EC3" w:rsidRDefault="004D5EC3" w:rsidP="00DB3811">
      <w:pPr>
        <w:pStyle w:val="Akapitzlist"/>
        <w:ind w:left="0"/>
        <w:jc w:val="both"/>
      </w:pPr>
    </w:p>
    <w:p w14:paraId="01818D9E" w14:textId="15F86B60" w:rsidR="006B4A77" w:rsidRDefault="0085344B" w:rsidP="00DB3811">
      <w:pPr>
        <w:pStyle w:val="Akapitzlist"/>
        <w:ind w:left="0"/>
        <w:jc w:val="both"/>
        <w:rPr>
          <w:b/>
          <w:bCs/>
          <w:sz w:val="22"/>
          <w:szCs w:val="22"/>
        </w:rPr>
      </w:pPr>
      <w:r>
        <w:br/>
      </w:r>
      <w:r w:rsidR="006B4A77" w:rsidRPr="00DB3811">
        <w:rPr>
          <w:b/>
          <w:bCs/>
          <w:sz w:val="22"/>
          <w:szCs w:val="22"/>
        </w:rPr>
        <w:t xml:space="preserve">Przewodniczący Rady Miejskiej pan Zdzisław Woźniak zapoznał z wynikami glosowania – </w:t>
      </w:r>
      <w:r w:rsidR="00DB3811" w:rsidRPr="00DB3811">
        <w:rPr>
          <w:b/>
          <w:bCs/>
          <w:sz w:val="22"/>
          <w:szCs w:val="22"/>
        </w:rPr>
        <w:t xml:space="preserve">za </w:t>
      </w:r>
      <w:r w:rsidR="006B4A77" w:rsidRPr="00DB3811">
        <w:rPr>
          <w:b/>
          <w:bCs/>
          <w:sz w:val="22"/>
          <w:szCs w:val="22"/>
        </w:rPr>
        <w:t>wnios</w:t>
      </w:r>
      <w:r w:rsidR="00DB3811" w:rsidRPr="00DB3811">
        <w:rPr>
          <w:b/>
          <w:bCs/>
          <w:sz w:val="22"/>
          <w:szCs w:val="22"/>
        </w:rPr>
        <w:t xml:space="preserve">kiem radnego pana Janusza Koniusza </w:t>
      </w:r>
      <w:r w:rsidR="006B4A77" w:rsidRPr="00DB3811">
        <w:rPr>
          <w:b/>
          <w:bCs/>
          <w:sz w:val="22"/>
          <w:szCs w:val="22"/>
        </w:rPr>
        <w:t xml:space="preserve"> </w:t>
      </w:r>
      <w:r w:rsidR="000D30F1" w:rsidRPr="00DB3811">
        <w:rPr>
          <w:b/>
          <w:bCs/>
          <w:sz w:val="22"/>
          <w:szCs w:val="22"/>
        </w:rPr>
        <w:t xml:space="preserve">w sprawie  </w:t>
      </w:r>
      <w:r w:rsidR="00DB3811" w:rsidRPr="00DB3811">
        <w:rPr>
          <w:b/>
          <w:bCs/>
          <w:sz w:val="22"/>
          <w:szCs w:val="22"/>
        </w:rPr>
        <w:t xml:space="preserve">wykreślenia </w:t>
      </w:r>
      <w:r w:rsidR="000D30F1" w:rsidRPr="00DB3811">
        <w:rPr>
          <w:b/>
          <w:bCs/>
          <w:sz w:val="22"/>
          <w:szCs w:val="22"/>
        </w:rPr>
        <w:t xml:space="preserve"> </w:t>
      </w:r>
      <w:r w:rsidR="00DB3811" w:rsidRPr="00DB3811">
        <w:rPr>
          <w:b/>
          <w:bCs/>
          <w:sz w:val="22"/>
          <w:szCs w:val="22"/>
        </w:rPr>
        <w:t xml:space="preserve">z projektu </w:t>
      </w:r>
      <w:r w:rsidR="00F15C17" w:rsidRPr="00DB3811">
        <w:rPr>
          <w:b/>
          <w:bCs/>
          <w:sz w:val="22"/>
          <w:szCs w:val="22"/>
        </w:rPr>
        <w:t xml:space="preserve"> porządku obrad </w:t>
      </w:r>
      <w:r w:rsidR="000D30F1" w:rsidRPr="00DB3811">
        <w:rPr>
          <w:b/>
          <w:bCs/>
          <w:sz w:val="22"/>
          <w:szCs w:val="22"/>
        </w:rPr>
        <w:t>punk</w:t>
      </w:r>
      <w:r w:rsidR="00DB3811" w:rsidRPr="00DB3811">
        <w:rPr>
          <w:b/>
          <w:bCs/>
          <w:sz w:val="22"/>
          <w:szCs w:val="22"/>
        </w:rPr>
        <w:t xml:space="preserve">tu </w:t>
      </w:r>
      <w:r w:rsidR="000D30F1" w:rsidRPr="00DB3811">
        <w:rPr>
          <w:b/>
          <w:bCs/>
          <w:sz w:val="22"/>
          <w:szCs w:val="22"/>
        </w:rPr>
        <w:t xml:space="preserve"> 6 </w:t>
      </w:r>
      <w:r w:rsidR="00DB3811" w:rsidRPr="00DB3811">
        <w:rPr>
          <w:b/>
          <w:bCs/>
          <w:sz w:val="22"/>
          <w:szCs w:val="22"/>
        </w:rPr>
        <w:t xml:space="preserve"> -</w:t>
      </w:r>
      <w:r w:rsidR="00DB3811">
        <w:rPr>
          <w:b/>
          <w:bCs/>
          <w:sz w:val="22"/>
          <w:szCs w:val="22"/>
        </w:rPr>
        <w:t xml:space="preserve"> </w:t>
      </w:r>
      <w:r w:rsidR="00DB3811" w:rsidRPr="00DB3811">
        <w:rPr>
          <w:b/>
          <w:bCs/>
          <w:sz w:val="22"/>
          <w:szCs w:val="22"/>
        </w:rPr>
        <w:t>Uchwalenie Wieloletniej Prognozy Finansowej dla Gminy Pińczów na lata 2021- 2035  i punkt</w:t>
      </w:r>
      <w:r w:rsidR="00DB3811">
        <w:rPr>
          <w:b/>
          <w:bCs/>
          <w:sz w:val="22"/>
          <w:szCs w:val="22"/>
        </w:rPr>
        <w:t xml:space="preserve">u - </w:t>
      </w:r>
      <w:r w:rsidR="00DB3811" w:rsidRPr="00DB3811">
        <w:rPr>
          <w:b/>
          <w:bCs/>
          <w:sz w:val="22"/>
          <w:szCs w:val="22"/>
        </w:rPr>
        <w:t>7</w:t>
      </w:r>
      <w:r w:rsidR="00DB3811">
        <w:rPr>
          <w:b/>
          <w:bCs/>
          <w:sz w:val="22"/>
          <w:szCs w:val="22"/>
        </w:rPr>
        <w:t xml:space="preserve"> Uchwalenie budżetu gminy Pińczów na 2021 rok było </w:t>
      </w:r>
      <w:r w:rsidR="000D30F1" w:rsidRPr="00DB3811">
        <w:rPr>
          <w:b/>
          <w:bCs/>
          <w:sz w:val="22"/>
          <w:szCs w:val="22"/>
        </w:rPr>
        <w:t xml:space="preserve"> </w:t>
      </w:r>
      <w:r w:rsidR="00C94785">
        <w:rPr>
          <w:b/>
          <w:bCs/>
          <w:sz w:val="22"/>
          <w:szCs w:val="22"/>
        </w:rPr>
        <w:t xml:space="preserve">4 radnych, przeciw było 14 radnych i 3 radnych wstrzymało się od głosu przy stanie 21 radnych zatem wniosek nie  </w:t>
      </w:r>
      <w:r w:rsidR="006B4A77" w:rsidRPr="00DB3811">
        <w:rPr>
          <w:b/>
          <w:bCs/>
          <w:sz w:val="22"/>
          <w:szCs w:val="22"/>
        </w:rPr>
        <w:t>został przyjęty przez Radę Miejską</w:t>
      </w:r>
      <w:r w:rsidR="00C94785">
        <w:rPr>
          <w:b/>
          <w:bCs/>
          <w:sz w:val="22"/>
          <w:szCs w:val="22"/>
        </w:rPr>
        <w:t>. Punkt 6 i punkt 7 poz</w:t>
      </w:r>
      <w:r w:rsidR="004D5EC3">
        <w:rPr>
          <w:b/>
          <w:bCs/>
          <w:sz w:val="22"/>
          <w:szCs w:val="22"/>
        </w:rPr>
        <w:t xml:space="preserve">ostają w </w:t>
      </w:r>
      <w:r w:rsidR="00C94785">
        <w:rPr>
          <w:b/>
          <w:bCs/>
          <w:sz w:val="22"/>
          <w:szCs w:val="22"/>
        </w:rPr>
        <w:t xml:space="preserve"> porządku obrad. </w:t>
      </w:r>
    </w:p>
    <w:p w14:paraId="78008FAE" w14:textId="77777777" w:rsidR="004D5EC3" w:rsidRDefault="004D5EC3" w:rsidP="00DB3811">
      <w:pPr>
        <w:pStyle w:val="Akapitzlist"/>
        <w:ind w:left="0"/>
        <w:jc w:val="both"/>
        <w:rPr>
          <w:b/>
          <w:bCs/>
          <w:sz w:val="22"/>
          <w:szCs w:val="22"/>
        </w:rPr>
      </w:pPr>
    </w:p>
    <w:p w14:paraId="4894F9D3" w14:textId="77777777" w:rsidR="004D5EC3" w:rsidRPr="00DB3811" w:rsidRDefault="004D5EC3" w:rsidP="00DB3811">
      <w:pPr>
        <w:pStyle w:val="Akapitzlist"/>
        <w:ind w:left="0"/>
        <w:jc w:val="both"/>
        <w:rPr>
          <w:b/>
          <w:bCs/>
          <w:sz w:val="22"/>
          <w:szCs w:val="22"/>
          <w:u w:val="single"/>
        </w:rPr>
      </w:pPr>
    </w:p>
    <w:p w14:paraId="7AF78BF2" w14:textId="77777777" w:rsidR="000D30F1" w:rsidRPr="006B4A77" w:rsidRDefault="000D30F1" w:rsidP="00D71623">
      <w:pPr>
        <w:pStyle w:val="Akapitzlist"/>
        <w:ind w:left="0"/>
        <w:jc w:val="both"/>
        <w:rPr>
          <w:b/>
          <w:bCs/>
          <w:sz w:val="22"/>
          <w:szCs w:val="22"/>
        </w:rPr>
      </w:pPr>
    </w:p>
    <w:p w14:paraId="05C0C19F" w14:textId="077F3734" w:rsidR="004073F0" w:rsidRDefault="004073F0" w:rsidP="00132ADF">
      <w:pPr>
        <w:pStyle w:val="Akapitzlist"/>
        <w:ind w:left="0"/>
        <w:jc w:val="both"/>
        <w:rPr>
          <w:b/>
          <w:sz w:val="22"/>
          <w:szCs w:val="22"/>
        </w:rPr>
      </w:pPr>
      <w:r>
        <w:rPr>
          <w:b/>
          <w:sz w:val="22"/>
          <w:szCs w:val="22"/>
        </w:rPr>
        <w:t xml:space="preserve">Z kolei </w:t>
      </w:r>
      <w:r w:rsidR="00C94785">
        <w:rPr>
          <w:b/>
          <w:sz w:val="22"/>
          <w:szCs w:val="22"/>
        </w:rPr>
        <w:t>P</w:t>
      </w:r>
      <w:r>
        <w:rPr>
          <w:b/>
          <w:sz w:val="22"/>
          <w:szCs w:val="22"/>
        </w:rPr>
        <w:t xml:space="preserve">rzewodniczący Rady Miejskiej </w:t>
      </w:r>
      <w:r w:rsidR="000D30F1">
        <w:rPr>
          <w:b/>
          <w:sz w:val="22"/>
          <w:szCs w:val="22"/>
        </w:rPr>
        <w:t xml:space="preserve">pan </w:t>
      </w:r>
      <w:r w:rsidR="00C94785">
        <w:rPr>
          <w:b/>
          <w:sz w:val="22"/>
          <w:szCs w:val="22"/>
        </w:rPr>
        <w:t xml:space="preserve">Zdzisław Woźniak </w:t>
      </w:r>
      <w:r w:rsidR="000D30F1">
        <w:rPr>
          <w:b/>
          <w:sz w:val="22"/>
          <w:szCs w:val="22"/>
        </w:rPr>
        <w:t xml:space="preserve"> </w:t>
      </w:r>
      <w:r>
        <w:rPr>
          <w:b/>
          <w:sz w:val="22"/>
          <w:szCs w:val="22"/>
        </w:rPr>
        <w:t xml:space="preserve">poddał pod głosowanie projekt porządku </w:t>
      </w:r>
      <w:r w:rsidR="00653C4D">
        <w:rPr>
          <w:b/>
          <w:sz w:val="22"/>
          <w:szCs w:val="22"/>
        </w:rPr>
        <w:t xml:space="preserve">wraz z </w:t>
      </w:r>
      <w:r w:rsidR="006B4A77">
        <w:rPr>
          <w:b/>
          <w:sz w:val="22"/>
          <w:szCs w:val="22"/>
        </w:rPr>
        <w:t xml:space="preserve">  wyżej przegłosowaną zmian</w:t>
      </w:r>
      <w:r w:rsidR="00653C4D">
        <w:rPr>
          <w:b/>
          <w:sz w:val="22"/>
          <w:szCs w:val="22"/>
        </w:rPr>
        <w:t>ą</w:t>
      </w:r>
    </w:p>
    <w:p w14:paraId="4ED0AA3B" w14:textId="77777777" w:rsidR="002C3E93" w:rsidRDefault="002C3E93" w:rsidP="00132ADF">
      <w:pPr>
        <w:pStyle w:val="Akapitzlist"/>
        <w:ind w:left="0"/>
        <w:jc w:val="both"/>
        <w:rPr>
          <w:b/>
          <w:bCs/>
          <w:sz w:val="22"/>
          <w:szCs w:val="22"/>
          <w:u w:val="single"/>
        </w:rPr>
      </w:pPr>
    </w:p>
    <w:p w14:paraId="763C07B5" w14:textId="77777777" w:rsidR="004D5EC3" w:rsidRPr="009A2AA1" w:rsidRDefault="004D5EC3" w:rsidP="00132ADF">
      <w:pPr>
        <w:pStyle w:val="Akapitzlist"/>
        <w:ind w:left="0"/>
        <w:jc w:val="both"/>
        <w:rPr>
          <w:b/>
          <w:bCs/>
          <w:sz w:val="22"/>
          <w:szCs w:val="22"/>
          <w:u w:val="single"/>
        </w:rPr>
      </w:pPr>
    </w:p>
    <w:p w14:paraId="07B977C6" w14:textId="77777777" w:rsidR="00653C4D" w:rsidRDefault="00653C4D" w:rsidP="002C3E93">
      <w:pPr>
        <w:pStyle w:val="Akapitzlist"/>
        <w:ind w:left="0"/>
        <w:rPr>
          <w:b/>
          <w:bCs/>
          <w:sz w:val="22"/>
          <w:szCs w:val="22"/>
        </w:rPr>
      </w:pPr>
      <w:r w:rsidRPr="00653C4D">
        <w:rPr>
          <w:sz w:val="22"/>
          <w:szCs w:val="22"/>
        </w:rPr>
        <w:br/>
      </w:r>
      <w:r w:rsidRPr="00653C4D">
        <w:rPr>
          <w:b/>
          <w:bCs/>
          <w:sz w:val="22"/>
          <w:szCs w:val="22"/>
          <w:u w:val="single"/>
        </w:rPr>
        <w:t>Głosowano w sprawie:</w:t>
      </w:r>
      <w:r w:rsidRPr="00653C4D">
        <w:rPr>
          <w:sz w:val="22"/>
          <w:szCs w:val="22"/>
        </w:rPr>
        <w:br/>
      </w:r>
      <w:r w:rsidRPr="00653C4D">
        <w:rPr>
          <w:b/>
          <w:bCs/>
          <w:sz w:val="22"/>
          <w:szCs w:val="22"/>
        </w:rPr>
        <w:t>przyjęcia porządku obrad wraz ze zmianą</w:t>
      </w:r>
    </w:p>
    <w:p w14:paraId="361F7F7D" w14:textId="5F136FEB" w:rsidR="007E2576" w:rsidRDefault="00653C4D" w:rsidP="002C3E93">
      <w:pPr>
        <w:pStyle w:val="Akapitzlist"/>
        <w:ind w:left="0"/>
        <w:rPr>
          <w:sz w:val="22"/>
          <w:szCs w:val="22"/>
        </w:rPr>
      </w:pPr>
      <w:r w:rsidRPr="00653C4D">
        <w:rPr>
          <w:sz w:val="22"/>
          <w:szCs w:val="22"/>
        </w:rPr>
        <w:br/>
      </w:r>
      <w:r w:rsidRPr="00653C4D">
        <w:rPr>
          <w:rStyle w:val="Pogrubienie"/>
          <w:sz w:val="22"/>
          <w:szCs w:val="22"/>
          <w:u w:val="single"/>
        </w:rPr>
        <w:t>Wyniki głosowania</w:t>
      </w:r>
      <w:r w:rsidRPr="00653C4D">
        <w:rPr>
          <w:sz w:val="22"/>
          <w:szCs w:val="22"/>
        </w:rPr>
        <w:br/>
      </w:r>
      <w:r w:rsidRPr="00653C4D">
        <w:rPr>
          <w:b/>
          <w:bCs/>
          <w:sz w:val="22"/>
          <w:szCs w:val="22"/>
        </w:rPr>
        <w:t>ZA: 16, PRZECIW: 2, WSTRZYMUJĘ SIĘ: 3, BRAK GŁOSU: 0, NIEOBECNI: 0</w:t>
      </w:r>
      <w:r w:rsidRPr="00653C4D">
        <w:rPr>
          <w:sz w:val="22"/>
          <w:szCs w:val="22"/>
        </w:rPr>
        <w:br/>
      </w:r>
      <w:r w:rsidRPr="00653C4D">
        <w:rPr>
          <w:sz w:val="22"/>
          <w:szCs w:val="22"/>
          <w:u w:val="single"/>
        </w:rPr>
        <w:t>Wyniki imienne:</w:t>
      </w:r>
      <w:r w:rsidRPr="00653C4D">
        <w:rPr>
          <w:sz w:val="22"/>
          <w:szCs w:val="22"/>
        </w:rPr>
        <w:br/>
        <w:t>ZA (16)</w:t>
      </w:r>
      <w:r w:rsidRPr="00653C4D">
        <w:rPr>
          <w:sz w:val="22"/>
          <w:szCs w:val="22"/>
        </w:rPr>
        <w:br/>
        <w:t xml:space="preserve">Bogumiła Guza, Tomasz </w:t>
      </w:r>
      <w:proofErr w:type="spellStart"/>
      <w:r w:rsidRPr="00653C4D">
        <w:rPr>
          <w:sz w:val="22"/>
          <w:szCs w:val="22"/>
        </w:rPr>
        <w:t>Jaklewicz</w:t>
      </w:r>
      <w:proofErr w:type="spellEnd"/>
      <w:r w:rsidRPr="00653C4D">
        <w:rPr>
          <w:sz w:val="22"/>
          <w:szCs w:val="22"/>
        </w:rPr>
        <w:t xml:space="preserve">, Krystyna Juszczyk, Kazimierz </w:t>
      </w:r>
      <w:proofErr w:type="spellStart"/>
      <w:r w:rsidRPr="00653C4D">
        <w:rPr>
          <w:sz w:val="22"/>
          <w:szCs w:val="22"/>
        </w:rPr>
        <w:t>Klasiński</w:t>
      </w:r>
      <w:proofErr w:type="spellEnd"/>
      <w:r w:rsidRPr="00653C4D">
        <w:rPr>
          <w:sz w:val="22"/>
          <w:szCs w:val="22"/>
        </w:rPr>
        <w:t xml:space="preserve">, Marta Łaskawiec, Zdzisław </w:t>
      </w:r>
      <w:proofErr w:type="spellStart"/>
      <w:r w:rsidRPr="00653C4D">
        <w:rPr>
          <w:sz w:val="22"/>
          <w:szCs w:val="22"/>
        </w:rPr>
        <w:t>Mider</w:t>
      </w:r>
      <w:proofErr w:type="spellEnd"/>
      <w:r w:rsidRPr="00653C4D">
        <w:rPr>
          <w:sz w:val="22"/>
          <w:szCs w:val="22"/>
        </w:rPr>
        <w:t xml:space="preserve">, Leszek Nogacki, Marek Omasta, Jan Radkiewicz, Grażyna Robak, Henryk Różycki, Marcin </w:t>
      </w:r>
      <w:proofErr w:type="spellStart"/>
      <w:r w:rsidRPr="00653C4D">
        <w:rPr>
          <w:sz w:val="22"/>
          <w:szCs w:val="22"/>
        </w:rPr>
        <w:t>Saltarski</w:t>
      </w:r>
      <w:proofErr w:type="spellEnd"/>
      <w:r w:rsidRPr="00653C4D">
        <w:rPr>
          <w:sz w:val="22"/>
          <w:szCs w:val="22"/>
        </w:rPr>
        <w:t xml:space="preserve">, Marek </w:t>
      </w:r>
      <w:proofErr w:type="spellStart"/>
      <w:r w:rsidRPr="00653C4D">
        <w:rPr>
          <w:sz w:val="22"/>
          <w:szCs w:val="22"/>
        </w:rPr>
        <w:t>Skubek</w:t>
      </w:r>
      <w:proofErr w:type="spellEnd"/>
      <w:r w:rsidRPr="00653C4D">
        <w:rPr>
          <w:sz w:val="22"/>
          <w:szCs w:val="22"/>
        </w:rPr>
        <w:t>, Maciej Soboń, Krzysztof Wąsik, Zdzisław Woźniak</w:t>
      </w:r>
      <w:r w:rsidRPr="00653C4D">
        <w:rPr>
          <w:sz w:val="22"/>
          <w:szCs w:val="22"/>
        </w:rPr>
        <w:br/>
        <w:t>PRZECIW (2)</w:t>
      </w:r>
      <w:r w:rsidRPr="00653C4D">
        <w:rPr>
          <w:sz w:val="22"/>
          <w:szCs w:val="22"/>
        </w:rPr>
        <w:br/>
        <w:t xml:space="preserve">Adam </w:t>
      </w:r>
      <w:proofErr w:type="spellStart"/>
      <w:r w:rsidRPr="00653C4D">
        <w:rPr>
          <w:sz w:val="22"/>
          <w:szCs w:val="22"/>
        </w:rPr>
        <w:t>Koniusz</w:t>
      </w:r>
      <w:proofErr w:type="spellEnd"/>
      <w:r w:rsidRPr="00653C4D">
        <w:rPr>
          <w:sz w:val="22"/>
          <w:szCs w:val="22"/>
        </w:rPr>
        <w:t xml:space="preserve">, Janusz </w:t>
      </w:r>
      <w:proofErr w:type="spellStart"/>
      <w:r w:rsidRPr="00653C4D">
        <w:rPr>
          <w:sz w:val="22"/>
          <w:szCs w:val="22"/>
        </w:rPr>
        <w:t>Koniusz</w:t>
      </w:r>
      <w:proofErr w:type="spellEnd"/>
      <w:r w:rsidRPr="00653C4D">
        <w:rPr>
          <w:sz w:val="22"/>
          <w:szCs w:val="22"/>
        </w:rPr>
        <w:br/>
        <w:t>WSTRZYMUJĘ SIĘ (3)</w:t>
      </w:r>
      <w:r w:rsidRPr="00653C4D">
        <w:rPr>
          <w:sz w:val="22"/>
          <w:szCs w:val="22"/>
        </w:rPr>
        <w:br/>
        <w:t>Wiesław Opoka, Marek Sarna, Aneta Wykurz</w:t>
      </w:r>
    </w:p>
    <w:p w14:paraId="239E95F3" w14:textId="15EB5456" w:rsidR="00653C4D" w:rsidRDefault="00653C4D" w:rsidP="002C3E93">
      <w:pPr>
        <w:pStyle w:val="Akapitzlist"/>
        <w:ind w:left="0"/>
        <w:rPr>
          <w:sz w:val="22"/>
          <w:szCs w:val="22"/>
        </w:rPr>
      </w:pPr>
    </w:p>
    <w:p w14:paraId="000F1E8B" w14:textId="77777777" w:rsidR="00653C4D" w:rsidRPr="00653C4D" w:rsidRDefault="00653C4D" w:rsidP="002C3E93">
      <w:pPr>
        <w:pStyle w:val="Akapitzlist"/>
        <w:ind w:left="0"/>
        <w:rPr>
          <w:sz w:val="22"/>
          <w:szCs w:val="22"/>
        </w:rPr>
      </w:pPr>
    </w:p>
    <w:p w14:paraId="716AA105" w14:textId="757B76BA" w:rsidR="00696F68" w:rsidRDefault="00653C4D" w:rsidP="000D30F1">
      <w:pPr>
        <w:pStyle w:val="Akapitzlist"/>
        <w:ind w:left="0"/>
        <w:jc w:val="both"/>
        <w:rPr>
          <w:b/>
          <w:bCs/>
          <w:sz w:val="22"/>
          <w:szCs w:val="22"/>
        </w:rPr>
      </w:pPr>
      <w:r>
        <w:rPr>
          <w:b/>
          <w:bCs/>
          <w:sz w:val="22"/>
          <w:szCs w:val="22"/>
        </w:rPr>
        <w:t>P</w:t>
      </w:r>
      <w:r w:rsidR="009A2AA1" w:rsidRPr="009A2AA1">
        <w:rPr>
          <w:b/>
          <w:bCs/>
          <w:sz w:val="22"/>
          <w:szCs w:val="22"/>
        </w:rPr>
        <w:t xml:space="preserve">rzewodniczący Rady Miejskiej pan </w:t>
      </w:r>
      <w:r>
        <w:rPr>
          <w:b/>
          <w:bCs/>
          <w:sz w:val="22"/>
          <w:szCs w:val="22"/>
        </w:rPr>
        <w:t xml:space="preserve">Zdzisław Woźniak </w:t>
      </w:r>
      <w:r w:rsidR="00C57872">
        <w:rPr>
          <w:b/>
          <w:bCs/>
          <w:sz w:val="22"/>
          <w:szCs w:val="22"/>
        </w:rPr>
        <w:t xml:space="preserve"> </w:t>
      </w:r>
      <w:r w:rsidR="009A2AA1" w:rsidRPr="009A2AA1">
        <w:rPr>
          <w:b/>
          <w:bCs/>
          <w:sz w:val="22"/>
          <w:szCs w:val="22"/>
        </w:rPr>
        <w:t xml:space="preserve"> zapoznał z wynikami głosowania</w:t>
      </w:r>
      <w:r w:rsidR="006B4A77">
        <w:rPr>
          <w:b/>
          <w:bCs/>
          <w:sz w:val="22"/>
          <w:szCs w:val="22"/>
        </w:rPr>
        <w:t xml:space="preserve"> -</w:t>
      </w:r>
      <w:r w:rsidR="009A2AA1" w:rsidRPr="009A2AA1">
        <w:rPr>
          <w:b/>
          <w:bCs/>
          <w:sz w:val="22"/>
          <w:szCs w:val="22"/>
        </w:rPr>
        <w:t xml:space="preserve"> </w:t>
      </w:r>
      <w:r w:rsidR="006B4A77">
        <w:rPr>
          <w:b/>
          <w:bCs/>
          <w:sz w:val="22"/>
          <w:szCs w:val="22"/>
        </w:rPr>
        <w:t>p</w:t>
      </w:r>
      <w:r w:rsidR="00500CAE">
        <w:rPr>
          <w:b/>
          <w:sz w:val="22"/>
          <w:szCs w:val="22"/>
        </w:rPr>
        <w:t xml:space="preserve">orządek obrad </w:t>
      </w:r>
      <w:r w:rsidR="006B4A77">
        <w:rPr>
          <w:b/>
          <w:sz w:val="22"/>
          <w:szCs w:val="22"/>
        </w:rPr>
        <w:t xml:space="preserve">wraz ze zmianą </w:t>
      </w:r>
      <w:r w:rsidR="00500CAE">
        <w:rPr>
          <w:b/>
          <w:sz w:val="22"/>
          <w:szCs w:val="22"/>
        </w:rPr>
        <w:t>został</w:t>
      </w:r>
      <w:r w:rsidR="00132ADF" w:rsidRPr="004B5BE7">
        <w:rPr>
          <w:b/>
          <w:sz w:val="22"/>
          <w:szCs w:val="22"/>
        </w:rPr>
        <w:t xml:space="preserve">  przyjęty </w:t>
      </w:r>
      <w:r w:rsidR="009D5289" w:rsidRPr="004B5BE7">
        <w:rPr>
          <w:b/>
          <w:sz w:val="22"/>
          <w:szCs w:val="22"/>
        </w:rPr>
        <w:t xml:space="preserve">i zatwierdzony </w:t>
      </w:r>
      <w:r w:rsidR="00007209" w:rsidRPr="004B5BE7">
        <w:rPr>
          <w:b/>
          <w:sz w:val="22"/>
          <w:szCs w:val="22"/>
        </w:rPr>
        <w:t xml:space="preserve">przez </w:t>
      </w:r>
      <w:r w:rsidR="00132ADF" w:rsidRPr="004B5BE7">
        <w:rPr>
          <w:b/>
          <w:bCs/>
          <w:sz w:val="22"/>
          <w:szCs w:val="22"/>
        </w:rPr>
        <w:t xml:space="preserve"> Radę Mi</w:t>
      </w:r>
      <w:r w:rsidR="006B4A77">
        <w:rPr>
          <w:b/>
          <w:bCs/>
          <w:sz w:val="22"/>
          <w:szCs w:val="22"/>
        </w:rPr>
        <w:t xml:space="preserve">ejską </w:t>
      </w:r>
      <w:r>
        <w:rPr>
          <w:b/>
          <w:bCs/>
          <w:sz w:val="22"/>
          <w:szCs w:val="22"/>
        </w:rPr>
        <w:t xml:space="preserve">przy 16 głosach za, przy 2 głosach przeciw i przy 3 głosach wstrzymujących się </w:t>
      </w:r>
      <w:r w:rsidR="006B4A77">
        <w:rPr>
          <w:b/>
          <w:bCs/>
          <w:sz w:val="22"/>
          <w:szCs w:val="22"/>
        </w:rPr>
        <w:t xml:space="preserve"> </w:t>
      </w:r>
      <w:r w:rsidR="009A2AA1">
        <w:rPr>
          <w:b/>
          <w:bCs/>
          <w:sz w:val="22"/>
          <w:szCs w:val="22"/>
        </w:rPr>
        <w:t xml:space="preserve"> przy stanie 2</w:t>
      </w:r>
      <w:r w:rsidR="000D30F1">
        <w:rPr>
          <w:b/>
          <w:bCs/>
          <w:sz w:val="22"/>
          <w:szCs w:val="22"/>
        </w:rPr>
        <w:t>1</w:t>
      </w:r>
      <w:r w:rsidR="009A2AA1">
        <w:rPr>
          <w:b/>
          <w:bCs/>
          <w:sz w:val="22"/>
          <w:szCs w:val="22"/>
        </w:rPr>
        <w:t xml:space="preserve"> radnych </w:t>
      </w:r>
      <w:r w:rsidR="00132ADF" w:rsidRPr="004B5BE7">
        <w:rPr>
          <w:b/>
          <w:bCs/>
          <w:sz w:val="22"/>
          <w:szCs w:val="22"/>
        </w:rPr>
        <w:t xml:space="preserve"> w niżej podanym brzmieniu:</w:t>
      </w:r>
    </w:p>
    <w:p w14:paraId="22B02904" w14:textId="77777777" w:rsidR="00ED25CE" w:rsidRPr="004B5BE7" w:rsidRDefault="00ED25CE" w:rsidP="009A2AA1">
      <w:pPr>
        <w:pStyle w:val="Akapitzlist"/>
        <w:ind w:left="0"/>
        <w:jc w:val="both"/>
        <w:rPr>
          <w:sz w:val="22"/>
          <w:szCs w:val="22"/>
        </w:rPr>
      </w:pPr>
    </w:p>
    <w:p w14:paraId="5B223D04" w14:textId="77777777" w:rsidR="00C742E3" w:rsidRDefault="00C742E3" w:rsidP="00C742E3">
      <w:pPr>
        <w:spacing w:line="360" w:lineRule="auto"/>
        <w:ind w:left="180" w:hanging="180"/>
        <w:jc w:val="both"/>
        <w:rPr>
          <w:b/>
        </w:rPr>
      </w:pPr>
    </w:p>
    <w:p w14:paraId="4B8BB5FE" w14:textId="77777777" w:rsidR="00C742E3" w:rsidRPr="006A30E3" w:rsidRDefault="00C742E3" w:rsidP="00C742E3">
      <w:pPr>
        <w:numPr>
          <w:ilvl w:val="0"/>
          <w:numId w:val="1"/>
        </w:numPr>
        <w:jc w:val="both"/>
        <w:rPr>
          <w:sz w:val="22"/>
          <w:szCs w:val="22"/>
        </w:rPr>
      </w:pPr>
      <w:r w:rsidRPr="006A30E3">
        <w:rPr>
          <w:sz w:val="22"/>
          <w:szCs w:val="22"/>
        </w:rPr>
        <w:t>Otwarcie sesji</w:t>
      </w:r>
      <w:r>
        <w:rPr>
          <w:sz w:val="22"/>
          <w:szCs w:val="22"/>
        </w:rPr>
        <w:t>.</w:t>
      </w:r>
    </w:p>
    <w:p w14:paraId="49D1AE8F" w14:textId="77777777" w:rsidR="00C742E3" w:rsidRPr="006A30E3" w:rsidRDefault="00C742E3" w:rsidP="00C742E3">
      <w:pPr>
        <w:numPr>
          <w:ilvl w:val="0"/>
          <w:numId w:val="1"/>
        </w:numPr>
        <w:jc w:val="both"/>
        <w:rPr>
          <w:sz w:val="22"/>
          <w:szCs w:val="22"/>
        </w:rPr>
      </w:pPr>
      <w:r w:rsidRPr="006A30E3">
        <w:rPr>
          <w:sz w:val="22"/>
          <w:szCs w:val="22"/>
        </w:rPr>
        <w:t>Stwierdzenie quorum.</w:t>
      </w:r>
    </w:p>
    <w:p w14:paraId="0C228343" w14:textId="77777777" w:rsidR="00C742E3" w:rsidRPr="006A30E3" w:rsidRDefault="00C742E3" w:rsidP="00C742E3">
      <w:pPr>
        <w:numPr>
          <w:ilvl w:val="0"/>
          <w:numId w:val="1"/>
        </w:numPr>
        <w:jc w:val="both"/>
        <w:rPr>
          <w:sz w:val="22"/>
          <w:szCs w:val="22"/>
        </w:rPr>
      </w:pPr>
      <w:r w:rsidRPr="006A30E3">
        <w:rPr>
          <w:sz w:val="22"/>
          <w:szCs w:val="22"/>
        </w:rPr>
        <w:t>Przyjęcie porządku obrad.</w:t>
      </w:r>
    </w:p>
    <w:p w14:paraId="2312569E" w14:textId="77777777" w:rsidR="00C742E3" w:rsidRPr="006A30E3" w:rsidRDefault="00C742E3" w:rsidP="00C742E3">
      <w:pPr>
        <w:numPr>
          <w:ilvl w:val="0"/>
          <w:numId w:val="1"/>
        </w:numPr>
        <w:tabs>
          <w:tab w:val="left" w:pos="426"/>
        </w:tabs>
        <w:jc w:val="both"/>
        <w:rPr>
          <w:sz w:val="22"/>
          <w:szCs w:val="22"/>
        </w:rPr>
      </w:pPr>
      <w:r>
        <w:rPr>
          <w:sz w:val="22"/>
          <w:szCs w:val="22"/>
        </w:rPr>
        <w:t>Przyjęcie protokołu Nr XXIV/2020</w:t>
      </w:r>
      <w:r w:rsidRPr="006A30E3">
        <w:rPr>
          <w:sz w:val="22"/>
          <w:szCs w:val="22"/>
        </w:rPr>
        <w:t xml:space="preserve"> z sesji   Rady Miejskiej w Pińczowie </w:t>
      </w:r>
      <w:r>
        <w:rPr>
          <w:sz w:val="22"/>
          <w:szCs w:val="22"/>
        </w:rPr>
        <w:t>odbytej w dniu 27 listopada 2020</w:t>
      </w:r>
      <w:r w:rsidRPr="006A30E3">
        <w:rPr>
          <w:sz w:val="22"/>
          <w:szCs w:val="22"/>
        </w:rPr>
        <w:t xml:space="preserve"> r. </w:t>
      </w:r>
    </w:p>
    <w:p w14:paraId="1191A47F" w14:textId="77777777" w:rsidR="00C742E3" w:rsidRPr="006A30E3" w:rsidRDefault="00C742E3" w:rsidP="00C742E3">
      <w:pPr>
        <w:numPr>
          <w:ilvl w:val="0"/>
          <w:numId w:val="1"/>
        </w:numPr>
        <w:jc w:val="both"/>
        <w:rPr>
          <w:sz w:val="22"/>
          <w:szCs w:val="22"/>
        </w:rPr>
      </w:pPr>
      <w:r w:rsidRPr="006A30E3">
        <w:rPr>
          <w:sz w:val="22"/>
          <w:szCs w:val="22"/>
        </w:rPr>
        <w:t>Sprawozdanie z działalności Burmistrza Miasta i Gminy Pińczów w okresie między sesjami.</w:t>
      </w:r>
    </w:p>
    <w:p w14:paraId="1B605F5A" w14:textId="77777777" w:rsidR="00C742E3" w:rsidRPr="006A30E3" w:rsidRDefault="00C742E3" w:rsidP="00C742E3">
      <w:pPr>
        <w:numPr>
          <w:ilvl w:val="0"/>
          <w:numId w:val="1"/>
        </w:numPr>
        <w:spacing w:line="276" w:lineRule="auto"/>
        <w:jc w:val="both"/>
        <w:rPr>
          <w:sz w:val="22"/>
          <w:szCs w:val="22"/>
        </w:rPr>
      </w:pPr>
      <w:r w:rsidRPr="006A30E3">
        <w:rPr>
          <w:sz w:val="22"/>
          <w:szCs w:val="22"/>
        </w:rPr>
        <w:t>Uchwalenie Wieloletniej Prognozy Finansowe</w:t>
      </w:r>
      <w:r>
        <w:rPr>
          <w:sz w:val="22"/>
          <w:szCs w:val="22"/>
        </w:rPr>
        <w:t>j dla Gminy Pińczów na lata 2021</w:t>
      </w:r>
      <w:r w:rsidRPr="006A30E3">
        <w:rPr>
          <w:sz w:val="22"/>
          <w:szCs w:val="22"/>
        </w:rPr>
        <w:t xml:space="preserve"> –  2035: </w:t>
      </w:r>
    </w:p>
    <w:p w14:paraId="5B36B08C" w14:textId="77777777" w:rsidR="00C742E3" w:rsidRPr="006A30E3" w:rsidRDefault="00C742E3" w:rsidP="00C742E3">
      <w:pPr>
        <w:numPr>
          <w:ilvl w:val="1"/>
          <w:numId w:val="1"/>
        </w:numPr>
        <w:spacing w:line="276" w:lineRule="auto"/>
        <w:jc w:val="both"/>
        <w:rPr>
          <w:sz w:val="22"/>
          <w:szCs w:val="22"/>
        </w:rPr>
      </w:pPr>
      <w:r w:rsidRPr="006A30E3">
        <w:rPr>
          <w:sz w:val="22"/>
          <w:szCs w:val="22"/>
        </w:rPr>
        <w:t xml:space="preserve">odczytanie projektu uchwały w sprawie </w:t>
      </w:r>
      <w:r>
        <w:rPr>
          <w:sz w:val="22"/>
          <w:szCs w:val="22"/>
        </w:rPr>
        <w:t>uchwalenia</w:t>
      </w:r>
      <w:r w:rsidRPr="006A30E3">
        <w:rPr>
          <w:sz w:val="22"/>
          <w:szCs w:val="22"/>
        </w:rPr>
        <w:t xml:space="preserve"> Wieloletniej Prognozy Finansowe</w:t>
      </w:r>
      <w:r>
        <w:rPr>
          <w:sz w:val="22"/>
          <w:szCs w:val="22"/>
        </w:rPr>
        <w:t>j dla Gminy Pińczów na lata 2021</w:t>
      </w:r>
      <w:r w:rsidRPr="006A30E3">
        <w:rPr>
          <w:sz w:val="22"/>
          <w:szCs w:val="22"/>
        </w:rPr>
        <w:t xml:space="preserve"> – 2035 wraz z uzasadnieniem,</w:t>
      </w:r>
    </w:p>
    <w:p w14:paraId="5C1FD52E" w14:textId="77777777" w:rsidR="00C742E3" w:rsidRPr="006A30E3" w:rsidRDefault="00C742E3" w:rsidP="00C742E3">
      <w:pPr>
        <w:numPr>
          <w:ilvl w:val="1"/>
          <w:numId w:val="1"/>
        </w:numPr>
        <w:spacing w:line="276" w:lineRule="auto"/>
        <w:jc w:val="both"/>
        <w:rPr>
          <w:sz w:val="22"/>
          <w:szCs w:val="22"/>
        </w:rPr>
      </w:pPr>
      <w:r w:rsidRPr="006A30E3">
        <w:rPr>
          <w:sz w:val="22"/>
          <w:szCs w:val="22"/>
        </w:rPr>
        <w:t>odczytanie  Uchwały Regionalnej Izby Obrachunkowej w Kielcach w sprawie opinii  o projekcie Wieloletniej Prognozy Fina</w:t>
      </w:r>
      <w:r>
        <w:rPr>
          <w:sz w:val="22"/>
          <w:szCs w:val="22"/>
        </w:rPr>
        <w:t>nsowej dla Gminy Pińczów na 2021</w:t>
      </w:r>
      <w:r w:rsidRPr="006A30E3">
        <w:rPr>
          <w:sz w:val="22"/>
          <w:szCs w:val="22"/>
        </w:rPr>
        <w:t xml:space="preserve"> rok i lata następne,</w:t>
      </w:r>
    </w:p>
    <w:p w14:paraId="4C423C3F" w14:textId="77777777" w:rsidR="00C742E3" w:rsidRPr="006A30E3" w:rsidRDefault="00C742E3" w:rsidP="00C742E3">
      <w:pPr>
        <w:numPr>
          <w:ilvl w:val="1"/>
          <w:numId w:val="1"/>
        </w:numPr>
        <w:spacing w:line="276" w:lineRule="auto"/>
        <w:jc w:val="both"/>
        <w:rPr>
          <w:sz w:val="22"/>
          <w:szCs w:val="22"/>
        </w:rPr>
      </w:pPr>
      <w:r w:rsidRPr="006A30E3">
        <w:rPr>
          <w:sz w:val="22"/>
          <w:szCs w:val="22"/>
        </w:rPr>
        <w:t xml:space="preserve">przedstawienie  autopoprawek Burmistrza Miasta i Gminy do projektu uchwały w sprawie  </w:t>
      </w:r>
      <w:r>
        <w:rPr>
          <w:sz w:val="22"/>
          <w:szCs w:val="22"/>
        </w:rPr>
        <w:t>uchwalenia</w:t>
      </w:r>
      <w:r w:rsidRPr="006A30E3">
        <w:rPr>
          <w:sz w:val="22"/>
          <w:szCs w:val="22"/>
        </w:rPr>
        <w:t xml:space="preserve"> Wieloletniej Prognozy Finansowej</w:t>
      </w:r>
      <w:r>
        <w:rPr>
          <w:sz w:val="22"/>
          <w:szCs w:val="22"/>
        </w:rPr>
        <w:t xml:space="preserve"> dla Gminy Pińczów na  lata 2021</w:t>
      </w:r>
      <w:r w:rsidRPr="006A30E3">
        <w:rPr>
          <w:sz w:val="22"/>
          <w:szCs w:val="22"/>
        </w:rPr>
        <w:t xml:space="preserve"> – 2035,</w:t>
      </w:r>
    </w:p>
    <w:p w14:paraId="240E245D" w14:textId="77777777" w:rsidR="00C742E3" w:rsidRPr="006A30E3" w:rsidRDefault="00C742E3" w:rsidP="00C742E3">
      <w:pPr>
        <w:numPr>
          <w:ilvl w:val="1"/>
          <w:numId w:val="1"/>
        </w:numPr>
        <w:spacing w:line="276" w:lineRule="auto"/>
        <w:jc w:val="both"/>
        <w:rPr>
          <w:sz w:val="22"/>
          <w:szCs w:val="22"/>
        </w:rPr>
      </w:pPr>
      <w:r w:rsidRPr="006A30E3">
        <w:rPr>
          <w:sz w:val="22"/>
          <w:szCs w:val="22"/>
        </w:rPr>
        <w:t>odczytanie opinii Komisji Budżetu, Finansów i Planowania Rady Miejskiej,</w:t>
      </w:r>
    </w:p>
    <w:p w14:paraId="4D95D7B4" w14:textId="77777777" w:rsidR="00C742E3" w:rsidRPr="006A30E3" w:rsidRDefault="00C742E3" w:rsidP="00C742E3">
      <w:pPr>
        <w:numPr>
          <w:ilvl w:val="1"/>
          <w:numId w:val="1"/>
        </w:numPr>
        <w:spacing w:line="276" w:lineRule="auto"/>
        <w:jc w:val="both"/>
        <w:rPr>
          <w:sz w:val="22"/>
          <w:szCs w:val="22"/>
        </w:rPr>
      </w:pPr>
      <w:r w:rsidRPr="006A30E3">
        <w:rPr>
          <w:sz w:val="22"/>
          <w:szCs w:val="22"/>
        </w:rPr>
        <w:t>dyskusja nad wniesionymi poprawkami i ich głosowanie,</w:t>
      </w:r>
    </w:p>
    <w:p w14:paraId="0880FF04" w14:textId="77777777" w:rsidR="00C742E3" w:rsidRPr="006A30E3" w:rsidRDefault="00C742E3" w:rsidP="00C742E3">
      <w:pPr>
        <w:numPr>
          <w:ilvl w:val="1"/>
          <w:numId w:val="1"/>
        </w:numPr>
        <w:spacing w:line="276" w:lineRule="auto"/>
        <w:jc w:val="both"/>
        <w:rPr>
          <w:sz w:val="22"/>
          <w:szCs w:val="22"/>
        </w:rPr>
      </w:pPr>
      <w:r w:rsidRPr="006A30E3">
        <w:rPr>
          <w:sz w:val="22"/>
          <w:szCs w:val="22"/>
        </w:rPr>
        <w:t xml:space="preserve">dyskusja nad projektem uchwały w sprawie </w:t>
      </w:r>
      <w:r>
        <w:rPr>
          <w:sz w:val="22"/>
          <w:szCs w:val="22"/>
        </w:rPr>
        <w:t xml:space="preserve">uchwalenia </w:t>
      </w:r>
      <w:r w:rsidRPr="006A30E3">
        <w:rPr>
          <w:sz w:val="22"/>
          <w:szCs w:val="22"/>
        </w:rPr>
        <w:t xml:space="preserve"> Wieloletniej Prognozy Finansowe</w:t>
      </w:r>
      <w:r>
        <w:rPr>
          <w:sz w:val="22"/>
          <w:szCs w:val="22"/>
        </w:rPr>
        <w:t>j dla Gminy Pińczów na lata 2021</w:t>
      </w:r>
      <w:r w:rsidRPr="006A30E3">
        <w:rPr>
          <w:sz w:val="22"/>
          <w:szCs w:val="22"/>
        </w:rPr>
        <w:t xml:space="preserve"> - 2035,</w:t>
      </w:r>
    </w:p>
    <w:p w14:paraId="57C40223" w14:textId="77777777" w:rsidR="00C742E3" w:rsidRPr="006A30E3" w:rsidRDefault="00C742E3" w:rsidP="00C742E3">
      <w:pPr>
        <w:numPr>
          <w:ilvl w:val="1"/>
          <w:numId w:val="1"/>
        </w:numPr>
        <w:spacing w:line="276" w:lineRule="auto"/>
        <w:jc w:val="both"/>
        <w:rPr>
          <w:sz w:val="22"/>
          <w:szCs w:val="22"/>
        </w:rPr>
      </w:pPr>
      <w:r w:rsidRPr="006A30E3">
        <w:rPr>
          <w:sz w:val="22"/>
          <w:szCs w:val="22"/>
        </w:rPr>
        <w:t>podję</w:t>
      </w:r>
      <w:r>
        <w:rPr>
          <w:sz w:val="22"/>
          <w:szCs w:val="22"/>
        </w:rPr>
        <w:t>cie uchwały w sprawie uchwalenia</w:t>
      </w:r>
      <w:r w:rsidRPr="006A30E3">
        <w:rPr>
          <w:sz w:val="22"/>
          <w:szCs w:val="22"/>
        </w:rPr>
        <w:t xml:space="preserve"> Wieloletniej Prognozy Finansowej</w:t>
      </w:r>
      <w:r>
        <w:rPr>
          <w:sz w:val="22"/>
          <w:szCs w:val="22"/>
        </w:rPr>
        <w:t xml:space="preserve"> dla  Gminy Pińczów na lata 2021</w:t>
      </w:r>
      <w:r w:rsidRPr="006A30E3">
        <w:rPr>
          <w:sz w:val="22"/>
          <w:szCs w:val="22"/>
        </w:rPr>
        <w:t xml:space="preserve"> – 2035.</w:t>
      </w:r>
    </w:p>
    <w:p w14:paraId="1592CFB6" w14:textId="77777777" w:rsidR="00C742E3" w:rsidRPr="006A30E3" w:rsidRDefault="00C742E3" w:rsidP="00C742E3">
      <w:pPr>
        <w:numPr>
          <w:ilvl w:val="0"/>
          <w:numId w:val="1"/>
        </w:numPr>
        <w:spacing w:line="276" w:lineRule="auto"/>
        <w:jc w:val="both"/>
        <w:rPr>
          <w:sz w:val="22"/>
          <w:szCs w:val="22"/>
        </w:rPr>
      </w:pPr>
      <w:r w:rsidRPr="006A30E3">
        <w:rPr>
          <w:sz w:val="22"/>
          <w:szCs w:val="22"/>
        </w:rPr>
        <w:t>Uchwalen</w:t>
      </w:r>
      <w:r>
        <w:rPr>
          <w:sz w:val="22"/>
          <w:szCs w:val="22"/>
        </w:rPr>
        <w:t>ie budżetu Gminy Pińczów na 2021</w:t>
      </w:r>
      <w:r w:rsidRPr="006A30E3">
        <w:rPr>
          <w:sz w:val="22"/>
          <w:szCs w:val="22"/>
        </w:rPr>
        <w:t xml:space="preserve"> rok</w:t>
      </w:r>
      <w:r>
        <w:rPr>
          <w:sz w:val="22"/>
          <w:szCs w:val="22"/>
        </w:rPr>
        <w:t>:</w:t>
      </w:r>
    </w:p>
    <w:p w14:paraId="3C37282C" w14:textId="77777777" w:rsidR="00C742E3" w:rsidRPr="006A30E3" w:rsidRDefault="00C742E3" w:rsidP="00C742E3">
      <w:pPr>
        <w:numPr>
          <w:ilvl w:val="1"/>
          <w:numId w:val="1"/>
        </w:numPr>
        <w:spacing w:line="276" w:lineRule="auto"/>
        <w:jc w:val="both"/>
        <w:rPr>
          <w:sz w:val="22"/>
          <w:szCs w:val="22"/>
        </w:rPr>
      </w:pPr>
      <w:r w:rsidRPr="006A30E3">
        <w:rPr>
          <w:sz w:val="22"/>
          <w:szCs w:val="22"/>
        </w:rPr>
        <w:t>odczytanie proj</w:t>
      </w:r>
      <w:r>
        <w:rPr>
          <w:sz w:val="22"/>
          <w:szCs w:val="22"/>
        </w:rPr>
        <w:t>ektu uchwały w sprawie uchwalenia budżetu Gminy Pińczów na 2021</w:t>
      </w:r>
      <w:r w:rsidRPr="006A30E3">
        <w:rPr>
          <w:sz w:val="22"/>
          <w:szCs w:val="22"/>
        </w:rPr>
        <w:t xml:space="preserve"> rok wraz z uzasadnieniem,</w:t>
      </w:r>
    </w:p>
    <w:p w14:paraId="2B0CFC86" w14:textId="77777777" w:rsidR="00C742E3" w:rsidRPr="006A30E3" w:rsidRDefault="00C742E3" w:rsidP="00C742E3">
      <w:pPr>
        <w:numPr>
          <w:ilvl w:val="1"/>
          <w:numId w:val="1"/>
        </w:numPr>
        <w:spacing w:line="276" w:lineRule="auto"/>
        <w:jc w:val="both"/>
        <w:rPr>
          <w:sz w:val="22"/>
          <w:szCs w:val="22"/>
        </w:rPr>
      </w:pPr>
      <w:r w:rsidRPr="006A30E3">
        <w:rPr>
          <w:sz w:val="22"/>
          <w:szCs w:val="22"/>
        </w:rPr>
        <w:t>odczytanie Uchwały Regionalnej Izby Obrachunkowej w Kielcach w sprawie opinii  o projekcie uchwały bu</w:t>
      </w:r>
      <w:r>
        <w:rPr>
          <w:sz w:val="22"/>
          <w:szCs w:val="22"/>
        </w:rPr>
        <w:t>dżetowej  Gminy Pińczów  na 2021</w:t>
      </w:r>
      <w:r w:rsidRPr="006A30E3">
        <w:rPr>
          <w:sz w:val="22"/>
          <w:szCs w:val="22"/>
        </w:rPr>
        <w:t xml:space="preserve"> rok,</w:t>
      </w:r>
    </w:p>
    <w:p w14:paraId="2C4060AC" w14:textId="77777777" w:rsidR="00C742E3" w:rsidRPr="006A30E3" w:rsidRDefault="00C742E3" w:rsidP="00C742E3">
      <w:pPr>
        <w:numPr>
          <w:ilvl w:val="1"/>
          <w:numId w:val="1"/>
        </w:numPr>
        <w:spacing w:line="276" w:lineRule="auto"/>
        <w:jc w:val="both"/>
        <w:rPr>
          <w:sz w:val="22"/>
          <w:szCs w:val="22"/>
        </w:rPr>
      </w:pPr>
      <w:r>
        <w:rPr>
          <w:sz w:val="22"/>
          <w:szCs w:val="22"/>
        </w:rPr>
        <w:t xml:space="preserve">przedstawienie </w:t>
      </w:r>
      <w:r w:rsidRPr="006A30E3">
        <w:rPr>
          <w:sz w:val="22"/>
          <w:szCs w:val="22"/>
        </w:rPr>
        <w:t xml:space="preserve"> autopoprawek Burmistrza  Miasta i Gminy do proje</w:t>
      </w:r>
      <w:r>
        <w:rPr>
          <w:sz w:val="22"/>
          <w:szCs w:val="22"/>
        </w:rPr>
        <w:t>ktu uchwały w sprawie uchwalenia budżetu Gminy Pińczów na 2021</w:t>
      </w:r>
      <w:r w:rsidRPr="006A30E3">
        <w:rPr>
          <w:sz w:val="22"/>
          <w:szCs w:val="22"/>
        </w:rPr>
        <w:t xml:space="preserve"> rok,</w:t>
      </w:r>
    </w:p>
    <w:p w14:paraId="3CC95E9B" w14:textId="77777777" w:rsidR="00C742E3" w:rsidRPr="006A30E3" w:rsidRDefault="00C742E3" w:rsidP="00C742E3">
      <w:pPr>
        <w:numPr>
          <w:ilvl w:val="1"/>
          <w:numId w:val="1"/>
        </w:numPr>
        <w:spacing w:line="276" w:lineRule="auto"/>
        <w:jc w:val="both"/>
        <w:rPr>
          <w:sz w:val="22"/>
          <w:szCs w:val="22"/>
        </w:rPr>
      </w:pPr>
      <w:r w:rsidRPr="006A30E3">
        <w:rPr>
          <w:sz w:val="22"/>
          <w:szCs w:val="22"/>
        </w:rPr>
        <w:t>odczytanie opinii Komisji Budżetu, Finansów i Planowania Rady Miejskiej ,</w:t>
      </w:r>
    </w:p>
    <w:p w14:paraId="143F3C06" w14:textId="77777777" w:rsidR="00C742E3" w:rsidRPr="006A30E3" w:rsidRDefault="00C742E3" w:rsidP="00C742E3">
      <w:pPr>
        <w:numPr>
          <w:ilvl w:val="1"/>
          <w:numId w:val="1"/>
        </w:numPr>
        <w:spacing w:line="276" w:lineRule="auto"/>
        <w:jc w:val="both"/>
        <w:rPr>
          <w:sz w:val="22"/>
          <w:szCs w:val="22"/>
        </w:rPr>
      </w:pPr>
      <w:r w:rsidRPr="006A30E3">
        <w:rPr>
          <w:sz w:val="22"/>
          <w:szCs w:val="22"/>
        </w:rPr>
        <w:t>dyskusja nad wniesionymi poprawkami i ich głosowanie,</w:t>
      </w:r>
    </w:p>
    <w:p w14:paraId="58EE723E" w14:textId="77777777" w:rsidR="00C742E3" w:rsidRPr="006A30E3" w:rsidRDefault="00C742E3" w:rsidP="00C742E3">
      <w:pPr>
        <w:numPr>
          <w:ilvl w:val="1"/>
          <w:numId w:val="1"/>
        </w:numPr>
        <w:spacing w:line="276" w:lineRule="auto"/>
        <w:jc w:val="both"/>
        <w:rPr>
          <w:sz w:val="22"/>
          <w:szCs w:val="22"/>
        </w:rPr>
      </w:pPr>
      <w:r w:rsidRPr="006A30E3">
        <w:rPr>
          <w:sz w:val="22"/>
          <w:szCs w:val="22"/>
        </w:rPr>
        <w:t>dyskusja nad projek</w:t>
      </w:r>
      <w:r>
        <w:rPr>
          <w:sz w:val="22"/>
          <w:szCs w:val="22"/>
        </w:rPr>
        <w:t>tem uchwały w sprawie uchwalenia</w:t>
      </w:r>
      <w:r w:rsidRPr="006A30E3">
        <w:rPr>
          <w:sz w:val="22"/>
          <w:szCs w:val="22"/>
        </w:rPr>
        <w:t xml:space="preserve">  b</w:t>
      </w:r>
      <w:r>
        <w:rPr>
          <w:sz w:val="22"/>
          <w:szCs w:val="22"/>
        </w:rPr>
        <w:t>udżetu Gminy Pińczów na 2021</w:t>
      </w:r>
      <w:r w:rsidRPr="006A30E3">
        <w:rPr>
          <w:sz w:val="22"/>
          <w:szCs w:val="22"/>
        </w:rPr>
        <w:t xml:space="preserve"> rok,</w:t>
      </w:r>
    </w:p>
    <w:p w14:paraId="4EA199FA" w14:textId="77777777" w:rsidR="00C742E3" w:rsidRPr="006A30E3" w:rsidRDefault="00C742E3" w:rsidP="00C742E3">
      <w:pPr>
        <w:numPr>
          <w:ilvl w:val="1"/>
          <w:numId w:val="1"/>
        </w:numPr>
        <w:spacing w:line="276" w:lineRule="auto"/>
        <w:ind w:right="-180"/>
        <w:jc w:val="both"/>
        <w:rPr>
          <w:b/>
          <w:sz w:val="22"/>
          <w:szCs w:val="22"/>
        </w:rPr>
      </w:pPr>
      <w:r w:rsidRPr="006A30E3">
        <w:rPr>
          <w:sz w:val="22"/>
          <w:szCs w:val="22"/>
        </w:rPr>
        <w:t>podj</w:t>
      </w:r>
      <w:r>
        <w:rPr>
          <w:sz w:val="22"/>
          <w:szCs w:val="22"/>
        </w:rPr>
        <w:t>ęcie uchwały w sprawie uchwalenia  budżetu Gminy Pińczów na 2021</w:t>
      </w:r>
      <w:r w:rsidRPr="006A30E3">
        <w:rPr>
          <w:sz w:val="22"/>
          <w:szCs w:val="22"/>
        </w:rPr>
        <w:t xml:space="preserve"> rok.</w:t>
      </w:r>
      <w:r w:rsidRPr="006A30E3">
        <w:rPr>
          <w:b/>
          <w:sz w:val="22"/>
          <w:szCs w:val="22"/>
        </w:rPr>
        <w:t xml:space="preserve">  </w:t>
      </w:r>
      <w:r w:rsidRPr="006A30E3">
        <w:rPr>
          <w:sz w:val="22"/>
          <w:szCs w:val="22"/>
        </w:rPr>
        <w:t xml:space="preserve">          </w:t>
      </w:r>
    </w:p>
    <w:p w14:paraId="289CE36A" w14:textId="77777777" w:rsidR="00C742E3" w:rsidRPr="006A30E3" w:rsidRDefault="00C742E3" w:rsidP="00C742E3">
      <w:pPr>
        <w:numPr>
          <w:ilvl w:val="0"/>
          <w:numId w:val="1"/>
        </w:numPr>
        <w:ind w:left="1320" w:hanging="753"/>
        <w:jc w:val="both"/>
        <w:rPr>
          <w:sz w:val="22"/>
          <w:szCs w:val="22"/>
        </w:rPr>
      </w:pPr>
      <w:r w:rsidRPr="006A30E3">
        <w:rPr>
          <w:sz w:val="22"/>
          <w:szCs w:val="22"/>
        </w:rPr>
        <w:t xml:space="preserve">Rozpatrzenie i podjęcie uchwał w sprawie: </w:t>
      </w:r>
    </w:p>
    <w:p w14:paraId="25CD19F3" w14:textId="77777777" w:rsidR="00C742E3" w:rsidRPr="006A30E3" w:rsidRDefault="00C742E3" w:rsidP="00C742E3">
      <w:pPr>
        <w:numPr>
          <w:ilvl w:val="0"/>
          <w:numId w:val="2"/>
        </w:numPr>
        <w:tabs>
          <w:tab w:val="clear" w:pos="1320"/>
          <w:tab w:val="num" w:pos="851"/>
        </w:tabs>
        <w:jc w:val="both"/>
        <w:rPr>
          <w:sz w:val="22"/>
          <w:szCs w:val="22"/>
        </w:rPr>
      </w:pPr>
      <w:r w:rsidRPr="006A30E3">
        <w:rPr>
          <w:sz w:val="22"/>
          <w:szCs w:val="22"/>
        </w:rPr>
        <w:t xml:space="preserve">zmian </w:t>
      </w:r>
      <w:r>
        <w:rPr>
          <w:sz w:val="22"/>
          <w:szCs w:val="22"/>
        </w:rPr>
        <w:t>w budżecie Gminy Pińczów na 2020</w:t>
      </w:r>
      <w:r w:rsidRPr="006A30E3">
        <w:rPr>
          <w:sz w:val="22"/>
          <w:szCs w:val="22"/>
        </w:rPr>
        <w:t xml:space="preserve"> rok,</w:t>
      </w:r>
    </w:p>
    <w:p w14:paraId="48693AD8" w14:textId="77777777" w:rsidR="00C742E3" w:rsidRPr="006A30E3" w:rsidRDefault="00C742E3" w:rsidP="00C742E3">
      <w:pPr>
        <w:numPr>
          <w:ilvl w:val="0"/>
          <w:numId w:val="2"/>
        </w:numPr>
        <w:tabs>
          <w:tab w:val="clear" w:pos="1320"/>
          <w:tab w:val="num" w:pos="851"/>
        </w:tabs>
        <w:jc w:val="both"/>
        <w:rPr>
          <w:sz w:val="22"/>
          <w:szCs w:val="22"/>
        </w:rPr>
      </w:pPr>
      <w:r w:rsidRPr="006A30E3">
        <w:rPr>
          <w:sz w:val="22"/>
          <w:szCs w:val="22"/>
        </w:rPr>
        <w:t>zmiany uchwały w sprawie Wieloletniej Prognozy Finansowe</w:t>
      </w:r>
      <w:r>
        <w:rPr>
          <w:sz w:val="22"/>
          <w:szCs w:val="22"/>
        </w:rPr>
        <w:t>j dla Gminy Pińczów na lata 2020</w:t>
      </w:r>
      <w:r w:rsidRPr="006A30E3">
        <w:rPr>
          <w:sz w:val="22"/>
          <w:szCs w:val="22"/>
        </w:rPr>
        <w:t xml:space="preserve"> – 2035,</w:t>
      </w:r>
    </w:p>
    <w:p w14:paraId="080359D2" w14:textId="77777777" w:rsidR="00C742E3" w:rsidRPr="00621FF5" w:rsidRDefault="00C742E3" w:rsidP="00C742E3">
      <w:pPr>
        <w:numPr>
          <w:ilvl w:val="0"/>
          <w:numId w:val="2"/>
        </w:numPr>
        <w:tabs>
          <w:tab w:val="clear" w:pos="1320"/>
          <w:tab w:val="num" w:pos="851"/>
        </w:tabs>
        <w:jc w:val="both"/>
        <w:rPr>
          <w:sz w:val="22"/>
          <w:szCs w:val="22"/>
        </w:rPr>
      </w:pPr>
      <w:r w:rsidRPr="00621FF5">
        <w:rPr>
          <w:sz w:val="22"/>
          <w:szCs w:val="22"/>
        </w:rPr>
        <w:t>udzielenia pomocy finansowej Powiatowi Pińczowskiemu na realizację zadań z zakresu kultury fizycznej,</w:t>
      </w:r>
    </w:p>
    <w:p w14:paraId="03998F9B" w14:textId="77777777" w:rsidR="00C742E3" w:rsidRPr="006A30E3" w:rsidRDefault="00C742E3" w:rsidP="00C742E3">
      <w:pPr>
        <w:numPr>
          <w:ilvl w:val="0"/>
          <w:numId w:val="2"/>
        </w:numPr>
        <w:jc w:val="both"/>
        <w:rPr>
          <w:sz w:val="22"/>
          <w:szCs w:val="22"/>
        </w:rPr>
      </w:pPr>
      <w:r>
        <w:rPr>
          <w:sz w:val="22"/>
          <w:szCs w:val="22"/>
        </w:rPr>
        <w:t xml:space="preserve">wyznaczenia obszaru i granic aglomeracji </w:t>
      </w:r>
      <w:r w:rsidRPr="006A30E3">
        <w:rPr>
          <w:sz w:val="22"/>
          <w:szCs w:val="22"/>
        </w:rPr>
        <w:t xml:space="preserve"> Pińczów,</w:t>
      </w:r>
    </w:p>
    <w:p w14:paraId="3526D745" w14:textId="77777777" w:rsidR="00C742E3" w:rsidRPr="006A30E3" w:rsidRDefault="00C742E3" w:rsidP="00C742E3">
      <w:pPr>
        <w:numPr>
          <w:ilvl w:val="0"/>
          <w:numId w:val="2"/>
        </w:numPr>
        <w:jc w:val="both"/>
        <w:rPr>
          <w:sz w:val="22"/>
          <w:szCs w:val="22"/>
        </w:rPr>
      </w:pPr>
      <w:r w:rsidRPr="006A30E3">
        <w:rPr>
          <w:sz w:val="22"/>
          <w:szCs w:val="22"/>
        </w:rPr>
        <w:t>uchwalenia planu pracy Ra</w:t>
      </w:r>
      <w:r>
        <w:rPr>
          <w:sz w:val="22"/>
          <w:szCs w:val="22"/>
        </w:rPr>
        <w:t>dy Miejskiej w Pińczowie na 2021</w:t>
      </w:r>
      <w:r w:rsidRPr="006A30E3">
        <w:rPr>
          <w:sz w:val="22"/>
          <w:szCs w:val="22"/>
        </w:rPr>
        <w:t xml:space="preserve"> rok, </w:t>
      </w:r>
    </w:p>
    <w:p w14:paraId="2E1D411E" w14:textId="052DAFD9" w:rsidR="00C742E3" w:rsidRDefault="00C742E3" w:rsidP="00C742E3">
      <w:pPr>
        <w:numPr>
          <w:ilvl w:val="0"/>
          <w:numId w:val="2"/>
        </w:numPr>
        <w:jc w:val="both"/>
        <w:rPr>
          <w:sz w:val="22"/>
          <w:szCs w:val="22"/>
        </w:rPr>
      </w:pPr>
      <w:r w:rsidRPr="006A30E3">
        <w:rPr>
          <w:sz w:val="22"/>
          <w:szCs w:val="22"/>
        </w:rPr>
        <w:t>zatwierdzenia planów pracy Komisji Ra</w:t>
      </w:r>
      <w:r>
        <w:rPr>
          <w:sz w:val="22"/>
          <w:szCs w:val="22"/>
        </w:rPr>
        <w:t>dy Miejskiej w Pińczowie na 2021</w:t>
      </w:r>
      <w:r w:rsidRPr="006A30E3">
        <w:rPr>
          <w:sz w:val="22"/>
          <w:szCs w:val="22"/>
        </w:rPr>
        <w:t xml:space="preserve"> rok</w:t>
      </w:r>
      <w:r w:rsidR="006228DD">
        <w:rPr>
          <w:sz w:val="22"/>
          <w:szCs w:val="22"/>
        </w:rPr>
        <w:t>,</w:t>
      </w:r>
    </w:p>
    <w:p w14:paraId="44BFD01A" w14:textId="0D9F5F19" w:rsidR="006228DD" w:rsidRPr="006A30E3" w:rsidRDefault="006228DD" w:rsidP="00C742E3">
      <w:pPr>
        <w:numPr>
          <w:ilvl w:val="0"/>
          <w:numId w:val="2"/>
        </w:numPr>
        <w:jc w:val="both"/>
        <w:rPr>
          <w:sz w:val="22"/>
          <w:szCs w:val="22"/>
        </w:rPr>
      </w:pPr>
      <w:r>
        <w:t xml:space="preserve">udzielenia pomocy finansowej Województwu Świętokrzyskiemu na realizację zadania pn. "Rewitalizacja oraz Funkcjonowanie Kolejki Wąskotorowej </w:t>
      </w:r>
      <w:proofErr w:type="spellStart"/>
      <w:r>
        <w:t>Ponidzie</w:t>
      </w:r>
      <w:proofErr w:type="spellEnd"/>
      <w:r>
        <w:t>"</w:t>
      </w:r>
    </w:p>
    <w:p w14:paraId="3357E794" w14:textId="77777777" w:rsidR="00C742E3" w:rsidRDefault="00C742E3" w:rsidP="00C742E3">
      <w:pPr>
        <w:numPr>
          <w:ilvl w:val="0"/>
          <w:numId w:val="1"/>
        </w:numPr>
        <w:jc w:val="both"/>
        <w:rPr>
          <w:sz w:val="22"/>
          <w:szCs w:val="22"/>
        </w:rPr>
      </w:pPr>
      <w:r>
        <w:rPr>
          <w:sz w:val="22"/>
          <w:szCs w:val="22"/>
        </w:rPr>
        <w:t>Informacja o możliwości wykonywania pracy przez skazanych, osadzonych w Zakładzie Karnym w Pińczowie w 2021 roku.</w:t>
      </w:r>
    </w:p>
    <w:p w14:paraId="4E5BDDC6" w14:textId="77777777" w:rsidR="00C742E3" w:rsidRDefault="00C742E3" w:rsidP="00C742E3">
      <w:pPr>
        <w:numPr>
          <w:ilvl w:val="0"/>
          <w:numId w:val="1"/>
        </w:numPr>
        <w:jc w:val="both"/>
        <w:rPr>
          <w:sz w:val="22"/>
          <w:szCs w:val="22"/>
        </w:rPr>
      </w:pPr>
      <w:r>
        <w:rPr>
          <w:sz w:val="22"/>
          <w:szCs w:val="22"/>
        </w:rPr>
        <w:lastRenderedPageBreak/>
        <w:t>Analiza stanu gospodarki odpadami komunalnymi na terenie Gminy Pińczów za 2019 rok.</w:t>
      </w:r>
    </w:p>
    <w:p w14:paraId="3557D9EF" w14:textId="77777777" w:rsidR="00C742E3" w:rsidRDefault="00C742E3" w:rsidP="00C742E3">
      <w:pPr>
        <w:numPr>
          <w:ilvl w:val="0"/>
          <w:numId w:val="1"/>
        </w:numPr>
        <w:jc w:val="both"/>
        <w:rPr>
          <w:sz w:val="22"/>
          <w:szCs w:val="22"/>
        </w:rPr>
      </w:pPr>
      <w:r>
        <w:rPr>
          <w:sz w:val="22"/>
          <w:szCs w:val="22"/>
        </w:rPr>
        <w:t>Sprawozdanie z działalności Komisji Rewizyjnej za okres od 28.11.2019 r.  do 29.12.2020 r.</w:t>
      </w:r>
    </w:p>
    <w:p w14:paraId="065079F9" w14:textId="77777777" w:rsidR="00C742E3" w:rsidRDefault="00C742E3" w:rsidP="00C742E3">
      <w:pPr>
        <w:numPr>
          <w:ilvl w:val="0"/>
          <w:numId w:val="1"/>
        </w:numPr>
        <w:jc w:val="both"/>
        <w:rPr>
          <w:sz w:val="22"/>
          <w:szCs w:val="22"/>
        </w:rPr>
      </w:pPr>
      <w:r>
        <w:rPr>
          <w:sz w:val="22"/>
          <w:szCs w:val="22"/>
        </w:rPr>
        <w:t>Sprawozdanie z działalności Komisji Budżetu, Finansów i Planowania za okres od 28.11.2019 r. do 29.12.2020 r.</w:t>
      </w:r>
    </w:p>
    <w:p w14:paraId="5863F842" w14:textId="77777777" w:rsidR="00C742E3" w:rsidRDefault="00C742E3" w:rsidP="00C742E3">
      <w:pPr>
        <w:numPr>
          <w:ilvl w:val="0"/>
          <w:numId w:val="1"/>
        </w:numPr>
        <w:jc w:val="both"/>
        <w:rPr>
          <w:sz w:val="22"/>
          <w:szCs w:val="22"/>
        </w:rPr>
      </w:pPr>
      <w:r>
        <w:rPr>
          <w:sz w:val="22"/>
          <w:szCs w:val="22"/>
        </w:rPr>
        <w:t>Sprawozdanie z działalności Komisji Rolnej za okres od 28.11.2019 r.  do 29.12.2020 r.</w:t>
      </w:r>
    </w:p>
    <w:p w14:paraId="0E37DBAA" w14:textId="77777777" w:rsidR="00C742E3" w:rsidRPr="006A30E3" w:rsidRDefault="00C742E3" w:rsidP="00C742E3">
      <w:pPr>
        <w:numPr>
          <w:ilvl w:val="0"/>
          <w:numId w:val="1"/>
        </w:numPr>
        <w:jc w:val="both"/>
        <w:rPr>
          <w:sz w:val="22"/>
          <w:szCs w:val="22"/>
        </w:rPr>
      </w:pPr>
      <w:r w:rsidRPr="006A30E3">
        <w:rPr>
          <w:sz w:val="22"/>
          <w:szCs w:val="22"/>
        </w:rPr>
        <w:t>Sprawozdanie z działalności Komis</w:t>
      </w:r>
      <w:r>
        <w:rPr>
          <w:sz w:val="22"/>
          <w:szCs w:val="22"/>
        </w:rPr>
        <w:t>ji Przemysłu i Handlu za okres od 01.01. 2020 r. do   29.12.2020</w:t>
      </w:r>
      <w:r w:rsidRPr="006A30E3">
        <w:rPr>
          <w:sz w:val="22"/>
          <w:szCs w:val="22"/>
        </w:rPr>
        <w:t xml:space="preserve"> r.</w:t>
      </w:r>
    </w:p>
    <w:p w14:paraId="0FF2BA83" w14:textId="77777777" w:rsidR="00C742E3" w:rsidRPr="006A30E3" w:rsidRDefault="00C742E3" w:rsidP="00C742E3">
      <w:pPr>
        <w:numPr>
          <w:ilvl w:val="0"/>
          <w:numId w:val="1"/>
        </w:numPr>
        <w:jc w:val="both"/>
        <w:rPr>
          <w:sz w:val="22"/>
          <w:szCs w:val="22"/>
        </w:rPr>
      </w:pPr>
      <w:r w:rsidRPr="006A30E3">
        <w:rPr>
          <w:sz w:val="22"/>
          <w:szCs w:val="22"/>
        </w:rPr>
        <w:t>Sprawozdanie z działalności Komisji Oświaty, Kultury</w:t>
      </w:r>
      <w:r>
        <w:rPr>
          <w:sz w:val="22"/>
          <w:szCs w:val="22"/>
        </w:rPr>
        <w:t xml:space="preserve"> i Kultury Fizycznej  za okres od 01.01. 2020 r.  do   29.12.2020</w:t>
      </w:r>
      <w:r w:rsidRPr="006A30E3">
        <w:rPr>
          <w:sz w:val="22"/>
          <w:szCs w:val="22"/>
        </w:rPr>
        <w:t xml:space="preserve"> r.</w:t>
      </w:r>
    </w:p>
    <w:p w14:paraId="6DE9FE71" w14:textId="77777777" w:rsidR="00C742E3" w:rsidRPr="006A30E3" w:rsidRDefault="00C742E3" w:rsidP="00C742E3">
      <w:pPr>
        <w:numPr>
          <w:ilvl w:val="0"/>
          <w:numId w:val="1"/>
        </w:numPr>
        <w:jc w:val="both"/>
        <w:rPr>
          <w:sz w:val="22"/>
          <w:szCs w:val="22"/>
        </w:rPr>
      </w:pPr>
      <w:r w:rsidRPr="006A30E3">
        <w:rPr>
          <w:sz w:val="22"/>
          <w:szCs w:val="22"/>
        </w:rPr>
        <w:t>Sprawozdanie z działalności Komisji Bezpieczeństwa Publicznego i Ochr</w:t>
      </w:r>
      <w:r>
        <w:rPr>
          <w:sz w:val="22"/>
          <w:szCs w:val="22"/>
        </w:rPr>
        <w:t>ony Przeciwpożarowej za okres od 01.01. 2020 r.  do   29.12.2020</w:t>
      </w:r>
      <w:r w:rsidRPr="006A30E3">
        <w:rPr>
          <w:sz w:val="22"/>
          <w:szCs w:val="22"/>
        </w:rPr>
        <w:t xml:space="preserve"> r.</w:t>
      </w:r>
    </w:p>
    <w:p w14:paraId="44D3207F" w14:textId="77777777" w:rsidR="00C742E3" w:rsidRPr="006A30E3" w:rsidRDefault="00C742E3" w:rsidP="00C742E3">
      <w:pPr>
        <w:numPr>
          <w:ilvl w:val="0"/>
          <w:numId w:val="1"/>
        </w:numPr>
        <w:jc w:val="both"/>
        <w:rPr>
          <w:sz w:val="22"/>
          <w:szCs w:val="22"/>
        </w:rPr>
      </w:pPr>
      <w:r w:rsidRPr="006A30E3">
        <w:rPr>
          <w:sz w:val="22"/>
          <w:szCs w:val="22"/>
        </w:rPr>
        <w:t>Sprawozdanie z działalności Komisji Zdrowia, ds. Rodziny, Opieki Społecznej i Ochrony Środowis</w:t>
      </w:r>
      <w:r>
        <w:rPr>
          <w:sz w:val="22"/>
          <w:szCs w:val="22"/>
        </w:rPr>
        <w:t>ka za okres  od 01.01. 2020 r.  do   29.12.2020</w:t>
      </w:r>
      <w:r w:rsidRPr="006A30E3">
        <w:rPr>
          <w:sz w:val="22"/>
          <w:szCs w:val="22"/>
        </w:rPr>
        <w:t xml:space="preserve"> r.</w:t>
      </w:r>
    </w:p>
    <w:p w14:paraId="72929441" w14:textId="77777777" w:rsidR="00C742E3" w:rsidRPr="006A30E3" w:rsidRDefault="00C742E3" w:rsidP="00C742E3">
      <w:pPr>
        <w:numPr>
          <w:ilvl w:val="0"/>
          <w:numId w:val="1"/>
        </w:numPr>
        <w:jc w:val="both"/>
        <w:rPr>
          <w:sz w:val="22"/>
          <w:szCs w:val="22"/>
        </w:rPr>
      </w:pPr>
      <w:r w:rsidRPr="006A30E3">
        <w:rPr>
          <w:sz w:val="22"/>
          <w:szCs w:val="22"/>
        </w:rPr>
        <w:t>Interpelacje i zapytania radnych, informacje, komunikaty i wolne wnioski.</w:t>
      </w:r>
    </w:p>
    <w:p w14:paraId="7C4E85EF" w14:textId="77777777" w:rsidR="00C742E3" w:rsidRPr="006A30E3" w:rsidRDefault="00C742E3" w:rsidP="00C742E3">
      <w:pPr>
        <w:numPr>
          <w:ilvl w:val="0"/>
          <w:numId w:val="1"/>
        </w:numPr>
        <w:jc w:val="both"/>
        <w:rPr>
          <w:sz w:val="22"/>
          <w:szCs w:val="22"/>
        </w:rPr>
      </w:pPr>
      <w:r w:rsidRPr="006A30E3">
        <w:rPr>
          <w:sz w:val="22"/>
          <w:szCs w:val="22"/>
        </w:rPr>
        <w:t>Odpowiedzi na interpelacje, zapytania i wolne wnioski.</w:t>
      </w:r>
    </w:p>
    <w:p w14:paraId="6B7519A2" w14:textId="77777777" w:rsidR="00C742E3" w:rsidRPr="006A30E3" w:rsidRDefault="00C742E3" w:rsidP="00C742E3">
      <w:pPr>
        <w:numPr>
          <w:ilvl w:val="0"/>
          <w:numId w:val="1"/>
        </w:numPr>
        <w:jc w:val="both"/>
        <w:rPr>
          <w:sz w:val="22"/>
          <w:szCs w:val="22"/>
        </w:rPr>
      </w:pPr>
      <w:r w:rsidRPr="006A30E3">
        <w:rPr>
          <w:sz w:val="22"/>
          <w:szCs w:val="22"/>
        </w:rPr>
        <w:t>Zamknięcie obrad.</w:t>
      </w:r>
    </w:p>
    <w:p w14:paraId="066546C7" w14:textId="1C86B66F" w:rsidR="00BC21E1" w:rsidRDefault="00BC21E1" w:rsidP="006151CB">
      <w:pPr>
        <w:ind w:left="960"/>
      </w:pPr>
    </w:p>
    <w:p w14:paraId="77117359" w14:textId="738311EB" w:rsidR="00653C4D" w:rsidRDefault="00653C4D" w:rsidP="006151CB">
      <w:pPr>
        <w:ind w:left="960"/>
      </w:pPr>
    </w:p>
    <w:p w14:paraId="0653567E" w14:textId="77777777" w:rsidR="00653C4D" w:rsidRDefault="00653C4D" w:rsidP="006151CB">
      <w:pPr>
        <w:ind w:left="960"/>
      </w:pPr>
    </w:p>
    <w:p w14:paraId="7658FB8F" w14:textId="77777777" w:rsidR="00B21937" w:rsidRPr="004B5BE7" w:rsidRDefault="00B21937" w:rsidP="00F97006">
      <w:pPr>
        <w:pStyle w:val="Akapitzlist"/>
        <w:ind w:left="0"/>
        <w:jc w:val="both"/>
        <w:rPr>
          <w:b/>
          <w:sz w:val="22"/>
          <w:szCs w:val="22"/>
        </w:rPr>
      </w:pPr>
      <w:r w:rsidRPr="004B5BE7">
        <w:rPr>
          <w:b/>
          <w:sz w:val="22"/>
          <w:szCs w:val="22"/>
        </w:rPr>
        <w:t>Ad 4. Przyjęcie protokołu Nr</w:t>
      </w:r>
      <w:r w:rsidR="00940D2A" w:rsidRPr="004B5BE7">
        <w:rPr>
          <w:b/>
          <w:sz w:val="22"/>
          <w:szCs w:val="22"/>
        </w:rPr>
        <w:t xml:space="preserve"> X</w:t>
      </w:r>
      <w:r w:rsidR="00BC21E1">
        <w:rPr>
          <w:b/>
          <w:sz w:val="22"/>
          <w:szCs w:val="22"/>
        </w:rPr>
        <w:t>X</w:t>
      </w:r>
      <w:r w:rsidR="003256F1">
        <w:rPr>
          <w:b/>
          <w:sz w:val="22"/>
          <w:szCs w:val="22"/>
        </w:rPr>
        <w:t>I</w:t>
      </w:r>
      <w:r w:rsidR="00C742E3">
        <w:rPr>
          <w:b/>
          <w:sz w:val="22"/>
          <w:szCs w:val="22"/>
        </w:rPr>
        <w:t>V</w:t>
      </w:r>
      <w:r w:rsidR="00114C67" w:rsidRPr="004B5BE7">
        <w:rPr>
          <w:b/>
          <w:sz w:val="22"/>
          <w:szCs w:val="22"/>
        </w:rPr>
        <w:t>/2020</w:t>
      </w:r>
      <w:r w:rsidR="00B71825" w:rsidRPr="004B5BE7">
        <w:rPr>
          <w:b/>
          <w:sz w:val="22"/>
          <w:szCs w:val="22"/>
        </w:rPr>
        <w:t xml:space="preserve"> z sesji </w:t>
      </w:r>
      <w:r w:rsidRPr="004B5BE7">
        <w:rPr>
          <w:b/>
          <w:sz w:val="22"/>
          <w:szCs w:val="22"/>
        </w:rPr>
        <w:t xml:space="preserve"> Rady Miejskiej w P</w:t>
      </w:r>
      <w:r w:rsidR="00BC21E1">
        <w:rPr>
          <w:b/>
          <w:sz w:val="22"/>
          <w:szCs w:val="22"/>
        </w:rPr>
        <w:t xml:space="preserve">ińczowie odbytej w dniu </w:t>
      </w:r>
      <w:r w:rsidR="00C742E3">
        <w:rPr>
          <w:b/>
          <w:sz w:val="22"/>
          <w:szCs w:val="22"/>
        </w:rPr>
        <w:t>27</w:t>
      </w:r>
      <w:r w:rsidR="00BC21E1">
        <w:rPr>
          <w:b/>
          <w:sz w:val="22"/>
          <w:szCs w:val="22"/>
        </w:rPr>
        <w:t xml:space="preserve">  </w:t>
      </w:r>
      <w:r w:rsidR="00C742E3">
        <w:rPr>
          <w:b/>
          <w:sz w:val="22"/>
          <w:szCs w:val="22"/>
        </w:rPr>
        <w:t>listopada</w:t>
      </w:r>
      <w:r w:rsidR="00BC21E1">
        <w:rPr>
          <w:b/>
          <w:sz w:val="22"/>
          <w:szCs w:val="22"/>
        </w:rPr>
        <w:t xml:space="preserve"> </w:t>
      </w:r>
      <w:r w:rsidR="00114C67" w:rsidRPr="004B5BE7">
        <w:rPr>
          <w:b/>
          <w:sz w:val="22"/>
          <w:szCs w:val="22"/>
        </w:rPr>
        <w:t xml:space="preserve">2020 </w:t>
      </w:r>
      <w:r w:rsidRPr="004B5BE7">
        <w:rPr>
          <w:b/>
          <w:sz w:val="22"/>
          <w:szCs w:val="22"/>
        </w:rPr>
        <w:t>r.</w:t>
      </w:r>
    </w:p>
    <w:p w14:paraId="4EB790CA" w14:textId="77777777" w:rsidR="00E843BD" w:rsidRPr="004B5BE7" w:rsidRDefault="00E843BD" w:rsidP="00F97006">
      <w:pPr>
        <w:pStyle w:val="Akapitzlist"/>
        <w:ind w:left="0"/>
        <w:jc w:val="both"/>
        <w:rPr>
          <w:b/>
          <w:sz w:val="22"/>
          <w:szCs w:val="22"/>
        </w:rPr>
      </w:pPr>
    </w:p>
    <w:p w14:paraId="733A6853" w14:textId="77777777" w:rsidR="00B21937" w:rsidRDefault="00B21937">
      <w:pPr>
        <w:pStyle w:val="Akapitzlist"/>
        <w:ind w:left="0"/>
        <w:jc w:val="both"/>
        <w:rPr>
          <w:b/>
          <w:sz w:val="22"/>
          <w:szCs w:val="22"/>
        </w:rPr>
      </w:pPr>
      <w:r w:rsidRPr="004B5BE7">
        <w:rPr>
          <w:b/>
          <w:sz w:val="22"/>
          <w:szCs w:val="22"/>
        </w:rPr>
        <w:t>Przewodniczący Rady Miejskiej pan Zdzisław Woźniak  stwierdził, że protokół  Nr</w:t>
      </w:r>
      <w:r w:rsidRPr="004B5BE7">
        <w:rPr>
          <w:sz w:val="22"/>
          <w:szCs w:val="22"/>
        </w:rPr>
        <w:t xml:space="preserve"> </w:t>
      </w:r>
      <w:r w:rsidR="00940D2A" w:rsidRPr="004B5BE7">
        <w:rPr>
          <w:b/>
          <w:sz w:val="22"/>
          <w:szCs w:val="22"/>
        </w:rPr>
        <w:t>X</w:t>
      </w:r>
      <w:r w:rsidR="00BC21E1">
        <w:rPr>
          <w:b/>
          <w:sz w:val="22"/>
          <w:szCs w:val="22"/>
        </w:rPr>
        <w:t>X</w:t>
      </w:r>
      <w:r w:rsidR="005A45A2" w:rsidRPr="004B5BE7">
        <w:rPr>
          <w:b/>
          <w:sz w:val="22"/>
          <w:szCs w:val="22"/>
        </w:rPr>
        <w:t>I</w:t>
      </w:r>
      <w:r w:rsidR="00C742E3">
        <w:rPr>
          <w:b/>
          <w:sz w:val="22"/>
          <w:szCs w:val="22"/>
        </w:rPr>
        <w:t>V</w:t>
      </w:r>
      <w:r w:rsidR="00804C71" w:rsidRPr="004B5BE7">
        <w:rPr>
          <w:b/>
          <w:sz w:val="22"/>
          <w:szCs w:val="22"/>
        </w:rPr>
        <w:t>/</w:t>
      </w:r>
      <w:r w:rsidR="00114C67" w:rsidRPr="004B5BE7">
        <w:rPr>
          <w:b/>
          <w:sz w:val="22"/>
          <w:szCs w:val="22"/>
        </w:rPr>
        <w:t>2020</w:t>
      </w:r>
      <w:r w:rsidR="000800FA" w:rsidRPr="004B5BE7">
        <w:rPr>
          <w:b/>
          <w:sz w:val="22"/>
          <w:szCs w:val="22"/>
        </w:rPr>
        <w:t xml:space="preserve">   z  sesji </w:t>
      </w:r>
      <w:r w:rsidRPr="004B5BE7">
        <w:rPr>
          <w:b/>
          <w:sz w:val="22"/>
          <w:szCs w:val="22"/>
        </w:rPr>
        <w:t>Rady Miejskiej</w:t>
      </w:r>
      <w:r w:rsidR="00940D2A" w:rsidRPr="004B5BE7">
        <w:rPr>
          <w:b/>
          <w:sz w:val="22"/>
          <w:szCs w:val="22"/>
        </w:rPr>
        <w:t xml:space="preserve"> w P</w:t>
      </w:r>
      <w:r w:rsidR="00177ECC" w:rsidRPr="004B5BE7">
        <w:rPr>
          <w:b/>
          <w:sz w:val="22"/>
          <w:szCs w:val="22"/>
        </w:rPr>
        <w:t>ińc</w:t>
      </w:r>
      <w:r w:rsidR="00B71825" w:rsidRPr="004B5BE7">
        <w:rPr>
          <w:b/>
          <w:sz w:val="22"/>
          <w:szCs w:val="22"/>
        </w:rPr>
        <w:t>zowi</w:t>
      </w:r>
      <w:r w:rsidR="00BC21E1">
        <w:rPr>
          <w:b/>
          <w:sz w:val="22"/>
          <w:szCs w:val="22"/>
        </w:rPr>
        <w:t xml:space="preserve">e odbytej w dniu </w:t>
      </w:r>
      <w:r w:rsidR="00C742E3">
        <w:rPr>
          <w:b/>
          <w:sz w:val="22"/>
          <w:szCs w:val="22"/>
        </w:rPr>
        <w:t>27 listopada</w:t>
      </w:r>
      <w:r w:rsidR="00114C67" w:rsidRPr="004B5BE7">
        <w:rPr>
          <w:b/>
          <w:sz w:val="22"/>
          <w:szCs w:val="22"/>
        </w:rPr>
        <w:t xml:space="preserve"> 2020 </w:t>
      </w:r>
      <w:r w:rsidRPr="004B5BE7">
        <w:rPr>
          <w:b/>
          <w:sz w:val="22"/>
          <w:szCs w:val="22"/>
        </w:rPr>
        <w:t xml:space="preserve"> roku  był wyłożony do wglądu publicznego w Urzędzie Miejskim w Pińczowie w Wydzi</w:t>
      </w:r>
      <w:r w:rsidR="00177ECC" w:rsidRPr="004B5BE7">
        <w:rPr>
          <w:b/>
          <w:sz w:val="22"/>
          <w:szCs w:val="22"/>
        </w:rPr>
        <w:t>ale Organizacyjnym</w:t>
      </w:r>
      <w:r w:rsidRPr="004B5BE7">
        <w:rPr>
          <w:b/>
          <w:sz w:val="22"/>
          <w:szCs w:val="22"/>
        </w:rPr>
        <w:t>,   ponieważ nie zgłoszono do niego</w:t>
      </w:r>
      <w:r w:rsidR="003F58D2">
        <w:rPr>
          <w:b/>
          <w:sz w:val="22"/>
          <w:szCs w:val="22"/>
        </w:rPr>
        <w:t xml:space="preserve"> </w:t>
      </w:r>
      <w:r w:rsidRPr="004B5BE7">
        <w:rPr>
          <w:b/>
          <w:sz w:val="22"/>
          <w:szCs w:val="22"/>
        </w:rPr>
        <w:t>żadnych uwag uważa się go  za przyjęty i zatwierdzony przez Radę Miejską.</w:t>
      </w:r>
    </w:p>
    <w:p w14:paraId="22C13B47" w14:textId="77777777" w:rsidR="00C57872" w:rsidRDefault="00C57872">
      <w:pPr>
        <w:pStyle w:val="Akapitzlist"/>
        <w:ind w:left="0"/>
        <w:jc w:val="both"/>
        <w:rPr>
          <w:b/>
          <w:sz w:val="22"/>
          <w:szCs w:val="22"/>
        </w:rPr>
      </w:pPr>
    </w:p>
    <w:p w14:paraId="33A8F37F" w14:textId="77777777" w:rsidR="004D5EC3" w:rsidRDefault="004D5EC3">
      <w:pPr>
        <w:pStyle w:val="Akapitzlist"/>
        <w:ind w:left="0"/>
        <w:jc w:val="both"/>
        <w:rPr>
          <w:b/>
          <w:sz w:val="22"/>
          <w:szCs w:val="22"/>
        </w:rPr>
      </w:pPr>
    </w:p>
    <w:p w14:paraId="73922B72" w14:textId="77777777" w:rsidR="004D5EC3" w:rsidRDefault="004D5EC3">
      <w:pPr>
        <w:pStyle w:val="Akapitzlist"/>
        <w:ind w:left="0"/>
        <w:jc w:val="both"/>
        <w:rPr>
          <w:b/>
          <w:sz w:val="22"/>
          <w:szCs w:val="22"/>
        </w:rPr>
      </w:pPr>
    </w:p>
    <w:p w14:paraId="6A0BE7D6" w14:textId="77777777" w:rsidR="00C57872" w:rsidRPr="004B5BE7" w:rsidRDefault="00C57872">
      <w:pPr>
        <w:pStyle w:val="Akapitzlist"/>
        <w:ind w:left="0"/>
        <w:jc w:val="both"/>
        <w:rPr>
          <w:b/>
          <w:sz w:val="22"/>
          <w:szCs w:val="22"/>
        </w:rPr>
      </w:pPr>
    </w:p>
    <w:p w14:paraId="65C9DCCC" w14:textId="77777777" w:rsidR="00B21937" w:rsidRDefault="00B21937">
      <w:pPr>
        <w:jc w:val="both"/>
        <w:rPr>
          <w:b/>
          <w:sz w:val="22"/>
          <w:szCs w:val="22"/>
        </w:rPr>
      </w:pPr>
      <w:r w:rsidRPr="004B5BE7">
        <w:rPr>
          <w:b/>
          <w:sz w:val="22"/>
          <w:szCs w:val="22"/>
        </w:rPr>
        <w:t>Ad 5. Sprawozdanie z działalności Burmistrza Miasta i Gminy Pińczów w okresie między sesjami.</w:t>
      </w:r>
    </w:p>
    <w:p w14:paraId="4999AC39" w14:textId="77777777" w:rsidR="004D5EC3" w:rsidRDefault="004D5EC3">
      <w:pPr>
        <w:jc w:val="both"/>
        <w:rPr>
          <w:b/>
          <w:sz w:val="22"/>
          <w:szCs w:val="22"/>
        </w:rPr>
      </w:pPr>
    </w:p>
    <w:p w14:paraId="2770F1A2" w14:textId="77777777" w:rsidR="004D5EC3" w:rsidRDefault="004D5EC3">
      <w:pPr>
        <w:jc w:val="both"/>
        <w:rPr>
          <w:b/>
          <w:sz w:val="22"/>
          <w:szCs w:val="22"/>
        </w:rPr>
      </w:pPr>
    </w:p>
    <w:p w14:paraId="32F28F0C" w14:textId="77777777" w:rsidR="004D5EC3" w:rsidRPr="004B5BE7" w:rsidRDefault="004D5EC3">
      <w:pPr>
        <w:jc w:val="both"/>
        <w:rPr>
          <w:b/>
          <w:sz w:val="22"/>
          <w:szCs w:val="22"/>
        </w:rPr>
      </w:pPr>
    </w:p>
    <w:p w14:paraId="0C287912" w14:textId="77777777" w:rsidR="00C57872" w:rsidRDefault="00C57872">
      <w:pPr>
        <w:jc w:val="both"/>
        <w:rPr>
          <w:sz w:val="22"/>
          <w:szCs w:val="22"/>
        </w:rPr>
      </w:pPr>
    </w:p>
    <w:p w14:paraId="07B95DCA" w14:textId="77777777" w:rsidR="00B21937" w:rsidRPr="004B5BE7" w:rsidRDefault="00B21937">
      <w:pPr>
        <w:jc w:val="both"/>
        <w:rPr>
          <w:b/>
          <w:sz w:val="22"/>
          <w:szCs w:val="22"/>
        </w:rPr>
      </w:pPr>
      <w:r w:rsidRPr="004B5BE7">
        <w:rPr>
          <w:b/>
          <w:sz w:val="22"/>
          <w:szCs w:val="22"/>
        </w:rPr>
        <w:t xml:space="preserve">Burmistrz pan  Włodzimierz </w:t>
      </w:r>
      <w:proofErr w:type="spellStart"/>
      <w:r w:rsidRPr="004B5BE7">
        <w:rPr>
          <w:b/>
          <w:sz w:val="22"/>
          <w:szCs w:val="22"/>
        </w:rPr>
        <w:t>Badurak</w:t>
      </w:r>
      <w:proofErr w:type="spellEnd"/>
      <w:r w:rsidRPr="004B5BE7">
        <w:rPr>
          <w:b/>
          <w:sz w:val="22"/>
          <w:szCs w:val="22"/>
        </w:rPr>
        <w:t xml:space="preserve"> przedłożył sprawozdanie z działalności Burmistrza Miasta i Gminy Pińczów w okresie między sesjami</w:t>
      </w:r>
    </w:p>
    <w:p w14:paraId="6D4FD556" w14:textId="77777777" w:rsidR="006D35B5" w:rsidRDefault="00B21937">
      <w:pPr>
        <w:jc w:val="both"/>
        <w:rPr>
          <w:b/>
          <w:sz w:val="22"/>
          <w:szCs w:val="22"/>
        </w:rPr>
      </w:pPr>
      <w:r w:rsidRPr="004B5BE7">
        <w:rPr>
          <w:b/>
          <w:sz w:val="22"/>
          <w:szCs w:val="22"/>
        </w:rPr>
        <w:t xml:space="preserve">                      </w:t>
      </w:r>
    </w:p>
    <w:p w14:paraId="2AB844F8" w14:textId="77777777" w:rsidR="00C57872" w:rsidRDefault="00C57872">
      <w:pPr>
        <w:jc w:val="both"/>
        <w:rPr>
          <w:b/>
          <w:sz w:val="22"/>
          <w:szCs w:val="22"/>
        </w:rPr>
      </w:pPr>
    </w:p>
    <w:p w14:paraId="1E6685DF" w14:textId="77777777" w:rsidR="004D5EC3" w:rsidRDefault="004D5EC3">
      <w:pPr>
        <w:jc w:val="both"/>
        <w:rPr>
          <w:b/>
          <w:sz w:val="22"/>
          <w:szCs w:val="22"/>
        </w:rPr>
      </w:pPr>
    </w:p>
    <w:p w14:paraId="5E2A6C90" w14:textId="77777777" w:rsidR="004D5EC3" w:rsidRPr="004B5BE7" w:rsidRDefault="004D5EC3">
      <w:pPr>
        <w:jc w:val="both"/>
        <w:rPr>
          <w:b/>
          <w:sz w:val="22"/>
          <w:szCs w:val="22"/>
        </w:rPr>
      </w:pPr>
    </w:p>
    <w:p w14:paraId="7A3ABA54" w14:textId="3EAB256B" w:rsidR="00B21937" w:rsidRPr="004B5BE7" w:rsidRDefault="00B21937" w:rsidP="003F58D2">
      <w:pPr>
        <w:ind w:left="708"/>
        <w:jc w:val="both"/>
        <w:rPr>
          <w:b/>
          <w:sz w:val="22"/>
          <w:szCs w:val="22"/>
        </w:rPr>
      </w:pPr>
      <w:r w:rsidRPr="004B5BE7">
        <w:rPr>
          <w:b/>
          <w:sz w:val="22"/>
          <w:szCs w:val="22"/>
        </w:rPr>
        <w:t xml:space="preserve">                            </w:t>
      </w:r>
      <w:r w:rsidR="00E014CF">
        <w:rPr>
          <w:b/>
          <w:sz w:val="22"/>
          <w:szCs w:val="22"/>
        </w:rPr>
        <w:t xml:space="preserve">                      </w:t>
      </w:r>
      <w:r w:rsidR="00037C9B" w:rsidRPr="004B5BE7">
        <w:rPr>
          <w:b/>
          <w:sz w:val="22"/>
          <w:szCs w:val="22"/>
        </w:rPr>
        <w:t xml:space="preserve">Zał. Nr </w:t>
      </w:r>
      <w:r w:rsidR="00D70D0F">
        <w:rPr>
          <w:b/>
          <w:sz w:val="22"/>
          <w:szCs w:val="22"/>
        </w:rPr>
        <w:t>5</w:t>
      </w:r>
      <w:r w:rsidR="00E014CF">
        <w:rPr>
          <w:b/>
          <w:sz w:val="22"/>
          <w:szCs w:val="22"/>
        </w:rPr>
        <w:t xml:space="preserve"> –</w:t>
      </w:r>
      <w:r w:rsidRPr="004B5BE7">
        <w:rPr>
          <w:b/>
          <w:sz w:val="22"/>
          <w:szCs w:val="22"/>
        </w:rPr>
        <w:t xml:space="preserve">sprawozdanie z działalności Burmistrza </w:t>
      </w:r>
    </w:p>
    <w:p w14:paraId="3A0B195C" w14:textId="77777777" w:rsidR="00B21937" w:rsidRPr="004B5BE7" w:rsidRDefault="00B21937" w:rsidP="003F58D2">
      <w:pPr>
        <w:ind w:left="708"/>
        <w:jc w:val="both"/>
        <w:rPr>
          <w:b/>
          <w:sz w:val="22"/>
          <w:szCs w:val="22"/>
        </w:rPr>
      </w:pPr>
      <w:r w:rsidRPr="004B5BE7">
        <w:rPr>
          <w:b/>
          <w:sz w:val="22"/>
          <w:szCs w:val="22"/>
        </w:rPr>
        <w:t xml:space="preserve">                                                                       </w:t>
      </w:r>
      <w:r w:rsidR="005925E7" w:rsidRPr="004B5BE7">
        <w:rPr>
          <w:b/>
          <w:sz w:val="22"/>
          <w:szCs w:val="22"/>
        </w:rPr>
        <w:t xml:space="preserve">   </w:t>
      </w:r>
      <w:r w:rsidRPr="004B5BE7">
        <w:rPr>
          <w:b/>
          <w:sz w:val="22"/>
          <w:szCs w:val="22"/>
        </w:rPr>
        <w:t xml:space="preserve">Miasta i Gminy Pińczów w okresie między </w:t>
      </w:r>
    </w:p>
    <w:p w14:paraId="56D8A72D" w14:textId="77777777" w:rsidR="00B21937" w:rsidRPr="004B5BE7" w:rsidRDefault="00B21937" w:rsidP="003F58D2">
      <w:pPr>
        <w:ind w:left="708"/>
        <w:jc w:val="both"/>
        <w:rPr>
          <w:b/>
          <w:sz w:val="22"/>
          <w:szCs w:val="22"/>
        </w:rPr>
      </w:pPr>
      <w:r w:rsidRPr="004B5BE7">
        <w:rPr>
          <w:b/>
          <w:sz w:val="22"/>
          <w:szCs w:val="22"/>
        </w:rPr>
        <w:t xml:space="preserve">                                                                       </w:t>
      </w:r>
      <w:r w:rsidR="005925E7" w:rsidRPr="004B5BE7">
        <w:rPr>
          <w:b/>
          <w:sz w:val="22"/>
          <w:szCs w:val="22"/>
        </w:rPr>
        <w:t xml:space="preserve">   </w:t>
      </w:r>
      <w:r w:rsidRPr="004B5BE7">
        <w:rPr>
          <w:b/>
          <w:sz w:val="22"/>
          <w:szCs w:val="22"/>
        </w:rPr>
        <w:t>sesjami przekazane przed sesją wszystkim</w:t>
      </w:r>
    </w:p>
    <w:p w14:paraId="5092517F" w14:textId="27ADF1FF" w:rsidR="005A45A2" w:rsidRDefault="00B21937" w:rsidP="003F58D2">
      <w:pPr>
        <w:ind w:left="708"/>
        <w:jc w:val="both"/>
        <w:rPr>
          <w:b/>
          <w:sz w:val="22"/>
          <w:szCs w:val="22"/>
        </w:rPr>
      </w:pPr>
      <w:r w:rsidRPr="004B5BE7">
        <w:rPr>
          <w:b/>
          <w:sz w:val="22"/>
          <w:szCs w:val="22"/>
        </w:rPr>
        <w:t xml:space="preserve">                                       </w:t>
      </w:r>
      <w:r w:rsidR="0087238F">
        <w:rPr>
          <w:b/>
          <w:sz w:val="22"/>
          <w:szCs w:val="22"/>
        </w:rPr>
        <w:t xml:space="preserve">                              </w:t>
      </w:r>
      <w:r w:rsidRPr="004B5BE7">
        <w:rPr>
          <w:b/>
          <w:sz w:val="22"/>
          <w:szCs w:val="22"/>
        </w:rPr>
        <w:t xml:space="preserve">radnym </w:t>
      </w:r>
      <w:r w:rsidR="001C7A10" w:rsidRPr="004B5BE7">
        <w:rPr>
          <w:b/>
          <w:sz w:val="22"/>
          <w:szCs w:val="22"/>
        </w:rPr>
        <w:t>elektronicznie</w:t>
      </w:r>
      <w:r w:rsidR="00CE77FF">
        <w:rPr>
          <w:b/>
          <w:sz w:val="22"/>
          <w:szCs w:val="22"/>
        </w:rPr>
        <w:t xml:space="preserve"> i obecnym na sali </w:t>
      </w:r>
    </w:p>
    <w:p w14:paraId="184D6169" w14:textId="081375D6" w:rsidR="00CE77FF" w:rsidRDefault="00CE77FF" w:rsidP="003F58D2">
      <w:pPr>
        <w:ind w:left="708"/>
        <w:jc w:val="both"/>
        <w:rPr>
          <w:b/>
          <w:sz w:val="22"/>
          <w:szCs w:val="22"/>
        </w:rPr>
      </w:pPr>
      <w:r>
        <w:rPr>
          <w:b/>
          <w:sz w:val="22"/>
          <w:szCs w:val="22"/>
        </w:rPr>
        <w:t xml:space="preserve">                                         </w:t>
      </w:r>
      <w:r w:rsidR="0087238F">
        <w:rPr>
          <w:b/>
          <w:sz w:val="22"/>
          <w:szCs w:val="22"/>
        </w:rPr>
        <w:t xml:space="preserve">                           </w:t>
      </w:r>
      <w:r>
        <w:rPr>
          <w:b/>
          <w:sz w:val="22"/>
          <w:szCs w:val="22"/>
        </w:rPr>
        <w:t xml:space="preserve"> na piśmie</w:t>
      </w:r>
    </w:p>
    <w:p w14:paraId="6B9EBEAD" w14:textId="77777777" w:rsidR="007E2576" w:rsidRDefault="007E2576" w:rsidP="003F58D2">
      <w:pPr>
        <w:ind w:left="708"/>
        <w:jc w:val="both"/>
        <w:rPr>
          <w:b/>
          <w:sz w:val="22"/>
          <w:szCs w:val="22"/>
        </w:rPr>
      </w:pPr>
    </w:p>
    <w:p w14:paraId="4405E244" w14:textId="77777777" w:rsidR="007E2576" w:rsidRDefault="007E2576" w:rsidP="003F58D2">
      <w:pPr>
        <w:ind w:left="708"/>
        <w:jc w:val="both"/>
        <w:rPr>
          <w:b/>
          <w:sz w:val="22"/>
          <w:szCs w:val="22"/>
        </w:rPr>
      </w:pPr>
    </w:p>
    <w:p w14:paraId="30C62871" w14:textId="4D44BD4C" w:rsidR="00EA2AC4" w:rsidRDefault="00693820" w:rsidP="00EA2AC4">
      <w:pPr>
        <w:jc w:val="both"/>
        <w:rPr>
          <w:b/>
          <w:bCs/>
          <w:sz w:val="22"/>
          <w:szCs w:val="22"/>
        </w:rPr>
      </w:pPr>
      <w:r w:rsidRPr="00693820">
        <w:rPr>
          <w:b/>
          <w:bCs/>
          <w:sz w:val="22"/>
          <w:szCs w:val="22"/>
        </w:rPr>
        <w:t>Przewodniczący Rady Miejskiej podzi</w:t>
      </w:r>
      <w:r>
        <w:rPr>
          <w:b/>
          <w:bCs/>
          <w:sz w:val="22"/>
          <w:szCs w:val="22"/>
        </w:rPr>
        <w:t>ę</w:t>
      </w:r>
      <w:r w:rsidRPr="00693820">
        <w:rPr>
          <w:b/>
          <w:bCs/>
          <w:sz w:val="22"/>
          <w:szCs w:val="22"/>
        </w:rPr>
        <w:t>kował</w:t>
      </w:r>
      <w:r w:rsidR="00C742E3">
        <w:rPr>
          <w:b/>
          <w:bCs/>
          <w:sz w:val="22"/>
          <w:szCs w:val="22"/>
        </w:rPr>
        <w:t xml:space="preserve"> panu burmistrzowi za przedłożenie sprawozdania</w:t>
      </w:r>
      <w:r w:rsidR="00D70D0F">
        <w:rPr>
          <w:b/>
          <w:bCs/>
          <w:sz w:val="22"/>
          <w:szCs w:val="22"/>
        </w:rPr>
        <w:t>.</w:t>
      </w:r>
    </w:p>
    <w:p w14:paraId="3D0A3372" w14:textId="24B2B505" w:rsidR="00B41BAB" w:rsidRDefault="00B41BAB" w:rsidP="00EA2AC4">
      <w:pPr>
        <w:jc w:val="both"/>
        <w:rPr>
          <w:b/>
          <w:bCs/>
          <w:sz w:val="22"/>
          <w:szCs w:val="22"/>
        </w:rPr>
      </w:pPr>
    </w:p>
    <w:p w14:paraId="76D73770" w14:textId="77777777" w:rsidR="00C92D63" w:rsidRDefault="00C92D63" w:rsidP="00EA2AC4">
      <w:pPr>
        <w:jc w:val="both"/>
        <w:rPr>
          <w:b/>
          <w:bCs/>
          <w:sz w:val="22"/>
          <w:szCs w:val="22"/>
        </w:rPr>
      </w:pPr>
    </w:p>
    <w:p w14:paraId="4B645F53" w14:textId="77777777" w:rsidR="00B41BAB" w:rsidRDefault="00B41BAB" w:rsidP="00EA2AC4">
      <w:pPr>
        <w:jc w:val="both"/>
        <w:rPr>
          <w:b/>
          <w:bCs/>
          <w:sz w:val="22"/>
          <w:szCs w:val="22"/>
        </w:rPr>
      </w:pPr>
    </w:p>
    <w:p w14:paraId="64A9D4DB" w14:textId="3976AD7D" w:rsidR="00C742E3" w:rsidRDefault="00C742E3" w:rsidP="00C742E3">
      <w:pPr>
        <w:jc w:val="both"/>
        <w:rPr>
          <w:b/>
          <w:sz w:val="22"/>
          <w:szCs w:val="22"/>
        </w:rPr>
      </w:pPr>
      <w:r w:rsidRPr="004B5BE7">
        <w:rPr>
          <w:b/>
          <w:sz w:val="22"/>
          <w:szCs w:val="22"/>
        </w:rPr>
        <w:lastRenderedPageBreak/>
        <w:t xml:space="preserve">Ad </w:t>
      </w:r>
      <w:r>
        <w:rPr>
          <w:b/>
          <w:sz w:val="22"/>
          <w:szCs w:val="22"/>
        </w:rPr>
        <w:t>6</w:t>
      </w:r>
      <w:r w:rsidRPr="004B5BE7">
        <w:rPr>
          <w:b/>
          <w:sz w:val="22"/>
          <w:szCs w:val="22"/>
        </w:rPr>
        <w:t>.</w:t>
      </w:r>
    </w:p>
    <w:p w14:paraId="18EA5A2C" w14:textId="77777777" w:rsidR="00C92D63" w:rsidRDefault="00C92D63" w:rsidP="00C742E3">
      <w:pPr>
        <w:jc w:val="both"/>
        <w:rPr>
          <w:b/>
          <w:sz w:val="22"/>
          <w:szCs w:val="22"/>
        </w:rPr>
      </w:pPr>
    </w:p>
    <w:p w14:paraId="4E8AD2B4" w14:textId="77777777" w:rsidR="003425A2" w:rsidRPr="004B5BE7" w:rsidRDefault="003425A2" w:rsidP="00C742E3">
      <w:pPr>
        <w:jc w:val="both"/>
        <w:rPr>
          <w:b/>
          <w:sz w:val="22"/>
          <w:szCs w:val="22"/>
        </w:rPr>
      </w:pPr>
    </w:p>
    <w:p w14:paraId="6257D05D" w14:textId="14210352" w:rsidR="00C742E3" w:rsidRDefault="003425A2" w:rsidP="00EA2AC4">
      <w:pPr>
        <w:jc w:val="both"/>
        <w:rPr>
          <w:b/>
          <w:bCs/>
          <w:sz w:val="22"/>
          <w:szCs w:val="22"/>
        </w:rPr>
      </w:pPr>
      <w:r w:rsidRPr="004D5EC3">
        <w:rPr>
          <w:b/>
          <w:bCs/>
          <w:sz w:val="22"/>
          <w:szCs w:val="22"/>
        </w:rPr>
        <w:t xml:space="preserve">Uchwalenie Wieloletniej Prognozy Finansowej dla Gminy Pińczów na lata 2021 </w:t>
      </w:r>
      <w:r w:rsidR="00230120" w:rsidRPr="004D5EC3">
        <w:rPr>
          <w:b/>
          <w:bCs/>
          <w:sz w:val="22"/>
          <w:szCs w:val="22"/>
        </w:rPr>
        <w:t>–</w:t>
      </w:r>
      <w:r w:rsidRPr="004D5EC3">
        <w:rPr>
          <w:b/>
          <w:bCs/>
          <w:sz w:val="22"/>
          <w:szCs w:val="22"/>
        </w:rPr>
        <w:t xml:space="preserve"> 2035</w:t>
      </w:r>
    </w:p>
    <w:p w14:paraId="6DF80E8A" w14:textId="77777777" w:rsidR="004D5EC3" w:rsidRDefault="004D5EC3" w:rsidP="00EA2AC4">
      <w:pPr>
        <w:jc w:val="both"/>
        <w:rPr>
          <w:b/>
          <w:bCs/>
          <w:sz w:val="22"/>
          <w:szCs w:val="22"/>
        </w:rPr>
      </w:pPr>
    </w:p>
    <w:p w14:paraId="6052C47C" w14:textId="77777777" w:rsidR="004D5EC3" w:rsidRPr="004D5EC3" w:rsidRDefault="004D5EC3" w:rsidP="00EA2AC4">
      <w:pPr>
        <w:jc w:val="both"/>
        <w:rPr>
          <w:b/>
          <w:bCs/>
          <w:sz w:val="22"/>
          <w:szCs w:val="22"/>
        </w:rPr>
      </w:pPr>
    </w:p>
    <w:p w14:paraId="60A34847" w14:textId="77777777" w:rsidR="00230120" w:rsidRPr="004D5EC3" w:rsidRDefault="00230120" w:rsidP="00EA2AC4">
      <w:pPr>
        <w:jc w:val="both"/>
        <w:rPr>
          <w:b/>
          <w:bCs/>
          <w:sz w:val="22"/>
          <w:szCs w:val="22"/>
        </w:rPr>
      </w:pPr>
    </w:p>
    <w:p w14:paraId="0953826E" w14:textId="63BF6C95" w:rsidR="00C92D63" w:rsidRPr="004D5EC3" w:rsidRDefault="00230120" w:rsidP="00C92D63">
      <w:pPr>
        <w:pStyle w:val="Akapitzlist"/>
        <w:numPr>
          <w:ilvl w:val="0"/>
          <w:numId w:val="9"/>
        </w:numPr>
        <w:rPr>
          <w:sz w:val="22"/>
          <w:szCs w:val="22"/>
        </w:rPr>
      </w:pPr>
      <w:r w:rsidRPr="004D5EC3">
        <w:rPr>
          <w:sz w:val="22"/>
          <w:szCs w:val="22"/>
        </w:rPr>
        <w:t>odczytanie projektu uchwały w sprawie uchwalenia Wieloletniej Prognozy Finansowej dla Gminy Pińczów na lata 2021 - 2035 wraz z uzasadnieniem</w:t>
      </w:r>
    </w:p>
    <w:p w14:paraId="0D0BC76F" w14:textId="77777777" w:rsidR="00192B41" w:rsidRDefault="00192B41" w:rsidP="00192B41">
      <w:pPr>
        <w:pStyle w:val="Akapitzlist"/>
        <w:ind w:left="708"/>
      </w:pPr>
    </w:p>
    <w:p w14:paraId="5DE174D2" w14:textId="79D8CBB5" w:rsidR="00B41BAB" w:rsidRDefault="00B41BAB" w:rsidP="00192B41">
      <w:pPr>
        <w:pStyle w:val="Akapitzlist"/>
        <w:ind w:left="0"/>
        <w:jc w:val="both"/>
        <w:rPr>
          <w:b/>
          <w:sz w:val="22"/>
          <w:szCs w:val="22"/>
        </w:rPr>
      </w:pPr>
      <w:r w:rsidRPr="001E2F36">
        <w:rPr>
          <w:b/>
          <w:sz w:val="22"/>
          <w:szCs w:val="22"/>
        </w:rPr>
        <w:t>Wiceprzewodniczący Rady Miejskiej pan Krzysztof Wąsik   odczytał projekt  uchwały w sprawie uchwalenia Wieloletniej Prognozy Finansowej dla Gminy Pińczów</w:t>
      </w:r>
      <w:r>
        <w:rPr>
          <w:b/>
          <w:sz w:val="22"/>
          <w:szCs w:val="22"/>
        </w:rPr>
        <w:t xml:space="preserve"> na lata 2021</w:t>
      </w:r>
      <w:r w:rsidRPr="001E2F36">
        <w:rPr>
          <w:b/>
          <w:sz w:val="22"/>
          <w:szCs w:val="22"/>
        </w:rPr>
        <w:t xml:space="preserve"> – 2035 </w:t>
      </w:r>
      <w:r w:rsidR="00230120">
        <w:rPr>
          <w:b/>
          <w:sz w:val="22"/>
          <w:szCs w:val="22"/>
        </w:rPr>
        <w:t>wraz z uzasadnieniem</w:t>
      </w:r>
    </w:p>
    <w:p w14:paraId="2D4B91DA" w14:textId="77777777" w:rsidR="00B41BAB" w:rsidRDefault="00B41BAB" w:rsidP="00B41BAB">
      <w:pPr>
        <w:jc w:val="both"/>
        <w:rPr>
          <w:b/>
          <w:sz w:val="22"/>
          <w:szCs w:val="22"/>
        </w:rPr>
      </w:pPr>
    </w:p>
    <w:p w14:paraId="39EE4F7A" w14:textId="77777777" w:rsidR="00C92D63" w:rsidRPr="001E2F36" w:rsidRDefault="00C92D63" w:rsidP="00B41BAB">
      <w:pPr>
        <w:jc w:val="both"/>
        <w:rPr>
          <w:b/>
          <w:sz w:val="22"/>
          <w:szCs w:val="22"/>
        </w:rPr>
      </w:pPr>
    </w:p>
    <w:p w14:paraId="45AEB554" w14:textId="1A02EDAA" w:rsidR="00B41BAB" w:rsidRPr="001E2F36" w:rsidRDefault="00B41BAB" w:rsidP="00B41BAB">
      <w:pPr>
        <w:jc w:val="both"/>
        <w:rPr>
          <w:b/>
          <w:sz w:val="22"/>
          <w:szCs w:val="22"/>
        </w:rPr>
      </w:pPr>
      <w:r w:rsidRPr="001E2F36">
        <w:rPr>
          <w:b/>
          <w:sz w:val="22"/>
          <w:szCs w:val="22"/>
        </w:rPr>
        <w:t xml:space="preserve">                         </w:t>
      </w:r>
      <w:r>
        <w:rPr>
          <w:b/>
          <w:sz w:val="22"/>
          <w:szCs w:val="22"/>
        </w:rPr>
        <w:t xml:space="preserve">                              Zał. Nr </w:t>
      </w:r>
      <w:r w:rsidR="00230120">
        <w:rPr>
          <w:b/>
          <w:sz w:val="22"/>
          <w:szCs w:val="22"/>
        </w:rPr>
        <w:t>6</w:t>
      </w:r>
      <w:r w:rsidRPr="001E2F36">
        <w:rPr>
          <w:b/>
          <w:sz w:val="22"/>
          <w:szCs w:val="22"/>
        </w:rPr>
        <w:t xml:space="preserve"> – projekt  uchwały w sprawie uchwalenia </w:t>
      </w:r>
      <w:r>
        <w:rPr>
          <w:b/>
          <w:sz w:val="22"/>
          <w:szCs w:val="22"/>
        </w:rPr>
        <w:t>Wieloletniej</w:t>
      </w:r>
    </w:p>
    <w:p w14:paraId="5A6F3D44" w14:textId="77777777" w:rsidR="00B41BAB" w:rsidRPr="001E2F36" w:rsidRDefault="00B41BAB" w:rsidP="00B41BAB">
      <w:pPr>
        <w:jc w:val="both"/>
        <w:rPr>
          <w:b/>
          <w:sz w:val="22"/>
          <w:szCs w:val="22"/>
        </w:rPr>
      </w:pPr>
      <w:r w:rsidRPr="001E2F36">
        <w:rPr>
          <w:b/>
          <w:sz w:val="22"/>
          <w:szCs w:val="22"/>
        </w:rPr>
        <w:t xml:space="preserve">                                                        </w:t>
      </w:r>
      <w:r>
        <w:rPr>
          <w:b/>
          <w:sz w:val="22"/>
          <w:szCs w:val="22"/>
        </w:rPr>
        <w:t xml:space="preserve">                  </w:t>
      </w:r>
      <w:r w:rsidRPr="001E2F36">
        <w:rPr>
          <w:b/>
          <w:sz w:val="22"/>
          <w:szCs w:val="22"/>
        </w:rPr>
        <w:t>Prognozy Finansowej</w:t>
      </w:r>
      <w:r>
        <w:rPr>
          <w:b/>
          <w:sz w:val="22"/>
          <w:szCs w:val="22"/>
        </w:rPr>
        <w:t xml:space="preserve"> dla Gminy Pińczów na lata</w:t>
      </w:r>
    </w:p>
    <w:p w14:paraId="788E4D2A" w14:textId="77777777" w:rsidR="00B41BAB" w:rsidRPr="001E2F36" w:rsidRDefault="00B41BAB" w:rsidP="00B41BAB">
      <w:pPr>
        <w:jc w:val="both"/>
        <w:rPr>
          <w:b/>
          <w:sz w:val="22"/>
          <w:szCs w:val="22"/>
        </w:rPr>
      </w:pPr>
      <w:r w:rsidRPr="001E2F36">
        <w:rPr>
          <w:b/>
          <w:sz w:val="22"/>
          <w:szCs w:val="22"/>
        </w:rPr>
        <w:t xml:space="preserve">                                                                    </w:t>
      </w:r>
      <w:r>
        <w:rPr>
          <w:b/>
          <w:sz w:val="22"/>
          <w:szCs w:val="22"/>
        </w:rPr>
        <w:t xml:space="preserve">      2021</w:t>
      </w:r>
      <w:r w:rsidRPr="001E2F36">
        <w:rPr>
          <w:b/>
          <w:sz w:val="22"/>
          <w:szCs w:val="22"/>
        </w:rPr>
        <w:t xml:space="preserve"> – 2035</w:t>
      </w:r>
      <w:r>
        <w:rPr>
          <w:b/>
          <w:sz w:val="22"/>
          <w:szCs w:val="22"/>
        </w:rPr>
        <w:t xml:space="preserve"> przekazany wszystkim radnym 14 dni</w:t>
      </w:r>
    </w:p>
    <w:p w14:paraId="063340F1" w14:textId="2FF8501B" w:rsidR="00B41BAB" w:rsidRDefault="00B41BAB" w:rsidP="00B41BAB">
      <w:pPr>
        <w:jc w:val="both"/>
        <w:rPr>
          <w:b/>
          <w:sz w:val="22"/>
          <w:szCs w:val="22"/>
        </w:rPr>
      </w:pPr>
      <w:r w:rsidRPr="001E2F36">
        <w:rPr>
          <w:b/>
          <w:sz w:val="22"/>
          <w:szCs w:val="22"/>
        </w:rPr>
        <w:t xml:space="preserve">                                                     </w:t>
      </w:r>
      <w:r w:rsidR="0087238F">
        <w:rPr>
          <w:b/>
          <w:sz w:val="22"/>
          <w:szCs w:val="22"/>
        </w:rPr>
        <w:t xml:space="preserve">             </w:t>
      </w:r>
      <w:r w:rsidRPr="001E2F36">
        <w:rPr>
          <w:b/>
          <w:sz w:val="22"/>
          <w:szCs w:val="22"/>
        </w:rPr>
        <w:t>przed sesją</w:t>
      </w:r>
    </w:p>
    <w:p w14:paraId="707607BB" w14:textId="77777777" w:rsidR="00C92D63" w:rsidRDefault="00C92D63" w:rsidP="00B41BAB">
      <w:pPr>
        <w:jc w:val="both"/>
        <w:rPr>
          <w:b/>
          <w:sz w:val="22"/>
          <w:szCs w:val="22"/>
        </w:rPr>
      </w:pPr>
    </w:p>
    <w:p w14:paraId="2FE30D36" w14:textId="347EA5BD" w:rsidR="00230120" w:rsidRDefault="00230120" w:rsidP="00B41BAB">
      <w:pPr>
        <w:jc w:val="both"/>
        <w:rPr>
          <w:b/>
          <w:sz w:val="22"/>
          <w:szCs w:val="22"/>
        </w:rPr>
      </w:pPr>
    </w:p>
    <w:p w14:paraId="7C793B42" w14:textId="77777777" w:rsidR="00230120" w:rsidRPr="00C92D63" w:rsidRDefault="00B41BAB" w:rsidP="00B41BAB">
      <w:pPr>
        <w:jc w:val="both"/>
        <w:rPr>
          <w:b/>
          <w:sz w:val="22"/>
          <w:szCs w:val="22"/>
        </w:rPr>
      </w:pPr>
      <w:r w:rsidRPr="001E2F36">
        <w:rPr>
          <w:b/>
          <w:sz w:val="22"/>
          <w:szCs w:val="22"/>
        </w:rPr>
        <w:t xml:space="preserve"> </w:t>
      </w:r>
      <w:r w:rsidR="00230120" w:rsidRPr="00C92D63">
        <w:rPr>
          <w:sz w:val="22"/>
          <w:szCs w:val="22"/>
        </w:rPr>
        <w:t>b) odczytanie Uchwały Regionalnej Izby Obrachunkowej w Kielcach w sprawie opinii o projekcie Wieloletniej Prognozy Finansowej dla Gminy Pińczów na 2021 rok i lata następne</w:t>
      </w:r>
      <w:r w:rsidRPr="00C92D63">
        <w:rPr>
          <w:b/>
          <w:sz w:val="22"/>
          <w:szCs w:val="22"/>
        </w:rPr>
        <w:t xml:space="preserve">  </w:t>
      </w:r>
    </w:p>
    <w:p w14:paraId="17B60C26" w14:textId="77777777" w:rsidR="00230120" w:rsidRDefault="00230120" w:rsidP="00B41BAB">
      <w:pPr>
        <w:jc w:val="both"/>
        <w:rPr>
          <w:b/>
          <w:sz w:val="22"/>
          <w:szCs w:val="22"/>
        </w:rPr>
      </w:pPr>
    </w:p>
    <w:p w14:paraId="774F1A9D" w14:textId="51E34AB6" w:rsidR="00B41BAB" w:rsidRPr="001E2F36" w:rsidRDefault="00B41BAB" w:rsidP="00B41BAB">
      <w:pPr>
        <w:jc w:val="both"/>
        <w:rPr>
          <w:b/>
          <w:sz w:val="22"/>
          <w:szCs w:val="22"/>
        </w:rPr>
      </w:pPr>
      <w:r w:rsidRPr="001E2F36">
        <w:rPr>
          <w:b/>
          <w:sz w:val="22"/>
          <w:szCs w:val="22"/>
        </w:rPr>
        <w:t xml:space="preserve">                                                                  </w:t>
      </w:r>
    </w:p>
    <w:p w14:paraId="30BCFAAA" w14:textId="77777777" w:rsidR="00B41BAB" w:rsidRPr="001E2F36" w:rsidRDefault="00B41BAB" w:rsidP="00B41BAB">
      <w:pPr>
        <w:jc w:val="both"/>
        <w:rPr>
          <w:sz w:val="22"/>
          <w:szCs w:val="22"/>
        </w:rPr>
      </w:pPr>
      <w:r w:rsidRPr="001E2F36">
        <w:rPr>
          <w:b/>
          <w:sz w:val="22"/>
          <w:szCs w:val="22"/>
        </w:rPr>
        <w:t xml:space="preserve">Skarbnik Gminy pani Mirosława Wiśniewska zapoznała </w:t>
      </w:r>
      <w:r w:rsidR="003B1DA8">
        <w:rPr>
          <w:b/>
          <w:sz w:val="22"/>
          <w:szCs w:val="22"/>
        </w:rPr>
        <w:t xml:space="preserve"> z Uchwałą Nr 146/2020</w:t>
      </w:r>
      <w:r w:rsidRPr="001E2F36">
        <w:rPr>
          <w:b/>
          <w:sz w:val="22"/>
          <w:szCs w:val="22"/>
        </w:rPr>
        <w:t xml:space="preserve"> IV Składu</w:t>
      </w:r>
      <w:r w:rsidRPr="001E2F36">
        <w:rPr>
          <w:sz w:val="22"/>
          <w:szCs w:val="22"/>
        </w:rPr>
        <w:t xml:space="preserve"> </w:t>
      </w:r>
      <w:r w:rsidRPr="001E2F36">
        <w:rPr>
          <w:b/>
          <w:sz w:val="22"/>
          <w:szCs w:val="22"/>
        </w:rPr>
        <w:t>Orzekającego Regionalnej Izby Ob</w:t>
      </w:r>
      <w:r w:rsidR="003B1DA8">
        <w:rPr>
          <w:b/>
          <w:sz w:val="22"/>
          <w:szCs w:val="22"/>
        </w:rPr>
        <w:t>rachunkowej w Kielcach z dnia 7 grudnia 2020</w:t>
      </w:r>
      <w:r w:rsidRPr="001E2F36">
        <w:rPr>
          <w:b/>
          <w:sz w:val="22"/>
          <w:szCs w:val="22"/>
        </w:rPr>
        <w:t xml:space="preserve"> roku w sprawie opinii o projekcie uchwały Rady Miejskiej w Pińczowie  w sprawie Wieloletniej Pro</w:t>
      </w:r>
      <w:r w:rsidR="003B1DA8">
        <w:rPr>
          <w:b/>
          <w:sz w:val="22"/>
          <w:szCs w:val="22"/>
        </w:rPr>
        <w:t>gnozy Finansowej  Gminy na  2021</w:t>
      </w:r>
      <w:r w:rsidRPr="001E2F36">
        <w:rPr>
          <w:b/>
          <w:sz w:val="22"/>
          <w:szCs w:val="22"/>
        </w:rPr>
        <w:t xml:space="preserve"> rok i lata następne  - </w:t>
      </w:r>
      <w:r w:rsidRPr="001E2F36">
        <w:rPr>
          <w:sz w:val="22"/>
          <w:szCs w:val="22"/>
        </w:rPr>
        <w:t xml:space="preserve"> </w:t>
      </w:r>
      <w:r w:rsidRPr="001E2F36">
        <w:rPr>
          <w:b/>
          <w:sz w:val="22"/>
          <w:szCs w:val="22"/>
        </w:rPr>
        <w:t>opinia pozytywna</w:t>
      </w:r>
    </w:p>
    <w:p w14:paraId="5CE90886" w14:textId="7B137ABB" w:rsidR="00B41BAB" w:rsidRDefault="00B41BAB" w:rsidP="00B41BAB">
      <w:pPr>
        <w:jc w:val="both"/>
        <w:rPr>
          <w:b/>
          <w:sz w:val="22"/>
          <w:szCs w:val="22"/>
        </w:rPr>
      </w:pPr>
    </w:p>
    <w:p w14:paraId="0571C680" w14:textId="77777777" w:rsidR="004D5EC3" w:rsidRDefault="004D5EC3" w:rsidP="00B41BAB">
      <w:pPr>
        <w:jc w:val="both"/>
        <w:rPr>
          <w:b/>
          <w:sz w:val="22"/>
          <w:szCs w:val="22"/>
        </w:rPr>
      </w:pPr>
    </w:p>
    <w:p w14:paraId="78D8D704" w14:textId="77777777" w:rsidR="004D5EC3" w:rsidRDefault="004D5EC3" w:rsidP="00B41BAB">
      <w:pPr>
        <w:jc w:val="both"/>
        <w:rPr>
          <w:b/>
          <w:sz w:val="22"/>
          <w:szCs w:val="22"/>
        </w:rPr>
      </w:pPr>
    </w:p>
    <w:p w14:paraId="72F8E26E" w14:textId="77777777" w:rsidR="00B41BAB" w:rsidRPr="001E2F36" w:rsidRDefault="00B41BAB" w:rsidP="00B41BAB">
      <w:pPr>
        <w:jc w:val="both"/>
        <w:rPr>
          <w:b/>
          <w:sz w:val="22"/>
          <w:szCs w:val="22"/>
        </w:rPr>
      </w:pPr>
    </w:p>
    <w:p w14:paraId="5113896D" w14:textId="0EE68F6F" w:rsidR="00B41BAB" w:rsidRPr="001E2F36" w:rsidRDefault="00B41BAB" w:rsidP="00B41BAB">
      <w:pPr>
        <w:jc w:val="both"/>
        <w:rPr>
          <w:b/>
          <w:sz w:val="22"/>
          <w:szCs w:val="22"/>
        </w:rPr>
      </w:pPr>
      <w:r w:rsidRPr="001E2F36">
        <w:rPr>
          <w:b/>
          <w:sz w:val="22"/>
          <w:szCs w:val="22"/>
        </w:rPr>
        <w:t xml:space="preserve">                                                           </w:t>
      </w:r>
      <w:r w:rsidR="003B1DA8">
        <w:rPr>
          <w:b/>
          <w:sz w:val="22"/>
          <w:szCs w:val="22"/>
        </w:rPr>
        <w:t xml:space="preserve">Zał. Nr </w:t>
      </w:r>
      <w:r w:rsidR="00230120">
        <w:rPr>
          <w:b/>
          <w:sz w:val="22"/>
          <w:szCs w:val="22"/>
        </w:rPr>
        <w:t>7</w:t>
      </w:r>
      <w:r w:rsidR="003B1DA8">
        <w:rPr>
          <w:b/>
          <w:sz w:val="22"/>
          <w:szCs w:val="22"/>
        </w:rPr>
        <w:t xml:space="preserve">   – Uchwała Nr 146/2020</w:t>
      </w:r>
      <w:r w:rsidRPr="001E2F36">
        <w:rPr>
          <w:b/>
          <w:sz w:val="22"/>
          <w:szCs w:val="22"/>
        </w:rPr>
        <w:t xml:space="preserve">  IV Składu Orzekającego</w:t>
      </w:r>
    </w:p>
    <w:p w14:paraId="169FA6FE" w14:textId="6EDC1515" w:rsidR="00192B41" w:rsidRPr="001E2F36" w:rsidRDefault="00B41BAB" w:rsidP="00B41BAB">
      <w:pPr>
        <w:jc w:val="both"/>
        <w:rPr>
          <w:b/>
          <w:sz w:val="22"/>
          <w:szCs w:val="22"/>
        </w:rPr>
      </w:pPr>
      <w:r w:rsidRPr="001E2F36">
        <w:rPr>
          <w:b/>
          <w:sz w:val="22"/>
          <w:szCs w:val="22"/>
        </w:rPr>
        <w:t xml:space="preserve">                                               </w:t>
      </w:r>
      <w:r w:rsidR="0087238F">
        <w:rPr>
          <w:b/>
          <w:sz w:val="22"/>
          <w:szCs w:val="22"/>
        </w:rPr>
        <w:t xml:space="preserve">                        </w:t>
      </w:r>
      <w:r w:rsidRPr="001E2F36">
        <w:rPr>
          <w:b/>
          <w:sz w:val="22"/>
          <w:szCs w:val="22"/>
        </w:rPr>
        <w:t xml:space="preserve"> RIO w Kielcach z dnia</w:t>
      </w:r>
      <w:r w:rsidR="003B1DA8">
        <w:rPr>
          <w:b/>
          <w:sz w:val="22"/>
          <w:szCs w:val="22"/>
        </w:rPr>
        <w:t xml:space="preserve"> 7 grudnia 2020 roku</w:t>
      </w:r>
    </w:p>
    <w:p w14:paraId="50831BD6" w14:textId="5F0B2E7B" w:rsidR="00192B41" w:rsidRDefault="00B41BAB" w:rsidP="00B41BAB">
      <w:pPr>
        <w:jc w:val="both"/>
        <w:rPr>
          <w:b/>
          <w:sz w:val="22"/>
          <w:szCs w:val="22"/>
        </w:rPr>
      </w:pPr>
      <w:r w:rsidRPr="001E2F36">
        <w:rPr>
          <w:b/>
          <w:sz w:val="22"/>
          <w:szCs w:val="22"/>
        </w:rPr>
        <w:t xml:space="preserve">                                                   </w:t>
      </w:r>
      <w:r w:rsidR="0087238F">
        <w:rPr>
          <w:b/>
          <w:sz w:val="22"/>
          <w:szCs w:val="22"/>
        </w:rPr>
        <w:t xml:space="preserve">                     </w:t>
      </w:r>
      <w:r w:rsidRPr="001E2F36">
        <w:rPr>
          <w:b/>
          <w:sz w:val="22"/>
          <w:szCs w:val="22"/>
        </w:rPr>
        <w:t xml:space="preserve">przekazana wszystkim radnym </w:t>
      </w:r>
      <w:r w:rsidR="0087238F">
        <w:rPr>
          <w:b/>
          <w:sz w:val="22"/>
          <w:szCs w:val="22"/>
        </w:rPr>
        <w:t xml:space="preserve"> 14 dni przed </w:t>
      </w:r>
    </w:p>
    <w:p w14:paraId="0686698D" w14:textId="51ADF584" w:rsidR="0087238F" w:rsidRDefault="0087238F" w:rsidP="00B41BAB">
      <w:pPr>
        <w:jc w:val="both"/>
        <w:rPr>
          <w:b/>
          <w:sz w:val="22"/>
          <w:szCs w:val="22"/>
        </w:rPr>
      </w:pPr>
      <w:r>
        <w:rPr>
          <w:b/>
          <w:sz w:val="22"/>
          <w:szCs w:val="22"/>
        </w:rPr>
        <w:t xml:space="preserve">                                                                        sesją</w:t>
      </w:r>
    </w:p>
    <w:p w14:paraId="033BDDDE" w14:textId="77777777" w:rsidR="004D5EC3" w:rsidRDefault="004D5EC3" w:rsidP="00B41BAB">
      <w:pPr>
        <w:jc w:val="both"/>
        <w:rPr>
          <w:b/>
          <w:sz w:val="22"/>
          <w:szCs w:val="22"/>
        </w:rPr>
      </w:pPr>
    </w:p>
    <w:p w14:paraId="2ABB2F4B" w14:textId="77777777" w:rsidR="004D5EC3" w:rsidRDefault="004D5EC3" w:rsidP="00B41BAB">
      <w:pPr>
        <w:jc w:val="both"/>
        <w:rPr>
          <w:b/>
          <w:sz w:val="22"/>
          <w:szCs w:val="22"/>
        </w:rPr>
      </w:pPr>
    </w:p>
    <w:p w14:paraId="179B422E" w14:textId="77777777" w:rsidR="00192B41" w:rsidRDefault="00192B41" w:rsidP="00B41BAB">
      <w:pPr>
        <w:jc w:val="both"/>
        <w:rPr>
          <w:b/>
          <w:sz w:val="22"/>
          <w:szCs w:val="22"/>
        </w:rPr>
      </w:pPr>
    </w:p>
    <w:p w14:paraId="6A121914" w14:textId="77777777" w:rsidR="004D5EC3" w:rsidRDefault="00192B41" w:rsidP="00192B41">
      <w:pPr>
        <w:jc w:val="both"/>
        <w:rPr>
          <w:b/>
          <w:sz w:val="22"/>
          <w:szCs w:val="22"/>
        </w:rPr>
      </w:pPr>
      <w:r>
        <w:rPr>
          <w:b/>
          <w:sz w:val="22"/>
          <w:szCs w:val="22"/>
        </w:rPr>
        <w:t>Przewodniczący Rady Miejskiej pan Zdzisław Woźniak podziękował pani skarbnik za odczytanie Uchwały RIO</w:t>
      </w:r>
      <w:r w:rsidR="00B41BAB" w:rsidRPr="001E2F36">
        <w:rPr>
          <w:b/>
          <w:sz w:val="22"/>
          <w:szCs w:val="22"/>
        </w:rPr>
        <w:t xml:space="preserve">   </w:t>
      </w:r>
    </w:p>
    <w:p w14:paraId="16966944" w14:textId="77777777" w:rsidR="004D5EC3" w:rsidRDefault="004D5EC3" w:rsidP="00192B41">
      <w:pPr>
        <w:jc w:val="both"/>
        <w:rPr>
          <w:b/>
          <w:sz w:val="22"/>
          <w:szCs w:val="22"/>
        </w:rPr>
      </w:pPr>
    </w:p>
    <w:p w14:paraId="23511C70" w14:textId="77777777" w:rsidR="004D5EC3" w:rsidRDefault="004D5EC3" w:rsidP="00192B41">
      <w:pPr>
        <w:jc w:val="both"/>
        <w:rPr>
          <w:b/>
          <w:sz w:val="22"/>
          <w:szCs w:val="22"/>
        </w:rPr>
      </w:pPr>
    </w:p>
    <w:p w14:paraId="7C093B28" w14:textId="5358F406" w:rsidR="00B41BAB" w:rsidRPr="001E2F36" w:rsidRDefault="00B41BAB" w:rsidP="00192B41">
      <w:pPr>
        <w:jc w:val="both"/>
        <w:rPr>
          <w:b/>
          <w:sz w:val="22"/>
          <w:szCs w:val="22"/>
        </w:rPr>
      </w:pPr>
      <w:r w:rsidRPr="001E2F36">
        <w:rPr>
          <w:b/>
          <w:sz w:val="22"/>
          <w:szCs w:val="22"/>
        </w:rPr>
        <w:t xml:space="preserve">                                                                                                                                                              </w:t>
      </w:r>
    </w:p>
    <w:p w14:paraId="092F7B00" w14:textId="6CE9BD15" w:rsidR="00B41BAB" w:rsidRDefault="00C92D63" w:rsidP="00C92D63">
      <w:pPr>
        <w:pStyle w:val="Akapitzlist"/>
        <w:ind w:left="0"/>
        <w:jc w:val="both"/>
        <w:rPr>
          <w:sz w:val="22"/>
          <w:szCs w:val="22"/>
        </w:rPr>
      </w:pPr>
      <w:r>
        <w:rPr>
          <w:sz w:val="22"/>
          <w:szCs w:val="22"/>
        </w:rPr>
        <w:t>c)</w:t>
      </w:r>
      <w:r w:rsidR="00AD06FE" w:rsidRPr="00C92D63">
        <w:rPr>
          <w:sz w:val="22"/>
          <w:szCs w:val="22"/>
        </w:rPr>
        <w:t>przedstawienie autopoprawek Burmistrza Miasta i Gminy Pińczów do projektu uchwały w sprawie uchwalenia Wieloletniej Prognozy Finansowej dla Gminy Pińczów na lata 2021 – 2035</w:t>
      </w:r>
    </w:p>
    <w:p w14:paraId="31BDAF56" w14:textId="77777777" w:rsidR="004D5EC3" w:rsidRDefault="004D5EC3" w:rsidP="00C92D63">
      <w:pPr>
        <w:pStyle w:val="Akapitzlist"/>
        <w:ind w:left="0"/>
        <w:jc w:val="both"/>
        <w:rPr>
          <w:sz w:val="22"/>
          <w:szCs w:val="22"/>
        </w:rPr>
      </w:pPr>
    </w:p>
    <w:p w14:paraId="54FC4BE2" w14:textId="77777777" w:rsidR="004D5EC3" w:rsidRPr="00C92D63" w:rsidRDefault="004D5EC3" w:rsidP="00C92D63">
      <w:pPr>
        <w:pStyle w:val="Akapitzlist"/>
        <w:ind w:left="0"/>
        <w:jc w:val="both"/>
        <w:rPr>
          <w:sz w:val="22"/>
          <w:szCs w:val="22"/>
        </w:rPr>
      </w:pPr>
    </w:p>
    <w:p w14:paraId="11CEB7DF" w14:textId="77777777" w:rsidR="00C92D63" w:rsidRPr="00C92D63" w:rsidRDefault="00C92D63" w:rsidP="00C92D63">
      <w:pPr>
        <w:pStyle w:val="Akapitzlist"/>
        <w:jc w:val="both"/>
        <w:rPr>
          <w:sz w:val="22"/>
          <w:szCs w:val="22"/>
        </w:rPr>
      </w:pPr>
    </w:p>
    <w:p w14:paraId="053B42FD" w14:textId="6CAC88E5" w:rsidR="00AD06FE" w:rsidRDefault="00AD06FE" w:rsidP="00AD06FE">
      <w:pPr>
        <w:jc w:val="both"/>
        <w:rPr>
          <w:b/>
          <w:bCs/>
          <w:sz w:val="22"/>
          <w:szCs w:val="22"/>
        </w:rPr>
      </w:pPr>
      <w:r w:rsidRPr="004D5EC3">
        <w:rPr>
          <w:b/>
          <w:bCs/>
          <w:sz w:val="22"/>
          <w:szCs w:val="22"/>
        </w:rPr>
        <w:t>Z uwagi na to, że żadnych autopoprawek do projektu uchwały w sprawie uchwalenia Wieloletniej Prognozy Finansowej dla Gminy Pińczów na lata 2021 – 2035 nie było Rada Miejska  przystąpiła do realizacji dalszej części porządku obrad</w:t>
      </w:r>
    </w:p>
    <w:p w14:paraId="1E696828" w14:textId="77777777" w:rsidR="004D5EC3" w:rsidRDefault="004D5EC3" w:rsidP="00AD06FE">
      <w:pPr>
        <w:jc w:val="both"/>
        <w:rPr>
          <w:b/>
          <w:bCs/>
          <w:sz w:val="22"/>
          <w:szCs w:val="22"/>
        </w:rPr>
      </w:pPr>
    </w:p>
    <w:p w14:paraId="4CCD9249" w14:textId="77777777" w:rsidR="004D5EC3" w:rsidRPr="004D5EC3" w:rsidRDefault="004D5EC3" w:rsidP="00AD06FE">
      <w:pPr>
        <w:jc w:val="both"/>
        <w:rPr>
          <w:b/>
          <w:bCs/>
          <w:sz w:val="22"/>
          <w:szCs w:val="22"/>
        </w:rPr>
      </w:pPr>
    </w:p>
    <w:p w14:paraId="320CBA4B" w14:textId="2D53A7E3" w:rsidR="00C92D63" w:rsidRDefault="00C92D63" w:rsidP="00AD06FE">
      <w:pPr>
        <w:jc w:val="both"/>
      </w:pPr>
    </w:p>
    <w:p w14:paraId="7D5C84BB" w14:textId="615CEEE5" w:rsidR="00C92D63" w:rsidRDefault="00C92D63" w:rsidP="00AD06FE">
      <w:pPr>
        <w:jc w:val="both"/>
        <w:rPr>
          <w:sz w:val="22"/>
          <w:szCs w:val="22"/>
        </w:rPr>
      </w:pPr>
      <w:r w:rsidRPr="00C92D63">
        <w:rPr>
          <w:sz w:val="22"/>
          <w:szCs w:val="22"/>
        </w:rPr>
        <w:t>d) odczytanie opinii Komisji Budżetu, Finansów i Planowania Rady Miejskiej</w:t>
      </w:r>
    </w:p>
    <w:p w14:paraId="6248A8BB" w14:textId="77777777" w:rsidR="004D5EC3" w:rsidRDefault="004D5EC3" w:rsidP="00AD06FE">
      <w:pPr>
        <w:jc w:val="both"/>
        <w:rPr>
          <w:sz w:val="22"/>
          <w:szCs w:val="22"/>
        </w:rPr>
      </w:pPr>
    </w:p>
    <w:p w14:paraId="187DE60D" w14:textId="77777777" w:rsidR="004D5EC3" w:rsidRPr="00C92D63" w:rsidRDefault="004D5EC3" w:rsidP="00AD06FE">
      <w:pPr>
        <w:jc w:val="both"/>
        <w:rPr>
          <w:sz w:val="22"/>
          <w:szCs w:val="22"/>
        </w:rPr>
      </w:pPr>
    </w:p>
    <w:p w14:paraId="68B2D36F" w14:textId="4D858B2C" w:rsidR="00AD06FE" w:rsidRPr="001E2F36" w:rsidRDefault="00AD06FE" w:rsidP="00B41BAB">
      <w:pPr>
        <w:jc w:val="both"/>
        <w:rPr>
          <w:b/>
          <w:sz w:val="22"/>
          <w:szCs w:val="22"/>
        </w:rPr>
      </w:pPr>
    </w:p>
    <w:p w14:paraId="7D8E6013" w14:textId="77777777" w:rsidR="00B41BAB" w:rsidRDefault="00B41BAB" w:rsidP="00B41BAB">
      <w:pPr>
        <w:jc w:val="both"/>
        <w:rPr>
          <w:b/>
          <w:sz w:val="22"/>
          <w:szCs w:val="22"/>
        </w:rPr>
      </w:pPr>
      <w:r w:rsidRPr="001E2F36">
        <w:rPr>
          <w:b/>
          <w:sz w:val="22"/>
          <w:szCs w:val="22"/>
        </w:rPr>
        <w:t xml:space="preserve">Przewodniczący Komisji Budżetu, Finansów i Planowania pan Marek </w:t>
      </w:r>
      <w:proofErr w:type="spellStart"/>
      <w:r w:rsidRPr="001E2F36">
        <w:rPr>
          <w:b/>
          <w:sz w:val="22"/>
          <w:szCs w:val="22"/>
        </w:rPr>
        <w:t>Skubek</w:t>
      </w:r>
      <w:proofErr w:type="spellEnd"/>
      <w:r w:rsidRPr="001E2F36">
        <w:rPr>
          <w:b/>
          <w:sz w:val="22"/>
          <w:szCs w:val="22"/>
        </w:rPr>
        <w:t xml:space="preserve">  przedstawił  opinię Komisji Budżetu, Finansów i Planowania do projektu uchwały w sprawie uchwalenia  Wieloletniej Prognozy Finansowe</w:t>
      </w:r>
      <w:r w:rsidR="003B1DA8">
        <w:rPr>
          <w:b/>
          <w:sz w:val="22"/>
          <w:szCs w:val="22"/>
        </w:rPr>
        <w:t>j dla Gminy Pińczów na lata 2021</w:t>
      </w:r>
      <w:r w:rsidRPr="001E2F36">
        <w:rPr>
          <w:b/>
          <w:sz w:val="22"/>
          <w:szCs w:val="22"/>
        </w:rPr>
        <w:t xml:space="preserve"> – 2035</w:t>
      </w:r>
    </w:p>
    <w:p w14:paraId="30EF4B94" w14:textId="77777777" w:rsidR="004D5EC3" w:rsidRDefault="004D5EC3" w:rsidP="00B41BAB">
      <w:pPr>
        <w:jc w:val="both"/>
        <w:rPr>
          <w:b/>
          <w:sz w:val="22"/>
          <w:szCs w:val="22"/>
        </w:rPr>
      </w:pPr>
    </w:p>
    <w:p w14:paraId="673331D9" w14:textId="77777777" w:rsidR="004D5EC3" w:rsidRPr="001E2F36" w:rsidRDefault="004D5EC3" w:rsidP="00B41BAB">
      <w:pPr>
        <w:jc w:val="both"/>
        <w:rPr>
          <w:b/>
          <w:sz w:val="22"/>
          <w:szCs w:val="22"/>
        </w:rPr>
      </w:pPr>
    </w:p>
    <w:p w14:paraId="5A08B821" w14:textId="77777777" w:rsidR="00B41BAB" w:rsidRPr="001E2F36" w:rsidRDefault="00B41BAB" w:rsidP="00B41BAB">
      <w:pPr>
        <w:jc w:val="both"/>
        <w:rPr>
          <w:b/>
          <w:sz w:val="22"/>
          <w:szCs w:val="22"/>
        </w:rPr>
      </w:pPr>
    </w:p>
    <w:p w14:paraId="1B8CB450" w14:textId="77777777" w:rsidR="00B41BAB" w:rsidRPr="001E2F36" w:rsidRDefault="00B41BAB" w:rsidP="00B41BAB">
      <w:pPr>
        <w:jc w:val="both"/>
        <w:rPr>
          <w:b/>
          <w:sz w:val="22"/>
          <w:szCs w:val="22"/>
        </w:rPr>
      </w:pPr>
    </w:p>
    <w:p w14:paraId="7FEE313B" w14:textId="532AB447" w:rsidR="00B41BAB" w:rsidRPr="001E2F36" w:rsidRDefault="00B41BAB" w:rsidP="00B41BAB">
      <w:pPr>
        <w:jc w:val="both"/>
        <w:rPr>
          <w:b/>
          <w:sz w:val="22"/>
          <w:szCs w:val="22"/>
        </w:rPr>
      </w:pPr>
      <w:r w:rsidRPr="001E2F36">
        <w:rPr>
          <w:b/>
          <w:sz w:val="22"/>
          <w:szCs w:val="22"/>
        </w:rPr>
        <w:t xml:space="preserve">                                              </w:t>
      </w:r>
      <w:r w:rsidR="003B1DA8">
        <w:rPr>
          <w:b/>
          <w:sz w:val="22"/>
          <w:szCs w:val="22"/>
        </w:rPr>
        <w:t xml:space="preserve">                 Zał. Nr </w:t>
      </w:r>
      <w:r w:rsidR="00C92D63">
        <w:rPr>
          <w:b/>
          <w:sz w:val="22"/>
          <w:szCs w:val="22"/>
        </w:rPr>
        <w:t>8</w:t>
      </w:r>
      <w:r w:rsidRPr="001E2F36">
        <w:rPr>
          <w:b/>
          <w:sz w:val="22"/>
          <w:szCs w:val="22"/>
        </w:rPr>
        <w:t xml:space="preserve"> – opinia Komisji Budżetu, Finansów</w:t>
      </w:r>
      <w:r w:rsidR="003B1DA8">
        <w:rPr>
          <w:b/>
          <w:sz w:val="22"/>
          <w:szCs w:val="22"/>
        </w:rPr>
        <w:t xml:space="preserve"> i Planowania</w:t>
      </w:r>
      <w:r w:rsidRPr="001E2F36">
        <w:rPr>
          <w:b/>
          <w:sz w:val="22"/>
          <w:szCs w:val="22"/>
        </w:rPr>
        <w:t xml:space="preserve"> </w:t>
      </w:r>
    </w:p>
    <w:p w14:paraId="6FE3B245" w14:textId="77777777" w:rsidR="00B41BAB" w:rsidRDefault="00B41BAB" w:rsidP="00B41BAB">
      <w:pPr>
        <w:jc w:val="both"/>
        <w:rPr>
          <w:b/>
          <w:sz w:val="22"/>
          <w:szCs w:val="22"/>
        </w:rPr>
      </w:pPr>
      <w:r w:rsidRPr="001E2F36">
        <w:rPr>
          <w:b/>
          <w:sz w:val="22"/>
          <w:szCs w:val="22"/>
        </w:rPr>
        <w:t xml:space="preserve">                                                       </w:t>
      </w:r>
      <w:r w:rsidR="003B1DA8">
        <w:rPr>
          <w:b/>
          <w:sz w:val="22"/>
          <w:szCs w:val="22"/>
        </w:rPr>
        <w:t xml:space="preserve">                          do projektu uchwały w sprawie uchwalenia WPF</w:t>
      </w:r>
    </w:p>
    <w:p w14:paraId="0D3AFB6E" w14:textId="4635A3CD" w:rsidR="003B1DA8" w:rsidRDefault="003B1DA8" w:rsidP="00B41BAB">
      <w:pPr>
        <w:jc w:val="both"/>
        <w:rPr>
          <w:b/>
          <w:sz w:val="22"/>
          <w:szCs w:val="22"/>
        </w:rPr>
      </w:pPr>
      <w:r>
        <w:rPr>
          <w:b/>
          <w:sz w:val="22"/>
          <w:szCs w:val="22"/>
        </w:rPr>
        <w:t xml:space="preserve">                                                           </w:t>
      </w:r>
      <w:r w:rsidR="004D5EC3">
        <w:rPr>
          <w:b/>
          <w:sz w:val="22"/>
          <w:szCs w:val="22"/>
        </w:rPr>
        <w:t xml:space="preserve">              </w:t>
      </w:r>
      <w:r>
        <w:rPr>
          <w:b/>
          <w:sz w:val="22"/>
          <w:szCs w:val="22"/>
        </w:rPr>
        <w:t xml:space="preserve">dla Gminy Pińczów na lata 2021 </w:t>
      </w:r>
      <w:r w:rsidR="00C92D63">
        <w:rPr>
          <w:b/>
          <w:sz w:val="22"/>
          <w:szCs w:val="22"/>
        </w:rPr>
        <w:t>–</w:t>
      </w:r>
      <w:r>
        <w:rPr>
          <w:b/>
          <w:sz w:val="22"/>
          <w:szCs w:val="22"/>
        </w:rPr>
        <w:t xml:space="preserve"> 2035</w:t>
      </w:r>
    </w:p>
    <w:p w14:paraId="12D9CBA4" w14:textId="77777777" w:rsidR="004D5EC3" w:rsidRDefault="004D5EC3" w:rsidP="00B41BAB">
      <w:pPr>
        <w:jc w:val="both"/>
        <w:rPr>
          <w:b/>
          <w:sz w:val="22"/>
          <w:szCs w:val="22"/>
        </w:rPr>
      </w:pPr>
    </w:p>
    <w:p w14:paraId="16A74E41" w14:textId="2B71DCD2" w:rsidR="00A557E8" w:rsidRDefault="00A557E8" w:rsidP="00B41BAB">
      <w:pPr>
        <w:jc w:val="both"/>
        <w:rPr>
          <w:b/>
          <w:sz w:val="22"/>
          <w:szCs w:val="22"/>
        </w:rPr>
      </w:pPr>
    </w:p>
    <w:p w14:paraId="4A312986" w14:textId="77777777" w:rsidR="00A557E8" w:rsidRDefault="00A557E8" w:rsidP="00B41BAB">
      <w:pPr>
        <w:jc w:val="both"/>
        <w:rPr>
          <w:b/>
          <w:sz w:val="22"/>
          <w:szCs w:val="22"/>
        </w:rPr>
      </w:pPr>
    </w:p>
    <w:p w14:paraId="486606BA" w14:textId="77777777" w:rsidR="004D5EC3" w:rsidRDefault="00192B41" w:rsidP="00192B41">
      <w:pPr>
        <w:jc w:val="both"/>
        <w:rPr>
          <w:b/>
          <w:sz w:val="22"/>
          <w:szCs w:val="22"/>
        </w:rPr>
      </w:pPr>
      <w:r>
        <w:rPr>
          <w:b/>
          <w:sz w:val="22"/>
          <w:szCs w:val="22"/>
        </w:rPr>
        <w:t xml:space="preserve">Przewodniczący Rady Miejskiej pan Zdzisław Woźniak podziękował Przewodniczącemu Komisji </w:t>
      </w:r>
      <w:r w:rsidR="00FB6D93">
        <w:rPr>
          <w:b/>
          <w:sz w:val="22"/>
          <w:szCs w:val="22"/>
        </w:rPr>
        <w:t>B</w:t>
      </w:r>
      <w:r>
        <w:rPr>
          <w:b/>
          <w:sz w:val="22"/>
          <w:szCs w:val="22"/>
        </w:rPr>
        <w:t xml:space="preserve">udżetu, </w:t>
      </w:r>
      <w:r w:rsidR="00FB6D93">
        <w:rPr>
          <w:b/>
          <w:sz w:val="22"/>
          <w:szCs w:val="22"/>
        </w:rPr>
        <w:t>F</w:t>
      </w:r>
      <w:r>
        <w:rPr>
          <w:b/>
          <w:sz w:val="22"/>
          <w:szCs w:val="22"/>
        </w:rPr>
        <w:t xml:space="preserve">inansów i Planowania  panu Markowi </w:t>
      </w:r>
      <w:proofErr w:type="spellStart"/>
      <w:r>
        <w:rPr>
          <w:b/>
          <w:sz w:val="22"/>
          <w:szCs w:val="22"/>
        </w:rPr>
        <w:t>Skubkowi</w:t>
      </w:r>
      <w:proofErr w:type="spellEnd"/>
      <w:r>
        <w:rPr>
          <w:b/>
          <w:sz w:val="22"/>
          <w:szCs w:val="22"/>
        </w:rPr>
        <w:t xml:space="preserve"> za przedstawienie opinii </w:t>
      </w:r>
    </w:p>
    <w:p w14:paraId="2B535CE2" w14:textId="77777777" w:rsidR="004D5EC3" w:rsidRDefault="004D5EC3" w:rsidP="00192B41">
      <w:pPr>
        <w:jc w:val="both"/>
        <w:rPr>
          <w:b/>
          <w:sz w:val="22"/>
          <w:szCs w:val="22"/>
        </w:rPr>
      </w:pPr>
    </w:p>
    <w:p w14:paraId="761354DE" w14:textId="0D1CF799" w:rsidR="00192B41" w:rsidRPr="001E2F36" w:rsidRDefault="00192B41" w:rsidP="00192B41">
      <w:pPr>
        <w:jc w:val="both"/>
        <w:rPr>
          <w:b/>
          <w:sz w:val="22"/>
          <w:szCs w:val="22"/>
        </w:rPr>
      </w:pPr>
      <w:r w:rsidRPr="001E2F36">
        <w:rPr>
          <w:b/>
          <w:sz w:val="22"/>
          <w:szCs w:val="22"/>
        </w:rPr>
        <w:t xml:space="preserve">                                                                                                                                                                </w:t>
      </w:r>
    </w:p>
    <w:p w14:paraId="0EF18F6A" w14:textId="77777777" w:rsidR="00A557E8" w:rsidRDefault="00A557E8" w:rsidP="00B41BAB">
      <w:pPr>
        <w:jc w:val="both"/>
        <w:rPr>
          <w:b/>
          <w:sz w:val="22"/>
          <w:szCs w:val="22"/>
        </w:rPr>
      </w:pPr>
    </w:p>
    <w:p w14:paraId="0FA0EA46" w14:textId="4649BCD6" w:rsidR="00C92D63" w:rsidRPr="004D5EC3" w:rsidRDefault="00A557E8" w:rsidP="00B41BAB">
      <w:pPr>
        <w:jc w:val="both"/>
        <w:rPr>
          <w:b/>
          <w:sz w:val="22"/>
          <w:szCs w:val="22"/>
        </w:rPr>
      </w:pPr>
      <w:r w:rsidRPr="004D5EC3">
        <w:rPr>
          <w:sz w:val="22"/>
          <w:szCs w:val="22"/>
        </w:rPr>
        <w:t>e) dyskusja nad wniesionymi poprawkami i ich głosowanie</w:t>
      </w:r>
    </w:p>
    <w:p w14:paraId="2ACC4FE7" w14:textId="64177E31" w:rsidR="00B41BAB" w:rsidRDefault="00B41BAB" w:rsidP="00B41BAB">
      <w:pPr>
        <w:jc w:val="both"/>
        <w:rPr>
          <w:b/>
          <w:sz w:val="22"/>
          <w:szCs w:val="22"/>
        </w:rPr>
      </w:pPr>
    </w:p>
    <w:p w14:paraId="74510FD7" w14:textId="74F06EC3" w:rsidR="00A557E8" w:rsidRDefault="00A557E8" w:rsidP="00B41BAB">
      <w:pPr>
        <w:jc w:val="both"/>
        <w:rPr>
          <w:b/>
          <w:sz w:val="22"/>
          <w:szCs w:val="22"/>
        </w:rPr>
      </w:pPr>
      <w:r>
        <w:rPr>
          <w:b/>
          <w:sz w:val="22"/>
          <w:szCs w:val="22"/>
        </w:rPr>
        <w:t>Ponieważ autopoprawek nie było przystąpiono do realizacji dalszej części porządku obrad</w:t>
      </w:r>
    </w:p>
    <w:p w14:paraId="495BC9CA" w14:textId="77777777" w:rsidR="004D5EC3" w:rsidRDefault="004D5EC3" w:rsidP="00B41BAB">
      <w:pPr>
        <w:jc w:val="both"/>
        <w:rPr>
          <w:b/>
          <w:sz w:val="22"/>
          <w:szCs w:val="22"/>
        </w:rPr>
      </w:pPr>
    </w:p>
    <w:p w14:paraId="615931A2" w14:textId="77777777" w:rsidR="004D5EC3" w:rsidRDefault="004D5EC3" w:rsidP="00B41BAB">
      <w:pPr>
        <w:jc w:val="both"/>
        <w:rPr>
          <w:b/>
          <w:sz w:val="22"/>
          <w:szCs w:val="22"/>
        </w:rPr>
      </w:pPr>
    </w:p>
    <w:p w14:paraId="46D61AD0" w14:textId="1ECF6DAA" w:rsidR="00A557E8" w:rsidRDefault="00A557E8" w:rsidP="00B41BAB">
      <w:pPr>
        <w:jc w:val="both"/>
        <w:rPr>
          <w:b/>
          <w:sz w:val="22"/>
          <w:szCs w:val="22"/>
        </w:rPr>
      </w:pPr>
    </w:p>
    <w:p w14:paraId="16AECCE8" w14:textId="3668BB8C" w:rsidR="00A557E8" w:rsidRPr="004D5EC3" w:rsidRDefault="007366A3" w:rsidP="007366A3">
      <w:pPr>
        <w:rPr>
          <w:sz w:val="22"/>
          <w:szCs w:val="22"/>
        </w:rPr>
      </w:pPr>
      <w:r w:rsidRPr="004D5EC3">
        <w:rPr>
          <w:sz w:val="22"/>
          <w:szCs w:val="22"/>
        </w:rPr>
        <w:t>f) dyskusja nad projektem uchwały w sprawie uchwalenia Wieloletniej Prognozy Finansowej dla Gminy Pińczów na lata 2021 – 2035</w:t>
      </w:r>
    </w:p>
    <w:p w14:paraId="0CECC18D" w14:textId="4BE591F8" w:rsidR="007366A3" w:rsidRDefault="007366A3" w:rsidP="007366A3"/>
    <w:p w14:paraId="411DB9B3" w14:textId="77777777" w:rsidR="007366A3" w:rsidRPr="001E2F36" w:rsidRDefault="007366A3" w:rsidP="007366A3">
      <w:pPr>
        <w:rPr>
          <w:b/>
          <w:sz w:val="22"/>
          <w:szCs w:val="22"/>
        </w:rPr>
      </w:pPr>
    </w:p>
    <w:p w14:paraId="7B221972" w14:textId="77777777" w:rsidR="00B41BAB" w:rsidRPr="001E2F36" w:rsidRDefault="00B41BAB" w:rsidP="00B41BAB">
      <w:pPr>
        <w:jc w:val="both"/>
        <w:rPr>
          <w:b/>
          <w:sz w:val="22"/>
          <w:szCs w:val="22"/>
        </w:rPr>
      </w:pPr>
      <w:r w:rsidRPr="001E2F36">
        <w:rPr>
          <w:b/>
          <w:sz w:val="22"/>
          <w:szCs w:val="22"/>
        </w:rPr>
        <w:t>Przewodniczący Rady Miejskiej pan Zdzisław Woźniak  otworzył dyskusję</w:t>
      </w:r>
      <w:r w:rsidR="003B1DA8">
        <w:rPr>
          <w:b/>
          <w:sz w:val="22"/>
          <w:szCs w:val="22"/>
        </w:rPr>
        <w:t xml:space="preserve"> </w:t>
      </w:r>
      <w:r w:rsidRPr="001E2F36">
        <w:rPr>
          <w:b/>
          <w:sz w:val="22"/>
          <w:szCs w:val="22"/>
        </w:rPr>
        <w:t xml:space="preserve"> nad </w:t>
      </w:r>
      <w:r w:rsidRPr="001E2F36">
        <w:rPr>
          <w:sz w:val="22"/>
          <w:szCs w:val="22"/>
        </w:rPr>
        <w:t xml:space="preserve"> </w:t>
      </w:r>
      <w:r w:rsidRPr="001E2F36">
        <w:rPr>
          <w:b/>
          <w:sz w:val="22"/>
          <w:szCs w:val="22"/>
        </w:rPr>
        <w:t>projektem uchwały w sprawie uchwalenia  Wieloletniej Prognozy Finansowe</w:t>
      </w:r>
      <w:r w:rsidR="003B1DA8">
        <w:rPr>
          <w:b/>
          <w:sz w:val="22"/>
          <w:szCs w:val="22"/>
        </w:rPr>
        <w:t>j dla Gminy Pińczów na lata 2021</w:t>
      </w:r>
      <w:r w:rsidRPr="001E2F36">
        <w:rPr>
          <w:b/>
          <w:sz w:val="22"/>
          <w:szCs w:val="22"/>
        </w:rPr>
        <w:t xml:space="preserve"> - 2035</w:t>
      </w:r>
    </w:p>
    <w:p w14:paraId="66372405" w14:textId="77777777" w:rsidR="00C742E3" w:rsidRDefault="00C742E3" w:rsidP="00EA2AC4">
      <w:pPr>
        <w:jc w:val="both"/>
        <w:rPr>
          <w:b/>
          <w:bCs/>
          <w:sz w:val="22"/>
          <w:szCs w:val="22"/>
        </w:rPr>
      </w:pPr>
    </w:p>
    <w:p w14:paraId="6C6DCC86" w14:textId="77777777" w:rsidR="00C742E3" w:rsidRDefault="00DF1D96" w:rsidP="00EA2AC4">
      <w:pPr>
        <w:jc w:val="both"/>
        <w:rPr>
          <w:b/>
          <w:bCs/>
          <w:sz w:val="22"/>
          <w:szCs w:val="22"/>
        </w:rPr>
      </w:pPr>
      <w:r>
        <w:rPr>
          <w:b/>
          <w:bCs/>
          <w:sz w:val="22"/>
          <w:szCs w:val="22"/>
        </w:rPr>
        <w:t>W dyskusji głos zabrali:</w:t>
      </w:r>
    </w:p>
    <w:p w14:paraId="4B4C226C" w14:textId="1A9C3BCB" w:rsidR="00DF1D96" w:rsidRDefault="00DF1D96" w:rsidP="00EA2AC4">
      <w:pPr>
        <w:jc w:val="both"/>
        <w:rPr>
          <w:b/>
          <w:bCs/>
          <w:sz w:val="22"/>
          <w:szCs w:val="22"/>
        </w:rPr>
      </w:pPr>
    </w:p>
    <w:p w14:paraId="76AEA78B" w14:textId="77777777" w:rsidR="00403B54" w:rsidRDefault="00403B54" w:rsidP="00EA2AC4">
      <w:pPr>
        <w:jc w:val="both"/>
        <w:rPr>
          <w:b/>
          <w:bCs/>
          <w:sz w:val="22"/>
          <w:szCs w:val="22"/>
        </w:rPr>
      </w:pPr>
    </w:p>
    <w:p w14:paraId="6B7C1C26" w14:textId="15C46749" w:rsidR="00192B41" w:rsidRDefault="00192B41" w:rsidP="00EA2AC4">
      <w:pPr>
        <w:jc w:val="both"/>
        <w:rPr>
          <w:sz w:val="22"/>
          <w:szCs w:val="22"/>
        </w:rPr>
      </w:pPr>
      <w:r>
        <w:rPr>
          <w:b/>
          <w:bCs/>
          <w:sz w:val="22"/>
          <w:szCs w:val="22"/>
        </w:rPr>
        <w:t xml:space="preserve">Radny pan Tomasz </w:t>
      </w:r>
      <w:proofErr w:type="spellStart"/>
      <w:r>
        <w:rPr>
          <w:b/>
          <w:bCs/>
          <w:sz w:val="22"/>
          <w:szCs w:val="22"/>
        </w:rPr>
        <w:t>Jaklewicz</w:t>
      </w:r>
      <w:proofErr w:type="spellEnd"/>
      <w:r>
        <w:rPr>
          <w:b/>
          <w:bCs/>
          <w:sz w:val="22"/>
          <w:szCs w:val="22"/>
        </w:rPr>
        <w:t xml:space="preserve"> </w:t>
      </w:r>
      <w:r w:rsidRPr="00192B41">
        <w:rPr>
          <w:sz w:val="22"/>
          <w:szCs w:val="22"/>
        </w:rPr>
        <w:t xml:space="preserve">– </w:t>
      </w:r>
      <w:r>
        <w:rPr>
          <w:sz w:val="22"/>
          <w:szCs w:val="22"/>
        </w:rPr>
        <w:t>„</w:t>
      </w:r>
      <w:r w:rsidRPr="00192B41">
        <w:rPr>
          <w:sz w:val="22"/>
          <w:szCs w:val="22"/>
        </w:rPr>
        <w:t>Panie Przewodniczący!</w:t>
      </w:r>
      <w:r>
        <w:rPr>
          <w:sz w:val="22"/>
          <w:szCs w:val="22"/>
        </w:rPr>
        <w:t xml:space="preserve"> Chodzi mi o ten prawdopodobny techniczny błąd żeby pani skarbnik była łaskawa mi wyjaśnić, że w zasadniczej uchwale odnośnie spraw budżetowych,  prognozy budżetowej na zadanie budowa zbiornika retencyjnego Pińczów przewidziano siedemdziesiąt tysięcy złotych na 2021 rok a z kolei w poprawce </w:t>
      </w:r>
      <w:r w:rsidR="0003165E">
        <w:rPr>
          <w:sz w:val="22"/>
          <w:szCs w:val="22"/>
        </w:rPr>
        <w:t>korygującej na to samo zadanie tu jest tak jakoś niejasno napisane i tego nie rozumiem budowa zbiornika retencyjnego Pińczów planowane wydatki zwiększono o kwotę dwadzieścia tysięcy pięćset</w:t>
      </w:r>
      <w:r w:rsidR="00403B54">
        <w:rPr>
          <w:sz w:val="22"/>
          <w:szCs w:val="22"/>
        </w:rPr>
        <w:t>, wartość zadania po zmianach to kwota dwadzieścia tysięcy dziewięćset dziewięćdziesiąt dziewięć  złotych więc chodzi mi o to jak</w:t>
      </w:r>
      <w:r w:rsidR="004D5EC3">
        <w:rPr>
          <w:sz w:val="22"/>
          <w:szCs w:val="22"/>
        </w:rPr>
        <w:t>a</w:t>
      </w:r>
      <w:r w:rsidR="00403B54">
        <w:rPr>
          <w:sz w:val="22"/>
          <w:szCs w:val="22"/>
        </w:rPr>
        <w:t xml:space="preserve"> w końcu kwota jest przewidziana na to zadanie budowa zbiornika retencyjnego Pińczów? Wiem, że tutaj chodzi o opracowanie projektu prawdopodobnie. Jedno pytanie a drugie pytanie, jak mówiłem no nie miałem okazji </w:t>
      </w:r>
      <w:r w:rsidR="004D5EC3">
        <w:rPr>
          <w:sz w:val="22"/>
          <w:szCs w:val="22"/>
        </w:rPr>
        <w:t xml:space="preserve">zapytać na </w:t>
      </w:r>
      <w:r w:rsidR="00403B54">
        <w:rPr>
          <w:sz w:val="22"/>
          <w:szCs w:val="22"/>
        </w:rPr>
        <w:t>komisji, jestem ciekaw dlaczego zadanie budowa przydomowych oczyszczalni ścieków w Gminie Pińczów przewidywano, ja to podaję w przybliżeniu, ponad milion trzysta tysięcy i  tu po korekcie bodajże to zeszło do kwoty około osiemset tysięcy? To tyle, dziękuję.”</w:t>
      </w:r>
    </w:p>
    <w:p w14:paraId="30D31678" w14:textId="255E86AB" w:rsidR="00403B54" w:rsidRDefault="00403B54" w:rsidP="00EA2AC4">
      <w:pPr>
        <w:jc w:val="both"/>
        <w:rPr>
          <w:sz w:val="22"/>
          <w:szCs w:val="22"/>
        </w:rPr>
      </w:pPr>
    </w:p>
    <w:p w14:paraId="36611BAC" w14:textId="466F6F40" w:rsidR="00403B54" w:rsidRDefault="00403B54" w:rsidP="00EA2AC4">
      <w:pPr>
        <w:jc w:val="both"/>
        <w:rPr>
          <w:sz w:val="22"/>
          <w:szCs w:val="22"/>
        </w:rPr>
      </w:pPr>
    </w:p>
    <w:p w14:paraId="3C0BB4F4" w14:textId="77777777" w:rsidR="00403B54" w:rsidRDefault="00403B54" w:rsidP="00EA2AC4">
      <w:pPr>
        <w:jc w:val="both"/>
        <w:rPr>
          <w:sz w:val="22"/>
          <w:szCs w:val="22"/>
        </w:rPr>
      </w:pPr>
    </w:p>
    <w:p w14:paraId="1E149014" w14:textId="46160A2E" w:rsidR="00403B54" w:rsidRDefault="00403B54" w:rsidP="00EA2AC4">
      <w:pPr>
        <w:jc w:val="both"/>
        <w:rPr>
          <w:bCs/>
          <w:sz w:val="22"/>
          <w:szCs w:val="22"/>
        </w:rPr>
      </w:pPr>
      <w:r w:rsidRPr="001E2F36">
        <w:rPr>
          <w:b/>
          <w:sz w:val="22"/>
          <w:szCs w:val="22"/>
        </w:rPr>
        <w:t>Przewodniczący Rady Miejskiej pan Zdzisław Woźniak</w:t>
      </w:r>
      <w:r>
        <w:rPr>
          <w:b/>
          <w:sz w:val="22"/>
          <w:szCs w:val="22"/>
        </w:rPr>
        <w:t xml:space="preserve"> – „</w:t>
      </w:r>
      <w:r>
        <w:rPr>
          <w:bCs/>
          <w:sz w:val="22"/>
          <w:szCs w:val="22"/>
        </w:rPr>
        <w:t xml:space="preserve">dziękuję panu radnemu. Głos zabierze radny pan Janusz </w:t>
      </w:r>
      <w:proofErr w:type="spellStart"/>
      <w:r>
        <w:rPr>
          <w:bCs/>
          <w:sz w:val="22"/>
          <w:szCs w:val="22"/>
        </w:rPr>
        <w:t>Koniusz</w:t>
      </w:r>
      <w:proofErr w:type="spellEnd"/>
      <w:r>
        <w:rPr>
          <w:bCs/>
          <w:sz w:val="22"/>
          <w:szCs w:val="22"/>
        </w:rPr>
        <w:t>.”</w:t>
      </w:r>
    </w:p>
    <w:p w14:paraId="2ABB2207" w14:textId="77777777" w:rsidR="004D5EC3" w:rsidRDefault="004D5EC3" w:rsidP="00EA2AC4">
      <w:pPr>
        <w:jc w:val="both"/>
        <w:rPr>
          <w:bCs/>
          <w:sz w:val="22"/>
          <w:szCs w:val="22"/>
        </w:rPr>
      </w:pPr>
    </w:p>
    <w:p w14:paraId="68153D75" w14:textId="77777777" w:rsidR="004D5EC3" w:rsidRDefault="004D5EC3" w:rsidP="00EA2AC4">
      <w:pPr>
        <w:jc w:val="both"/>
        <w:rPr>
          <w:bCs/>
          <w:sz w:val="22"/>
          <w:szCs w:val="22"/>
        </w:rPr>
      </w:pPr>
    </w:p>
    <w:p w14:paraId="11E3A652" w14:textId="77777777" w:rsidR="004D5EC3" w:rsidRDefault="004D5EC3" w:rsidP="00EA2AC4">
      <w:pPr>
        <w:jc w:val="both"/>
        <w:rPr>
          <w:bCs/>
          <w:sz w:val="22"/>
          <w:szCs w:val="22"/>
        </w:rPr>
      </w:pPr>
    </w:p>
    <w:p w14:paraId="569156BC" w14:textId="7F5E0205" w:rsidR="00403B54" w:rsidRDefault="00403B54" w:rsidP="00EA2AC4">
      <w:pPr>
        <w:jc w:val="both"/>
        <w:rPr>
          <w:bCs/>
          <w:sz w:val="22"/>
          <w:szCs w:val="22"/>
        </w:rPr>
      </w:pPr>
      <w:r w:rsidRPr="00403B54">
        <w:rPr>
          <w:b/>
          <w:sz w:val="22"/>
          <w:szCs w:val="22"/>
        </w:rPr>
        <w:t xml:space="preserve">Radny pan Janusz </w:t>
      </w:r>
      <w:proofErr w:type="spellStart"/>
      <w:r w:rsidRPr="00403B54">
        <w:rPr>
          <w:b/>
          <w:sz w:val="22"/>
          <w:szCs w:val="22"/>
        </w:rPr>
        <w:t>Koniusz</w:t>
      </w:r>
      <w:proofErr w:type="spellEnd"/>
      <w:r>
        <w:rPr>
          <w:bCs/>
          <w:sz w:val="22"/>
          <w:szCs w:val="22"/>
        </w:rPr>
        <w:t xml:space="preserve"> – „</w:t>
      </w:r>
      <w:r w:rsidR="00FC0870">
        <w:rPr>
          <w:bCs/>
          <w:sz w:val="22"/>
          <w:szCs w:val="22"/>
        </w:rPr>
        <w:t>ja może tak ogólnie – mamy tutaj prognozę finansową na lata 2021 – 2035 czyli między innymi plany rozwojowe dla naszej gminy i proszę sobie zobaczyć tabelę, to jest tabela czwarta dokument pokazujący nasze zaangażowanie inwestycyjne na lata i pytanie tutaj zasadnicze tutaj takie</w:t>
      </w:r>
      <w:r w:rsidR="00790FA9">
        <w:rPr>
          <w:bCs/>
          <w:sz w:val="22"/>
          <w:szCs w:val="22"/>
        </w:rPr>
        <w:t xml:space="preserve"> mamy lata 2021 – 2035 natomiast tak jakby na to popatrzeć to mamy  nie wiem klapki na oczach? No w zasadzie te prognozy finansowe to jest 2021, 2022  chyba jedno się znajdzie, jedna inwestycja, która jest rozbita na te wszystkie lata. To jest jedna uwaga i druga uwaga gdzie w tej prognozie na przykład mamy nasze uzdrowisko?, w ogóle nie znalazłem. Gdzie mamy </w:t>
      </w:r>
      <w:r w:rsidR="00B11EAB">
        <w:rPr>
          <w:bCs/>
          <w:sz w:val="22"/>
          <w:szCs w:val="22"/>
        </w:rPr>
        <w:t xml:space="preserve">rozbudowę zbiornika na te wszystkie lata? Mamy tylko te 2021 siedemdziesiąt tysięcy dalej nic itd. itd. itd. To są nasze </w:t>
      </w:r>
      <w:r w:rsidR="00790FA9">
        <w:rPr>
          <w:bCs/>
          <w:sz w:val="22"/>
          <w:szCs w:val="22"/>
        </w:rPr>
        <w:t xml:space="preserve"> </w:t>
      </w:r>
      <w:r w:rsidR="00B11EAB">
        <w:rPr>
          <w:bCs/>
          <w:sz w:val="22"/>
          <w:szCs w:val="22"/>
        </w:rPr>
        <w:t>plany i tak wyglądają te plany. Chciałbym żebyście sobie to uświadomili jak planujemy. Dziękuję.”</w:t>
      </w:r>
    </w:p>
    <w:p w14:paraId="159A63E0" w14:textId="77777777" w:rsidR="00FD3C68" w:rsidRDefault="00FD3C68" w:rsidP="00EA2AC4">
      <w:pPr>
        <w:jc w:val="both"/>
        <w:rPr>
          <w:bCs/>
          <w:sz w:val="22"/>
          <w:szCs w:val="22"/>
        </w:rPr>
      </w:pPr>
    </w:p>
    <w:p w14:paraId="5EF6473D" w14:textId="77777777" w:rsidR="00FD3C68" w:rsidRDefault="00FD3C68" w:rsidP="00EA2AC4">
      <w:pPr>
        <w:jc w:val="both"/>
        <w:rPr>
          <w:bCs/>
          <w:sz w:val="22"/>
          <w:szCs w:val="22"/>
        </w:rPr>
      </w:pPr>
    </w:p>
    <w:p w14:paraId="5480796B" w14:textId="5FBEE499" w:rsidR="00B11EAB" w:rsidRDefault="00B11EAB" w:rsidP="00EA2AC4">
      <w:pPr>
        <w:jc w:val="both"/>
        <w:rPr>
          <w:bCs/>
          <w:sz w:val="22"/>
          <w:szCs w:val="22"/>
        </w:rPr>
      </w:pPr>
    </w:p>
    <w:p w14:paraId="39549C8C" w14:textId="3904EBC3" w:rsidR="00B11EAB" w:rsidRDefault="00B11EAB" w:rsidP="00EA2AC4">
      <w:pPr>
        <w:jc w:val="both"/>
        <w:rPr>
          <w:bCs/>
          <w:sz w:val="22"/>
          <w:szCs w:val="22"/>
        </w:rPr>
      </w:pPr>
      <w:r w:rsidRPr="00B11EAB">
        <w:rPr>
          <w:b/>
          <w:sz w:val="22"/>
          <w:szCs w:val="22"/>
        </w:rPr>
        <w:t>Radna pani Marta Łaskawiec</w:t>
      </w:r>
      <w:r>
        <w:rPr>
          <w:bCs/>
          <w:sz w:val="22"/>
          <w:szCs w:val="22"/>
        </w:rPr>
        <w:t xml:space="preserve"> – „</w:t>
      </w:r>
      <w:r w:rsidR="00F03C75">
        <w:rPr>
          <w:bCs/>
          <w:sz w:val="22"/>
          <w:szCs w:val="22"/>
        </w:rPr>
        <w:t xml:space="preserve">Panie Przewodniczący! Wysoka Rado! Jeśli chodzi o budowę zbiornika retencyjnego to wydaje mi się, że trudno coś planować na lata przyszłe przecież to jest projekt rządowy i co my możemy planować. My robimy prace wstępne natomiast jeżeli dostaniemy dofinansowanie na ten zbiornik, przecież gmina sobie sama czy nawet z powiatem zbiornika retencyjnego nie zbuduje i  nie mamy żadnych danych czy dostaniemy na to dofinansowanie, jakie to będą pieniądze więc trudno planować na lata przyszłe jeżeli nie wiemy jak się potoczy sprawa budowy zbiornika retencyjnego. Dla mnie to co jest wiadome zostało w prognozie umieszczone natomiast </w:t>
      </w:r>
      <w:r w:rsidR="00421FDE">
        <w:rPr>
          <w:bCs/>
          <w:sz w:val="22"/>
          <w:szCs w:val="22"/>
        </w:rPr>
        <w:t>ujmować coś co w ogóle nie wiemy jak będzie się kształtować to dla mnie to jest jakaś utopia. Ja uważam, że wszystko jest tu zrobione prawidłowo i to samo jeżeli chodzi o uzdrowisko, no jeżeli są konkretne prace prowadzone w tym roku czy planowane na przyszły rok to wiadomo jak pieniądze będą na to wydane natomiast, przecież my też nie zbudujemy uzdrowiska i trudno planować czy powstanie tam obiekt, bo to na pewno musi być jakiś inwestor więc ja zupełnie uwagi pana radnego Koniusza nie rozumiem.”</w:t>
      </w:r>
    </w:p>
    <w:p w14:paraId="0CD559B5" w14:textId="6FDF1B44" w:rsidR="00421FDE" w:rsidRDefault="00421FDE" w:rsidP="00EA2AC4">
      <w:pPr>
        <w:jc w:val="both"/>
        <w:rPr>
          <w:bCs/>
          <w:sz w:val="22"/>
          <w:szCs w:val="22"/>
        </w:rPr>
      </w:pPr>
    </w:p>
    <w:p w14:paraId="2917D836" w14:textId="77777777" w:rsidR="00FD3C68" w:rsidRDefault="00FD3C68" w:rsidP="00EA2AC4">
      <w:pPr>
        <w:jc w:val="both"/>
        <w:rPr>
          <w:bCs/>
          <w:sz w:val="22"/>
          <w:szCs w:val="22"/>
        </w:rPr>
      </w:pPr>
    </w:p>
    <w:p w14:paraId="12CE5C6C" w14:textId="77777777" w:rsidR="00FD3C68" w:rsidRDefault="00FD3C68" w:rsidP="00EA2AC4">
      <w:pPr>
        <w:jc w:val="both"/>
        <w:rPr>
          <w:bCs/>
          <w:sz w:val="22"/>
          <w:szCs w:val="22"/>
        </w:rPr>
      </w:pPr>
    </w:p>
    <w:p w14:paraId="5D25E77A" w14:textId="23F0CBAC" w:rsidR="00421FDE" w:rsidRPr="00421FDE" w:rsidRDefault="00421FDE" w:rsidP="00EA2AC4">
      <w:pPr>
        <w:jc w:val="both"/>
        <w:rPr>
          <w:bCs/>
          <w:sz w:val="22"/>
          <w:szCs w:val="22"/>
        </w:rPr>
      </w:pPr>
      <w:r w:rsidRPr="001E2F36">
        <w:rPr>
          <w:b/>
          <w:sz w:val="22"/>
          <w:szCs w:val="22"/>
        </w:rPr>
        <w:t>Przewodniczący Rady Miejskiej pan Zdzisław Woźniak</w:t>
      </w:r>
      <w:r>
        <w:rPr>
          <w:b/>
          <w:sz w:val="22"/>
          <w:szCs w:val="22"/>
        </w:rPr>
        <w:t xml:space="preserve"> – </w:t>
      </w:r>
      <w:r w:rsidRPr="00421FDE">
        <w:rPr>
          <w:bCs/>
          <w:sz w:val="22"/>
          <w:szCs w:val="22"/>
        </w:rPr>
        <w:t>„</w:t>
      </w:r>
      <w:r>
        <w:rPr>
          <w:bCs/>
          <w:sz w:val="22"/>
          <w:szCs w:val="22"/>
        </w:rPr>
        <w:t xml:space="preserve">głos zabierze radny pan Janusz </w:t>
      </w:r>
      <w:proofErr w:type="spellStart"/>
      <w:r>
        <w:rPr>
          <w:bCs/>
          <w:sz w:val="22"/>
          <w:szCs w:val="22"/>
        </w:rPr>
        <w:t>Koniusz</w:t>
      </w:r>
      <w:proofErr w:type="spellEnd"/>
      <w:r>
        <w:rPr>
          <w:bCs/>
          <w:sz w:val="22"/>
          <w:szCs w:val="22"/>
        </w:rPr>
        <w:t>.”</w:t>
      </w:r>
    </w:p>
    <w:p w14:paraId="7E6C44E7" w14:textId="77777777" w:rsidR="00403B54" w:rsidRDefault="00403B54" w:rsidP="00EA2AC4">
      <w:pPr>
        <w:jc w:val="both"/>
        <w:rPr>
          <w:bCs/>
          <w:sz w:val="22"/>
          <w:szCs w:val="22"/>
        </w:rPr>
      </w:pPr>
    </w:p>
    <w:p w14:paraId="11BC55AE" w14:textId="77777777" w:rsidR="00FD3C68" w:rsidRDefault="00FD3C68" w:rsidP="00EA2AC4">
      <w:pPr>
        <w:jc w:val="both"/>
        <w:rPr>
          <w:bCs/>
          <w:sz w:val="22"/>
          <w:szCs w:val="22"/>
        </w:rPr>
      </w:pPr>
    </w:p>
    <w:p w14:paraId="012FC1C4" w14:textId="77777777" w:rsidR="00FD3C68" w:rsidRPr="00403B54" w:rsidRDefault="00FD3C68" w:rsidP="00EA2AC4">
      <w:pPr>
        <w:jc w:val="both"/>
        <w:rPr>
          <w:bCs/>
          <w:sz w:val="22"/>
          <w:szCs w:val="22"/>
        </w:rPr>
      </w:pPr>
    </w:p>
    <w:p w14:paraId="42D158E2" w14:textId="36F0AC3A" w:rsidR="00DF1D96" w:rsidRDefault="00421FDE" w:rsidP="00EA2AC4">
      <w:pPr>
        <w:jc w:val="both"/>
        <w:rPr>
          <w:sz w:val="22"/>
          <w:szCs w:val="22"/>
        </w:rPr>
      </w:pPr>
      <w:r>
        <w:rPr>
          <w:b/>
          <w:bCs/>
          <w:sz w:val="22"/>
          <w:szCs w:val="22"/>
        </w:rPr>
        <w:t xml:space="preserve">Radny pan Janusz </w:t>
      </w:r>
      <w:proofErr w:type="spellStart"/>
      <w:r>
        <w:rPr>
          <w:b/>
          <w:bCs/>
          <w:sz w:val="22"/>
          <w:szCs w:val="22"/>
        </w:rPr>
        <w:t>Koniusz</w:t>
      </w:r>
      <w:proofErr w:type="spellEnd"/>
      <w:r>
        <w:rPr>
          <w:b/>
          <w:bCs/>
          <w:sz w:val="22"/>
          <w:szCs w:val="22"/>
        </w:rPr>
        <w:t xml:space="preserve"> – </w:t>
      </w:r>
      <w:r>
        <w:rPr>
          <w:sz w:val="22"/>
          <w:szCs w:val="22"/>
        </w:rPr>
        <w:t>„ja muszę chyba rozwinąć skoro nie wszyscy radni rozumieją to co tutaj mamy i co to znaczą plany. Po pierwsze zbiornik nie jest inwestycją rządową</w:t>
      </w:r>
      <w:r w:rsidR="00372635">
        <w:rPr>
          <w:sz w:val="22"/>
          <w:szCs w:val="22"/>
        </w:rPr>
        <w:t>. Miał być, była szansa taka żeby był ale niestety nie jest. Jest to zbiornik retencyjny, który w tej chwili jest naszą inwestycją. To jest jedna taka uwaga. Druga  uwaga  plany jeżeli chodzi o uzdrowisko to co kończymy planowanie na 2021 rok tymi siedemdziesięcioma bodajże tysiącami i koniec? Plany realne? To ja powiem plany realne  tutaj też są napisane plany realne na przykład budowa ulicy Przemysłowej milion trzysta czterdzieści tysięcy jak już teraz wiemy, że wniosek był na siedem milionów dostaliśmy dotację cztery miliony</w:t>
      </w:r>
      <w:r w:rsidR="00E56813">
        <w:rPr>
          <w:sz w:val="22"/>
          <w:szCs w:val="22"/>
        </w:rPr>
        <w:t>. Takie są realia. Co to ma z rzeczywistością to ja tego nie rozumiem? Nie będę dalej tego ciągnął mamy jeszcze kilka punktów.”</w:t>
      </w:r>
    </w:p>
    <w:p w14:paraId="20292F9B" w14:textId="77777777" w:rsidR="00FD3C68" w:rsidRDefault="00FD3C68" w:rsidP="00EA2AC4">
      <w:pPr>
        <w:jc w:val="both"/>
        <w:rPr>
          <w:sz w:val="22"/>
          <w:szCs w:val="22"/>
        </w:rPr>
      </w:pPr>
    </w:p>
    <w:p w14:paraId="67141803" w14:textId="77777777" w:rsidR="00FD3C68" w:rsidRDefault="00FD3C68" w:rsidP="00EA2AC4">
      <w:pPr>
        <w:jc w:val="both"/>
        <w:rPr>
          <w:sz w:val="22"/>
          <w:szCs w:val="22"/>
        </w:rPr>
      </w:pPr>
    </w:p>
    <w:p w14:paraId="4A0BF17B" w14:textId="473BCF4E" w:rsidR="00E56813" w:rsidRDefault="00E56813" w:rsidP="00EA2AC4">
      <w:pPr>
        <w:jc w:val="both"/>
        <w:rPr>
          <w:sz w:val="22"/>
          <w:szCs w:val="22"/>
        </w:rPr>
      </w:pPr>
    </w:p>
    <w:p w14:paraId="5C8CB216" w14:textId="65DFB7F9" w:rsidR="00E56813" w:rsidRDefault="00E56813" w:rsidP="00EA2AC4">
      <w:pPr>
        <w:jc w:val="both"/>
        <w:rPr>
          <w:sz w:val="22"/>
          <w:szCs w:val="22"/>
        </w:rPr>
      </w:pPr>
      <w:r w:rsidRPr="001E2F36">
        <w:rPr>
          <w:b/>
          <w:sz w:val="22"/>
          <w:szCs w:val="22"/>
        </w:rPr>
        <w:t>Przewodniczący Rady Miejskiej pan Zdzisław Woźniak</w:t>
      </w:r>
      <w:r>
        <w:rPr>
          <w:b/>
          <w:sz w:val="22"/>
          <w:szCs w:val="22"/>
        </w:rPr>
        <w:t xml:space="preserve"> – </w:t>
      </w:r>
      <w:r w:rsidRPr="00E56813">
        <w:rPr>
          <w:bCs/>
          <w:sz w:val="22"/>
          <w:szCs w:val="22"/>
        </w:rPr>
        <w:t>„</w:t>
      </w:r>
      <w:r>
        <w:rPr>
          <w:bCs/>
          <w:sz w:val="22"/>
          <w:szCs w:val="22"/>
        </w:rPr>
        <w:t xml:space="preserve">dziękuję panu radnemu. Teraz głos zabierze pan burmistrz i  udzieli </w:t>
      </w:r>
      <w:r w:rsidR="00743C0C">
        <w:rPr>
          <w:bCs/>
          <w:sz w:val="22"/>
          <w:szCs w:val="22"/>
        </w:rPr>
        <w:t>odpowiedzi.”</w:t>
      </w:r>
    </w:p>
    <w:p w14:paraId="0C90FEBF" w14:textId="361FAB8B" w:rsidR="00421FDE" w:rsidRDefault="00421FDE" w:rsidP="00EA2AC4">
      <w:pPr>
        <w:jc w:val="both"/>
        <w:rPr>
          <w:sz w:val="22"/>
          <w:szCs w:val="22"/>
        </w:rPr>
      </w:pPr>
    </w:p>
    <w:p w14:paraId="7804CBD5" w14:textId="77777777" w:rsidR="00E265B3" w:rsidRDefault="00E265B3" w:rsidP="00EA2AC4">
      <w:pPr>
        <w:jc w:val="both"/>
        <w:rPr>
          <w:sz w:val="22"/>
          <w:szCs w:val="22"/>
        </w:rPr>
      </w:pPr>
    </w:p>
    <w:p w14:paraId="60DBFDBB" w14:textId="1FF10E5F" w:rsidR="00E265B3" w:rsidRDefault="00743C0C" w:rsidP="00743C0C">
      <w:pPr>
        <w:jc w:val="both"/>
        <w:rPr>
          <w:sz w:val="22"/>
          <w:szCs w:val="22"/>
        </w:rPr>
      </w:pPr>
      <w:r w:rsidRPr="00743C0C">
        <w:rPr>
          <w:b/>
          <w:bCs/>
          <w:sz w:val="22"/>
          <w:szCs w:val="22"/>
        </w:rPr>
        <w:t xml:space="preserve">Burmistrz Miasta i Gminy Pińczów pan Włodzimierz </w:t>
      </w:r>
      <w:proofErr w:type="spellStart"/>
      <w:r w:rsidRPr="00743C0C">
        <w:rPr>
          <w:b/>
          <w:bCs/>
          <w:sz w:val="22"/>
          <w:szCs w:val="22"/>
        </w:rPr>
        <w:t>Badurak</w:t>
      </w:r>
      <w:proofErr w:type="spellEnd"/>
      <w:r>
        <w:rPr>
          <w:sz w:val="22"/>
          <w:szCs w:val="22"/>
        </w:rPr>
        <w:t xml:space="preserve"> – </w:t>
      </w:r>
      <w:r w:rsidR="00256323">
        <w:rPr>
          <w:sz w:val="22"/>
          <w:szCs w:val="22"/>
        </w:rPr>
        <w:t>„</w:t>
      </w:r>
      <w:r>
        <w:rPr>
          <w:sz w:val="22"/>
          <w:szCs w:val="22"/>
        </w:rPr>
        <w:t>Panie Przewodniczący! Wysoka Rado! Chciałbym może wyjaśnić sprawę, bo ciągle pada pytanie odnośnie zbiornika retencyjnego i uzdrowiska. Ja  starałem się Państwu wyjaśnić, że zbiornik retencyjny, który planujemy  wspólnie ze Starostwem Powiatowym w Pińczowie to w tym momencie  realizujemy  wykonanie koncepcji tego zbiornika. Jest wstępna zgoda Zarządu Wód Polskich, zresztą ja Państwu to przedstawiałem, gdzie pan Prezes Wód Polskich wyraził zgodę aby wpis</w:t>
      </w:r>
      <w:r w:rsidR="00452219">
        <w:rPr>
          <w:sz w:val="22"/>
          <w:szCs w:val="22"/>
        </w:rPr>
        <w:t>a</w:t>
      </w:r>
      <w:r>
        <w:rPr>
          <w:sz w:val="22"/>
          <w:szCs w:val="22"/>
        </w:rPr>
        <w:t>ć</w:t>
      </w:r>
      <w:r w:rsidR="00452219">
        <w:rPr>
          <w:sz w:val="22"/>
          <w:szCs w:val="22"/>
        </w:rPr>
        <w:t xml:space="preserve"> </w:t>
      </w:r>
      <w:r>
        <w:rPr>
          <w:sz w:val="22"/>
          <w:szCs w:val="22"/>
        </w:rPr>
        <w:t xml:space="preserve"> ten zbiornik </w:t>
      </w:r>
      <w:r w:rsidR="00452219">
        <w:rPr>
          <w:sz w:val="22"/>
          <w:szCs w:val="22"/>
        </w:rPr>
        <w:t xml:space="preserve">do dużego projektu jakim jest Zrównoważony Rozwój Zlewni Rzeki Nidy. Przypomnę planujemy ten zbiornik na tak zwanym polderze suchym. Ten polder suchy jest wpisany w projekt, który realizuje RZGW w Krakowie i  założenie było takie żebyśmy na części tego zbiornika tak zwanego polderu suchego wykonali zbiornik mokry i tu właśnie jest zgoda tylko, że warunkiem jest to, że zażyczyli sobie, oczywiście ja rozumiem tą </w:t>
      </w:r>
      <w:r w:rsidR="00FD7D04">
        <w:rPr>
          <w:sz w:val="22"/>
          <w:szCs w:val="22"/>
        </w:rPr>
        <w:t xml:space="preserve">sytuację, Zarząd Wód Polskich zażyczył sobie </w:t>
      </w:r>
      <w:r w:rsidR="00452219">
        <w:rPr>
          <w:sz w:val="22"/>
          <w:szCs w:val="22"/>
        </w:rPr>
        <w:t>wykonanie koncepcji i w tym momencie jesteśmy na etapie wykonywania koncepcji. Umowa jest do końca czerwca 2021 roku i jest to w budżecie i wtedy tą koncepcję przedstawimy do akceptacji Zarządowi Wód Polskich</w:t>
      </w:r>
      <w:r w:rsidR="00E265B3">
        <w:rPr>
          <w:sz w:val="22"/>
          <w:szCs w:val="22"/>
        </w:rPr>
        <w:t>.</w:t>
      </w:r>
      <w:r w:rsidR="00452219">
        <w:rPr>
          <w:sz w:val="22"/>
          <w:szCs w:val="22"/>
        </w:rPr>
        <w:t xml:space="preserve"> </w:t>
      </w:r>
    </w:p>
    <w:p w14:paraId="09A86635" w14:textId="0421C985" w:rsidR="00421FDE" w:rsidRDefault="00E265B3" w:rsidP="00743C0C">
      <w:pPr>
        <w:jc w:val="both"/>
        <w:rPr>
          <w:sz w:val="22"/>
          <w:szCs w:val="22"/>
        </w:rPr>
      </w:pPr>
      <w:r>
        <w:rPr>
          <w:sz w:val="22"/>
          <w:szCs w:val="22"/>
        </w:rPr>
        <w:t>T</w:t>
      </w:r>
      <w:r w:rsidR="00452219">
        <w:rPr>
          <w:sz w:val="22"/>
          <w:szCs w:val="22"/>
        </w:rPr>
        <w:t xml:space="preserve">akże </w:t>
      </w:r>
      <w:r>
        <w:rPr>
          <w:sz w:val="22"/>
          <w:szCs w:val="22"/>
        </w:rPr>
        <w:t>oczywiście my też złożyliśmy wnioski dotyczące tej inwestycji, bo był taki czas w tym roku gdzie, ja Państwa informowałem, jakie były wnioski kierowane o dofinansowanie tego typu inwestycji między innymi jest taki Program Odbudowy finansowany przez Unię Europejską i tam właśnie wpisaliśmy ten zbiornik</w:t>
      </w:r>
      <w:r w:rsidR="00FD7D04">
        <w:rPr>
          <w:sz w:val="22"/>
          <w:szCs w:val="22"/>
        </w:rPr>
        <w:t>.  K</w:t>
      </w:r>
      <w:r>
        <w:rPr>
          <w:sz w:val="22"/>
          <w:szCs w:val="22"/>
        </w:rPr>
        <w:t xml:space="preserve">wota wnioskowana jest bardzo duża oraz wpisaliśmy też współfinansowanie budowy strefy uzdrowiskowej  i tam kwota wynosi siedemdziesiąt milionów </w:t>
      </w:r>
      <w:r w:rsidR="005E1A24">
        <w:rPr>
          <w:sz w:val="22"/>
          <w:szCs w:val="22"/>
        </w:rPr>
        <w:t>we</w:t>
      </w:r>
      <w:r>
        <w:rPr>
          <w:sz w:val="22"/>
          <w:szCs w:val="22"/>
        </w:rPr>
        <w:t xml:space="preserve"> wniosku a zbiornik to jest wnioskowana kwota trzysta milionów także tu w tej chwili spójrzmy sobie realnie wpisywanie jakichś kwot i zadłużanie fikcyjne gminy, bo oczywiście wiemy wszyscy, że można by tam wpisa</w:t>
      </w:r>
      <w:r w:rsidR="00F42863">
        <w:rPr>
          <w:sz w:val="22"/>
          <w:szCs w:val="22"/>
        </w:rPr>
        <w:t>ć</w:t>
      </w:r>
      <w:r>
        <w:rPr>
          <w:sz w:val="22"/>
          <w:szCs w:val="22"/>
        </w:rPr>
        <w:t xml:space="preserve">, zrobić sobie </w:t>
      </w:r>
      <w:r w:rsidR="00F42863">
        <w:rPr>
          <w:sz w:val="22"/>
          <w:szCs w:val="22"/>
        </w:rPr>
        <w:t xml:space="preserve">jakąś twórczość  radosną, wpisać sobie no nie wiem sto milionów na 2022 tylko jaki jest sens? Naprawdę  w tej chwili ten projekt budżetu i ta wieloletnia prognoza </w:t>
      </w:r>
      <w:r w:rsidR="005E1A24">
        <w:rPr>
          <w:sz w:val="22"/>
          <w:szCs w:val="22"/>
        </w:rPr>
        <w:t xml:space="preserve"> tak jak było napisane w objaśnieniach </w:t>
      </w:r>
      <w:r w:rsidR="00F42863">
        <w:rPr>
          <w:sz w:val="22"/>
          <w:szCs w:val="22"/>
        </w:rPr>
        <w:t xml:space="preserve">jest określona na realnych, realizowanych i na tych wnioskach, na które mamy już dofinansowanie </w:t>
      </w:r>
      <w:r w:rsidR="00D3490B">
        <w:rPr>
          <w:sz w:val="22"/>
          <w:szCs w:val="22"/>
        </w:rPr>
        <w:t>czyli</w:t>
      </w:r>
      <w:r w:rsidR="00F42863">
        <w:rPr>
          <w:sz w:val="22"/>
          <w:szCs w:val="22"/>
        </w:rPr>
        <w:t xml:space="preserve"> mamy już środki, bo budżet  na 2021 rok jest budżetem zrównoważonym</w:t>
      </w:r>
      <w:r w:rsidR="00CB1683">
        <w:rPr>
          <w:sz w:val="22"/>
          <w:szCs w:val="22"/>
        </w:rPr>
        <w:t>,</w:t>
      </w:r>
      <w:r w:rsidR="00D3490B">
        <w:rPr>
          <w:sz w:val="22"/>
          <w:szCs w:val="22"/>
        </w:rPr>
        <w:t xml:space="preserve"> </w:t>
      </w:r>
      <w:r w:rsidR="00CB1683">
        <w:rPr>
          <w:sz w:val="22"/>
          <w:szCs w:val="22"/>
        </w:rPr>
        <w:t>b</w:t>
      </w:r>
      <w:r w:rsidR="00D3490B">
        <w:rPr>
          <w:sz w:val="22"/>
          <w:szCs w:val="22"/>
        </w:rPr>
        <w:t>ez zaciągania długów czyli pożyczek udało się go zamknąć chociaż jak wszyscy wiemy wydatki bieżące  wzrastają  i to bardzo szybko  rosną te wydatki bieżące. Jak przeanalizujemy 2019</w:t>
      </w:r>
      <w:r w:rsidR="00FD7D04">
        <w:rPr>
          <w:sz w:val="22"/>
          <w:szCs w:val="22"/>
        </w:rPr>
        <w:t xml:space="preserve"> rok czy nawet </w:t>
      </w:r>
      <w:r w:rsidR="00D3490B">
        <w:rPr>
          <w:sz w:val="22"/>
          <w:szCs w:val="22"/>
        </w:rPr>
        <w:t xml:space="preserve">20 rok to widać jak wzrastają, </w:t>
      </w:r>
      <w:r w:rsidR="00CB1683">
        <w:rPr>
          <w:sz w:val="22"/>
          <w:szCs w:val="22"/>
        </w:rPr>
        <w:t xml:space="preserve">że  </w:t>
      </w:r>
      <w:r w:rsidR="00D3490B">
        <w:rPr>
          <w:sz w:val="22"/>
          <w:szCs w:val="22"/>
        </w:rPr>
        <w:t>w 21  roku  sięgają</w:t>
      </w:r>
      <w:r w:rsidR="00CB1683">
        <w:rPr>
          <w:sz w:val="22"/>
          <w:szCs w:val="22"/>
        </w:rPr>
        <w:t xml:space="preserve"> już </w:t>
      </w:r>
      <w:r w:rsidR="00D3490B">
        <w:rPr>
          <w:sz w:val="22"/>
          <w:szCs w:val="22"/>
        </w:rPr>
        <w:t xml:space="preserve"> ponad dziewięćdziesięciu milionów</w:t>
      </w:r>
      <w:r w:rsidR="00CB1683">
        <w:rPr>
          <w:sz w:val="22"/>
          <w:szCs w:val="22"/>
        </w:rPr>
        <w:t>. Głównie dotyczy to kosztów jakie gmina ponosi w związku ze wzrostem płacy minimalnej ale również koszt</w:t>
      </w:r>
      <w:r w:rsidR="005E1A24">
        <w:rPr>
          <w:sz w:val="22"/>
          <w:szCs w:val="22"/>
        </w:rPr>
        <w:t>ów</w:t>
      </w:r>
      <w:r w:rsidR="00CB1683">
        <w:rPr>
          <w:sz w:val="22"/>
          <w:szCs w:val="22"/>
        </w:rPr>
        <w:t xml:space="preserve"> utrzymania szkół i przedszkoli. Wszyscy wiemy, że udało nam się uruchomić żłobek, - klub dziecięcy, który działa od dwóch miesięcy i to są też koszty, które musimy ponieść w 2021 roku i to są coraz większe koszty  także podsumowując no łatwo się  rzuca tutaj jakieś hasła, które są nierealne do zrealizowania</w:t>
      </w:r>
      <w:r w:rsidR="005E1A24">
        <w:rPr>
          <w:sz w:val="22"/>
          <w:szCs w:val="22"/>
        </w:rPr>
        <w:t>. My naprawdę robimy co możemy i</w:t>
      </w:r>
      <w:r w:rsidR="00CB1683">
        <w:rPr>
          <w:sz w:val="22"/>
          <w:szCs w:val="22"/>
        </w:rPr>
        <w:t xml:space="preserve">  dlatego staramy się</w:t>
      </w:r>
      <w:r w:rsidR="005E1A24">
        <w:rPr>
          <w:sz w:val="22"/>
          <w:szCs w:val="22"/>
        </w:rPr>
        <w:t xml:space="preserve"> szukać środków gdzie się da </w:t>
      </w:r>
      <w:r w:rsidR="00CB1683">
        <w:rPr>
          <w:sz w:val="22"/>
          <w:szCs w:val="22"/>
        </w:rPr>
        <w:t xml:space="preserve"> </w:t>
      </w:r>
      <w:r w:rsidR="005E1A24">
        <w:rPr>
          <w:sz w:val="22"/>
          <w:szCs w:val="22"/>
        </w:rPr>
        <w:t xml:space="preserve">i w Urzędzie Wojewódzkim i u pana wojewody. Pan wojewoda oczywiście nas wspiera w miarę możliwości. Jeśli chodzi o uzdrowisko to ono będzie wtedy jak powstanie pierwszy zakład leczniczy i właśnie w tym wniosku my tam </w:t>
      </w:r>
      <w:r w:rsidR="004C47C4">
        <w:rPr>
          <w:sz w:val="22"/>
          <w:szCs w:val="22"/>
        </w:rPr>
        <w:t>zapisaliśmy sobie, że w latach 2021 – 2027 planujemy uzbroić teren strefy A</w:t>
      </w:r>
      <w:r w:rsidR="00882582">
        <w:rPr>
          <w:sz w:val="22"/>
          <w:szCs w:val="22"/>
        </w:rPr>
        <w:t>, o czym już mówiłem, oraz planujemy wykonanie, wybudowanie zakładu leczniczego także to jest jeden zakład a jeżeli powstanie więcej czyli to co mówiłem wcześniej wpisanie Gminy Pińczów do obszaru strefy uzdrowiskowej da możliwość  s</w:t>
      </w:r>
      <w:r w:rsidR="00D97519">
        <w:rPr>
          <w:sz w:val="22"/>
          <w:szCs w:val="22"/>
        </w:rPr>
        <w:t>ię</w:t>
      </w:r>
      <w:r w:rsidR="00882582">
        <w:rPr>
          <w:sz w:val="22"/>
          <w:szCs w:val="22"/>
        </w:rPr>
        <w:t xml:space="preserve">gania </w:t>
      </w:r>
      <w:r w:rsidR="00CA6206">
        <w:rPr>
          <w:sz w:val="22"/>
          <w:szCs w:val="22"/>
        </w:rPr>
        <w:t xml:space="preserve">po pieniądze </w:t>
      </w:r>
      <w:r w:rsidR="00882582">
        <w:rPr>
          <w:sz w:val="22"/>
          <w:szCs w:val="22"/>
        </w:rPr>
        <w:t>również przedsiębiorc</w:t>
      </w:r>
      <w:r w:rsidR="00D97519">
        <w:rPr>
          <w:sz w:val="22"/>
          <w:szCs w:val="22"/>
        </w:rPr>
        <w:t xml:space="preserve">om </w:t>
      </w:r>
      <w:r w:rsidR="00882582">
        <w:rPr>
          <w:sz w:val="22"/>
          <w:szCs w:val="22"/>
        </w:rPr>
        <w:t xml:space="preserve"> prywatny</w:t>
      </w:r>
      <w:r w:rsidR="00D97519">
        <w:rPr>
          <w:sz w:val="22"/>
          <w:szCs w:val="22"/>
        </w:rPr>
        <w:t xml:space="preserve">m. </w:t>
      </w:r>
      <w:r w:rsidR="00882582">
        <w:rPr>
          <w:sz w:val="22"/>
          <w:szCs w:val="22"/>
        </w:rPr>
        <w:t xml:space="preserve"> </w:t>
      </w:r>
      <w:r w:rsidR="00D97519">
        <w:rPr>
          <w:sz w:val="22"/>
          <w:szCs w:val="22"/>
        </w:rPr>
        <w:t>O</w:t>
      </w:r>
      <w:r w:rsidR="00882582">
        <w:rPr>
          <w:sz w:val="22"/>
          <w:szCs w:val="22"/>
        </w:rPr>
        <w:t>ni będą mogli występować</w:t>
      </w:r>
      <w:r w:rsidR="00D97519">
        <w:rPr>
          <w:sz w:val="22"/>
          <w:szCs w:val="22"/>
        </w:rPr>
        <w:t>,</w:t>
      </w:r>
      <w:r w:rsidR="00882582">
        <w:rPr>
          <w:sz w:val="22"/>
          <w:szCs w:val="22"/>
        </w:rPr>
        <w:t xml:space="preserve"> bo będzie to zgodne z naszą </w:t>
      </w:r>
      <w:r w:rsidR="00D97519">
        <w:rPr>
          <w:sz w:val="22"/>
          <w:szCs w:val="22"/>
        </w:rPr>
        <w:t>s</w:t>
      </w:r>
      <w:r w:rsidR="00882582">
        <w:rPr>
          <w:sz w:val="22"/>
          <w:szCs w:val="22"/>
        </w:rPr>
        <w:t>trategi</w:t>
      </w:r>
      <w:r w:rsidR="00D97519">
        <w:rPr>
          <w:sz w:val="22"/>
          <w:szCs w:val="22"/>
        </w:rPr>
        <w:t>ą rozwoju, ze strategią rozwoju naszego regionu ale też  z</w:t>
      </w:r>
      <w:r w:rsidR="00A36B40">
        <w:rPr>
          <w:sz w:val="22"/>
          <w:szCs w:val="22"/>
        </w:rPr>
        <w:t xml:space="preserve"> tak zwaną </w:t>
      </w:r>
      <w:r w:rsidR="00D97519">
        <w:rPr>
          <w:sz w:val="22"/>
          <w:szCs w:val="22"/>
        </w:rPr>
        <w:t xml:space="preserve">   Strategią Rozwoju </w:t>
      </w:r>
      <w:r w:rsidR="00882582">
        <w:rPr>
          <w:sz w:val="22"/>
          <w:szCs w:val="22"/>
        </w:rPr>
        <w:t xml:space="preserve">  </w:t>
      </w:r>
      <w:r w:rsidR="00D97519">
        <w:rPr>
          <w:sz w:val="22"/>
          <w:szCs w:val="22"/>
        </w:rPr>
        <w:t>Województwa Świętokrzyskiego. Dziękuję bardzo.”</w:t>
      </w:r>
    </w:p>
    <w:p w14:paraId="24B7360E" w14:textId="23A19054" w:rsidR="00D97519" w:rsidRDefault="00D97519" w:rsidP="00743C0C">
      <w:pPr>
        <w:jc w:val="both"/>
        <w:rPr>
          <w:sz w:val="22"/>
          <w:szCs w:val="22"/>
        </w:rPr>
      </w:pPr>
    </w:p>
    <w:p w14:paraId="46326BD9" w14:textId="77777777" w:rsidR="00AB3F80" w:rsidRDefault="00AB3F80" w:rsidP="00743C0C">
      <w:pPr>
        <w:jc w:val="both"/>
        <w:rPr>
          <w:sz w:val="22"/>
          <w:szCs w:val="22"/>
        </w:rPr>
      </w:pPr>
    </w:p>
    <w:p w14:paraId="082AA6CF" w14:textId="3905B334" w:rsidR="00D97519" w:rsidRPr="00A36B40" w:rsidRDefault="00A36B40" w:rsidP="00743C0C">
      <w:pPr>
        <w:jc w:val="both"/>
        <w:rPr>
          <w:bCs/>
          <w:sz w:val="22"/>
          <w:szCs w:val="22"/>
        </w:rPr>
      </w:pPr>
      <w:r w:rsidRPr="001E2F36">
        <w:rPr>
          <w:b/>
          <w:sz w:val="22"/>
          <w:szCs w:val="22"/>
        </w:rPr>
        <w:t>Przewodniczący Rady Miejskiej pan Zdzisław Woźniak</w:t>
      </w:r>
      <w:r>
        <w:rPr>
          <w:b/>
          <w:sz w:val="22"/>
          <w:szCs w:val="22"/>
        </w:rPr>
        <w:t xml:space="preserve"> </w:t>
      </w:r>
      <w:r w:rsidRPr="00A36B40">
        <w:rPr>
          <w:bCs/>
          <w:sz w:val="22"/>
          <w:szCs w:val="22"/>
        </w:rPr>
        <w:t>– „dziękuję panu burmistrzowi, a ponieważ nie widz</w:t>
      </w:r>
      <w:r>
        <w:rPr>
          <w:bCs/>
          <w:sz w:val="22"/>
          <w:szCs w:val="22"/>
        </w:rPr>
        <w:t>ę</w:t>
      </w:r>
      <w:r w:rsidRPr="00A36B40">
        <w:rPr>
          <w:bCs/>
          <w:sz w:val="22"/>
          <w:szCs w:val="22"/>
        </w:rPr>
        <w:t xml:space="preserve"> więcej </w:t>
      </w:r>
      <w:r>
        <w:rPr>
          <w:bCs/>
          <w:sz w:val="22"/>
          <w:szCs w:val="22"/>
        </w:rPr>
        <w:t>pytań przejdziemy do przegłosowania projektu uchwały</w:t>
      </w:r>
      <w:r w:rsidRPr="00A36B40">
        <w:rPr>
          <w:bCs/>
          <w:sz w:val="22"/>
          <w:szCs w:val="22"/>
        </w:rPr>
        <w:t>”</w:t>
      </w:r>
    </w:p>
    <w:p w14:paraId="6526B4AE" w14:textId="18EE5D32" w:rsidR="00A36B40" w:rsidRDefault="00A36B40" w:rsidP="00743C0C">
      <w:pPr>
        <w:jc w:val="both"/>
        <w:rPr>
          <w:bCs/>
          <w:sz w:val="22"/>
          <w:szCs w:val="22"/>
        </w:rPr>
      </w:pPr>
    </w:p>
    <w:p w14:paraId="17604EFB" w14:textId="77777777" w:rsidR="00AB3F80" w:rsidRPr="00A36B40" w:rsidRDefault="00AB3F80" w:rsidP="00743C0C">
      <w:pPr>
        <w:jc w:val="both"/>
        <w:rPr>
          <w:bCs/>
          <w:sz w:val="22"/>
          <w:szCs w:val="22"/>
        </w:rPr>
      </w:pPr>
    </w:p>
    <w:p w14:paraId="0B79F373" w14:textId="16CD498B" w:rsidR="00A36B40" w:rsidRDefault="00A36B40" w:rsidP="00743C0C">
      <w:pPr>
        <w:jc w:val="both"/>
        <w:rPr>
          <w:bCs/>
          <w:sz w:val="22"/>
          <w:szCs w:val="22"/>
        </w:rPr>
      </w:pPr>
      <w:r w:rsidRPr="00A36B40">
        <w:rPr>
          <w:b/>
          <w:sz w:val="22"/>
          <w:szCs w:val="22"/>
        </w:rPr>
        <w:t xml:space="preserve">Radny pan Tomasz  </w:t>
      </w:r>
      <w:proofErr w:type="spellStart"/>
      <w:r w:rsidRPr="00A36B40">
        <w:rPr>
          <w:b/>
          <w:sz w:val="22"/>
          <w:szCs w:val="22"/>
        </w:rPr>
        <w:t>Jaklewicz</w:t>
      </w:r>
      <w:proofErr w:type="spellEnd"/>
      <w:r>
        <w:rPr>
          <w:bCs/>
          <w:sz w:val="22"/>
          <w:szCs w:val="22"/>
        </w:rPr>
        <w:t xml:space="preserve"> – Panie Przewodniczący! Ja nie uzyskałem odpowiedzi na  zadane pytania.”</w:t>
      </w:r>
    </w:p>
    <w:p w14:paraId="20513BF9" w14:textId="77777777" w:rsidR="00AB3F80" w:rsidRDefault="00AB3F80" w:rsidP="00743C0C">
      <w:pPr>
        <w:jc w:val="both"/>
        <w:rPr>
          <w:bCs/>
          <w:sz w:val="22"/>
          <w:szCs w:val="22"/>
        </w:rPr>
      </w:pPr>
    </w:p>
    <w:p w14:paraId="6776734E" w14:textId="77777777" w:rsidR="00AB3F80" w:rsidRDefault="00AB3F80" w:rsidP="00743C0C">
      <w:pPr>
        <w:jc w:val="both"/>
        <w:rPr>
          <w:bCs/>
          <w:sz w:val="22"/>
          <w:szCs w:val="22"/>
        </w:rPr>
      </w:pPr>
    </w:p>
    <w:p w14:paraId="5C8B107E" w14:textId="3778750E" w:rsidR="00A36B40" w:rsidRDefault="00B97FC8" w:rsidP="00743C0C">
      <w:pPr>
        <w:jc w:val="both"/>
        <w:rPr>
          <w:bCs/>
          <w:sz w:val="22"/>
          <w:szCs w:val="22"/>
        </w:rPr>
      </w:pPr>
      <w:r w:rsidRPr="001E2F36">
        <w:rPr>
          <w:b/>
          <w:sz w:val="22"/>
          <w:szCs w:val="22"/>
        </w:rPr>
        <w:t>Przewodniczący Rady Miejskiej pan Zdzisław Woźniak</w:t>
      </w:r>
      <w:r>
        <w:rPr>
          <w:b/>
          <w:sz w:val="22"/>
          <w:szCs w:val="22"/>
        </w:rPr>
        <w:t xml:space="preserve"> </w:t>
      </w:r>
      <w:r w:rsidRPr="00A36B40">
        <w:rPr>
          <w:bCs/>
          <w:sz w:val="22"/>
          <w:szCs w:val="22"/>
        </w:rPr>
        <w:t>– „</w:t>
      </w:r>
      <w:r>
        <w:rPr>
          <w:bCs/>
          <w:sz w:val="22"/>
          <w:szCs w:val="22"/>
        </w:rPr>
        <w:t>bardzo proszę pani skarbnik udzielić odpowiedzi panu radnemu</w:t>
      </w:r>
      <w:r w:rsidR="00CA6206">
        <w:rPr>
          <w:bCs/>
          <w:sz w:val="22"/>
          <w:szCs w:val="22"/>
        </w:rPr>
        <w:t xml:space="preserve"> </w:t>
      </w:r>
      <w:proofErr w:type="spellStart"/>
      <w:r w:rsidR="00CA6206">
        <w:rPr>
          <w:bCs/>
          <w:sz w:val="22"/>
          <w:szCs w:val="22"/>
        </w:rPr>
        <w:t>Jaklewiczowi</w:t>
      </w:r>
      <w:proofErr w:type="spellEnd"/>
      <w:r>
        <w:rPr>
          <w:bCs/>
          <w:sz w:val="22"/>
          <w:szCs w:val="22"/>
        </w:rPr>
        <w:t>.”</w:t>
      </w:r>
    </w:p>
    <w:p w14:paraId="64C2C348" w14:textId="77777777" w:rsidR="00AB3F80" w:rsidRDefault="00AB3F80" w:rsidP="00743C0C">
      <w:pPr>
        <w:jc w:val="both"/>
        <w:rPr>
          <w:bCs/>
          <w:sz w:val="22"/>
          <w:szCs w:val="22"/>
        </w:rPr>
      </w:pPr>
    </w:p>
    <w:p w14:paraId="55014C3D" w14:textId="60B8B088" w:rsidR="00AB3F80" w:rsidRDefault="00A36B40" w:rsidP="00743C0C">
      <w:pPr>
        <w:jc w:val="both"/>
        <w:rPr>
          <w:bCs/>
          <w:sz w:val="22"/>
          <w:szCs w:val="22"/>
        </w:rPr>
      </w:pPr>
      <w:r w:rsidRPr="000A01AC">
        <w:rPr>
          <w:b/>
          <w:sz w:val="22"/>
          <w:szCs w:val="22"/>
        </w:rPr>
        <w:lastRenderedPageBreak/>
        <w:t>Odpowiedzi udzieliła Skarbnik Gminy Pińczów pani Mirosława Wi</w:t>
      </w:r>
      <w:r w:rsidR="000A01AC" w:rsidRPr="000A01AC">
        <w:rPr>
          <w:b/>
          <w:sz w:val="22"/>
          <w:szCs w:val="22"/>
        </w:rPr>
        <w:t>ś</w:t>
      </w:r>
      <w:r w:rsidRPr="000A01AC">
        <w:rPr>
          <w:b/>
          <w:sz w:val="22"/>
          <w:szCs w:val="22"/>
        </w:rPr>
        <w:t xml:space="preserve">niewska </w:t>
      </w:r>
      <w:r w:rsidR="000A01AC">
        <w:rPr>
          <w:bCs/>
          <w:sz w:val="22"/>
          <w:szCs w:val="22"/>
        </w:rPr>
        <w:t xml:space="preserve">–„Panie Przewodniczący! Wysoka Rado! </w:t>
      </w:r>
      <w:r w:rsidR="00B97FC8">
        <w:rPr>
          <w:bCs/>
          <w:sz w:val="22"/>
          <w:szCs w:val="22"/>
        </w:rPr>
        <w:t>Rzeczywiście te dwadzieścia tysięcy na zbiornik retencyjny jest wprowadzone w tym roku do budżetu jako w formie dofinansowania i pomocy finansowej dla Gminy Pińczów</w:t>
      </w:r>
      <w:r w:rsidR="00256323">
        <w:rPr>
          <w:bCs/>
          <w:sz w:val="22"/>
          <w:szCs w:val="22"/>
        </w:rPr>
        <w:t>,</w:t>
      </w:r>
      <w:r w:rsidR="00B97FC8">
        <w:rPr>
          <w:bCs/>
          <w:sz w:val="22"/>
          <w:szCs w:val="22"/>
        </w:rPr>
        <w:t xml:space="preserve">  zwiększone</w:t>
      </w:r>
      <w:r w:rsidR="00002EDC">
        <w:rPr>
          <w:bCs/>
          <w:sz w:val="22"/>
          <w:szCs w:val="22"/>
        </w:rPr>
        <w:t xml:space="preserve"> są </w:t>
      </w:r>
      <w:r w:rsidR="00B97FC8">
        <w:rPr>
          <w:bCs/>
          <w:sz w:val="22"/>
          <w:szCs w:val="22"/>
        </w:rPr>
        <w:t xml:space="preserve"> nakłady o te dwadzieścia tysięcy ale jak Państwo też zwrócicie  uwagę </w:t>
      </w:r>
      <w:r w:rsidR="007B6F8B">
        <w:rPr>
          <w:bCs/>
          <w:sz w:val="22"/>
          <w:szCs w:val="22"/>
        </w:rPr>
        <w:t>wcześniej gmina zabezpieczała na ten cel tylko środki własne i w  związku  z tym, że przetarg był na zrealiz</w:t>
      </w:r>
      <w:r w:rsidR="004B23CC">
        <w:rPr>
          <w:bCs/>
          <w:sz w:val="22"/>
          <w:szCs w:val="22"/>
        </w:rPr>
        <w:t>owanie umowy celem wykonania</w:t>
      </w:r>
      <w:r w:rsidR="007B6F8B">
        <w:rPr>
          <w:bCs/>
          <w:sz w:val="22"/>
          <w:szCs w:val="22"/>
        </w:rPr>
        <w:t xml:space="preserve"> i opracowania koncepcji na ten zbiornik retencyjny nie mając innego wsparcia finansowego a więc tego wsparcia z powiatu gmina zabezpieczyła tylko swoje środki. W tej chwili w miesiącu grudniu Powiat Pińczowski podjął tak</w:t>
      </w:r>
      <w:r w:rsidR="00002EDC">
        <w:rPr>
          <w:bCs/>
          <w:sz w:val="22"/>
          <w:szCs w:val="22"/>
        </w:rPr>
        <w:t>ą</w:t>
      </w:r>
      <w:r w:rsidR="007B6F8B">
        <w:rPr>
          <w:bCs/>
          <w:sz w:val="22"/>
          <w:szCs w:val="22"/>
        </w:rPr>
        <w:t xml:space="preserve"> uchwał</w:t>
      </w:r>
      <w:r w:rsidR="00002EDC">
        <w:rPr>
          <w:bCs/>
          <w:sz w:val="22"/>
          <w:szCs w:val="22"/>
        </w:rPr>
        <w:t>ę</w:t>
      </w:r>
      <w:r w:rsidR="007B6F8B">
        <w:rPr>
          <w:bCs/>
          <w:sz w:val="22"/>
          <w:szCs w:val="22"/>
        </w:rPr>
        <w:t>, że udziela pomocy finansowej Gminie Pińczów na ten cel i dopiero w tej chwili zostały te pieniądze w kwocie dwudziestu tysięcy złotych wprowadzone na to zadanie. Owszem nie ma to odzwierciedlenia w kwocie wieloletniej prognozy finansowej jaka jest</w:t>
      </w:r>
      <w:r w:rsidR="00002EDC">
        <w:rPr>
          <w:bCs/>
          <w:sz w:val="22"/>
          <w:szCs w:val="22"/>
        </w:rPr>
        <w:t xml:space="preserve"> na 2021 rok</w:t>
      </w:r>
      <w:r w:rsidR="004B23CC">
        <w:rPr>
          <w:bCs/>
          <w:sz w:val="22"/>
          <w:szCs w:val="22"/>
        </w:rPr>
        <w:t>,</w:t>
      </w:r>
      <w:r w:rsidR="00002EDC">
        <w:rPr>
          <w:bCs/>
          <w:sz w:val="22"/>
          <w:szCs w:val="22"/>
        </w:rPr>
        <w:t xml:space="preserve"> bo proszę Państwa Państwo podejmujecie uchwałę zgodną jaka była </w:t>
      </w:r>
      <w:r w:rsidR="007B6F8B">
        <w:rPr>
          <w:bCs/>
          <w:sz w:val="22"/>
          <w:szCs w:val="22"/>
        </w:rPr>
        <w:t xml:space="preserve"> </w:t>
      </w:r>
      <w:r w:rsidR="00002EDC">
        <w:rPr>
          <w:bCs/>
          <w:sz w:val="22"/>
          <w:szCs w:val="22"/>
        </w:rPr>
        <w:t xml:space="preserve">złożona Państwu 16 listopada 2020 roku oraz zgodną jaka została przedstawiona Regionalnej Izbie Obrachunkowej. </w:t>
      </w:r>
    </w:p>
    <w:p w14:paraId="714A023C" w14:textId="28594A7E" w:rsidR="00A36B40" w:rsidRPr="000A01AC" w:rsidRDefault="00002EDC" w:rsidP="00743C0C">
      <w:pPr>
        <w:jc w:val="both"/>
        <w:rPr>
          <w:bCs/>
          <w:sz w:val="22"/>
          <w:szCs w:val="22"/>
        </w:rPr>
      </w:pPr>
      <w:r>
        <w:rPr>
          <w:bCs/>
          <w:sz w:val="22"/>
          <w:szCs w:val="22"/>
        </w:rPr>
        <w:t>Zmiany te no takiego większego wpływu proszę Państwa nie mają, bo w tym momencie jeżeli będzie dwadzieścia tysięcy wprowadzone, bo podejmiecie Państwo później tą uchwałę dotyczącą zmian w budżecie Gminy  Pińczów na 2020 rok to po prostu uwolnią się w takiej wysokości środki własne gminy, które nie będą zrealizowane natomiast druga część tej pomocy finansowej, bo powiat podjął taką uchwałę</w:t>
      </w:r>
      <w:r w:rsidR="006A6D93">
        <w:rPr>
          <w:bCs/>
          <w:sz w:val="22"/>
          <w:szCs w:val="22"/>
        </w:rPr>
        <w:t>, że udziela pomocy finansowej</w:t>
      </w:r>
      <w:r>
        <w:rPr>
          <w:bCs/>
          <w:sz w:val="22"/>
          <w:szCs w:val="22"/>
        </w:rPr>
        <w:t xml:space="preserve"> </w:t>
      </w:r>
      <w:r w:rsidR="006A6D93">
        <w:rPr>
          <w:bCs/>
          <w:sz w:val="22"/>
          <w:szCs w:val="22"/>
        </w:rPr>
        <w:t xml:space="preserve">nie tylko w roku 2020 ale również w roku 2021 i wprowadzenie tej pomocy finansowej na 2021 rok będzie na początku przyszłego roku, a więc też zwiększenie nakładów o tą kwotę uwolnią się wtedy też środki własne gminy, które będziemy mogli przeznaczyć albo na jakieś inne zadanie albo dalej zostaną na tym zadaniu także tutaj nic takiego wielkiego się nie dzieje. Zgodnie z przepisami i zapisami  wszystko zostanie wprowadzone do budżetu zgodnie z tym na co zostało przyznane tylko tak jak powiedziałam na to zadanie pierwotnie to gmina w całości zabezpieczyła na koncepcję, na opracowanie koncepcji własne środki a dopiero teraz w miesiącu grudniu powiat podjął taką uchwałę, którą udziela pomocy finansowej na to zadanie i teraz dopiero wprowadzamy ich środki </w:t>
      </w:r>
      <w:r w:rsidR="00084CAD">
        <w:rPr>
          <w:bCs/>
          <w:sz w:val="22"/>
          <w:szCs w:val="22"/>
        </w:rPr>
        <w:t>ale to jest równoznaczne, że wtedy w takiej wysokości uwalniają się środki własne gminy. Mam nadzieję, że na tyle jasno to wyjaśniłam</w:t>
      </w:r>
      <w:r w:rsidR="004B23CC">
        <w:rPr>
          <w:bCs/>
          <w:sz w:val="22"/>
          <w:szCs w:val="22"/>
        </w:rPr>
        <w:t xml:space="preserve"> a </w:t>
      </w:r>
      <w:r w:rsidR="00084CAD">
        <w:rPr>
          <w:bCs/>
          <w:sz w:val="22"/>
          <w:szCs w:val="22"/>
        </w:rPr>
        <w:t xml:space="preserve"> jeżeli są jeszcze w związku z  tym pytania to proszę bardzo.”</w:t>
      </w:r>
    </w:p>
    <w:p w14:paraId="1F25C112" w14:textId="6B743871" w:rsidR="00A36B40" w:rsidRDefault="00A36B40" w:rsidP="00743C0C">
      <w:pPr>
        <w:jc w:val="both"/>
        <w:rPr>
          <w:bCs/>
          <w:sz w:val="22"/>
          <w:szCs w:val="22"/>
        </w:rPr>
      </w:pPr>
    </w:p>
    <w:p w14:paraId="64A62C94" w14:textId="77777777" w:rsidR="00692DF2" w:rsidRDefault="00692DF2" w:rsidP="00743C0C">
      <w:pPr>
        <w:jc w:val="both"/>
        <w:rPr>
          <w:bCs/>
          <w:sz w:val="22"/>
          <w:szCs w:val="22"/>
        </w:rPr>
      </w:pPr>
    </w:p>
    <w:p w14:paraId="0BF6819C" w14:textId="00151CAD" w:rsidR="00A36B40" w:rsidRDefault="00084CAD" w:rsidP="00743C0C">
      <w:pPr>
        <w:jc w:val="both"/>
        <w:rPr>
          <w:bCs/>
          <w:sz w:val="22"/>
          <w:szCs w:val="22"/>
        </w:rPr>
      </w:pPr>
      <w:r w:rsidRPr="001E2F36">
        <w:rPr>
          <w:b/>
          <w:sz w:val="22"/>
          <w:szCs w:val="22"/>
        </w:rPr>
        <w:t>Przewodniczący Rady Miejskiej pan Zdzisław Woźniak</w:t>
      </w:r>
      <w:r>
        <w:rPr>
          <w:b/>
          <w:sz w:val="22"/>
          <w:szCs w:val="22"/>
        </w:rPr>
        <w:t xml:space="preserve"> </w:t>
      </w:r>
      <w:r w:rsidRPr="00A36B40">
        <w:rPr>
          <w:bCs/>
          <w:sz w:val="22"/>
          <w:szCs w:val="22"/>
        </w:rPr>
        <w:t>– „</w:t>
      </w:r>
      <w:r>
        <w:rPr>
          <w:bCs/>
          <w:sz w:val="22"/>
          <w:szCs w:val="22"/>
        </w:rPr>
        <w:t>dziękuję pani skarbnik i rozumiem, że pan radny jest usatysfakcjonowany tą odpowiedzią.”</w:t>
      </w:r>
    </w:p>
    <w:p w14:paraId="44F9B732" w14:textId="56090866" w:rsidR="00084CAD" w:rsidRDefault="00084CAD" w:rsidP="00743C0C">
      <w:pPr>
        <w:jc w:val="both"/>
        <w:rPr>
          <w:bCs/>
          <w:sz w:val="22"/>
          <w:szCs w:val="22"/>
        </w:rPr>
      </w:pPr>
    </w:p>
    <w:p w14:paraId="048B8BA2" w14:textId="77777777" w:rsidR="004B23CC" w:rsidRDefault="004B23CC" w:rsidP="00743C0C">
      <w:pPr>
        <w:jc w:val="both"/>
        <w:rPr>
          <w:bCs/>
          <w:sz w:val="22"/>
          <w:szCs w:val="22"/>
        </w:rPr>
      </w:pPr>
    </w:p>
    <w:p w14:paraId="33941AB4" w14:textId="77777777" w:rsidR="00692DF2" w:rsidRDefault="00692DF2" w:rsidP="00743C0C">
      <w:pPr>
        <w:jc w:val="both"/>
        <w:rPr>
          <w:bCs/>
          <w:sz w:val="22"/>
          <w:szCs w:val="22"/>
        </w:rPr>
      </w:pPr>
    </w:p>
    <w:p w14:paraId="012BA984" w14:textId="787880BE" w:rsidR="00084CAD" w:rsidRDefault="00084CAD" w:rsidP="00743C0C">
      <w:pPr>
        <w:jc w:val="both"/>
        <w:rPr>
          <w:bCs/>
          <w:sz w:val="22"/>
          <w:szCs w:val="22"/>
        </w:rPr>
      </w:pPr>
      <w:r w:rsidRPr="00084CAD">
        <w:rPr>
          <w:b/>
          <w:sz w:val="22"/>
          <w:szCs w:val="22"/>
        </w:rPr>
        <w:t>Radny pan</w:t>
      </w:r>
      <w:r>
        <w:rPr>
          <w:b/>
          <w:sz w:val="22"/>
          <w:szCs w:val="22"/>
        </w:rPr>
        <w:t xml:space="preserve"> Tomasz </w:t>
      </w:r>
      <w:r w:rsidRPr="00084CAD">
        <w:rPr>
          <w:b/>
          <w:sz w:val="22"/>
          <w:szCs w:val="22"/>
        </w:rPr>
        <w:t xml:space="preserve"> </w:t>
      </w:r>
      <w:proofErr w:type="spellStart"/>
      <w:r w:rsidRPr="00084CAD">
        <w:rPr>
          <w:b/>
          <w:sz w:val="22"/>
          <w:szCs w:val="22"/>
        </w:rPr>
        <w:t>Jaklewicz</w:t>
      </w:r>
      <w:proofErr w:type="spellEnd"/>
      <w:r>
        <w:rPr>
          <w:bCs/>
          <w:sz w:val="22"/>
          <w:szCs w:val="22"/>
        </w:rPr>
        <w:t xml:space="preserve"> – „to akurat rozumiem, szkoda, że to nie jest jaśniej napisane to wtedy bym nie zawracał głowy ale jeszcze drugie pytanie</w:t>
      </w:r>
      <w:r w:rsidR="004B23CC">
        <w:rPr>
          <w:bCs/>
          <w:sz w:val="22"/>
          <w:szCs w:val="22"/>
        </w:rPr>
        <w:t>,</w:t>
      </w:r>
      <w:r>
        <w:rPr>
          <w:bCs/>
          <w:sz w:val="22"/>
          <w:szCs w:val="22"/>
        </w:rPr>
        <w:t xml:space="preserve"> bo chodzi mi o to skąd zmniejszenie kwoty na przydomowe oczyszczalnie ścieków tam z miliona trzystu z ogonkiem na tam około osiemset tysięcy?”</w:t>
      </w:r>
    </w:p>
    <w:p w14:paraId="41EFF062" w14:textId="77777777" w:rsidR="004B23CC" w:rsidRDefault="004B23CC" w:rsidP="00743C0C">
      <w:pPr>
        <w:jc w:val="both"/>
        <w:rPr>
          <w:bCs/>
          <w:sz w:val="22"/>
          <w:szCs w:val="22"/>
        </w:rPr>
      </w:pPr>
    </w:p>
    <w:p w14:paraId="2CE5C714" w14:textId="77777777" w:rsidR="004B23CC" w:rsidRDefault="004B23CC" w:rsidP="00743C0C">
      <w:pPr>
        <w:jc w:val="both"/>
        <w:rPr>
          <w:bCs/>
          <w:sz w:val="22"/>
          <w:szCs w:val="22"/>
        </w:rPr>
      </w:pPr>
    </w:p>
    <w:p w14:paraId="4555D1DC" w14:textId="53D14993" w:rsidR="00084CAD" w:rsidRDefault="00084CAD" w:rsidP="00743C0C">
      <w:pPr>
        <w:jc w:val="both"/>
        <w:rPr>
          <w:bCs/>
          <w:sz w:val="22"/>
          <w:szCs w:val="22"/>
        </w:rPr>
      </w:pPr>
    </w:p>
    <w:p w14:paraId="1F00729B" w14:textId="77777777" w:rsidR="00692DF2" w:rsidRDefault="00692DF2" w:rsidP="00743C0C">
      <w:pPr>
        <w:jc w:val="both"/>
        <w:rPr>
          <w:bCs/>
          <w:sz w:val="22"/>
          <w:szCs w:val="22"/>
        </w:rPr>
      </w:pPr>
    </w:p>
    <w:p w14:paraId="0A1BD674" w14:textId="77777777" w:rsidR="00084CAD" w:rsidRDefault="00084CAD" w:rsidP="00743C0C">
      <w:pPr>
        <w:jc w:val="both"/>
        <w:rPr>
          <w:bCs/>
          <w:sz w:val="22"/>
          <w:szCs w:val="22"/>
        </w:rPr>
      </w:pPr>
      <w:r w:rsidRPr="001E2F36">
        <w:rPr>
          <w:b/>
          <w:sz w:val="22"/>
          <w:szCs w:val="22"/>
        </w:rPr>
        <w:t>Przewodniczący Rady Miejskiej pan Zdzisław Woźniak</w:t>
      </w:r>
      <w:r>
        <w:rPr>
          <w:b/>
          <w:sz w:val="22"/>
          <w:szCs w:val="22"/>
        </w:rPr>
        <w:t xml:space="preserve"> </w:t>
      </w:r>
      <w:r w:rsidRPr="00A36B40">
        <w:rPr>
          <w:bCs/>
          <w:sz w:val="22"/>
          <w:szCs w:val="22"/>
        </w:rPr>
        <w:t>– „</w:t>
      </w:r>
      <w:r>
        <w:rPr>
          <w:bCs/>
          <w:sz w:val="22"/>
          <w:szCs w:val="22"/>
        </w:rPr>
        <w:t>bardzo proszę  pani skarbnik.”</w:t>
      </w:r>
    </w:p>
    <w:p w14:paraId="1636A179" w14:textId="6F3974DB" w:rsidR="00084CAD" w:rsidRDefault="00084CAD" w:rsidP="00743C0C">
      <w:pPr>
        <w:jc w:val="both"/>
        <w:rPr>
          <w:bCs/>
          <w:sz w:val="22"/>
          <w:szCs w:val="22"/>
        </w:rPr>
      </w:pPr>
    </w:p>
    <w:p w14:paraId="0A44D984" w14:textId="77777777" w:rsidR="00692DF2" w:rsidRDefault="00692DF2" w:rsidP="00743C0C">
      <w:pPr>
        <w:jc w:val="both"/>
        <w:rPr>
          <w:bCs/>
          <w:sz w:val="22"/>
          <w:szCs w:val="22"/>
        </w:rPr>
      </w:pPr>
    </w:p>
    <w:p w14:paraId="2BEE27B6" w14:textId="77777777" w:rsidR="004B23CC" w:rsidRDefault="004B23CC" w:rsidP="00743C0C">
      <w:pPr>
        <w:jc w:val="both"/>
        <w:rPr>
          <w:bCs/>
          <w:sz w:val="22"/>
          <w:szCs w:val="22"/>
        </w:rPr>
      </w:pPr>
    </w:p>
    <w:p w14:paraId="6A76481B" w14:textId="77777777" w:rsidR="004B23CC" w:rsidRDefault="004B23CC" w:rsidP="00743C0C">
      <w:pPr>
        <w:jc w:val="both"/>
        <w:rPr>
          <w:bCs/>
          <w:sz w:val="22"/>
          <w:szCs w:val="22"/>
        </w:rPr>
      </w:pPr>
    </w:p>
    <w:p w14:paraId="06131E30" w14:textId="77777777" w:rsidR="004B23CC" w:rsidRDefault="00084CAD" w:rsidP="00567621">
      <w:pPr>
        <w:jc w:val="both"/>
        <w:rPr>
          <w:bCs/>
          <w:sz w:val="22"/>
          <w:szCs w:val="22"/>
        </w:rPr>
      </w:pPr>
      <w:r w:rsidRPr="00084CAD">
        <w:rPr>
          <w:b/>
          <w:sz w:val="22"/>
          <w:szCs w:val="22"/>
        </w:rPr>
        <w:t>Skarbnik Gminy</w:t>
      </w:r>
      <w:r>
        <w:rPr>
          <w:bCs/>
          <w:sz w:val="22"/>
          <w:szCs w:val="22"/>
        </w:rPr>
        <w:t xml:space="preserve"> – „Proszę Państwa! Uaktualnienie kwoty na oczyszczalnie przydomowe jest na podstawie podpisanych umów </w:t>
      </w:r>
      <w:r w:rsidR="006D0D25">
        <w:rPr>
          <w:bCs/>
          <w:sz w:val="22"/>
          <w:szCs w:val="22"/>
        </w:rPr>
        <w:t>na realizację tego zadania. W roku 2020 mieliśmy na to zadanie inną kwotę</w:t>
      </w:r>
      <w:r>
        <w:rPr>
          <w:bCs/>
          <w:sz w:val="22"/>
          <w:szCs w:val="22"/>
        </w:rPr>
        <w:t xml:space="preserve"> </w:t>
      </w:r>
      <w:r w:rsidR="006D0D25">
        <w:rPr>
          <w:bCs/>
          <w:sz w:val="22"/>
          <w:szCs w:val="22"/>
        </w:rPr>
        <w:t>zaplanowaną  i na rok 2020 była zaplanowana kwota o łącznych nakładach, bo w 2020 roku zostało to zadanie wprowadzone, o łącznych nakładach  dwa miliony dwieście dziewiętnaście tysięcy siedemset siedemdziesiąt jeden złotych i osiemdziesiąt sześć groszy przy czym środki na 2020 to kwota milion dwieście tysięcy dwieście dwadzieścia pięć złotych.</w:t>
      </w:r>
    </w:p>
    <w:p w14:paraId="00C2A4B1" w14:textId="56B92F97" w:rsidR="00084CAD" w:rsidRDefault="006D0D25" w:rsidP="00567621">
      <w:pPr>
        <w:jc w:val="both"/>
        <w:rPr>
          <w:bCs/>
          <w:sz w:val="22"/>
          <w:szCs w:val="22"/>
        </w:rPr>
      </w:pPr>
      <w:r>
        <w:rPr>
          <w:bCs/>
          <w:sz w:val="22"/>
          <w:szCs w:val="22"/>
        </w:rPr>
        <w:lastRenderedPageBreak/>
        <w:t xml:space="preserve">Proszę Państwa z uwagi na to, że po przetargu umowa jaka została podpisana na realizację tego zadania opiewa właśnie na kwotę w sumie na łączne  nakłady dotyczące tego zadania na ponad milion trzysta tysięcy złotych </w:t>
      </w:r>
      <w:r w:rsidR="00567621">
        <w:rPr>
          <w:bCs/>
          <w:sz w:val="22"/>
          <w:szCs w:val="22"/>
        </w:rPr>
        <w:t>w związku z tym jest już urealnienie planu na rok 2021, bo wybaczcie Państwo, że użyję  takiego sformułowania powtarzając zapisy kwotowe z roku 2020 gdzie jesteśmy już po przetargu i po podpisaniu umów wprowadzenie takich kwot no to by było troszeczkę taką fikcją a w tej chwili wprowadzamy już kwotę na to zadanie, która jest właściwie zgodna z podpisanymi umowami w celu realizacji tegoż zadania.”</w:t>
      </w:r>
    </w:p>
    <w:p w14:paraId="19639065" w14:textId="77777777" w:rsidR="004B23CC" w:rsidRDefault="004B23CC" w:rsidP="00567621">
      <w:pPr>
        <w:jc w:val="both"/>
        <w:rPr>
          <w:bCs/>
          <w:sz w:val="22"/>
          <w:szCs w:val="22"/>
        </w:rPr>
      </w:pPr>
    </w:p>
    <w:p w14:paraId="1BA732AF" w14:textId="77777777" w:rsidR="004B23CC" w:rsidRDefault="004B23CC" w:rsidP="00567621">
      <w:pPr>
        <w:jc w:val="both"/>
        <w:rPr>
          <w:bCs/>
          <w:sz w:val="22"/>
          <w:szCs w:val="22"/>
        </w:rPr>
      </w:pPr>
    </w:p>
    <w:p w14:paraId="7E8032A5" w14:textId="0E595C6C" w:rsidR="00C0213B" w:rsidRDefault="00C0213B" w:rsidP="00567621">
      <w:pPr>
        <w:jc w:val="both"/>
        <w:rPr>
          <w:bCs/>
          <w:sz w:val="22"/>
          <w:szCs w:val="22"/>
        </w:rPr>
      </w:pPr>
    </w:p>
    <w:p w14:paraId="655CA491" w14:textId="2815A950" w:rsidR="00567621" w:rsidRDefault="00C0213B" w:rsidP="00567621">
      <w:pPr>
        <w:jc w:val="both"/>
        <w:rPr>
          <w:bCs/>
          <w:sz w:val="22"/>
          <w:szCs w:val="22"/>
        </w:rPr>
      </w:pPr>
      <w:r w:rsidRPr="001E2F36">
        <w:rPr>
          <w:b/>
          <w:sz w:val="22"/>
          <w:szCs w:val="22"/>
        </w:rPr>
        <w:t>Przewodniczący Rady Miejskiej pan Zdzisław Woźniak</w:t>
      </w:r>
      <w:r>
        <w:rPr>
          <w:b/>
          <w:sz w:val="22"/>
          <w:szCs w:val="22"/>
        </w:rPr>
        <w:t xml:space="preserve"> </w:t>
      </w:r>
      <w:r w:rsidRPr="00A36B40">
        <w:rPr>
          <w:bCs/>
          <w:sz w:val="22"/>
          <w:szCs w:val="22"/>
        </w:rPr>
        <w:t>– „</w:t>
      </w:r>
      <w:r>
        <w:rPr>
          <w:bCs/>
          <w:sz w:val="22"/>
          <w:szCs w:val="22"/>
        </w:rPr>
        <w:t xml:space="preserve">dziękuję pani skarbnik. Teraz głos zabierze chociaż wyczerpał już limit czasu radny pan Janusz </w:t>
      </w:r>
      <w:proofErr w:type="spellStart"/>
      <w:r>
        <w:rPr>
          <w:bCs/>
          <w:sz w:val="22"/>
          <w:szCs w:val="22"/>
        </w:rPr>
        <w:t>Koniusz</w:t>
      </w:r>
      <w:proofErr w:type="spellEnd"/>
      <w:r>
        <w:rPr>
          <w:bCs/>
          <w:sz w:val="22"/>
          <w:szCs w:val="22"/>
        </w:rPr>
        <w:t>.”</w:t>
      </w:r>
    </w:p>
    <w:p w14:paraId="620D2379" w14:textId="2D16C8C0" w:rsidR="00C0213B" w:rsidRDefault="00C0213B" w:rsidP="00567621">
      <w:pPr>
        <w:jc w:val="both"/>
        <w:rPr>
          <w:bCs/>
          <w:sz w:val="22"/>
          <w:szCs w:val="22"/>
        </w:rPr>
      </w:pPr>
    </w:p>
    <w:p w14:paraId="78501BB1" w14:textId="77777777" w:rsidR="004B23CC" w:rsidRDefault="004B23CC" w:rsidP="00567621">
      <w:pPr>
        <w:jc w:val="both"/>
        <w:rPr>
          <w:bCs/>
          <w:sz w:val="22"/>
          <w:szCs w:val="22"/>
        </w:rPr>
      </w:pPr>
    </w:p>
    <w:p w14:paraId="5E2047E3" w14:textId="77777777" w:rsidR="00C0213B" w:rsidRPr="00C0213B" w:rsidRDefault="00C0213B" w:rsidP="00567621">
      <w:pPr>
        <w:jc w:val="both"/>
        <w:rPr>
          <w:b/>
          <w:bCs/>
          <w:sz w:val="22"/>
          <w:szCs w:val="22"/>
        </w:rPr>
      </w:pPr>
    </w:p>
    <w:p w14:paraId="29B05B5B" w14:textId="29F2436D" w:rsidR="00C0213B" w:rsidRDefault="00C0213B" w:rsidP="00567621">
      <w:pPr>
        <w:jc w:val="both"/>
        <w:rPr>
          <w:sz w:val="22"/>
          <w:szCs w:val="22"/>
        </w:rPr>
      </w:pPr>
      <w:r w:rsidRPr="00C0213B">
        <w:rPr>
          <w:b/>
          <w:bCs/>
          <w:sz w:val="22"/>
          <w:szCs w:val="22"/>
        </w:rPr>
        <w:t xml:space="preserve">Radny pan Janusz </w:t>
      </w:r>
      <w:proofErr w:type="spellStart"/>
      <w:r w:rsidRPr="00C0213B">
        <w:rPr>
          <w:b/>
          <w:bCs/>
          <w:sz w:val="22"/>
          <w:szCs w:val="22"/>
        </w:rPr>
        <w:t>Koniusz</w:t>
      </w:r>
      <w:proofErr w:type="spellEnd"/>
      <w:r>
        <w:rPr>
          <w:sz w:val="22"/>
          <w:szCs w:val="22"/>
        </w:rPr>
        <w:t xml:space="preserve"> –„muszę się odnieść do tego co pani skarbnik tutaj powiedziała ponieważ  uchwały rzeczywiście  RIO to co zostało przesłane są na 15 listopada </w:t>
      </w:r>
      <w:r w:rsidR="00ED2B6F">
        <w:rPr>
          <w:sz w:val="22"/>
          <w:szCs w:val="22"/>
        </w:rPr>
        <w:t>natomiast ustawodawca po to dał ten punkt, który mówi o autopoprawkach i w zasadzie te uchwały, które dzisiaj podejmujemy to są uchwały na dzień dzisiejszy i wszystko co powinno być zmienione to powinno być w autopoprawkach i przegłosowane jako całość także nie jest to prawda, że mamy tamtą uchwałę i tamtej uchwały nie możemy zmienić</w:t>
      </w:r>
      <w:r w:rsidR="004B23CC">
        <w:rPr>
          <w:sz w:val="22"/>
          <w:szCs w:val="22"/>
        </w:rPr>
        <w:t xml:space="preserve">, bo RIO już zajęło </w:t>
      </w:r>
      <w:proofErr w:type="spellStart"/>
      <w:r w:rsidR="004B23CC">
        <w:rPr>
          <w:sz w:val="22"/>
          <w:szCs w:val="22"/>
        </w:rPr>
        <w:t>gło</w:t>
      </w:r>
      <w:proofErr w:type="spellEnd"/>
      <w:r w:rsidR="00ED2B6F">
        <w:rPr>
          <w:sz w:val="22"/>
          <w:szCs w:val="22"/>
        </w:rPr>
        <w:t>. Po to miały być te autopoprawki, w związku  z tym, że pan burmistrz nie zgłosił żadnych autopoprawek to rozumiemy, że uchwała, która została przekazana do RIO jest uchwałą w zasadzie z dnia dzisiejszego.”</w:t>
      </w:r>
    </w:p>
    <w:p w14:paraId="3EB0FEF0" w14:textId="1E6A17C0" w:rsidR="00ED2B6F" w:rsidRDefault="00ED2B6F" w:rsidP="00567621">
      <w:pPr>
        <w:jc w:val="both"/>
        <w:rPr>
          <w:sz w:val="22"/>
          <w:szCs w:val="22"/>
        </w:rPr>
      </w:pPr>
    </w:p>
    <w:p w14:paraId="671DDE30" w14:textId="7FE1D58A" w:rsidR="00692DF2" w:rsidRDefault="00692DF2" w:rsidP="00567621">
      <w:pPr>
        <w:jc w:val="both"/>
        <w:rPr>
          <w:sz w:val="22"/>
          <w:szCs w:val="22"/>
        </w:rPr>
      </w:pPr>
    </w:p>
    <w:p w14:paraId="15CA03E0" w14:textId="77777777" w:rsidR="00692DF2" w:rsidRDefault="00692DF2" w:rsidP="00567621">
      <w:pPr>
        <w:jc w:val="both"/>
        <w:rPr>
          <w:sz w:val="22"/>
          <w:szCs w:val="22"/>
        </w:rPr>
      </w:pPr>
    </w:p>
    <w:p w14:paraId="1ED4D5AB" w14:textId="4B494690" w:rsidR="00ED2B6F" w:rsidRDefault="00ED2B6F" w:rsidP="00567621">
      <w:pPr>
        <w:jc w:val="both"/>
        <w:rPr>
          <w:bCs/>
          <w:sz w:val="22"/>
          <w:szCs w:val="22"/>
        </w:rPr>
      </w:pPr>
      <w:r w:rsidRPr="001E2F36">
        <w:rPr>
          <w:b/>
          <w:sz w:val="22"/>
          <w:szCs w:val="22"/>
        </w:rPr>
        <w:t>Przewodniczący Rady Miejskiej pan Zdzisław Woźniak</w:t>
      </w:r>
      <w:r>
        <w:rPr>
          <w:b/>
          <w:sz w:val="22"/>
          <w:szCs w:val="22"/>
        </w:rPr>
        <w:t xml:space="preserve"> </w:t>
      </w:r>
      <w:r w:rsidRPr="00A36B40">
        <w:rPr>
          <w:bCs/>
          <w:sz w:val="22"/>
          <w:szCs w:val="22"/>
        </w:rPr>
        <w:t>– „</w:t>
      </w:r>
      <w:r>
        <w:rPr>
          <w:bCs/>
          <w:sz w:val="22"/>
          <w:szCs w:val="22"/>
        </w:rPr>
        <w:t>dziękuję głos zabierze jeszcze raz pani skarbnik.”</w:t>
      </w:r>
    </w:p>
    <w:p w14:paraId="1ECA81AB" w14:textId="77777777" w:rsidR="00AB3F80" w:rsidRDefault="00AB3F80" w:rsidP="00567621">
      <w:pPr>
        <w:jc w:val="both"/>
        <w:rPr>
          <w:bCs/>
          <w:sz w:val="22"/>
          <w:szCs w:val="22"/>
        </w:rPr>
      </w:pPr>
    </w:p>
    <w:p w14:paraId="163A08E6" w14:textId="77777777" w:rsidR="00AB3F80" w:rsidRDefault="00AB3F80" w:rsidP="00567621">
      <w:pPr>
        <w:jc w:val="both"/>
        <w:rPr>
          <w:bCs/>
          <w:sz w:val="22"/>
          <w:szCs w:val="22"/>
        </w:rPr>
      </w:pPr>
    </w:p>
    <w:p w14:paraId="59DD2ECC" w14:textId="77777777" w:rsidR="00AB3F80" w:rsidRDefault="00AB3F80" w:rsidP="00567621">
      <w:pPr>
        <w:jc w:val="both"/>
        <w:rPr>
          <w:sz w:val="22"/>
          <w:szCs w:val="22"/>
        </w:rPr>
      </w:pPr>
    </w:p>
    <w:p w14:paraId="73D18F93" w14:textId="1317F06A" w:rsidR="00567621" w:rsidRDefault="00ED2B6F" w:rsidP="00567621">
      <w:pPr>
        <w:jc w:val="both"/>
        <w:rPr>
          <w:sz w:val="22"/>
          <w:szCs w:val="22"/>
        </w:rPr>
      </w:pPr>
      <w:r w:rsidRPr="00ED2B6F">
        <w:rPr>
          <w:b/>
          <w:bCs/>
          <w:sz w:val="22"/>
          <w:szCs w:val="22"/>
        </w:rPr>
        <w:t>Skarbnik Gminy Pińczów pani Mirosława Wiśniewska</w:t>
      </w:r>
      <w:r>
        <w:rPr>
          <w:sz w:val="22"/>
          <w:szCs w:val="22"/>
        </w:rPr>
        <w:t xml:space="preserve"> </w:t>
      </w:r>
      <w:r w:rsidR="00692DF2">
        <w:rPr>
          <w:sz w:val="22"/>
          <w:szCs w:val="22"/>
        </w:rPr>
        <w:t>– „Panie Przewodniczący! Szanowni Państwo Radni!</w:t>
      </w:r>
      <w:r>
        <w:rPr>
          <w:sz w:val="22"/>
          <w:szCs w:val="22"/>
        </w:rPr>
        <w:t xml:space="preserve"> </w:t>
      </w:r>
      <w:r w:rsidR="00C0213B">
        <w:rPr>
          <w:sz w:val="22"/>
          <w:szCs w:val="22"/>
        </w:rPr>
        <w:t xml:space="preserve">  </w:t>
      </w:r>
      <w:r w:rsidR="00692DF2">
        <w:rPr>
          <w:sz w:val="22"/>
          <w:szCs w:val="22"/>
        </w:rPr>
        <w:t>Pan radny podnosi tutaj kwestie cały czas autopoprawek ale autopoprawki</w:t>
      </w:r>
      <w:r w:rsidR="004B23CC">
        <w:rPr>
          <w:sz w:val="22"/>
          <w:szCs w:val="22"/>
        </w:rPr>
        <w:t>,</w:t>
      </w:r>
      <w:r w:rsidR="00692DF2">
        <w:rPr>
          <w:sz w:val="22"/>
          <w:szCs w:val="22"/>
        </w:rPr>
        <w:t xml:space="preserve"> może powiem w ten sposób</w:t>
      </w:r>
      <w:r w:rsidR="004B23CC">
        <w:rPr>
          <w:sz w:val="22"/>
          <w:szCs w:val="22"/>
        </w:rPr>
        <w:t>,</w:t>
      </w:r>
      <w:r w:rsidR="00692DF2">
        <w:rPr>
          <w:sz w:val="22"/>
          <w:szCs w:val="22"/>
        </w:rPr>
        <w:t xml:space="preserve"> nie są wymagane</w:t>
      </w:r>
      <w:r w:rsidR="004B23CC">
        <w:rPr>
          <w:sz w:val="22"/>
          <w:szCs w:val="22"/>
        </w:rPr>
        <w:t xml:space="preserve"> j</w:t>
      </w:r>
      <w:r w:rsidR="00692DF2">
        <w:rPr>
          <w:sz w:val="22"/>
          <w:szCs w:val="22"/>
        </w:rPr>
        <w:t xml:space="preserve">eżeli burmistrz wyjdzie z założenia, że wprowadzenie nowych kwot, urealnienie nowych kwot i wprowadzenie nowych zadań do budżetu może nastąpić po uchwaleniu uchwały budżetowej. To nie jest żadne naciąganie przepisów, to jest realna i normalna sprawa a tym bardziej z uwagi na to, że po przedłożeniu zarówno Państwu projektu jaki żeśmy przekazali </w:t>
      </w:r>
      <w:r w:rsidR="00DB36B4">
        <w:rPr>
          <w:sz w:val="22"/>
          <w:szCs w:val="22"/>
        </w:rPr>
        <w:t>do Regionalnej Izby Obrachunkowej w Kielcach na podstawie tych projektów uchwał zarówno projektu budżetu jak i wieloletniej prognozy finansowej do obydwu tych dokumentów z takimi właśnie wartościami jakie są w tych projek</w:t>
      </w:r>
      <w:r w:rsidR="004B23CC">
        <w:rPr>
          <w:sz w:val="22"/>
          <w:szCs w:val="22"/>
        </w:rPr>
        <w:t>tach ujęte mamy opinię pozytywną</w:t>
      </w:r>
      <w:r w:rsidR="00DB36B4">
        <w:rPr>
          <w:sz w:val="22"/>
          <w:szCs w:val="22"/>
        </w:rPr>
        <w:t xml:space="preserve"> i z kolei z uwagi na to, że ustawa o finansach publicznych daje mam możliwość w roku budżetowym dokonywania zmian w budżecie stąd też brak  na chwilę obecną  autopoprawek natomiast w roku przyszłym, może to już będzie w miesiącu styczniu, a może to będzie w miesiącu </w:t>
      </w:r>
      <w:r w:rsidR="00202F2F">
        <w:rPr>
          <w:sz w:val="22"/>
          <w:szCs w:val="22"/>
        </w:rPr>
        <w:t xml:space="preserve">lutym, będziemy dokonywać zmian </w:t>
      </w:r>
      <w:r w:rsidR="00DB36B4">
        <w:rPr>
          <w:sz w:val="22"/>
          <w:szCs w:val="22"/>
        </w:rPr>
        <w:t xml:space="preserve"> w budżecie poprzez wprowadzenie na przykład na zadanie inwestycyjne, o którym mówił pan radny </w:t>
      </w:r>
      <w:proofErr w:type="spellStart"/>
      <w:r w:rsidR="00DB36B4">
        <w:rPr>
          <w:sz w:val="22"/>
          <w:szCs w:val="22"/>
        </w:rPr>
        <w:t>Jaklewicz</w:t>
      </w:r>
      <w:proofErr w:type="spellEnd"/>
      <w:r w:rsidR="00DB36B4">
        <w:rPr>
          <w:sz w:val="22"/>
          <w:szCs w:val="22"/>
        </w:rPr>
        <w:t xml:space="preserve"> – „budowa zbiornika retencyjnego” wprowadzenie pomocy finansowej ze starostwa, bo to musimy dokonać. Również dokonamy zmian dotyczących zadania „budowy ulicy Przemysłowej”, na którą otrzymaliśmy cztery miliony złotych i proszę Państwa to też dokonamy wydaje mi się za Państwa zgodą  bez żadnego problemu</w:t>
      </w:r>
      <w:r w:rsidR="00643123">
        <w:rPr>
          <w:sz w:val="22"/>
          <w:szCs w:val="22"/>
        </w:rPr>
        <w:t>, bo wprowadzimy to zadanie z kwotą już zwiększoną o nakłady cztery miliony plus nakłady środki własne podejrzewam, bo do tego będą potrzebne też jakieś środki własne na początku przyszłego roku i będziemy wtedy mogli śmiało przystąpić do realizacji tego zadania także ani cztery miliony uzyskane na budowę drogi ulicy Przemysłowej ani też pomoc finansowa jaką uzyskaliśmy od powiatu na opracowanie koncepcji zbiornika retencyjnego na pewno to nie przepadnie proszę Państwa. Będzie to wprowadzone do budżetu celem realizacji tychże zadań. Dziękuję bardzo.”</w:t>
      </w:r>
    </w:p>
    <w:p w14:paraId="1821C5FE" w14:textId="62B561C9" w:rsidR="00643123" w:rsidRDefault="00643123" w:rsidP="00567621">
      <w:pPr>
        <w:jc w:val="both"/>
        <w:rPr>
          <w:sz w:val="22"/>
          <w:szCs w:val="22"/>
        </w:rPr>
      </w:pPr>
    </w:p>
    <w:p w14:paraId="637544EB" w14:textId="77777777" w:rsidR="00643123" w:rsidRDefault="00643123" w:rsidP="00567621">
      <w:pPr>
        <w:jc w:val="both"/>
        <w:rPr>
          <w:sz w:val="22"/>
          <w:szCs w:val="22"/>
        </w:rPr>
      </w:pPr>
    </w:p>
    <w:p w14:paraId="3A851C72" w14:textId="77777777" w:rsidR="00AB3F80" w:rsidRPr="00421FDE" w:rsidRDefault="00AB3F80" w:rsidP="00567621">
      <w:pPr>
        <w:jc w:val="both"/>
        <w:rPr>
          <w:sz w:val="22"/>
          <w:szCs w:val="22"/>
        </w:rPr>
      </w:pPr>
    </w:p>
    <w:p w14:paraId="744BB329" w14:textId="586D879F" w:rsidR="001A045E" w:rsidRDefault="001B4476" w:rsidP="00743C0C">
      <w:pPr>
        <w:jc w:val="both"/>
        <w:rPr>
          <w:b/>
          <w:sz w:val="22"/>
          <w:szCs w:val="22"/>
        </w:rPr>
      </w:pPr>
      <w:r w:rsidRPr="001E2F36">
        <w:rPr>
          <w:b/>
          <w:sz w:val="22"/>
          <w:szCs w:val="22"/>
        </w:rPr>
        <w:t xml:space="preserve">Przewodniczący Rady Miejskiej pan Zdzisław Woźniak </w:t>
      </w:r>
      <w:r w:rsidR="00643123">
        <w:rPr>
          <w:b/>
          <w:sz w:val="22"/>
          <w:szCs w:val="22"/>
        </w:rPr>
        <w:t xml:space="preserve"> z uwagi na to, że nie było chętnych do zabrania głosu w dyskusji (poza radnym panem Tomaszem </w:t>
      </w:r>
      <w:proofErr w:type="spellStart"/>
      <w:r w:rsidR="00643123">
        <w:rPr>
          <w:b/>
          <w:sz w:val="22"/>
          <w:szCs w:val="22"/>
        </w:rPr>
        <w:t>Jaklewiczem</w:t>
      </w:r>
      <w:proofErr w:type="spellEnd"/>
      <w:r w:rsidR="00643123">
        <w:rPr>
          <w:b/>
          <w:sz w:val="22"/>
          <w:szCs w:val="22"/>
        </w:rPr>
        <w:t xml:space="preserve"> i radnym panem Januszem </w:t>
      </w:r>
      <w:proofErr w:type="spellStart"/>
      <w:r w:rsidR="00643123">
        <w:rPr>
          <w:b/>
          <w:sz w:val="22"/>
          <w:szCs w:val="22"/>
        </w:rPr>
        <w:t>Koniuszem</w:t>
      </w:r>
      <w:proofErr w:type="spellEnd"/>
      <w:r w:rsidR="00643123">
        <w:rPr>
          <w:b/>
          <w:sz w:val="22"/>
          <w:szCs w:val="22"/>
        </w:rPr>
        <w:t>, kt</w:t>
      </w:r>
      <w:r w:rsidR="00B52370">
        <w:rPr>
          <w:b/>
          <w:sz w:val="22"/>
          <w:szCs w:val="22"/>
        </w:rPr>
        <w:t>ó</w:t>
      </w:r>
      <w:r w:rsidR="00643123">
        <w:rPr>
          <w:b/>
          <w:sz w:val="22"/>
          <w:szCs w:val="22"/>
        </w:rPr>
        <w:t xml:space="preserve">rzy już wykorzystali swój limit czasu) </w:t>
      </w:r>
      <w:r w:rsidRPr="001E2F36">
        <w:rPr>
          <w:b/>
          <w:sz w:val="22"/>
          <w:szCs w:val="22"/>
        </w:rPr>
        <w:t>zamknął dyskusję</w:t>
      </w:r>
      <w:r>
        <w:rPr>
          <w:b/>
          <w:sz w:val="22"/>
          <w:szCs w:val="22"/>
        </w:rPr>
        <w:t xml:space="preserve"> i </w:t>
      </w:r>
      <w:r w:rsidR="00A36B40">
        <w:rPr>
          <w:b/>
          <w:sz w:val="22"/>
          <w:szCs w:val="22"/>
        </w:rPr>
        <w:t xml:space="preserve">zwrócił się do Wiceprzewodniczącego Rady Miejskiej pana Kazimierza </w:t>
      </w:r>
      <w:proofErr w:type="spellStart"/>
      <w:r w:rsidR="00A36B40">
        <w:rPr>
          <w:b/>
          <w:sz w:val="22"/>
          <w:szCs w:val="22"/>
        </w:rPr>
        <w:t>Klasińskiego</w:t>
      </w:r>
      <w:proofErr w:type="spellEnd"/>
      <w:r w:rsidR="00A36B40">
        <w:rPr>
          <w:b/>
          <w:sz w:val="22"/>
          <w:szCs w:val="22"/>
        </w:rPr>
        <w:t xml:space="preserve"> o</w:t>
      </w:r>
      <w:r w:rsidR="001A045E">
        <w:rPr>
          <w:b/>
          <w:sz w:val="22"/>
          <w:szCs w:val="22"/>
        </w:rPr>
        <w:t xml:space="preserve"> sprawdzenie obecności </w:t>
      </w:r>
      <w:r w:rsidR="00A36B40">
        <w:rPr>
          <w:b/>
          <w:sz w:val="22"/>
          <w:szCs w:val="22"/>
        </w:rPr>
        <w:t xml:space="preserve">i przegłosowanie projektu uchwały w sprawie uchwalenia Wieloletniej Prognozy Finansowej dla  Gminy Pińczów na  lata 2021 - 2035 </w:t>
      </w:r>
    </w:p>
    <w:p w14:paraId="7CF8D020" w14:textId="70555502" w:rsidR="00B52370" w:rsidRDefault="00B52370" w:rsidP="00743C0C">
      <w:pPr>
        <w:jc w:val="both"/>
        <w:rPr>
          <w:b/>
          <w:sz w:val="22"/>
          <w:szCs w:val="22"/>
        </w:rPr>
      </w:pPr>
    </w:p>
    <w:p w14:paraId="1559325C" w14:textId="77777777" w:rsidR="00AB3F80" w:rsidRDefault="00AB3F80" w:rsidP="00743C0C">
      <w:pPr>
        <w:jc w:val="both"/>
        <w:rPr>
          <w:b/>
          <w:sz w:val="22"/>
          <w:szCs w:val="22"/>
        </w:rPr>
      </w:pPr>
    </w:p>
    <w:p w14:paraId="14AB1176" w14:textId="21145D16" w:rsidR="00B52370" w:rsidRPr="00AB3F80" w:rsidRDefault="00494CC3" w:rsidP="00494CC3">
      <w:pPr>
        <w:rPr>
          <w:sz w:val="22"/>
          <w:szCs w:val="22"/>
        </w:rPr>
      </w:pPr>
      <w:r w:rsidRPr="00AB3F80">
        <w:rPr>
          <w:sz w:val="22"/>
          <w:szCs w:val="22"/>
        </w:rPr>
        <w:t>g) podjęcie uchwały w sprawie uchwalenia Wieloletniej Prognozy Finansowej dla Gminy Pińczów na lata 2021 – 2035</w:t>
      </w:r>
    </w:p>
    <w:p w14:paraId="4D973F35" w14:textId="2543E1DF" w:rsidR="00494CC3" w:rsidRDefault="00494CC3" w:rsidP="00494CC3"/>
    <w:p w14:paraId="383CE96D" w14:textId="77777777" w:rsidR="00494CC3" w:rsidRDefault="00494CC3" w:rsidP="00494CC3">
      <w:pPr>
        <w:rPr>
          <w:b/>
          <w:sz w:val="22"/>
          <w:szCs w:val="22"/>
        </w:rPr>
      </w:pPr>
    </w:p>
    <w:p w14:paraId="17251CAA" w14:textId="1E8BE923" w:rsidR="001A045E" w:rsidRDefault="00B52370" w:rsidP="001B4476">
      <w:pPr>
        <w:jc w:val="both"/>
        <w:rPr>
          <w:b/>
          <w:sz w:val="22"/>
          <w:szCs w:val="22"/>
        </w:rPr>
      </w:pPr>
      <w:r>
        <w:rPr>
          <w:b/>
          <w:sz w:val="22"/>
          <w:szCs w:val="22"/>
        </w:rPr>
        <w:t xml:space="preserve"> Wiceprzewodniczący Rady Miejskiej pan Kazimierz </w:t>
      </w:r>
      <w:proofErr w:type="spellStart"/>
      <w:r>
        <w:rPr>
          <w:b/>
          <w:sz w:val="22"/>
          <w:szCs w:val="22"/>
        </w:rPr>
        <w:t>Klasiński</w:t>
      </w:r>
      <w:proofErr w:type="spellEnd"/>
      <w:r>
        <w:rPr>
          <w:b/>
          <w:sz w:val="22"/>
          <w:szCs w:val="22"/>
        </w:rPr>
        <w:t xml:space="preserve"> zarządził sprawdzenie obecności</w:t>
      </w:r>
    </w:p>
    <w:p w14:paraId="62A11347" w14:textId="77777777" w:rsidR="00B52370" w:rsidRDefault="00B52370" w:rsidP="001B4476">
      <w:pPr>
        <w:jc w:val="both"/>
        <w:rPr>
          <w:b/>
          <w:sz w:val="22"/>
          <w:szCs w:val="22"/>
        </w:rPr>
      </w:pPr>
    </w:p>
    <w:p w14:paraId="3F1C2ACD" w14:textId="77777777" w:rsidR="00AB3F80" w:rsidRDefault="00AB3F80" w:rsidP="001B4476">
      <w:pPr>
        <w:jc w:val="both"/>
        <w:rPr>
          <w:b/>
          <w:sz w:val="22"/>
          <w:szCs w:val="22"/>
        </w:rPr>
      </w:pPr>
    </w:p>
    <w:p w14:paraId="270AE23D" w14:textId="4FB4CC88" w:rsidR="00643123" w:rsidRDefault="00B52370" w:rsidP="00B52370">
      <w:pPr>
        <w:rPr>
          <w:sz w:val="22"/>
          <w:szCs w:val="22"/>
        </w:rPr>
      </w:pPr>
      <w:r w:rsidRPr="00B52370">
        <w:rPr>
          <w:b/>
          <w:bCs/>
          <w:sz w:val="22"/>
          <w:szCs w:val="22"/>
          <w:u w:val="single"/>
        </w:rPr>
        <w:t>Głosowano w sprawie:</w:t>
      </w:r>
      <w:r w:rsidRPr="00B52370">
        <w:rPr>
          <w:sz w:val="22"/>
          <w:szCs w:val="22"/>
        </w:rPr>
        <w:br/>
      </w:r>
      <w:r w:rsidRPr="00B52370">
        <w:rPr>
          <w:b/>
          <w:bCs/>
          <w:sz w:val="22"/>
          <w:szCs w:val="22"/>
        </w:rPr>
        <w:t>sprawdzenie obecności</w:t>
      </w:r>
      <w:r w:rsidRPr="00B52370">
        <w:rPr>
          <w:sz w:val="22"/>
          <w:szCs w:val="22"/>
        </w:rPr>
        <w:t xml:space="preserve"> </w:t>
      </w:r>
      <w:r w:rsidRPr="00B52370">
        <w:rPr>
          <w:sz w:val="22"/>
          <w:szCs w:val="22"/>
        </w:rPr>
        <w:br/>
      </w:r>
      <w:r w:rsidRPr="00B52370">
        <w:rPr>
          <w:rStyle w:val="Pogrubienie"/>
          <w:sz w:val="22"/>
          <w:szCs w:val="22"/>
          <w:u w:val="single"/>
        </w:rPr>
        <w:t>Wyniki głosowania</w:t>
      </w:r>
      <w:r w:rsidRPr="00B52370">
        <w:rPr>
          <w:sz w:val="22"/>
          <w:szCs w:val="22"/>
        </w:rPr>
        <w:br/>
      </w:r>
      <w:r w:rsidRPr="00B52370">
        <w:rPr>
          <w:b/>
          <w:bCs/>
          <w:sz w:val="22"/>
          <w:szCs w:val="22"/>
        </w:rPr>
        <w:t>OBECNY: 21, NIEOBECNY: 0</w:t>
      </w:r>
      <w:r w:rsidRPr="00B52370">
        <w:rPr>
          <w:sz w:val="22"/>
          <w:szCs w:val="22"/>
        </w:rPr>
        <w:br/>
      </w:r>
      <w:r w:rsidRPr="00B52370">
        <w:rPr>
          <w:sz w:val="22"/>
          <w:szCs w:val="22"/>
          <w:u w:val="single"/>
        </w:rPr>
        <w:t>Wyniki imienne:</w:t>
      </w:r>
      <w:r w:rsidRPr="00B52370">
        <w:rPr>
          <w:sz w:val="22"/>
          <w:szCs w:val="22"/>
        </w:rPr>
        <w:br/>
        <w:t>OBECNY (21)</w:t>
      </w:r>
      <w:r w:rsidRPr="00B52370">
        <w:rPr>
          <w:sz w:val="22"/>
          <w:szCs w:val="22"/>
        </w:rPr>
        <w:br/>
        <w:t xml:space="preserve">Bogumiła Guza, Tomasz </w:t>
      </w:r>
      <w:proofErr w:type="spellStart"/>
      <w:r w:rsidRPr="00B52370">
        <w:rPr>
          <w:sz w:val="22"/>
          <w:szCs w:val="22"/>
        </w:rPr>
        <w:t>Jaklewicz</w:t>
      </w:r>
      <w:proofErr w:type="spellEnd"/>
      <w:r w:rsidRPr="00B52370">
        <w:rPr>
          <w:sz w:val="22"/>
          <w:szCs w:val="22"/>
        </w:rPr>
        <w:t xml:space="preserve">, Krystyna Juszczyk, Kazimierz </w:t>
      </w:r>
      <w:proofErr w:type="spellStart"/>
      <w:r w:rsidRPr="00B52370">
        <w:rPr>
          <w:sz w:val="22"/>
          <w:szCs w:val="22"/>
        </w:rPr>
        <w:t>Klasiński</w:t>
      </w:r>
      <w:proofErr w:type="spellEnd"/>
      <w:r w:rsidRPr="00B52370">
        <w:rPr>
          <w:sz w:val="22"/>
          <w:szCs w:val="22"/>
        </w:rPr>
        <w:t xml:space="preserve">, Adam </w:t>
      </w:r>
      <w:proofErr w:type="spellStart"/>
      <w:r w:rsidRPr="00B52370">
        <w:rPr>
          <w:sz w:val="22"/>
          <w:szCs w:val="22"/>
        </w:rPr>
        <w:t>Koniusz</w:t>
      </w:r>
      <w:proofErr w:type="spellEnd"/>
      <w:r w:rsidRPr="00B52370">
        <w:rPr>
          <w:sz w:val="22"/>
          <w:szCs w:val="22"/>
        </w:rPr>
        <w:t xml:space="preserve">, Janusz </w:t>
      </w:r>
      <w:proofErr w:type="spellStart"/>
      <w:r w:rsidRPr="00B52370">
        <w:rPr>
          <w:sz w:val="22"/>
          <w:szCs w:val="22"/>
        </w:rPr>
        <w:t>Koniusz</w:t>
      </w:r>
      <w:proofErr w:type="spellEnd"/>
      <w:r w:rsidRPr="00B52370">
        <w:rPr>
          <w:sz w:val="22"/>
          <w:szCs w:val="22"/>
        </w:rPr>
        <w:t xml:space="preserve">, Marta Łaskawiec, Zdzisław </w:t>
      </w:r>
      <w:proofErr w:type="spellStart"/>
      <w:r w:rsidRPr="00B52370">
        <w:rPr>
          <w:sz w:val="22"/>
          <w:szCs w:val="22"/>
        </w:rPr>
        <w:t>Mider</w:t>
      </w:r>
      <w:proofErr w:type="spellEnd"/>
      <w:r w:rsidRPr="00B52370">
        <w:rPr>
          <w:sz w:val="22"/>
          <w:szCs w:val="22"/>
        </w:rPr>
        <w:t xml:space="preserve">, Leszek Nogacki, Marek Omasta, Wiesław Opoka, Jan Radkiewicz, Grażyna Robak, Henryk Różycki, Marcin </w:t>
      </w:r>
      <w:proofErr w:type="spellStart"/>
      <w:r w:rsidRPr="00B52370">
        <w:rPr>
          <w:sz w:val="22"/>
          <w:szCs w:val="22"/>
        </w:rPr>
        <w:t>Saltarski</w:t>
      </w:r>
      <w:proofErr w:type="spellEnd"/>
      <w:r w:rsidRPr="00B52370">
        <w:rPr>
          <w:sz w:val="22"/>
          <w:szCs w:val="22"/>
        </w:rPr>
        <w:t xml:space="preserve">, Marek Sarna, Marek </w:t>
      </w:r>
      <w:proofErr w:type="spellStart"/>
      <w:r w:rsidRPr="00B52370">
        <w:rPr>
          <w:sz w:val="22"/>
          <w:szCs w:val="22"/>
        </w:rPr>
        <w:t>Skubek</w:t>
      </w:r>
      <w:proofErr w:type="spellEnd"/>
      <w:r w:rsidRPr="00B52370">
        <w:rPr>
          <w:sz w:val="22"/>
          <w:szCs w:val="22"/>
        </w:rPr>
        <w:t>, Maciej Soboń, Krzysztof Wąsik, Zdzisław Woźniak, Aneta Wykurz</w:t>
      </w:r>
    </w:p>
    <w:p w14:paraId="1F848F2D" w14:textId="77777777" w:rsidR="00B52370" w:rsidRDefault="00B52370" w:rsidP="00B52370">
      <w:pPr>
        <w:rPr>
          <w:sz w:val="22"/>
          <w:szCs w:val="22"/>
        </w:rPr>
      </w:pPr>
    </w:p>
    <w:p w14:paraId="4FFAD4F2" w14:textId="64C83A41" w:rsidR="00B52370" w:rsidRDefault="00B52370" w:rsidP="00B52370">
      <w:pPr>
        <w:rPr>
          <w:sz w:val="22"/>
          <w:szCs w:val="22"/>
        </w:rPr>
      </w:pPr>
    </w:p>
    <w:p w14:paraId="717AC5E7" w14:textId="661763E8" w:rsidR="00202F2F" w:rsidRDefault="00B52370" w:rsidP="00B52370">
      <w:pPr>
        <w:jc w:val="both"/>
        <w:rPr>
          <w:b/>
          <w:bCs/>
          <w:sz w:val="22"/>
          <w:szCs w:val="22"/>
        </w:rPr>
      </w:pPr>
      <w:r w:rsidRPr="00B52370">
        <w:rPr>
          <w:b/>
          <w:bCs/>
          <w:sz w:val="22"/>
          <w:szCs w:val="22"/>
        </w:rPr>
        <w:t xml:space="preserve">Wiceprzewodniczący Rady Miejskiej pan Kazimierz </w:t>
      </w:r>
      <w:proofErr w:type="spellStart"/>
      <w:r w:rsidRPr="00B52370">
        <w:rPr>
          <w:b/>
          <w:bCs/>
          <w:sz w:val="22"/>
          <w:szCs w:val="22"/>
        </w:rPr>
        <w:t>Klasiński</w:t>
      </w:r>
      <w:proofErr w:type="spellEnd"/>
      <w:r>
        <w:rPr>
          <w:b/>
          <w:bCs/>
          <w:sz w:val="22"/>
          <w:szCs w:val="22"/>
        </w:rPr>
        <w:t xml:space="preserve"> zapoznał z wynikami sprawdzenia obecności – na ustawowy skład 21 radnych</w:t>
      </w:r>
      <w:r w:rsidR="00202F2F">
        <w:rPr>
          <w:b/>
          <w:bCs/>
          <w:sz w:val="22"/>
          <w:szCs w:val="22"/>
        </w:rPr>
        <w:t xml:space="preserve"> obecni są wszyscy radni zatem R</w:t>
      </w:r>
      <w:r>
        <w:rPr>
          <w:b/>
          <w:bCs/>
          <w:sz w:val="22"/>
          <w:szCs w:val="22"/>
        </w:rPr>
        <w:t>ada Miejska jest władna do podejmowania prawomocnych uchwał</w:t>
      </w:r>
    </w:p>
    <w:p w14:paraId="0E072250" w14:textId="77777777" w:rsidR="00202F2F" w:rsidRPr="00B52370" w:rsidRDefault="00202F2F" w:rsidP="00B52370">
      <w:pPr>
        <w:jc w:val="both"/>
        <w:rPr>
          <w:b/>
          <w:bCs/>
          <w:sz w:val="22"/>
          <w:szCs w:val="22"/>
        </w:rPr>
      </w:pPr>
    </w:p>
    <w:p w14:paraId="05C96779" w14:textId="36234A94" w:rsidR="001A045E" w:rsidRDefault="001A045E" w:rsidP="001A045E">
      <w:pPr>
        <w:pStyle w:val="NormalnyWeb"/>
        <w:spacing w:after="240" w:afterAutospacing="0"/>
        <w:jc w:val="both"/>
        <w:rPr>
          <w:b/>
          <w:sz w:val="22"/>
          <w:szCs w:val="22"/>
        </w:rPr>
      </w:pPr>
      <w:r>
        <w:rPr>
          <w:b/>
          <w:sz w:val="22"/>
          <w:szCs w:val="22"/>
        </w:rPr>
        <w:t xml:space="preserve">Po sprawdzeniu obecności </w:t>
      </w:r>
      <w:r w:rsidR="00B52370">
        <w:rPr>
          <w:b/>
          <w:sz w:val="22"/>
          <w:szCs w:val="22"/>
        </w:rPr>
        <w:t xml:space="preserve">Wiceprzewodniczący Rady Miejskiej pan Kazimierz </w:t>
      </w:r>
      <w:proofErr w:type="spellStart"/>
      <w:r w:rsidR="00B52370">
        <w:rPr>
          <w:b/>
          <w:sz w:val="22"/>
          <w:szCs w:val="22"/>
        </w:rPr>
        <w:t>Klasiński</w:t>
      </w:r>
      <w:proofErr w:type="spellEnd"/>
      <w:r w:rsidR="00B52370">
        <w:rPr>
          <w:b/>
          <w:sz w:val="22"/>
          <w:szCs w:val="22"/>
        </w:rPr>
        <w:t xml:space="preserve"> </w:t>
      </w:r>
      <w:r w:rsidRPr="001E2F36">
        <w:rPr>
          <w:b/>
          <w:sz w:val="22"/>
          <w:szCs w:val="22"/>
        </w:rPr>
        <w:t>poddał pod głosowanie  projekt uch</w:t>
      </w:r>
      <w:r>
        <w:rPr>
          <w:b/>
          <w:sz w:val="22"/>
          <w:szCs w:val="22"/>
        </w:rPr>
        <w:t xml:space="preserve">wały w sprawie uchwalenia Wieloletniej Prognozy Finansowej dla  Gminy Pińczów na  lata 2021 </w:t>
      </w:r>
      <w:r w:rsidR="00C76CAB">
        <w:rPr>
          <w:b/>
          <w:sz w:val="22"/>
          <w:szCs w:val="22"/>
        </w:rPr>
        <w:t>–</w:t>
      </w:r>
      <w:r>
        <w:rPr>
          <w:b/>
          <w:sz w:val="22"/>
          <w:szCs w:val="22"/>
        </w:rPr>
        <w:t xml:space="preserve"> 2035</w:t>
      </w:r>
    </w:p>
    <w:p w14:paraId="44D3ED18" w14:textId="2A60A7B4" w:rsidR="00C76CAB" w:rsidRPr="00202F2F" w:rsidRDefault="00C76CAB" w:rsidP="00C76CAB">
      <w:pPr>
        <w:pStyle w:val="NormalnyWeb"/>
        <w:spacing w:after="240" w:afterAutospacing="0"/>
        <w:rPr>
          <w:sz w:val="22"/>
          <w:szCs w:val="22"/>
        </w:rPr>
      </w:pPr>
      <w:r w:rsidRPr="00202F2F">
        <w:rPr>
          <w:b/>
          <w:bCs/>
          <w:sz w:val="22"/>
          <w:szCs w:val="22"/>
          <w:u w:val="single"/>
        </w:rPr>
        <w:t>Głosowano w sprawie:</w:t>
      </w:r>
      <w:r w:rsidRPr="00202F2F">
        <w:rPr>
          <w:sz w:val="22"/>
          <w:szCs w:val="22"/>
        </w:rPr>
        <w:br/>
      </w:r>
      <w:r w:rsidRPr="00202F2F">
        <w:rPr>
          <w:b/>
          <w:bCs/>
          <w:sz w:val="22"/>
          <w:szCs w:val="22"/>
        </w:rPr>
        <w:t>podjęcia uchwały w sprawie uchwalenia Wieloletniej Prognozy Finansowej dla Gminy Pińczów na lata 2021 - 2035</w:t>
      </w:r>
      <w:r w:rsidRPr="00202F2F">
        <w:rPr>
          <w:sz w:val="22"/>
          <w:szCs w:val="22"/>
        </w:rPr>
        <w:br/>
      </w:r>
      <w:r w:rsidRPr="00202F2F">
        <w:rPr>
          <w:sz w:val="22"/>
          <w:szCs w:val="22"/>
        </w:rPr>
        <w:br/>
      </w:r>
      <w:r w:rsidRPr="00202F2F">
        <w:rPr>
          <w:rStyle w:val="Pogrubienie"/>
          <w:sz w:val="22"/>
          <w:szCs w:val="22"/>
          <w:u w:val="single"/>
        </w:rPr>
        <w:t>Wyniki głosowania</w:t>
      </w:r>
      <w:r w:rsidRPr="00202F2F">
        <w:rPr>
          <w:sz w:val="22"/>
          <w:szCs w:val="22"/>
        </w:rPr>
        <w:br/>
      </w:r>
      <w:r w:rsidRPr="00202F2F">
        <w:rPr>
          <w:b/>
          <w:bCs/>
          <w:sz w:val="22"/>
          <w:szCs w:val="22"/>
        </w:rPr>
        <w:t>ZA: 17, PRZECIW: 3, WSTRZYMUJĘ SIĘ: 1, BRAK GŁOSU: 0, NIEOBECNI: 0</w:t>
      </w:r>
      <w:r w:rsidRPr="00202F2F">
        <w:rPr>
          <w:sz w:val="22"/>
          <w:szCs w:val="22"/>
        </w:rPr>
        <w:br/>
      </w:r>
      <w:r w:rsidRPr="00202F2F">
        <w:rPr>
          <w:sz w:val="22"/>
          <w:szCs w:val="22"/>
          <w:u w:val="single"/>
        </w:rPr>
        <w:t>Wyniki imienne:</w:t>
      </w:r>
      <w:r w:rsidRPr="00202F2F">
        <w:rPr>
          <w:sz w:val="22"/>
          <w:szCs w:val="22"/>
        </w:rPr>
        <w:br/>
        <w:t>ZA (17)</w:t>
      </w:r>
      <w:r w:rsidRPr="00202F2F">
        <w:rPr>
          <w:sz w:val="22"/>
          <w:szCs w:val="22"/>
        </w:rPr>
        <w:br/>
        <w:t xml:space="preserve">Bogumiła Guza, Krystyna Juszczyk, Kazimierz </w:t>
      </w:r>
      <w:proofErr w:type="spellStart"/>
      <w:r w:rsidRPr="00202F2F">
        <w:rPr>
          <w:sz w:val="22"/>
          <w:szCs w:val="22"/>
        </w:rPr>
        <w:t>Klasiński</w:t>
      </w:r>
      <w:proofErr w:type="spellEnd"/>
      <w:r w:rsidRPr="00202F2F">
        <w:rPr>
          <w:sz w:val="22"/>
          <w:szCs w:val="22"/>
        </w:rPr>
        <w:t xml:space="preserve">, Marta Łaskawiec, Zdzisław </w:t>
      </w:r>
      <w:proofErr w:type="spellStart"/>
      <w:r w:rsidRPr="00202F2F">
        <w:rPr>
          <w:sz w:val="22"/>
          <w:szCs w:val="22"/>
        </w:rPr>
        <w:t>Mider</w:t>
      </w:r>
      <w:proofErr w:type="spellEnd"/>
      <w:r w:rsidRPr="00202F2F">
        <w:rPr>
          <w:sz w:val="22"/>
          <w:szCs w:val="22"/>
        </w:rPr>
        <w:t xml:space="preserve">, Leszek Nogacki, Marek Omasta, Jan Radkiewicz, Grażyna Robak, Henryk Różycki, Marcin </w:t>
      </w:r>
      <w:proofErr w:type="spellStart"/>
      <w:r w:rsidRPr="00202F2F">
        <w:rPr>
          <w:sz w:val="22"/>
          <w:szCs w:val="22"/>
        </w:rPr>
        <w:t>Saltarski</w:t>
      </w:r>
      <w:proofErr w:type="spellEnd"/>
      <w:r w:rsidRPr="00202F2F">
        <w:rPr>
          <w:sz w:val="22"/>
          <w:szCs w:val="22"/>
        </w:rPr>
        <w:t xml:space="preserve">, Marek Sarna, Marek </w:t>
      </w:r>
      <w:proofErr w:type="spellStart"/>
      <w:r w:rsidRPr="00202F2F">
        <w:rPr>
          <w:sz w:val="22"/>
          <w:szCs w:val="22"/>
        </w:rPr>
        <w:t>Skubek</w:t>
      </w:r>
      <w:proofErr w:type="spellEnd"/>
      <w:r w:rsidRPr="00202F2F">
        <w:rPr>
          <w:sz w:val="22"/>
          <w:szCs w:val="22"/>
        </w:rPr>
        <w:t>, Maciej Soboń, Krzysztof Wąsik, Zdzisław Woźniak, Aneta Wykurz</w:t>
      </w:r>
      <w:r w:rsidRPr="00202F2F">
        <w:rPr>
          <w:sz w:val="22"/>
          <w:szCs w:val="22"/>
        </w:rPr>
        <w:br/>
        <w:t>PRZECIW (3)</w:t>
      </w:r>
      <w:r w:rsidRPr="00202F2F">
        <w:rPr>
          <w:sz w:val="22"/>
          <w:szCs w:val="22"/>
        </w:rPr>
        <w:br/>
        <w:t xml:space="preserve">Tomasz </w:t>
      </w:r>
      <w:proofErr w:type="spellStart"/>
      <w:r w:rsidRPr="00202F2F">
        <w:rPr>
          <w:sz w:val="22"/>
          <w:szCs w:val="22"/>
        </w:rPr>
        <w:t>Jaklewicz</w:t>
      </w:r>
      <w:proofErr w:type="spellEnd"/>
      <w:r w:rsidRPr="00202F2F">
        <w:rPr>
          <w:sz w:val="22"/>
          <w:szCs w:val="22"/>
        </w:rPr>
        <w:t xml:space="preserve">, Adam </w:t>
      </w:r>
      <w:proofErr w:type="spellStart"/>
      <w:r w:rsidRPr="00202F2F">
        <w:rPr>
          <w:sz w:val="22"/>
          <w:szCs w:val="22"/>
        </w:rPr>
        <w:t>Koniusz</w:t>
      </w:r>
      <w:proofErr w:type="spellEnd"/>
      <w:r w:rsidRPr="00202F2F">
        <w:rPr>
          <w:sz w:val="22"/>
          <w:szCs w:val="22"/>
        </w:rPr>
        <w:t xml:space="preserve">, Janusz </w:t>
      </w:r>
      <w:proofErr w:type="spellStart"/>
      <w:r w:rsidRPr="00202F2F">
        <w:rPr>
          <w:sz w:val="22"/>
          <w:szCs w:val="22"/>
        </w:rPr>
        <w:t>Koniusz</w:t>
      </w:r>
      <w:proofErr w:type="spellEnd"/>
      <w:r w:rsidRPr="00202F2F">
        <w:rPr>
          <w:sz w:val="22"/>
          <w:szCs w:val="22"/>
        </w:rPr>
        <w:br/>
        <w:t>WSTRZYMUJĘ SIĘ (1)</w:t>
      </w:r>
      <w:r w:rsidRPr="00202F2F">
        <w:rPr>
          <w:sz w:val="22"/>
          <w:szCs w:val="22"/>
        </w:rPr>
        <w:br/>
        <w:t>Wiesław Opoka</w:t>
      </w:r>
    </w:p>
    <w:p w14:paraId="1FD38036" w14:textId="37D8BC72" w:rsidR="0000242D" w:rsidRPr="001E2F36" w:rsidRDefault="00C76CAB" w:rsidP="0000242D">
      <w:pPr>
        <w:pStyle w:val="NormalnyWeb"/>
        <w:spacing w:after="240" w:afterAutospacing="0"/>
        <w:jc w:val="both"/>
        <w:rPr>
          <w:b/>
          <w:sz w:val="22"/>
          <w:szCs w:val="22"/>
        </w:rPr>
      </w:pPr>
      <w:r>
        <w:rPr>
          <w:b/>
          <w:sz w:val="22"/>
          <w:szCs w:val="22"/>
        </w:rPr>
        <w:lastRenderedPageBreak/>
        <w:t>Wicep</w:t>
      </w:r>
      <w:r w:rsidR="0000242D" w:rsidRPr="001E2F36">
        <w:rPr>
          <w:b/>
          <w:sz w:val="22"/>
          <w:szCs w:val="22"/>
        </w:rPr>
        <w:t xml:space="preserve">rzewodniczący Rady Miejskiej pan </w:t>
      </w:r>
      <w:r>
        <w:rPr>
          <w:b/>
          <w:sz w:val="22"/>
          <w:szCs w:val="22"/>
        </w:rPr>
        <w:t xml:space="preserve">Kazimierz </w:t>
      </w:r>
      <w:proofErr w:type="spellStart"/>
      <w:r>
        <w:rPr>
          <w:b/>
          <w:sz w:val="22"/>
          <w:szCs w:val="22"/>
        </w:rPr>
        <w:t>Klasiński</w:t>
      </w:r>
      <w:proofErr w:type="spellEnd"/>
      <w:r w:rsidR="0000242D" w:rsidRPr="001E2F36">
        <w:rPr>
          <w:b/>
          <w:sz w:val="22"/>
          <w:szCs w:val="22"/>
        </w:rPr>
        <w:t xml:space="preserve">   zapoznał z wynikami głosowania – uchwała została p</w:t>
      </w:r>
      <w:r>
        <w:rPr>
          <w:b/>
          <w:sz w:val="22"/>
          <w:szCs w:val="22"/>
        </w:rPr>
        <w:t>rzyjęta</w:t>
      </w:r>
      <w:r w:rsidR="0000242D" w:rsidRPr="001E2F36">
        <w:rPr>
          <w:b/>
          <w:sz w:val="22"/>
          <w:szCs w:val="22"/>
        </w:rPr>
        <w:t xml:space="preserve"> przez Radę Miejską przy 1</w:t>
      </w:r>
      <w:r>
        <w:rPr>
          <w:b/>
          <w:sz w:val="22"/>
          <w:szCs w:val="22"/>
        </w:rPr>
        <w:t>7</w:t>
      </w:r>
      <w:r w:rsidR="0000242D" w:rsidRPr="001E2F36">
        <w:rPr>
          <w:b/>
          <w:sz w:val="22"/>
          <w:szCs w:val="22"/>
        </w:rPr>
        <w:t xml:space="preserve"> głosach za</w:t>
      </w:r>
      <w:r>
        <w:rPr>
          <w:b/>
          <w:sz w:val="22"/>
          <w:szCs w:val="22"/>
        </w:rPr>
        <w:t>, przy 3 głosach przeciw</w:t>
      </w:r>
      <w:r w:rsidR="0000242D" w:rsidRPr="001E2F36">
        <w:rPr>
          <w:b/>
          <w:sz w:val="22"/>
          <w:szCs w:val="22"/>
        </w:rPr>
        <w:t xml:space="preserve"> i  przy </w:t>
      </w:r>
      <w:r>
        <w:rPr>
          <w:b/>
          <w:sz w:val="22"/>
          <w:szCs w:val="22"/>
        </w:rPr>
        <w:t xml:space="preserve">1 </w:t>
      </w:r>
      <w:r w:rsidR="0000242D" w:rsidRPr="001E2F36">
        <w:rPr>
          <w:b/>
          <w:sz w:val="22"/>
          <w:szCs w:val="22"/>
        </w:rPr>
        <w:t>głos</w:t>
      </w:r>
      <w:r>
        <w:rPr>
          <w:b/>
          <w:sz w:val="22"/>
          <w:szCs w:val="22"/>
        </w:rPr>
        <w:t>ie</w:t>
      </w:r>
      <w:r w:rsidR="0000242D" w:rsidRPr="001E2F36">
        <w:rPr>
          <w:b/>
          <w:sz w:val="22"/>
          <w:szCs w:val="22"/>
        </w:rPr>
        <w:t xml:space="preserve"> wstrzymujący</w:t>
      </w:r>
      <w:r>
        <w:rPr>
          <w:b/>
          <w:sz w:val="22"/>
          <w:szCs w:val="22"/>
        </w:rPr>
        <w:t>m</w:t>
      </w:r>
      <w:r w:rsidR="0000242D" w:rsidRPr="001E2F36">
        <w:rPr>
          <w:b/>
          <w:sz w:val="22"/>
          <w:szCs w:val="22"/>
        </w:rPr>
        <w:t xml:space="preserve"> się przy stanie 21</w:t>
      </w:r>
      <w:r w:rsidR="001A045E">
        <w:rPr>
          <w:b/>
          <w:sz w:val="22"/>
          <w:szCs w:val="22"/>
        </w:rPr>
        <w:t xml:space="preserve"> radnych </w:t>
      </w:r>
    </w:p>
    <w:p w14:paraId="0FEA604D" w14:textId="77777777" w:rsidR="0000242D" w:rsidRDefault="0000242D" w:rsidP="0000242D">
      <w:pPr>
        <w:jc w:val="both"/>
        <w:rPr>
          <w:b/>
          <w:sz w:val="22"/>
          <w:szCs w:val="22"/>
        </w:rPr>
      </w:pPr>
    </w:p>
    <w:p w14:paraId="7F43E4F3" w14:textId="77777777" w:rsidR="00AB3F80" w:rsidRDefault="00AB3F80" w:rsidP="0000242D">
      <w:pPr>
        <w:jc w:val="both"/>
        <w:rPr>
          <w:b/>
          <w:sz w:val="22"/>
          <w:szCs w:val="22"/>
        </w:rPr>
      </w:pPr>
    </w:p>
    <w:p w14:paraId="6AB34299" w14:textId="77777777" w:rsidR="00AB3F80" w:rsidRPr="001E2F36" w:rsidRDefault="00AB3F80" w:rsidP="0000242D">
      <w:pPr>
        <w:jc w:val="both"/>
        <w:rPr>
          <w:b/>
          <w:sz w:val="22"/>
          <w:szCs w:val="22"/>
        </w:rPr>
      </w:pPr>
    </w:p>
    <w:p w14:paraId="2D7D24CB" w14:textId="5D424D0A" w:rsidR="0000242D" w:rsidRPr="001E2F36" w:rsidRDefault="0000242D" w:rsidP="0000242D">
      <w:pPr>
        <w:jc w:val="both"/>
        <w:rPr>
          <w:b/>
          <w:sz w:val="22"/>
          <w:szCs w:val="22"/>
        </w:rPr>
      </w:pPr>
      <w:r w:rsidRPr="001E2F36">
        <w:rPr>
          <w:b/>
          <w:sz w:val="22"/>
          <w:szCs w:val="22"/>
        </w:rPr>
        <w:t xml:space="preserve">                                                 Zał. Nr </w:t>
      </w:r>
      <w:r w:rsidR="00C76CAB">
        <w:rPr>
          <w:b/>
          <w:sz w:val="22"/>
          <w:szCs w:val="22"/>
        </w:rPr>
        <w:t>9</w:t>
      </w:r>
      <w:r w:rsidRPr="001E2F36">
        <w:rPr>
          <w:b/>
          <w:sz w:val="22"/>
          <w:szCs w:val="22"/>
        </w:rPr>
        <w:t xml:space="preserve">   – Uchwała Nr X</w:t>
      </w:r>
      <w:r>
        <w:rPr>
          <w:b/>
          <w:sz w:val="22"/>
          <w:szCs w:val="22"/>
        </w:rPr>
        <w:t>X</w:t>
      </w:r>
      <w:r w:rsidRPr="001E2F36">
        <w:rPr>
          <w:b/>
          <w:sz w:val="22"/>
          <w:szCs w:val="22"/>
        </w:rPr>
        <w:t>V</w:t>
      </w:r>
      <w:r>
        <w:rPr>
          <w:b/>
          <w:sz w:val="22"/>
          <w:szCs w:val="22"/>
        </w:rPr>
        <w:t>/257/2020</w:t>
      </w:r>
      <w:r w:rsidRPr="001E2F36">
        <w:rPr>
          <w:b/>
          <w:sz w:val="22"/>
          <w:szCs w:val="22"/>
        </w:rPr>
        <w:t xml:space="preserve"> Rady Miejskiej</w:t>
      </w:r>
    </w:p>
    <w:p w14:paraId="0473D4CB" w14:textId="77777777" w:rsidR="00C76CAB" w:rsidRDefault="0000242D" w:rsidP="0000242D">
      <w:pPr>
        <w:jc w:val="both"/>
        <w:rPr>
          <w:b/>
          <w:sz w:val="22"/>
          <w:szCs w:val="22"/>
        </w:rPr>
      </w:pPr>
      <w:r w:rsidRPr="001E2F36">
        <w:rPr>
          <w:b/>
          <w:sz w:val="22"/>
          <w:szCs w:val="22"/>
        </w:rPr>
        <w:t xml:space="preserve">                                                                       w Pińczowie </w:t>
      </w:r>
    </w:p>
    <w:p w14:paraId="7A0EDF64" w14:textId="77777777" w:rsidR="00AB3F80" w:rsidRDefault="00AB3F80" w:rsidP="0000242D">
      <w:pPr>
        <w:jc w:val="both"/>
        <w:rPr>
          <w:b/>
          <w:sz w:val="22"/>
          <w:szCs w:val="22"/>
        </w:rPr>
      </w:pPr>
    </w:p>
    <w:p w14:paraId="279CEA2D" w14:textId="77777777" w:rsidR="00AB3F80" w:rsidRDefault="00AB3F80" w:rsidP="0000242D">
      <w:pPr>
        <w:jc w:val="both"/>
        <w:rPr>
          <w:b/>
          <w:sz w:val="22"/>
          <w:szCs w:val="22"/>
        </w:rPr>
      </w:pPr>
    </w:p>
    <w:p w14:paraId="0CF7A897" w14:textId="77777777" w:rsidR="00C76CAB" w:rsidRDefault="00C76CAB" w:rsidP="0000242D">
      <w:pPr>
        <w:jc w:val="both"/>
        <w:rPr>
          <w:b/>
          <w:sz w:val="22"/>
          <w:szCs w:val="22"/>
        </w:rPr>
      </w:pPr>
    </w:p>
    <w:p w14:paraId="590E77DC" w14:textId="77777777" w:rsidR="00202F2F" w:rsidRDefault="00C76CAB" w:rsidP="0000242D">
      <w:pPr>
        <w:jc w:val="both"/>
        <w:rPr>
          <w:b/>
          <w:sz w:val="22"/>
          <w:szCs w:val="22"/>
        </w:rPr>
      </w:pPr>
      <w:r>
        <w:rPr>
          <w:b/>
          <w:sz w:val="22"/>
          <w:szCs w:val="22"/>
        </w:rPr>
        <w:t>Przewodniczący Rady Miejskiej pan Zdzisław Woźniak ogłosił 5 minutową przerwę w obradach</w:t>
      </w:r>
      <w:r w:rsidR="0000242D" w:rsidRPr="001E2F36">
        <w:rPr>
          <w:b/>
          <w:sz w:val="22"/>
          <w:szCs w:val="22"/>
        </w:rPr>
        <w:t xml:space="preserve"> </w:t>
      </w:r>
    </w:p>
    <w:p w14:paraId="2D0B0F7E" w14:textId="77777777" w:rsidR="00202F2F" w:rsidRDefault="00202F2F" w:rsidP="0000242D">
      <w:pPr>
        <w:jc w:val="both"/>
        <w:rPr>
          <w:b/>
          <w:sz w:val="22"/>
          <w:szCs w:val="22"/>
        </w:rPr>
      </w:pPr>
    </w:p>
    <w:p w14:paraId="34F949C7" w14:textId="1B191A1A" w:rsidR="0000242D" w:rsidRDefault="0000242D" w:rsidP="0000242D">
      <w:pPr>
        <w:jc w:val="both"/>
        <w:rPr>
          <w:b/>
          <w:sz w:val="22"/>
          <w:szCs w:val="22"/>
        </w:rPr>
      </w:pPr>
      <w:r w:rsidRPr="001E2F36">
        <w:rPr>
          <w:b/>
          <w:sz w:val="22"/>
          <w:szCs w:val="22"/>
        </w:rPr>
        <w:t xml:space="preserve"> </w:t>
      </w:r>
    </w:p>
    <w:p w14:paraId="5A901C73" w14:textId="77777777" w:rsidR="0000242D" w:rsidRDefault="0000242D" w:rsidP="0000242D">
      <w:pPr>
        <w:jc w:val="both"/>
        <w:rPr>
          <w:b/>
          <w:sz w:val="22"/>
          <w:szCs w:val="22"/>
        </w:rPr>
      </w:pPr>
    </w:p>
    <w:p w14:paraId="65A05AB7" w14:textId="07D2B9E5" w:rsidR="0000242D" w:rsidRDefault="0000242D" w:rsidP="0000242D">
      <w:pPr>
        <w:jc w:val="both"/>
        <w:rPr>
          <w:b/>
          <w:sz w:val="22"/>
          <w:szCs w:val="22"/>
        </w:rPr>
      </w:pPr>
      <w:r w:rsidRPr="004B5BE7">
        <w:rPr>
          <w:b/>
          <w:sz w:val="22"/>
          <w:szCs w:val="22"/>
        </w:rPr>
        <w:t xml:space="preserve">Ad </w:t>
      </w:r>
      <w:r>
        <w:rPr>
          <w:b/>
          <w:sz w:val="22"/>
          <w:szCs w:val="22"/>
        </w:rPr>
        <w:t>7</w:t>
      </w:r>
      <w:r w:rsidRPr="004B5BE7">
        <w:rPr>
          <w:b/>
          <w:sz w:val="22"/>
          <w:szCs w:val="22"/>
        </w:rPr>
        <w:t>.</w:t>
      </w:r>
    </w:p>
    <w:p w14:paraId="1C5E2985" w14:textId="77777777" w:rsidR="00202F2F" w:rsidRDefault="00202F2F" w:rsidP="0000242D">
      <w:pPr>
        <w:jc w:val="both"/>
        <w:rPr>
          <w:b/>
          <w:sz w:val="22"/>
          <w:szCs w:val="22"/>
        </w:rPr>
      </w:pPr>
    </w:p>
    <w:p w14:paraId="636B9780" w14:textId="77777777" w:rsidR="00202F2F" w:rsidRDefault="00202F2F" w:rsidP="0000242D">
      <w:pPr>
        <w:jc w:val="both"/>
        <w:rPr>
          <w:b/>
          <w:sz w:val="22"/>
          <w:szCs w:val="22"/>
        </w:rPr>
      </w:pPr>
    </w:p>
    <w:p w14:paraId="3A324C40" w14:textId="36A406B9" w:rsidR="00C76CAB" w:rsidRDefault="00C76CAB" w:rsidP="0000242D">
      <w:pPr>
        <w:jc w:val="both"/>
        <w:rPr>
          <w:b/>
          <w:sz w:val="22"/>
          <w:szCs w:val="22"/>
        </w:rPr>
      </w:pPr>
    </w:p>
    <w:p w14:paraId="4DA2A805" w14:textId="7FF88D35" w:rsidR="00C76CAB" w:rsidRDefault="00AB3F80" w:rsidP="0000242D">
      <w:pPr>
        <w:jc w:val="both"/>
        <w:rPr>
          <w:b/>
          <w:sz w:val="22"/>
          <w:szCs w:val="22"/>
        </w:rPr>
      </w:pPr>
      <w:r>
        <w:rPr>
          <w:b/>
          <w:sz w:val="22"/>
          <w:szCs w:val="22"/>
        </w:rPr>
        <w:t>Przewodniczący R</w:t>
      </w:r>
      <w:r w:rsidR="00C76CAB">
        <w:rPr>
          <w:b/>
          <w:sz w:val="22"/>
          <w:szCs w:val="22"/>
        </w:rPr>
        <w:t>ady Miejskiej pan Zdzisław Woźniak wznowił po przerwie obrad i Rada Miejska przystąpiła do realizacji dalszej części p</w:t>
      </w:r>
      <w:r w:rsidR="00202F2F">
        <w:rPr>
          <w:b/>
          <w:sz w:val="22"/>
          <w:szCs w:val="22"/>
        </w:rPr>
        <w:t xml:space="preserve">orządku obrad czyli punktu </w:t>
      </w:r>
      <w:r w:rsidR="00C76CAB">
        <w:rPr>
          <w:b/>
          <w:sz w:val="22"/>
          <w:szCs w:val="22"/>
        </w:rPr>
        <w:t xml:space="preserve"> 7 </w:t>
      </w:r>
      <w:r w:rsidR="00874ECA">
        <w:rPr>
          <w:b/>
          <w:sz w:val="22"/>
          <w:szCs w:val="22"/>
        </w:rPr>
        <w:t>Uchwalenie budżetu Gminy Pińczów na 2021 rok</w:t>
      </w:r>
    </w:p>
    <w:p w14:paraId="7D4E1938" w14:textId="77777777" w:rsidR="00202F2F" w:rsidRDefault="00202F2F" w:rsidP="0000242D">
      <w:pPr>
        <w:jc w:val="both"/>
        <w:rPr>
          <w:b/>
          <w:sz w:val="22"/>
          <w:szCs w:val="22"/>
        </w:rPr>
      </w:pPr>
    </w:p>
    <w:p w14:paraId="382A79FF" w14:textId="77777777" w:rsidR="00202F2F" w:rsidRDefault="00202F2F" w:rsidP="0000242D">
      <w:pPr>
        <w:jc w:val="both"/>
        <w:rPr>
          <w:b/>
          <w:sz w:val="22"/>
          <w:szCs w:val="22"/>
        </w:rPr>
      </w:pPr>
    </w:p>
    <w:p w14:paraId="644198E7" w14:textId="4393CC4E" w:rsidR="00874ECA" w:rsidRDefault="00874ECA" w:rsidP="0000242D">
      <w:pPr>
        <w:jc w:val="both"/>
        <w:rPr>
          <w:b/>
          <w:sz w:val="22"/>
          <w:szCs w:val="22"/>
        </w:rPr>
      </w:pPr>
    </w:p>
    <w:p w14:paraId="1811A5E1" w14:textId="5A6318A2" w:rsidR="00874ECA" w:rsidRPr="00202F2F" w:rsidRDefault="00FB6D93" w:rsidP="00FB6D93">
      <w:pPr>
        <w:rPr>
          <w:b/>
          <w:sz w:val="22"/>
          <w:szCs w:val="22"/>
        </w:rPr>
      </w:pPr>
      <w:r w:rsidRPr="00202F2F">
        <w:rPr>
          <w:sz w:val="22"/>
          <w:szCs w:val="22"/>
        </w:rPr>
        <w:t>a) odczytanie projektu uchwały w sprawie uchwalenia budżetu Gminy Pińczów na 2021 rok wraz z uzasadnieniem</w:t>
      </w:r>
    </w:p>
    <w:p w14:paraId="53C510BF" w14:textId="77777777" w:rsidR="0051213A" w:rsidRDefault="0000242D" w:rsidP="0051213A">
      <w:pPr>
        <w:jc w:val="both"/>
        <w:rPr>
          <w:b/>
          <w:sz w:val="22"/>
          <w:szCs w:val="22"/>
        </w:rPr>
      </w:pPr>
      <w:r w:rsidRPr="001E2F36">
        <w:rPr>
          <w:b/>
          <w:sz w:val="22"/>
          <w:szCs w:val="22"/>
        </w:rPr>
        <w:t xml:space="preserve">  </w:t>
      </w:r>
      <w:r w:rsidR="0051213A" w:rsidRPr="001E2F36">
        <w:rPr>
          <w:b/>
          <w:sz w:val="22"/>
          <w:szCs w:val="22"/>
        </w:rPr>
        <w:t xml:space="preserve">                               </w:t>
      </w:r>
    </w:p>
    <w:p w14:paraId="4159A567" w14:textId="77777777" w:rsidR="00D65193" w:rsidRDefault="00D65193" w:rsidP="0051213A">
      <w:pPr>
        <w:jc w:val="both"/>
        <w:rPr>
          <w:b/>
          <w:sz w:val="22"/>
          <w:szCs w:val="22"/>
        </w:rPr>
      </w:pPr>
    </w:p>
    <w:p w14:paraId="272B4785" w14:textId="77777777" w:rsidR="00D65193" w:rsidRPr="001E2F36" w:rsidRDefault="00D65193" w:rsidP="0051213A">
      <w:pPr>
        <w:jc w:val="both"/>
        <w:rPr>
          <w:b/>
          <w:sz w:val="22"/>
          <w:szCs w:val="22"/>
        </w:rPr>
      </w:pPr>
    </w:p>
    <w:p w14:paraId="4A20494D" w14:textId="68622B7A" w:rsidR="0051213A" w:rsidRPr="001E2F36" w:rsidRDefault="0051213A" w:rsidP="0051213A">
      <w:pPr>
        <w:jc w:val="both"/>
        <w:rPr>
          <w:b/>
          <w:sz w:val="22"/>
          <w:szCs w:val="22"/>
        </w:rPr>
      </w:pPr>
      <w:r w:rsidRPr="001E2F36">
        <w:rPr>
          <w:b/>
          <w:sz w:val="22"/>
          <w:szCs w:val="22"/>
        </w:rPr>
        <w:t>Wiceprzewodniczący Rady Miejskiej pan Krzysztof Wąsik odczytał   treść  projektu uchwały w sprawie uchwaleni</w:t>
      </w:r>
      <w:r>
        <w:rPr>
          <w:b/>
          <w:sz w:val="22"/>
          <w:szCs w:val="22"/>
        </w:rPr>
        <w:t>a  budżetu Gminy Pińczów na 2021</w:t>
      </w:r>
      <w:r w:rsidRPr="001E2F36">
        <w:rPr>
          <w:b/>
          <w:sz w:val="22"/>
          <w:szCs w:val="22"/>
        </w:rPr>
        <w:t xml:space="preserve">  rok </w:t>
      </w:r>
      <w:r w:rsidR="00FB6D93">
        <w:rPr>
          <w:b/>
          <w:sz w:val="22"/>
          <w:szCs w:val="22"/>
        </w:rPr>
        <w:t>wraz z uzasadnieniem</w:t>
      </w:r>
      <w:r w:rsidR="00D65193">
        <w:rPr>
          <w:b/>
          <w:sz w:val="22"/>
          <w:szCs w:val="22"/>
        </w:rPr>
        <w:t xml:space="preserve"> ( do strony numer 3 włącznie)</w:t>
      </w:r>
    </w:p>
    <w:p w14:paraId="11CA474F" w14:textId="77777777" w:rsidR="0051213A" w:rsidRPr="001E2F36" w:rsidRDefault="0051213A" w:rsidP="0051213A">
      <w:pPr>
        <w:jc w:val="both"/>
        <w:rPr>
          <w:b/>
          <w:sz w:val="22"/>
          <w:szCs w:val="22"/>
        </w:rPr>
      </w:pPr>
    </w:p>
    <w:p w14:paraId="181E49F0" w14:textId="77777777" w:rsidR="0051213A" w:rsidRPr="001E2F36" w:rsidRDefault="0051213A" w:rsidP="0051213A">
      <w:pPr>
        <w:jc w:val="both"/>
        <w:rPr>
          <w:b/>
          <w:sz w:val="22"/>
          <w:szCs w:val="22"/>
        </w:rPr>
      </w:pPr>
    </w:p>
    <w:p w14:paraId="5D07446B" w14:textId="480F9FA2" w:rsidR="0051213A" w:rsidRPr="001E2F36" w:rsidRDefault="0051213A" w:rsidP="0051213A">
      <w:pPr>
        <w:jc w:val="both"/>
        <w:rPr>
          <w:b/>
          <w:sz w:val="22"/>
          <w:szCs w:val="22"/>
        </w:rPr>
      </w:pPr>
      <w:r w:rsidRPr="001E2F36">
        <w:rPr>
          <w:b/>
          <w:sz w:val="22"/>
          <w:szCs w:val="22"/>
        </w:rPr>
        <w:t xml:space="preserve">                                                          </w:t>
      </w:r>
      <w:r>
        <w:rPr>
          <w:b/>
          <w:sz w:val="22"/>
          <w:szCs w:val="22"/>
        </w:rPr>
        <w:t xml:space="preserve">Zał. Nr </w:t>
      </w:r>
      <w:r w:rsidR="003C5AA0">
        <w:rPr>
          <w:b/>
          <w:sz w:val="22"/>
          <w:szCs w:val="22"/>
        </w:rPr>
        <w:t>10</w:t>
      </w:r>
      <w:r w:rsidRPr="001E2F36">
        <w:rPr>
          <w:b/>
          <w:sz w:val="22"/>
          <w:szCs w:val="22"/>
        </w:rPr>
        <w:t xml:space="preserve"> – projekt uchwały w sprawie uchwalenia budżetu </w:t>
      </w:r>
    </w:p>
    <w:p w14:paraId="7AD89A9A" w14:textId="47F87400" w:rsidR="0051213A" w:rsidRPr="001E2F36" w:rsidRDefault="0051213A" w:rsidP="0051213A">
      <w:pPr>
        <w:jc w:val="both"/>
        <w:rPr>
          <w:b/>
          <w:sz w:val="22"/>
          <w:szCs w:val="22"/>
        </w:rPr>
      </w:pPr>
      <w:r w:rsidRPr="001E2F36">
        <w:rPr>
          <w:b/>
          <w:sz w:val="22"/>
          <w:szCs w:val="22"/>
        </w:rPr>
        <w:t xml:space="preserve">                                                                       </w:t>
      </w:r>
      <w:r>
        <w:rPr>
          <w:b/>
          <w:sz w:val="22"/>
          <w:szCs w:val="22"/>
        </w:rPr>
        <w:t>Gminy Pińczów na 2021</w:t>
      </w:r>
      <w:r w:rsidRPr="001E2F36">
        <w:rPr>
          <w:b/>
          <w:sz w:val="22"/>
          <w:szCs w:val="22"/>
        </w:rPr>
        <w:t xml:space="preserve">  rok przekazany </w:t>
      </w:r>
    </w:p>
    <w:p w14:paraId="42290723" w14:textId="7D9B58C5" w:rsidR="00FB6D93" w:rsidRDefault="0051213A" w:rsidP="0051213A">
      <w:pPr>
        <w:jc w:val="both"/>
        <w:rPr>
          <w:b/>
          <w:sz w:val="22"/>
          <w:szCs w:val="22"/>
        </w:rPr>
      </w:pPr>
      <w:r w:rsidRPr="001E2F36">
        <w:rPr>
          <w:b/>
          <w:sz w:val="22"/>
          <w:szCs w:val="22"/>
        </w:rPr>
        <w:t xml:space="preserve">                                                 </w:t>
      </w:r>
      <w:r>
        <w:rPr>
          <w:b/>
          <w:sz w:val="22"/>
          <w:szCs w:val="22"/>
        </w:rPr>
        <w:t xml:space="preserve">                       </w:t>
      </w:r>
      <w:r w:rsidRPr="001E2F36">
        <w:rPr>
          <w:b/>
          <w:sz w:val="22"/>
          <w:szCs w:val="22"/>
        </w:rPr>
        <w:t xml:space="preserve">wszystkim radnym 14 dni przed sesją   </w:t>
      </w:r>
    </w:p>
    <w:p w14:paraId="4BA97680" w14:textId="77777777" w:rsidR="00D65193" w:rsidRDefault="00D65193" w:rsidP="0051213A">
      <w:pPr>
        <w:jc w:val="both"/>
        <w:rPr>
          <w:b/>
          <w:sz w:val="22"/>
          <w:szCs w:val="22"/>
        </w:rPr>
      </w:pPr>
    </w:p>
    <w:p w14:paraId="3F33ECEF" w14:textId="77777777" w:rsidR="00D65193" w:rsidRDefault="00D65193" w:rsidP="0051213A">
      <w:pPr>
        <w:jc w:val="both"/>
        <w:rPr>
          <w:b/>
          <w:sz w:val="22"/>
          <w:szCs w:val="22"/>
        </w:rPr>
      </w:pPr>
    </w:p>
    <w:p w14:paraId="5610BB3B" w14:textId="77777777" w:rsidR="004B10C0" w:rsidRDefault="004B10C0" w:rsidP="0051213A">
      <w:pPr>
        <w:jc w:val="both"/>
        <w:rPr>
          <w:b/>
          <w:sz w:val="22"/>
          <w:szCs w:val="22"/>
        </w:rPr>
      </w:pPr>
    </w:p>
    <w:p w14:paraId="17CE376E" w14:textId="77777777" w:rsidR="00FB6D93" w:rsidRDefault="00FB6D93" w:rsidP="0051213A">
      <w:pPr>
        <w:jc w:val="both"/>
        <w:rPr>
          <w:b/>
          <w:sz w:val="22"/>
          <w:szCs w:val="22"/>
        </w:rPr>
      </w:pPr>
    </w:p>
    <w:p w14:paraId="66FA995D" w14:textId="2E154525" w:rsidR="004B10C0" w:rsidRDefault="00FB6D93" w:rsidP="0051213A">
      <w:pPr>
        <w:jc w:val="both"/>
        <w:rPr>
          <w:bCs/>
          <w:sz w:val="22"/>
          <w:szCs w:val="22"/>
        </w:rPr>
      </w:pPr>
      <w:r>
        <w:rPr>
          <w:b/>
          <w:sz w:val="22"/>
          <w:szCs w:val="22"/>
        </w:rPr>
        <w:t>W trakcie odczytywania uzasadnienia</w:t>
      </w:r>
      <w:r w:rsidR="004B10C0">
        <w:rPr>
          <w:b/>
          <w:sz w:val="22"/>
          <w:szCs w:val="22"/>
        </w:rPr>
        <w:t xml:space="preserve"> głos zabrał </w:t>
      </w:r>
      <w:r>
        <w:rPr>
          <w:b/>
          <w:sz w:val="22"/>
          <w:szCs w:val="22"/>
        </w:rPr>
        <w:t xml:space="preserve"> radny pan Marek Omasta </w:t>
      </w:r>
      <w:r w:rsidR="004B10C0">
        <w:rPr>
          <w:b/>
          <w:sz w:val="22"/>
          <w:szCs w:val="22"/>
        </w:rPr>
        <w:t xml:space="preserve"> - </w:t>
      </w:r>
      <w:r w:rsidR="004B10C0" w:rsidRPr="004B10C0">
        <w:rPr>
          <w:bCs/>
          <w:sz w:val="22"/>
          <w:szCs w:val="22"/>
        </w:rPr>
        <w:t>„</w:t>
      </w:r>
      <w:r w:rsidRPr="004B10C0">
        <w:rPr>
          <w:bCs/>
          <w:sz w:val="22"/>
          <w:szCs w:val="22"/>
        </w:rPr>
        <w:t>zgł</w:t>
      </w:r>
      <w:r w:rsidR="004B10C0" w:rsidRPr="004B10C0">
        <w:rPr>
          <w:bCs/>
          <w:sz w:val="22"/>
          <w:szCs w:val="22"/>
        </w:rPr>
        <w:t>aszam</w:t>
      </w:r>
      <w:r w:rsidRPr="004B10C0">
        <w:rPr>
          <w:bCs/>
          <w:sz w:val="22"/>
          <w:szCs w:val="22"/>
        </w:rPr>
        <w:t xml:space="preserve"> wniosek formalny aby </w:t>
      </w:r>
      <w:r w:rsidR="0078789D">
        <w:rPr>
          <w:bCs/>
          <w:sz w:val="22"/>
          <w:szCs w:val="22"/>
        </w:rPr>
        <w:t xml:space="preserve">dalej </w:t>
      </w:r>
      <w:r w:rsidRPr="004B10C0">
        <w:rPr>
          <w:bCs/>
          <w:sz w:val="22"/>
          <w:szCs w:val="22"/>
        </w:rPr>
        <w:t>nie odczytywać tego uzasadnienia gdyż każdy radny je otrzymał na piśmie i</w:t>
      </w:r>
      <w:r w:rsidR="004B10C0" w:rsidRPr="004B10C0">
        <w:rPr>
          <w:bCs/>
          <w:sz w:val="22"/>
          <w:szCs w:val="22"/>
        </w:rPr>
        <w:t xml:space="preserve"> każdy to czytał i</w:t>
      </w:r>
      <w:r w:rsidRPr="004B10C0">
        <w:rPr>
          <w:bCs/>
          <w:sz w:val="22"/>
          <w:szCs w:val="22"/>
        </w:rPr>
        <w:t xml:space="preserve"> jest to bez sensu</w:t>
      </w:r>
      <w:r w:rsidR="004B10C0" w:rsidRPr="004B10C0">
        <w:rPr>
          <w:bCs/>
          <w:sz w:val="22"/>
          <w:szCs w:val="22"/>
        </w:rPr>
        <w:t xml:space="preserve"> aby je odczytywać.</w:t>
      </w:r>
      <w:r w:rsidRPr="004B10C0">
        <w:rPr>
          <w:bCs/>
          <w:sz w:val="22"/>
          <w:szCs w:val="22"/>
        </w:rPr>
        <w:t xml:space="preserve"> </w:t>
      </w:r>
      <w:r w:rsidR="004B10C0">
        <w:rPr>
          <w:bCs/>
          <w:sz w:val="22"/>
          <w:szCs w:val="22"/>
        </w:rPr>
        <w:t xml:space="preserve">Myślę i </w:t>
      </w:r>
      <w:r w:rsidR="004B10C0" w:rsidRPr="004B10C0">
        <w:rPr>
          <w:bCs/>
          <w:sz w:val="22"/>
          <w:szCs w:val="22"/>
        </w:rPr>
        <w:t xml:space="preserve"> uważa</w:t>
      </w:r>
      <w:r w:rsidR="004B10C0">
        <w:rPr>
          <w:bCs/>
          <w:sz w:val="22"/>
          <w:szCs w:val="22"/>
        </w:rPr>
        <w:t>m</w:t>
      </w:r>
      <w:r w:rsidR="004B10C0" w:rsidRPr="004B10C0">
        <w:rPr>
          <w:bCs/>
          <w:sz w:val="22"/>
          <w:szCs w:val="22"/>
        </w:rPr>
        <w:t xml:space="preserve"> iż</w:t>
      </w:r>
      <w:r w:rsidRPr="004B10C0">
        <w:rPr>
          <w:bCs/>
          <w:sz w:val="22"/>
          <w:szCs w:val="22"/>
        </w:rPr>
        <w:t xml:space="preserve"> pani mecenas </w:t>
      </w:r>
      <w:r w:rsidR="004B10C0" w:rsidRPr="004B10C0">
        <w:rPr>
          <w:bCs/>
          <w:sz w:val="22"/>
          <w:szCs w:val="22"/>
        </w:rPr>
        <w:t>powinna się do tego odnieść</w:t>
      </w:r>
      <w:r w:rsidRPr="004B10C0">
        <w:rPr>
          <w:bCs/>
          <w:sz w:val="22"/>
          <w:szCs w:val="22"/>
        </w:rPr>
        <w:t xml:space="preserve"> </w:t>
      </w:r>
      <w:r w:rsidR="0051213A" w:rsidRPr="004B10C0">
        <w:rPr>
          <w:bCs/>
          <w:sz w:val="22"/>
          <w:szCs w:val="22"/>
        </w:rPr>
        <w:t xml:space="preserve">   </w:t>
      </w:r>
      <w:r w:rsidR="004B10C0" w:rsidRPr="004B10C0">
        <w:rPr>
          <w:bCs/>
          <w:sz w:val="22"/>
          <w:szCs w:val="22"/>
        </w:rPr>
        <w:t>c</w:t>
      </w:r>
      <w:r w:rsidR="00D65193">
        <w:rPr>
          <w:bCs/>
          <w:sz w:val="22"/>
          <w:szCs w:val="22"/>
        </w:rPr>
        <w:t>zy to będzie zgodnie z procedurą</w:t>
      </w:r>
      <w:r w:rsidR="004B10C0" w:rsidRPr="004B10C0">
        <w:rPr>
          <w:bCs/>
          <w:sz w:val="22"/>
          <w:szCs w:val="22"/>
        </w:rPr>
        <w:t xml:space="preserve"> prawną</w:t>
      </w:r>
      <w:r w:rsidR="004B10C0">
        <w:rPr>
          <w:bCs/>
          <w:sz w:val="22"/>
          <w:szCs w:val="22"/>
        </w:rPr>
        <w:t>.”</w:t>
      </w:r>
    </w:p>
    <w:p w14:paraId="4B878A87" w14:textId="77777777" w:rsidR="004B10C0" w:rsidRPr="004B10C0" w:rsidRDefault="004B10C0" w:rsidP="0051213A">
      <w:pPr>
        <w:jc w:val="both"/>
        <w:rPr>
          <w:bCs/>
          <w:sz w:val="22"/>
          <w:szCs w:val="22"/>
        </w:rPr>
      </w:pPr>
    </w:p>
    <w:p w14:paraId="72AF0ED2" w14:textId="77777777" w:rsidR="004B10C0" w:rsidRDefault="004B10C0" w:rsidP="0051213A">
      <w:pPr>
        <w:jc w:val="both"/>
        <w:rPr>
          <w:b/>
          <w:sz w:val="22"/>
          <w:szCs w:val="22"/>
        </w:rPr>
      </w:pPr>
    </w:p>
    <w:p w14:paraId="752A6846" w14:textId="77777777" w:rsidR="00D65193" w:rsidRDefault="00D65193" w:rsidP="0051213A">
      <w:pPr>
        <w:jc w:val="both"/>
        <w:rPr>
          <w:b/>
          <w:sz w:val="22"/>
          <w:szCs w:val="22"/>
        </w:rPr>
      </w:pPr>
    </w:p>
    <w:p w14:paraId="76EF4375" w14:textId="77777777" w:rsidR="00D65193" w:rsidRDefault="00D65193" w:rsidP="0051213A">
      <w:pPr>
        <w:jc w:val="both"/>
        <w:rPr>
          <w:b/>
          <w:sz w:val="22"/>
          <w:szCs w:val="22"/>
        </w:rPr>
      </w:pPr>
    </w:p>
    <w:p w14:paraId="010A6533" w14:textId="77777777" w:rsidR="00D65193" w:rsidRDefault="004B10C0" w:rsidP="0051213A">
      <w:pPr>
        <w:jc w:val="both"/>
        <w:rPr>
          <w:bCs/>
          <w:sz w:val="22"/>
          <w:szCs w:val="22"/>
        </w:rPr>
      </w:pPr>
      <w:r>
        <w:rPr>
          <w:b/>
          <w:sz w:val="22"/>
          <w:szCs w:val="22"/>
        </w:rPr>
        <w:t xml:space="preserve">Przewodniczący Rady Miejskiej pan Zdzisław Woźniak </w:t>
      </w:r>
      <w:r w:rsidRPr="004B10C0">
        <w:rPr>
          <w:bCs/>
          <w:sz w:val="22"/>
          <w:szCs w:val="22"/>
        </w:rPr>
        <w:t xml:space="preserve">– </w:t>
      </w:r>
      <w:r>
        <w:rPr>
          <w:bCs/>
          <w:sz w:val="22"/>
          <w:szCs w:val="22"/>
        </w:rPr>
        <w:t>„</w:t>
      </w:r>
      <w:r w:rsidRPr="004B10C0">
        <w:rPr>
          <w:bCs/>
          <w:sz w:val="22"/>
          <w:szCs w:val="22"/>
        </w:rPr>
        <w:t>dziękuję panu radnemu. Proszę o zabranie głosu przez pani</w:t>
      </w:r>
      <w:r>
        <w:rPr>
          <w:bCs/>
          <w:sz w:val="22"/>
          <w:szCs w:val="22"/>
        </w:rPr>
        <w:t>ą</w:t>
      </w:r>
      <w:r w:rsidRPr="004B10C0">
        <w:rPr>
          <w:bCs/>
          <w:sz w:val="22"/>
          <w:szCs w:val="22"/>
        </w:rPr>
        <w:t xml:space="preserve"> mecenas</w:t>
      </w:r>
      <w:r>
        <w:rPr>
          <w:bCs/>
          <w:sz w:val="22"/>
          <w:szCs w:val="22"/>
        </w:rPr>
        <w:t>.”</w:t>
      </w:r>
      <w:r w:rsidR="0051213A" w:rsidRPr="004B10C0">
        <w:rPr>
          <w:bCs/>
          <w:sz w:val="22"/>
          <w:szCs w:val="22"/>
        </w:rPr>
        <w:t xml:space="preserve"> </w:t>
      </w:r>
    </w:p>
    <w:p w14:paraId="51604456" w14:textId="77777777" w:rsidR="00D65193" w:rsidRDefault="00D65193" w:rsidP="0051213A">
      <w:pPr>
        <w:jc w:val="both"/>
        <w:rPr>
          <w:bCs/>
          <w:sz w:val="22"/>
          <w:szCs w:val="22"/>
        </w:rPr>
      </w:pPr>
    </w:p>
    <w:p w14:paraId="62B00F10" w14:textId="06D91751" w:rsidR="0051213A" w:rsidRPr="001E2F36" w:rsidRDefault="0051213A" w:rsidP="0051213A">
      <w:pPr>
        <w:jc w:val="both"/>
        <w:rPr>
          <w:b/>
          <w:sz w:val="22"/>
          <w:szCs w:val="22"/>
        </w:rPr>
      </w:pPr>
      <w:r w:rsidRPr="004B10C0">
        <w:rPr>
          <w:bCs/>
          <w:sz w:val="22"/>
          <w:szCs w:val="22"/>
        </w:rPr>
        <w:t xml:space="preserve">                                                                         </w:t>
      </w:r>
    </w:p>
    <w:p w14:paraId="6F3D8043" w14:textId="77777777" w:rsidR="004B10C0" w:rsidRDefault="0051213A" w:rsidP="0051213A">
      <w:pPr>
        <w:jc w:val="both"/>
        <w:rPr>
          <w:bCs/>
          <w:sz w:val="22"/>
          <w:szCs w:val="22"/>
        </w:rPr>
      </w:pPr>
      <w:r w:rsidRPr="001E2F36">
        <w:rPr>
          <w:b/>
          <w:sz w:val="22"/>
          <w:szCs w:val="22"/>
        </w:rPr>
        <w:lastRenderedPageBreak/>
        <w:t xml:space="preserve"> </w:t>
      </w:r>
      <w:r w:rsidR="004B10C0" w:rsidRPr="004B10C0">
        <w:rPr>
          <w:b/>
          <w:sz w:val="22"/>
          <w:szCs w:val="22"/>
        </w:rPr>
        <w:t xml:space="preserve">Radca Prawny Urzędu Miejskiego  pani Bożena </w:t>
      </w:r>
      <w:proofErr w:type="spellStart"/>
      <w:r w:rsidR="004B10C0" w:rsidRPr="004B10C0">
        <w:rPr>
          <w:b/>
          <w:sz w:val="22"/>
          <w:szCs w:val="22"/>
        </w:rPr>
        <w:t>Sadłos</w:t>
      </w:r>
      <w:proofErr w:type="spellEnd"/>
      <w:r w:rsidRPr="004B10C0">
        <w:rPr>
          <w:bCs/>
          <w:sz w:val="22"/>
          <w:szCs w:val="22"/>
        </w:rPr>
        <w:t xml:space="preserve">     </w:t>
      </w:r>
      <w:r w:rsidR="004B10C0" w:rsidRPr="004B10C0">
        <w:rPr>
          <w:bCs/>
          <w:sz w:val="22"/>
          <w:szCs w:val="22"/>
        </w:rPr>
        <w:t>-„Szanowni Państwo!</w:t>
      </w:r>
      <w:r w:rsidRPr="004B10C0">
        <w:rPr>
          <w:bCs/>
          <w:sz w:val="22"/>
          <w:szCs w:val="22"/>
        </w:rPr>
        <w:t xml:space="preserve"> </w:t>
      </w:r>
      <w:r w:rsidR="004B10C0">
        <w:rPr>
          <w:bCs/>
          <w:sz w:val="22"/>
          <w:szCs w:val="22"/>
        </w:rPr>
        <w:t>Tak mamy w porządku obrad przyjęte więc jeżeli chcecie to zmienić to trzeba przegłosować ten wniosek pana radnego Omasty.”</w:t>
      </w:r>
      <w:r w:rsidRPr="004B10C0">
        <w:rPr>
          <w:bCs/>
          <w:sz w:val="22"/>
          <w:szCs w:val="22"/>
        </w:rPr>
        <w:t xml:space="preserve">     </w:t>
      </w:r>
    </w:p>
    <w:p w14:paraId="19089363" w14:textId="77777777" w:rsidR="004B10C0" w:rsidRDefault="004B10C0" w:rsidP="0051213A">
      <w:pPr>
        <w:jc w:val="both"/>
        <w:rPr>
          <w:bCs/>
          <w:sz w:val="22"/>
          <w:szCs w:val="22"/>
        </w:rPr>
      </w:pPr>
    </w:p>
    <w:p w14:paraId="46EE63BA" w14:textId="77777777" w:rsidR="004B10C0" w:rsidRDefault="0051213A" w:rsidP="0051213A">
      <w:pPr>
        <w:jc w:val="both"/>
        <w:rPr>
          <w:bCs/>
          <w:sz w:val="22"/>
          <w:szCs w:val="22"/>
        </w:rPr>
      </w:pPr>
      <w:r w:rsidRPr="004B10C0">
        <w:rPr>
          <w:bCs/>
          <w:sz w:val="22"/>
          <w:szCs w:val="22"/>
        </w:rPr>
        <w:t xml:space="preserve"> </w:t>
      </w:r>
      <w:r w:rsidR="004B10C0">
        <w:rPr>
          <w:b/>
          <w:sz w:val="22"/>
          <w:szCs w:val="22"/>
        </w:rPr>
        <w:t xml:space="preserve">Przewodniczący Rady Miejskiej pan Zdzisław Woźniak </w:t>
      </w:r>
      <w:r w:rsidR="004B10C0" w:rsidRPr="004B10C0">
        <w:rPr>
          <w:bCs/>
          <w:sz w:val="22"/>
          <w:szCs w:val="22"/>
        </w:rPr>
        <w:t xml:space="preserve">– </w:t>
      </w:r>
      <w:r w:rsidR="004B10C0">
        <w:rPr>
          <w:bCs/>
          <w:sz w:val="22"/>
          <w:szCs w:val="22"/>
        </w:rPr>
        <w:t>„ile stron jeszcze pozostało do odczytania?”</w:t>
      </w:r>
    </w:p>
    <w:p w14:paraId="13AE8627" w14:textId="77777777" w:rsidR="004B10C0" w:rsidRDefault="004B10C0" w:rsidP="0051213A">
      <w:pPr>
        <w:jc w:val="both"/>
        <w:rPr>
          <w:bCs/>
          <w:sz w:val="22"/>
          <w:szCs w:val="22"/>
        </w:rPr>
      </w:pPr>
    </w:p>
    <w:p w14:paraId="2F6AB86F" w14:textId="682C9D30" w:rsidR="00A10EE9" w:rsidRDefault="004B10C0" w:rsidP="0051213A">
      <w:pPr>
        <w:jc w:val="both"/>
        <w:rPr>
          <w:bCs/>
          <w:sz w:val="22"/>
          <w:szCs w:val="22"/>
        </w:rPr>
      </w:pPr>
      <w:r w:rsidRPr="00A10EE9">
        <w:rPr>
          <w:b/>
          <w:sz w:val="22"/>
          <w:szCs w:val="22"/>
        </w:rPr>
        <w:t xml:space="preserve">Wiceprzewodniczący </w:t>
      </w:r>
      <w:r w:rsidR="00A10EE9" w:rsidRPr="00A10EE9">
        <w:rPr>
          <w:b/>
          <w:sz w:val="22"/>
          <w:szCs w:val="22"/>
        </w:rPr>
        <w:t>R</w:t>
      </w:r>
      <w:r w:rsidRPr="00A10EE9">
        <w:rPr>
          <w:b/>
          <w:sz w:val="22"/>
          <w:szCs w:val="22"/>
        </w:rPr>
        <w:t xml:space="preserve">ady Miejskiej pan Krzysztof </w:t>
      </w:r>
      <w:r w:rsidR="00A10EE9" w:rsidRPr="00A10EE9">
        <w:rPr>
          <w:b/>
          <w:sz w:val="22"/>
          <w:szCs w:val="22"/>
        </w:rPr>
        <w:t>W</w:t>
      </w:r>
      <w:r w:rsidRPr="00A10EE9">
        <w:rPr>
          <w:b/>
          <w:sz w:val="22"/>
          <w:szCs w:val="22"/>
        </w:rPr>
        <w:t>ąsik</w:t>
      </w:r>
      <w:r>
        <w:rPr>
          <w:bCs/>
          <w:sz w:val="22"/>
          <w:szCs w:val="22"/>
        </w:rPr>
        <w:t xml:space="preserve"> – </w:t>
      </w:r>
      <w:r w:rsidR="00A10EE9">
        <w:rPr>
          <w:bCs/>
          <w:sz w:val="22"/>
          <w:szCs w:val="22"/>
        </w:rPr>
        <w:t>„</w:t>
      </w:r>
      <w:r>
        <w:rPr>
          <w:bCs/>
          <w:sz w:val="22"/>
          <w:szCs w:val="22"/>
        </w:rPr>
        <w:t>pozostało jeszcze siedem stron</w:t>
      </w:r>
      <w:r w:rsidR="00A10EE9">
        <w:rPr>
          <w:bCs/>
          <w:sz w:val="22"/>
          <w:szCs w:val="22"/>
        </w:rPr>
        <w:t xml:space="preserve"> a teraz  jesteśmy na trzeciej stronie.</w:t>
      </w:r>
      <w:r w:rsidR="009C0652">
        <w:rPr>
          <w:bCs/>
          <w:sz w:val="22"/>
          <w:szCs w:val="22"/>
        </w:rPr>
        <w:t xml:space="preserve"> Wszystkich stron jest w sumie dziesięć.</w:t>
      </w:r>
      <w:r w:rsidR="00A10EE9">
        <w:rPr>
          <w:bCs/>
          <w:sz w:val="22"/>
          <w:szCs w:val="22"/>
        </w:rPr>
        <w:t>”</w:t>
      </w:r>
      <w:r w:rsidR="0051213A" w:rsidRPr="004B10C0">
        <w:rPr>
          <w:bCs/>
          <w:sz w:val="22"/>
          <w:szCs w:val="22"/>
        </w:rPr>
        <w:t xml:space="preserve"> </w:t>
      </w:r>
    </w:p>
    <w:p w14:paraId="0A1D99A7" w14:textId="77777777" w:rsidR="009C0652" w:rsidRDefault="009C0652" w:rsidP="0051213A">
      <w:pPr>
        <w:jc w:val="both"/>
        <w:rPr>
          <w:bCs/>
          <w:sz w:val="22"/>
          <w:szCs w:val="22"/>
        </w:rPr>
      </w:pPr>
    </w:p>
    <w:p w14:paraId="5F45BCAA" w14:textId="5DE0EB4E" w:rsidR="009C0652" w:rsidRDefault="009C0652" w:rsidP="0051213A">
      <w:pPr>
        <w:jc w:val="both"/>
        <w:rPr>
          <w:bCs/>
          <w:sz w:val="22"/>
          <w:szCs w:val="22"/>
        </w:rPr>
      </w:pPr>
      <w:r>
        <w:rPr>
          <w:bCs/>
          <w:sz w:val="22"/>
          <w:szCs w:val="22"/>
        </w:rPr>
        <w:t>Z sali dobiegły głosy żeby przegłosować ten wniosek</w:t>
      </w:r>
    </w:p>
    <w:p w14:paraId="53FBCD6C" w14:textId="77777777" w:rsidR="00D65193" w:rsidRDefault="00D65193" w:rsidP="0051213A">
      <w:pPr>
        <w:jc w:val="both"/>
        <w:rPr>
          <w:bCs/>
          <w:sz w:val="22"/>
          <w:szCs w:val="22"/>
        </w:rPr>
      </w:pPr>
    </w:p>
    <w:p w14:paraId="212FC84E" w14:textId="77777777" w:rsidR="00A10EE9" w:rsidRDefault="00A10EE9" w:rsidP="0051213A">
      <w:pPr>
        <w:jc w:val="both"/>
        <w:rPr>
          <w:bCs/>
          <w:sz w:val="22"/>
          <w:szCs w:val="22"/>
        </w:rPr>
      </w:pPr>
    </w:p>
    <w:p w14:paraId="31ECD9DD" w14:textId="7E04940D" w:rsidR="009C0652" w:rsidRDefault="00A10EE9" w:rsidP="0051213A">
      <w:pPr>
        <w:jc w:val="both"/>
        <w:rPr>
          <w:bCs/>
          <w:sz w:val="22"/>
          <w:szCs w:val="22"/>
        </w:rPr>
      </w:pPr>
      <w:r w:rsidRPr="009C0652">
        <w:rPr>
          <w:b/>
          <w:sz w:val="22"/>
          <w:szCs w:val="22"/>
        </w:rPr>
        <w:t xml:space="preserve">Radny pan </w:t>
      </w:r>
      <w:r w:rsidR="009C0652" w:rsidRPr="009C0652">
        <w:rPr>
          <w:b/>
          <w:sz w:val="22"/>
          <w:szCs w:val="22"/>
        </w:rPr>
        <w:t>Jan Radkiewicz</w:t>
      </w:r>
      <w:r w:rsidR="009C0652">
        <w:rPr>
          <w:bCs/>
          <w:sz w:val="22"/>
          <w:szCs w:val="22"/>
        </w:rPr>
        <w:t xml:space="preserve"> – „tylko w przypadku jeżeli ktoś z mieszkańców nas ogląda to właśnie zabieramy</w:t>
      </w:r>
      <w:r w:rsidR="0078789D">
        <w:rPr>
          <w:bCs/>
          <w:sz w:val="22"/>
          <w:szCs w:val="22"/>
        </w:rPr>
        <w:t xml:space="preserve"> im </w:t>
      </w:r>
      <w:r w:rsidR="009C0652">
        <w:rPr>
          <w:bCs/>
          <w:sz w:val="22"/>
          <w:szCs w:val="22"/>
        </w:rPr>
        <w:t xml:space="preserve"> część </w:t>
      </w:r>
      <w:r w:rsidR="00D65193">
        <w:rPr>
          <w:bCs/>
          <w:sz w:val="22"/>
          <w:szCs w:val="22"/>
        </w:rPr>
        <w:t xml:space="preserve">cennych </w:t>
      </w:r>
      <w:r w:rsidR="009C0652">
        <w:rPr>
          <w:bCs/>
          <w:sz w:val="22"/>
          <w:szCs w:val="22"/>
        </w:rPr>
        <w:t>informacji.</w:t>
      </w:r>
      <w:r w:rsidR="0078789D">
        <w:rPr>
          <w:bCs/>
          <w:sz w:val="22"/>
          <w:szCs w:val="22"/>
        </w:rPr>
        <w:t xml:space="preserve"> Chcę zaznaczyć, że  moja wypowiedź nie jest wnioskiem przeciwnym do wniosku radnego pana Omasty. Uważam, że wniosek radnego pana Omasty został zgłoszony więc go przegłosujmy  i tyle.</w:t>
      </w:r>
      <w:r w:rsidR="009C0652">
        <w:rPr>
          <w:bCs/>
          <w:sz w:val="22"/>
          <w:szCs w:val="22"/>
        </w:rPr>
        <w:t xml:space="preserve">” </w:t>
      </w:r>
      <w:r w:rsidR="0051213A" w:rsidRPr="004B10C0">
        <w:rPr>
          <w:bCs/>
          <w:sz w:val="22"/>
          <w:szCs w:val="22"/>
        </w:rPr>
        <w:t xml:space="preserve"> </w:t>
      </w:r>
    </w:p>
    <w:p w14:paraId="10B0C58A" w14:textId="77777777" w:rsidR="00D65193" w:rsidRDefault="00D65193" w:rsidP="0051213A">
      <w:pPr>
        <w:jc w:val="both"/>
        <w:rPr>
          <w:bCs/>
          <w:sz w:val="22"/>
          <w:szCs w:val="22"/>
        </w:rPr>
      </w:pPr>
    </w:p>
    <w:p w14:paraId="4078BC0F" w14:textId="77777777" w:rsidR="009C0652" w:rsidRDefault="009C0652" w:rsidP="0051213A">
      <w:pPr>
        <w:jc w:val="both"/>
        <w:rPr>
          <w:bCs/>
          <w:sz w:val="22"/>
          <w:szCs w:val="22"/>
        </w:rPr>
      </w:pPr>
    </w:p>
    <w:p w14:paraId="532352D3" w14:textId="46279ACC" w:rsidR="0078789D" w:rsidRDefault="009C0652" w:rsidP="0051213A">
      <w:pPr>
        <w:jc w:val="both"/>
        <w:rPr>
          <w:bCs/>
          <w:sz w:val="22"/>
          <w:szCs w:val="22"/>
        </w:rPr>
      </w:pPr>
      <w:r w:rsidRPr="009C0652">
        <w:rPr>
          <w:b/>
          <w:sz w:val="22"/>
          <w:szCs w:val="22"/>
        </w:rPr>
        <w:t>Radny pan Marek Omasta</w:t>
      </w:r>
      <w:r>
        <w:rPr>
          <w:bCs/>
          <w:sz w:val="22"/>
          <w:szCs w:val="22"/>
        </w:rPr>
        <w:t xml:space="preserve"> – „ale ja zgłosiłem wniosek formalny.”</w:t>
      </w:r>
      <w:r w:rsidR="0051213A" w:rsidRPr="004B10C0">
        <w:rPr>
          <w:bCs/>
          <w:sz w:val="22"/>
          <w:szCs w:val="22"/>
        </w:rPr>
        <w:t xml:space="preserve">   </w:t>
      </w:r>
    </w:p>
    <w:p w14:paraId="6896FAB3" w14:textId="77777777" w:rsidR="00D65193" w:rsidRDefault="00D65193" w:rsidP="0051213A">
      <w:pPr>
        <w:jc w:val="both"/>
        <w:rPr>
          <w:bCs/>
          <w:sz w:val="22"/>
          <w:szCs w:val="22"/>
        </w:rPr>
      </w:pPr>
    </w:p>
    <w:p w14:paraId="786A60CB" w14:textId="24104009" w:rsidR="001B1098" w:rsidRDefault="001B1098" w:rsidP="0051213A">
      <w:pPr>
        <w:jc w:val="both"/>
        <w:rPr>
          <w:bCs/>
          <w:sz w:val="22"/>
          <w:szCs w:val="22"/>
        </w:rPr>
      </w:pPr>
    </w:p>
    <w:p w14:paraId="1E756F84" w14:textId="1461A778" w:rsidR="001B1098" w:rsidRDefault="001B1098" w:rsidP="0051213A">
      <w:pPr>
        <w:jc w:val="both"/>
        <w:rPr>
          <w:bCs/>
          <w:sz w:val="22"/>
          <w:szCs w:val="22"/>
        </w:rPr>
      </w:pPr>
      <w:r w:rsidRPr="009C0652">
        <w:rPr>
          <w:b/>
          <w:sz w:val="22"/>
          <w:szCs w:val="22"/>
        </w:rPr>
        <w:t>Radny pan Jan Radkiewicz</w:t>
      </w:r>
      <w:r>
        <w:rPr>
          <w:bCs/>
          <w:sz w:val="22"/>
          <w:szCs w:val="22"/>
        </w:rPr>
        <w:t xml:space="preserve"> – „ja mam tylko pytanie czy to uzasadnienie będzie dostępne na stronie Urzędu Miejskiego?”</w:t>
      </w:r>
    </w:p>
    <w:p w14:paraId="031C8E61" w14:textId="77777777" w:rsidR="00D65193" w:rsidRDefault="00D65193" w:rsidP="0051213A">
      <w:pPr>
        <w:jc w:val="both"/>
        <w:rPr>
          <w:bCs/>
          <w:sz w:val="22"/>
          <w:szCs w:val="22"/>
        </w:rPr>
      </w:pPr>
    </w:p>
    <w:p w14:paraId="798EE18C" w14:textId="77777777" w:rsidR="00D65193" w:rsidRDefault="00D65193" w:rsidP="0051213A">
      <w:pPr>
        <w:jc w:val="both"/>
        <w:rPr>
          <w:bCs/>
          <w:sz w:val="22"/>
          <w:szCs w:val="22"/>
        </w:rPr>
      </w:pPr>
    </w:p>
    <w:p w14:paraId="6DE6896D" w14:textId="392ACFB7" w:rsidR="001B1098" w:rsidRDefault="00D65193" w:rsidP="001B1098">
      <w:pPr>
        <w:jc w:val="both"/>
        <w:rPr>
          <w:bCs/>
          <w:sz w:val="22"/>
          <w:szCs w:val="22"/>
        </w:rPr>
      </w:pPr>
      <w:r>
        <w:rPr>
          <w:b/>
          <w:sz w:val="22"/>
          <w:szCs w:val="22"/>
        </w:rPr>
        <w:t xml:space="preserve">Przewodniczący Rady Miejskiej pan Zdzisław Woźniak </w:t>
      </w:r>
      <w:r w:rsidR="001B1098">
        <w:rPr>
          <w:bCs/>
          <w:sz w:val="22"/>
          <w:szCs w:val="22"/>
        </w:rPr>
        <w:t xml:space="preserve"> – „ „</w:t>
      </w:r>
      <w:r w:rsidR="001B1098" w:rsidRPr="001B1098">
        <w:rPr>
          <w:bCs/>
          <w:sz w:val="22"/>
          <w:szCs w:val="22"/>
        </w:rPr>
        <w:t>Panie Radny! Jeżeli projekt uchwały zostanie przegłosowany</w:t>
      </w:r>
      <w:r w:rsidR="0051213A" w:rsidRPr="001B1098">
        <w:rPr>
          <w:bCs/>
          <w:sz w:val="22"/>
          <w:szCs w:val="22"/>
        </w:rPr>
        <w:t xml:space="preserve"> </w:t>
      </w:r>
      <w:r w:rsidR="001B1098">
        <w:rPr>
          <w:bCs/>
          <w:sz w:val="22"/>
          <w:szCs w:val="22"/>
        </w:rPr>
        <w:t xml:space="preserve">to po podpisaniu przez przewodniczącego uchwała zostanie przekazana do odpowiedniego organu, który sprawuje nadzór finansowy czyli do RIO w Kielcach i cała uchwała wraz z uzasadnieniem </w:t>
      </w:r>
      <w:r w:rsidR="0051213A" w:rsidRPr="001B1098">
        <w:rPr>
          <w:bCs/>
          <w:sz w:val="22"/>
          <w:szCs w:val="22"/>
        </w:rPr>
        <w:t xml:space="preserve">   </w:t>
      </w:r>
      <w:r w:rsidR="001B1098">
        <w:rPr>
          <w:bCs/>
          <w:sz w:val="22"/>
          <w:szCs w:val="22"/>
        </w:rPr>
        <w:t>zostanie opublikowana w BIP-</w:t>
      </w:r>
      <w:proofErr w:type="spellStart"/>
      <w:r w:rsidR="001B1098">
        <w:rPr>
          <w:bCs/>
          <w:sz w:val="22"/>
          <w:szCs w:val="22"/>
        </w:rPr>
        <w:t>ie</w:t>
      </w:r>
      <w:proofErr w:type="spellEnd"/>
      <w:r w:rsidR="001B1098">
        <w:rPr>
          <w:bCs/>
          <w:sz w:val="22"/>
          <w:szCs w:val="22"/>
        </w:rPr>
        <w:t xml:space="preserve"> Urzędu Miejskiego</w:t>
      </w:r>
      <w:r w:rsidR="0051213A" w:rsidRPr="001B1098">
        <w:rPr>
          <w:bCs/>
          <w:sz w:val="22"/>
          <w:szCs w:val="22"/>
        </w:rPr>
        <w:t xml:space="preserve">   </w:t>
      </w:r>
      <w:r w:rsidR="001B1098">
        <w:rPr>
          <w:bCs/>
          <w:sz w:val="22"/>
          <w:szCs w:val="22"/>
        </w:rPr>
        <w:t>i wywieszona na tablicy ogłoszeń Urzędu Miejskiego w Pińczowie.”</w:t>
      </w:r>
    </w:p>
    <w:p w14:paraId="01CC10EA" w14:textId="77777777" w:rsidR="001B1098" w:rsidRPr="001B1098" w:rsidRDefault="001B1098" w:rsidP="001B1098">
      <w:pPr>
        <w:jc w:val="both"/>
        <w:rPr>
          <w:b/>
          <w:sz w:val="22"/>
          <w:szCs w:val="22"/>
        </w:rPr>
      </w:pPr>
    </w:p>
    <w:p w14:paraId="1C10FADF" w14:textId="77777777" w:rsidR="001B1098" w:rsidRDefault="0051213A" w:rsidP="001B1098">
      <w:pPr>
        <w:jc w:val="both"/>
        <w:rPr>
          <w:bCs/>
          <w:sz w:val="22"/>
          <w:szCs w:val="22"/>
        </w:rPr>
      </w:pPr>
      <w:r w:rsidRPr="001B1098">
        <w:rPr>
          <w:b/>
          <w:sz w:val="22"/>
          <w:szCs w:val="22"/>
        </w:rPr>
        <w:t xml:space="preserve"> </w:t>
      </w:r>
      <w:r w:rsidR="001B1098" w:rsidRPr="001B1098">
        <w:rPr>
          <w:b/>
          <w:sz w:val="22"/>
          <w:szCs w:val="22"/>
        </w:rPr>
        <w:t>Radny pan Henryk Różycki</w:t>
      </w:r>
      <w:r w:rsidR="001B1098">
        <w:rPr>
          <w:bCs/>
          <w:sz w:val="22"/>
          <w:szCs w:val="22"/>
        </w:rPr>
        <w:t xml:space="preserve"> – „według mnie </w:t>
      </w:r>
      <w:r w:rsidRPr="001B1098">
        <w:rPr>
          <w:bCs/>
          <w:sz w:val="22"/>
          <w:szCs w:val="22"/>
        </w:rPr>
        <w:t xml:space="preserve">  </w:t>
      </w:r>
      <w:r w:rsidR="001B1098">
        <w:rPr>
          <w:bCs/>
          <w:sz w:val="22"/>
          <w:szCs w:val="22"/>
        </w:rPr>
        <w:t>uzasadnienie do projektu budżetu nie jest wymagane i</w:t>
      </w:r>
      <w:r w:rsidRPr="001B1098">
        <w:rPr>
          <w:bCs/>
          <w:sz w:val="22"/>
          <w:szCs w:val="22"/>
        </w:rPr>
        <w:t xml:space="preserve">  </w:t>
      </w:r>
      <w:r w:rsidR="001B1098">
        <w:rPr>
          <w:bCs/>
          <w:sz w:val="22"/>
          <w:szCs w:val="22"/>
        </w:rPr>
        <w:t>nie musi być odczytywane.”</w:t>
      </w:r>
    </w:p>
    <w:p w14:paraId="3A6F6038" w14:textId="77777777" w:rsidR="00D65193" w:rsidRDefault="00D65193" w:rsidP="001B1098">
      <w:pPr>
        <w:jc w:val="both"/>
        <w:rPr>
          <w:bCs/>
          <w:sz w:val="22"/>
          <w:szCs w:val="22"/>
        </w:rPr>
      </w:pPr>
    </w:p>
    <w:p w14:paraId="5DCB1BC9" w14:textId="77777777" w:rsidR="00D65193" w:rsidRDefault="00D65193" w:rsidP="001B1098">
      <w:pPr>
        <w:jc w:val="both"/>
        <w:rPr>
          <w:bCs/>
          <w:sz w:val="22"/>
          <w:szCs w:val="22"/>
        </w:rPr>
      </w:pPr>
    </w:p>
    <w:p w14:paraId="6D8242D4" w14:textId="77777777" w:rsidR="001B1098" w:rsidRDefault="001B1098" w:rsidP="001B1098">
      <w:pPr>
        <w:jc w:val="both"/>
        <w:rPr>
          <w:bCs/>
          <w:sz w:val="22"/>
          <w:szCs w:val="22"/>
        </w:rPr>
      </w:pPr>
    </w:p>
    <w:p w14:paraId="59396DD4" w14:textId="76748AB8" w:rsidR="001B1098" w:rsidRPr="0092153C" w:rsidRDefault="001B1098" w:rsidP="001B1098">
      <w:pPr>
        <w:jc w:val="both"/>
        <w:rPr>
          <w:b/>
          <w:sz w:val="22"/>
          <w:szCs w:val="22"/>
        </w:rPr>
      </w:pPr>
      <w:r w:rsidRPr="001E2F36">
        <w:rPr>
          <w:b/>
          <w:sz w:val="22"/>
          <w:szCs w:val="22"/>
        </w:rPr>
        <w:t xml:space="preserve">Przewodniczący Rady Miejskiej pan Zdzisław Woźniak </w:t>
      </w:r>
      <w:r>
        <w:rPr>
          <w:b/>
          <w:sz w:val="22"/>
          <w:szCs w:val="22"/>
        </w:rPr>
        <w:t xml:space="preserve"> zwrócił się do Wiceprzewodniczącego Rady Miejskiej pana Kazimierza </w:t>
      </w:r>
      <w:proofErr w:type="spellStart"/>
      <w:r>
        <w:rPr>
          <w:b/>
          <w:sz w:val="22"/>
          <w:szCs w:val="22"/>
        </w:rPr>
        <w:t>Klasińskiego</w:t>
      </w:r>
      <w:proofErr w:type="spellEnd"/>
      <w:r>
        <w:rPr>
          <w:b/>
          <w:sz w:val="22"/>
          <w:szCs w:val="22"/>
        </w:rPr>
        <w:t xml:space="preserve"> o sprawdzenie obecności i przegłosowanie wniosku radnego pana Marka </w:t>
      </w:r>
      <w:r w:rsidRPr="0092153C">
        <w:rPr>
          <w:b/>
          <w:sz w:val="22"/>
          <w:szCs w:val="22"/>
        </w:rPr>
        <w:t xml:space="preserve">Omasty  </w:t>
      </w:r>
      <w:r w:rsidR="002D5A9A" w:rsidRPr="0092153C">
        <w:rPr>
          <w:b/>
          <w:bCs/>
          <w:sz w:val="22"/>
          <w:szCs w:val="22"/>
        </w:rPr>
        <w:t>aby dalej  nie odczytywać uzasadnienia do projektu uchwały w sprawie uchwalenia budżetu Gminy</w:t>
      </w:r>
      <w:r w:rsidR="00D65193">
        <w:rPr>
          <w:b/>
          <w:bCs/>
          <w:sz w:val="22"/>
          <w:szCs w:val="22"/>
        </w:rPr>
        <w:t xml:space="preserve"> Pińczów </w:t>
      </w:r>
      <w:r w:rsidR="002D5A9A" w:rsidRPr="0092153C">
        <w:rPr>
          <w:b/>
          <w:bCs/>
          <w:sz w:val="22"/>
          <w:szCs w:val="22"/>
        </w:rPr>
        <w:t xml:space="preserve"> na 2021 rok</w:t>
      </w:r>
    </w:p>
    <w:p w14:paraId="173EC23D" w14:textId="0B375468" w:rsidR="0051213A" w:rsidRPr="0078789D" w:rsidRDefault="0051213A" w:rsidP="001B1098">
      <w:pPr>
        <w:jc w:val="both"/>
        <w:rPr>
          <w:b/>
          <w:sz w:val="22"/>
          <w:szCs w:val="22"/>
        </w:rPr>
      </w:pPr>
      <w:r w:rsidRPr="0092153C">
        <w:rPr>
          <w:bCs/>
          <w:sz w:val="22"/>
          <w:szCs w:val="22"/>
        </w:rPr>
        <w:t xml:space="preserve">                                                                                                                                                                                                                                                                </w:t>
      </w:r>
    </w:p>
    <w:p w14:paraId="5DAE6770" w14:textId="04F187FC" w:rsidR="0051213A" w:rsidRDefault="00280221" w:rsidP="00280221">
      <w:pPr>
        <w:rPr>
          <w:sz w:val="22"/>
          <w:szCs w:val="22"/>
        </w:rPr>
      </w:pPr>
      <w:r w:rsidRPr="00280221">
        <w:rPr>
          <w:sz w:val="22"/>
          <w:szCs w:val="22"/>
        </w:rPr>
        <w:br/>
      </w:r>
      <w:r w:rsidRPr="00280221">
        <w:rPr>
          <w:b/>
          <w:bCs/>
          <w:sz w:val="22"/>
          <w:szCs w:val="22"/>
          <w:u w:val="single"/>
        </w:rPr>
        <w:t>Głosowano w sprawie:</w:t>
      </w:r>
      <w:r w:rsidRPr="00280221">
        <w:rPr>
          <w:sz w:val="22"/>
          <w:szCs w:val="22"/>
        </w:rPr>
        <w:br/>
      </w:r>
      <w:r w:rsidRPr="00280221">
        <w:rPr>
          <w:b/>
          <w:bCs/>
          <w:sz w:val="22"/>
          <w:szCs w:val="22"/>
        </w:rPr>
        <w:t>sprawdzenie obecności</w:t>
      </w:r>
      <w:r w:rsidRPr="00280221">
        <w:rPr>
          <w:sz w:val="22"/>
          <w:szCs w:val="22"/>
        </w:rPr>
        <w:t xml:space="preserve"> </w:t>
      </w:r>
      <w:r w:rsidRPr="00280221">
        <w:rPr>
          <w:sz w:val="22"/>
          <w:szCs w:val="22"/>
        </w:rPr>
        <w:br/>
      </w:r>
      <w:r w:rsidRPr="00280221">
        <w:rPr>
          <w:rStyle w:val="Pogrubienie"/>
          <w:sz w:val="22"/>
          <w:szCs w:val="22"/>
          <w:u w:val="single"/>
        </w:rPr>
        <w:t>Wyniki głosowania</w:t>
      </w:r>
      <w:r w:rsidRPr="00280221">
        <w:rPr>
          <w:sz w:val="22"/>
          <w:szCs w:val="22"/>
        </w:rPr>
        <w:br/>
      </w:r>
      <w:r w:rsidRPr="00280221">
        <w:rPr>
          <w:b/>
          <w:bCs/>
          <w:sz w:val="22"/>
          <w:szCs w:val="22"/>
        </w:rPr>
        <w:t>OBECNY: 21, NIEOBECNY: 0</w:t>
      </w:r>
      <w:r w:rsidRPr="00280221">
        <w:rPr>
          <w:sz w:val="22"/>
          <w:szCs w:val="22"/>
        </w:rPr>
        <w:br/>
      </w:r>
      <w:r w:rsidRPr="00280221">
        <w:rPr>
          <w:sz w:val="22"/>
          <w:szCs w:val="22"/>
        </w:rPr>
        <w:br/>
      </w:r>
      <w:r w:rsidRPr="00280221">
        <w:rPr>
          <w:sz w:val="22"/>
          <w:szCs w:val="22"/>
          <w:u w:val="single"/>
        </w:rPr>
        <w:t>Wyniki imienne:</w:t>
      </w:r>
      <w:r w:rsidRPr="00280221">
        <w:rPr>
          <w:sz w:val="22"/>
          <w:szCs w:val="22"/>
        </w:rPr>
        <w:br/>
        <w:t>OBECNY (21)</w:t>
      </w:r>
      <w:r w:rsidRPr="00280221">
        <w:rPr>
          <w:sz w:val="22"/>
          <w:szCs w:val="22"/>
        </w:rPr>
        <w:br/>
        <w:t xml:space="preserve">Bogumiła Guza, Tomasz </w:t>
      </w:r>
      <w:proofErr w:type="spellStart"/>
      <w:r w:rsidRPr="00280221">
        <w:rPr>
          <w:sz w:val="22"/>
          <w:szCs w:val="22"/>
        </w:rPr>
        <w:t>Jaklewicz</w:t>
      </w:r>
      <w:proofErr w:type="spellEnd"/>
      <w:r w:rsidRPr="00280221">
        <w:rPr>
          <w:sz w:val="22"/>
          <w:szCs w:val="22"/>
        </w:rPr>
        <w:t xml:space="preserve">, Krystyna Juszczyk, Kazimierz </w:t>
      </w:r>
      <w:proofErr w:type="spellStart"/>
      <w:r w:rsidRPr="00280221">
        <w:rPr>
          <w:sz w:val="22"/>
          <w:szCs w:val="22"/>
        </w:rPr>
        <w:t>Klasiński</w:t>
      </w:r>
      <w:proofErr w:type="spellEnd"/>
      <w:r w:rsidRPr="00280221">
        <w:rPr>
          <w:sz w:val="22"/>
          <w:szCs w:val="22"/>
        </w:rPr>
        <w:t xml:space="preserve">, Adam </w:t>
      </w:r>
      <w:proofErr w:type="spellStart"/>
      <w:r w:rsidRPr="00280221">
        <w:rPr>
          <w:sz w:val="22"/>
          <w:szCs w:val="22"/>
        </w:rPr>
        <w:t>Koniusz</w:t>
      </w:r>
      <w:proofErr w:type="spellEnd"/>
      <w:r w:rsidRPr="00280221">
        <w:rPr>
          <w:sz w:val="22"/>
          <w:szCs w:val="22"/>
        </w:rPr>
        <w:t xml:space="preserve">, Janusz </w:t>
      </w:r>
      <w:proofErr w:type="spellStart"/>
      <w:r w:rsidRPr="00280221">
        <w:rPr>
          <w:sz w:val="22"/>
          <w:szCs w:val="22"/>
        </w:rPr>
        <w:t>Koniusz</w:t>
      </w:r>
      <w:proofErr w:type="spellEnd"/>
      <w:r w:rsidRPr="00280221">
        <w:rPr>
          <w:sz w:val="22"/>
          <w:szCs w:val="22"/>
        </w:rPr>
        <w:t xml:space="preserve">, Marta Łaskawiec, Zdzisław </w:t>
      </w:r>
      <w:proofErr w:type="spellStart"/>
      <w:r w:rsidRPr="00280221">
        <w:rPr>
          <w:sz w:val="22"/>
          <w:szCs w:val="22"/>
        </w:rPr>
        <w:t>Mider</w:t>
      </w:r>
      <w:proofErr w:type="spellEnd"/>
      <w:r w:rsidRPr="00280221">
        <w:rPr>
          <w:sz w:val="22"/>
          <w:szCs w:val="22"/>
        </w:rPr>
        <w:t xml:space="preserve">, Leszek Nogacki, Marek Omasta, Wiesław Opoka, Jan Radkiewicz, Grażyna Robak, Henryk Różycki, Marcin </w:t>
      </w:r>
      <w:proofErr w:type="spellStart"/>
      <w:r w:rsidRPr="00280221">
        <w:rPr>
          <w:sz w:val="22"/>
          <w:szCs w:val="22"/>
        </w:rPr>
        <w:t>Saltarski</w:t>
      </w:r>
      <w:proofErr w:type="spellEnd"/>
      <w:r w:rsidRPr="00280221">
        <w:rPr>
          <w:sz w:val="22"/>
          <w:szCs w:val="22"/>
        </w:rPr>
        <w:t xml:space="preserve">, Marek Sarna, Marek </w:t>
      </w:r>
      <w:proofErr w:type="spellStart"/>
      <w:r w:rsidRPr="00280221">
        <w:rPr>
          <w:sz w:val="22"/>
          <w:szCs w:val="22"/>
        </w:rPr>
        <w:t>Skubek</w:t>
      </w:r>
      <w:proofErr w:type="spellEnd"/>
      <w:r w:rsidRPr="00280221">
        <w:rPr>
          <w:sz w:val="22"/>
          <w:szCs w:val="22"/>
        </w:rPr>
        <w:t>, Maciej Soboń, Krzysztof Wąsik, Zdzisław Woźniak, Aneta Wykurz</w:t>
      </w:r>
    </w:p>
    <w:p w14:paraId="5E1B1E2B" w14:textId="17C98126" w:rsidR="00280221" w:rsidRDefault="00280221" w:rsidP="00280221">
      <w:pPr>
        <w:rPr>
          <w:sz w:val="22"/>
          <w:szCs w:val="22"/>
        </w:rPr>
      </w:pPr>
    </w:p>
    <w:p w14:paraId="286C4C66" w14:textId="77777777" w:rsidR="00280221" w:rsidRDefault="00280221" w:rsidP="00280221">
      <w:pPr>
        <w:rPr>
          <w:sz w:val="22"/>
          <w:szCs w:val="22"/>
        </w:rPr>
      </w:pPr>
    </w:p>
    <w:p w14:paraId="1682176D" w14:textId="2B3E4286" w:rsidR="00280221" w:rsidRDefault="00280221" w:rsidP="00280221">
      <w:pPr>
        <w:jc w:val="both"/>
        <w:rPr>
          <w:b/>
          <w:bCs/>
          <w:sz w:val="22"/>
          <w:szCs w:val="22"/>
        </w:rPr>
      </w:pPr>
      <w:r w:rsidRPr="00B52370">
        <w:rPr>
          <w:b/>
          <w:bCs/>
          <w:sz w:val="22"/>
          <w:szCs w:val="22"/>
        </w:rPr>
        <w:t xml:space="preserve">Wiceprzewodniczący Rady Miejskiej pan Kazimierz </w:t>
      </w:r>
      <w:proofErr w:type="spellStart"/>
      <w:r w:rsidRPr="00B52370">
        <w:rPr>
          <w:b/>
          <w:bCs/>
          <w:sz w:val="22"/>
          <w:szCs w:val="22"/>
        </w:rPr>
        <w:t>Klasiński</w:t>
      </w:r>
      <w:proofErr w:type="spellEnd"/>
      <w:r>
        <w:rPr>
          <w:b/>
          <w:bCs/>
          <w:sz w:val="22"/>
          <w:szCs w:val="22"/>
        </w:rPr>
        <w:t xml:space="preserve"> zapoznał z wynikami sprawdzenia obecności – na ustawowy skład 21 radnych</w:t>
      </w:r>
      <w:r w:rsidR="00062D1B">
        <w:rPr>
          <w:b/>
          <w:bCs/>
          <w:sz w:val="22"/>
          <w:szCs w:val="22"/>
        </w:rPr>
        <w:t xml:space="preserve"> obecni są wszyscy radni zatem R</w:t>
      </w:r>
      <w:r>
        <w:rPr>
          <w:b/>
          <w:bCs/>
          <w:sz w:val="22"/>
          <w:szCs w:val="22"/>
        </w:rPr>
        <w:t>ada Miejska jest władna do podejmowania prawomocnych uchwał</w:t>
      </w:r>
    </w:p>
    <w:p w14:paraId="67D07587" w14:textId="4339A7A4" w:rsidR="002D5A9A" w:rsidRDefault="002D5A9A" w:rsidP="00280221">
      <w:pPr>
        <w:jc w:val="both"/>
        <w:rPr>
          <w:b/>
          <w:bCs/>
          <w:sz w:val="22"/>
          <w:szCs w:val="22"/>
        </w:rPr>
      </w:pPr>
    </w:p>
    <w:p w14:paraId="029D96A6" w14:textId="5251F912" w:rsidR="00280221" w:rsidRPr="00B52370" w:rsidRDefault="00280221" w:rsidP="00280221">
      <w:pPr>
        <w:jc w:val="both"/>
        <w:rPr>
          <w:b/>
          <w:bCs/>
          <w:sz w:val="22"/>
          <w:szCs w:val="22"/>
        </w:rPr>
      </w:pPr>
      <w:r>
        <w:rPr>
          <w:b/>
          <w:bCs/>
          <w:sz w:val="22"/>
          <w:szCs w:val="22"/>
        </w:rPr>
        <w:t xml:space="preserve">Po sprawdzeniu obecności </w:t>
      </w:r>
      <w:r w:rsidR="002D5A9A">
        <w:rPr>
          <w:b/>
          <w:bCs/>
          <w:sz w:val="22"/>
          <w:szCs w:val="22"/>
        </w:rPr>
        <w:t>R</w:t>
      </w:r>
      <w:r>
        <w:rPr>
          <w:b/>
          <w:bCs/>
          <w:sz w:val="22"/>
          <w:szCs w:val="22"/>
        </w:rPr>
        <w:t>ada Miejska przystąpiła do przegłosowania wniosku radnego pana Marka Omasty</w:t>
      </w:r>
    </w:p>
    <w:p w14:paraId="1AD29519" w14:textId="1BAEADDC" w:rsidR="00280221" w:rsidRDefault="00280221" w:rsidP="00280221">
      <w:pPr>
        <w:rPr>
          <w:sz w:val="22"/>
          <w:szCs w:val="22"/>
        </w:rPr>
      </w:pPr>
    </w:p>
    <w:p w14:paraId="5953439B" w14:textId="460763C8" w:rsidR="002D5A9A" w:rsidRDefault="002D5A9A" w:rsidP="00062D1B">
      <w:pPr>
        <w:rPr>
          <w:b/>
          <w:bCs/>
          <w:sz w:val="22"/>
          <w:szCs w:val="22"/>
        </w:rPr>
      </w:pPr>
      <w:r w:rsidRPr="0092153C">
        <w:rPr>
          <w:b/>
          <w:bCs/>
          <w:sz w:val="22"/>
          <w:szCs w:val="22"/>
          <w:u w:val="single"/>
        </w:rPr>
        <w:t>Głosowano wniosek:</w:t>
      </w:r>
      <w:r w:rsidRPr="0092153C">
        <w:rPr>
          <w:sz w:val="22"/>
          <w:szCs w:val="22"/>
        </w:rPr>
        <w:br/>
      </w:r>
      <w:r w:rsidRPr="0092153C">
        <w:rPr>
          <w:b/>
          <w:bCs/>
          <w:sz w:val="22"/>
          <w:szCs w:val="22"/>
        </w:rPr>
        <w:t>radnego pana Marka Omasty aby dalej  nie odczytywać uzasadnienia do projektu uchwały w sprawie uchwalenia budżetu Gminy</w:t>
      </w:r>
      <w:r w:rsidR="003C5AA0" w:rsidRPr="0092153C">
        <w:rPr>
          <w:b/>
          <w:bCs/>
          <w:sz w:val="22"/>
          <w:szCs w:val="22"/>
        </w:rPr>
        <w:t xml:space="preserve"> Pińczów</w:t>
      </w:r>
      <w:r w:rsidRPr="0092153C">
        <w:rPr>
          <w:b/>
          <w:bCs/>
          <w:sz w:val="22"/>
          <w:szCs w:val="22"/>
        </w:rPr>
        <w:t xml:space="preserve"> na 2021 rok</w:t>
      </w:r>
      <w:r w:rsidRPr="0092153C">
        <w:rPr>
          <w:sz w:val="22"/>
          <w:szCs w:val="22"/>
        </w:rPr>
        <w:t xml:space="preserve"> </w:t>
      </w:r>
      <w:r w:rsidRPr="0092153C">
        <w:rPr>
          <w:sz w:val="22"/>
          <w:szCs w:val="22"/>
        </w:rPr>
        <w:br/>
      </w:r>
      <w:r w:rsidRPr="0092153C">
        <w:rPr>
          <w:sz w:val="22"/>
          <w:szCs w:val="22"/>
        </w:rPr>
        <w:br/>
      </w:r>
      <w:r w:rsidRPr="0092153C">
        <w:rPr>
          <w:rStyle w:val="Pogrubienie"/>
          <w:sz w:val="22"/>
          <w:szCs w:val="22"/>
          <w:u w:val="single"/>
        </w:rPr>
        <w:t>Wyniki głosowania</w:t>
      </w:r>
      <w:r w:rsidRPr="0092153C">
        <w:rPr>
          <w:sz w:val="22"/>
          <w:szCs w:val="22"/>
        </w:rPr>
        <w:br/>
        <w:t>ZA: 16, PRZECIW: 2, WSTRZYMUJĘ SIĘ: 3, BRAK GŁOSU: 0, NIEOBECNI: 0</w:t>
      </w:r>
      <w:r w:rsidRPr="0092153C">
        <w:rPr>
          <w:sz w:val="22"/>
          <w:szCs w:val="22"/>
        </w:rPr>
        <w:br/>
      </w:r>
      <w:r w:rsidRPr="0092153C">
        <w:rPr>
          <w:sz w:val="22"/>
          <w:szCs w:val="22"/>
          <w:u w:val="single"/>
        </w:rPr>
        <w:t>Wyniki imienne:</w:t>
      </w:r>
      <w:r w:rsidRPr="0092153C">
        <w:rPr>
          <w:sz w:val="22"/>
          <w:szCs w:val="22"/>
        </w:rPr>
        <w:br/>
        <w:t>ZA (16)</w:t>
      </w:r>
      <w:r w:rsidRPr="0092153C">
        <w:rPr>
          <w:sz w:val="22"/>
          <w:szCs w:val="22"/>
        </w:rPr>
        <w:br/>
        <w:t xml:space="preserve">Bogumiła Guza, Tomasz </w:t>
      </w:r>
      <w:proofErr w:type="spellStart"/>
      <w:r w:rsidRPr="0092153C">
        <w:rPr>
          <w:sz w:val="22"/>
          <w:szCs w:val="22"/>
        </w:rPr>
        <w:t>Jaklewicz</w:t>
      </w:r>
      <w:proofErr w:type="spellEnd"/>
      <w:r w:rsidRPr="0092153C">
        <w:rPr>
          <w:sz w:val="22"/>
          <w:szCs w:val="22"/>
        </w:rPr>
        <w:t xml:space="preserve">, Krystyna Juszczyk, Kazimierz </w:t>
      </w:r>
      <w:proofErr w:type="spellStart"/>
      <w:r w:rsidRPr="0092153C">
        <w:rPr>
          <w:sz w:val="22"/>
          <w:szCs w:val="22"/>
        </w:rPr>
        <w:t>Klasiński</w:t>
      </w:r>
      <w:proofErr w:type="spellEnd"/>
      <w:r w:rsidRPr="0092153C">
        <w:rPr>
          <w:sz w:val="22"/>
          <w:szCs w:val="22"/>
        </w:rPr>
        <w:t xml:space="preserve">, Marta Łaskawiec, Zdzisław </w:t>
      </w:r>
      <w:proofErr w:type="spellStart"/>
      <w:r w:rsidRPr="0092153C">
        <w:rPr>
          <w:sz w:val="22"/>
          <w:szCs w:val="22"/>
        </w:rPr>
        <w:t>Mider</w:t>
      </w:r>
      <w:proofErr w:type="spellEnd"/>
      <w:r w:rsidRPr="0092153C">
        <w:rPr>
          <w:sz w:val="22"/>
          <w:szCs w:val="22"/>
        </w:rPr>
        <w:t xml:space="preserve">, Leszek Nogacki, Marek Omasta, Wiesław Opoka, Grażyna Robak, Henryk Różycki, Marek Sarna, Marek </w:t>
      </w:r>
      <w:proofErr w:type="spellStart"/>
      <w:r w:rsidRPr="0092153C">
        <w:rPr>
          <w:sz w:val="22"/>
          <w:szCs w:val="22"/>
        </w:rPr>
        <w:t>Skubek</w:t>
      </w:r>
      <w:proofErr w:type="spellEnd"/>
      <w:r w:rsidRPr="0092153C">
        <w:rPr>
          <w:sz w:val="22"/>
          <w:szCs w:val="22"/>
        </w:rPr>
        <w:t>, Maciej Soboń, Zdzisław Woźniak, Aneta Wykurz</w:t>
      </w:r>
      <w:r w:rsidRPr="0092153C">
        <w:rPr>
          <w:sz w:val="22"/>
          <w:szCs w:val="22"/>
        </w:rPr>
        <w:br/>
        <w:t>PRZECIW (2)</w:t>
      </w:r>
      <w:r w:rsidRPr="0092153C">
        <w:rPr>
          <w:sz w:val="22"/>
          <w:szCs w:val="22"/>
        </w:rPr>
        <w:br/>
        <w:t xml:space="preserve">Adam </w:t>
      </w:r>
      <w:proofErr w:type="spellStart"/>
      <w:r w:rsidRPr="0092153C">
        <w:rPr>
          <w:sz w:val="22"/>
          <w:szCs w:val="22"/>
        </w:rPr>
        <w:t>Koniusz</w:t>
      </w:r>
      <w:proofErr w:type="spellEnd"/>
      <w:r w:rsidRPr="0092153C">
        <w:rPr>
          <w:sz w:val="22"/>
          <w:szCs w:val="22"/>
        </w:rPr>
        <w:t xml:space="preserve">, Marcin </w:t>
      </w:r>
      <w:proofErr w:type="spellStart"/>
      <w:r w:rsidRPr="0092153C">
        <w:rPr>
          <w:sz w:val="22"/>
          <w:szCs w:val="22"/>
        </w:rPr>
        <w:t>Saltarski</w:t>
      </w:r>
      <w:proofErr w:type="spellEnd"/>
      <w:r w:rsidRPr="0092153C">
        <w:rPr>
          <w:sz w:val="22"/>
          <w:szCs w:val="22"/>
        </w:rPr>
        <w:br/>
        <w:t>WSTRZYMUJĘ SIĘ (3)</w:t>
      </w:r>
      <w:r w:rsidRPr="0092153C">
        <w:rPr>
          <w:sz w:val="22"/>
          <w:szCs w:val="22"/>
        </w:rPr>
        <w:br/>
        <w:t xml:space="preserve">Janusz </w:t>
      </w:r>
      <w:proofErr w:type="spellStart"/>
      <w:r w:rsidRPr="0092153C">
        <w:rPr>
          <w:sz w:val="22"/>
          <w:szCs w:val="22"/>
        </w:rPr>
        <w:t>Koniusz</w:t>
      </w:r>
      <w:proofErr w:type="spellEnd"/>
      <w:r w:rsidRPr="0092153C">
        <w:rPr>
          <w:sz w:val="22"/>
          <w:szCs w:val="22"/>
        </w:rPr>
        <w:t>, Jan Radkiewicz, Krzysztof Wąsik</w:t>
      </w:r>
      <w:r w:rsidRPr="0092153C">
        <w:rPr>
          <w:sz w:val="22"/>
          <w:szCs w:val="22"/>
        </w:rPr>
        <w:br/>
      </w:r>
      <w:r w:rsidRPr="0092153C">
        <w:rPr>
          <w:sz w:val="22"/>
          <w:szCs w:val="22"/>
        </w:rPr>
        <w:br/>
      </w:r>
      <w:r w:rsidRPr="0092153C">
        <w:rPr>
          <w:sz w:val="22"/>
          <w:szCs w:val="22"/>
        </w:rPr>
        <w:br/>
      </w:r>
      <w:r w:rsidRPr="00B52370">
        <w:rPr>
          <w:b/>
          <w:bCs/>
          <w:sz w:val="22"/>
          <w:szCs w:val="22"/>
        </w:rPr>
        <w:t xml:space="preserve">Wiceprzewodniczący Rady Miejskiej pan Kazimierz </w:t>
      </w:r>
      <w:proofErr w:type="spellStart"/>
      <w:r w:rsidRPr="00B52370">
        <w:rPr>
          <w:b/>
          <w:bCs/>
          <w:sz w:val="22"/>
          <w:szCs w:val="22"/>
        </w:rPr>
        <w:t>Klasiński</w:t>
      </w:r>
      <w:proofErr w:type="spellEnd"/>
      <w:r>
        <w:rPr>
          <w:b/>
          <w:bCs/>
          <w:sz w:val="22"/>
          <w:szCs w:val="22"/>
        </w:rPr>
        <w:t xml:space="preserve"> zapoznał z wynikami głosowania – za wnioskiem radnego głosowało 16 radnych, przeciw było 2 radnych  i 3 radnych wstrzymało się od głosu  przy stanie 21 radnych a więc wniosek został przyjęty przez Radę Miejską</w:t>
      </w:r>
    </w:p>
    <w:p w14:paraId="6E3E9B32" w14:textId="77777777" w:rsidR="0092153C" w:rsidRDefault="0092153C" w:rsidP="002D5A9A">
      <w:pPr>
        <w:jc w:val="both"/>
        <w:rPr>
          <w:b/>
          <w:bCs/>
          <w:sz w:val="22"/>
          <w:szCs w:val="22"/>
        </w:rPr>
      </w:pPr>
    </w:p>
    <w:p w14:paraId="7A6515DD" w14:textId="77777777" w:rsidR="00062D1B" w:rsidRDefault="00062D1B" w:rsidP="002D5A9A">
      <w:pPr>
        <w:jc w:val="both"/>
        <w:rPr>
          <w:b/>
          <w:bCs/>
          <w:sz w:val="22"/>
          <w:szCs w:val="22"/>
        </w:rPr>
      </w:pPr>
    </w:p>
    <w:p w14:paraId="1304BD81" w14:textId="77777777" w:rsidR="00062D1B" w:rsidRDefault="00062D1B" w:rsidP="002D5A9A">
      <w:pPr>
        <w:jc w:val="both"/>
        <w:rPr>
          <w:b/>
          <w:bCs/>
          <w:sz w:val="22"/>
          <w:szCs w:val="22"/>
        </w:rPr>
      </w:pPr>
    </w:p>
    <w:p w14:paraId="72D4AD72" w14:textId="135F94AC" w:rsidR="0092153C" w:rsidRDefault="0092153C" w:rsidP="002D5A9A">
      <w:pPr>
        <w:jc w:val="both"/>
        <w:rPr>
          <w:b/>
          <w:bCs/>
          <w:sz w:val="22"/>
          <w:szCs w:val="22"/>
        </w:rPr>
      </w:pPr>
      <w:r>
        <w:rPr>
          <w:b/>
          <w:bCs/>
          <w:sz w:val="22"/>
          <w:szCs w:val="22"/>
        </w:rPr>
        <w:t>W związku z tym Wiceprzewodniczący Rady Miejskiej pan Krzysztof Wąsik nie odczytywał dalszej części uzasadnienia</w:t>
      </w:r>
      <w:r w:rsidR="00AB3F80">
        <w:rPr>
          <w:b/>
          <w:bCs/>
          <w:sz w:val="22"/>
          <w:szCs w:val="22"/>
        </w:rPr>
        <w:t xml:space="preserve">. Zostało ono odczytane </w:t>
      </w:r>
      <w:r>
        <w:rPr>
          <w:b/>
          <w:bCs/>
          <w:sz w:val="22"/>
          <w:szCs w:val="22"/>
        </w:rPr>
        <w:t xml:space="preserve"> do trzeciej strony</w:t>
      </w:r>
      <w:r w:rsidR="00AB3F80">
        <w:rPr>
          <w:b/>
          <w:bCs/>
          <w:sz w:val="22"/>
          <w:szCs w:val="22"/>
        </w:rPr>
        <w:t xml:space="preserve"> włącznie</w:t>
      </w:r>
      <w:r>
        <w:rPr>
          <w:b/>
          <w:bCs/>
          <w:sz w:val="22"/>
          <w:szCs w:val="22"/>
        </w:rPr>
        <w:t>.</w:t>
      </w:r>
    </w:p>
    <w:p w14:paraId="0E8ADF88" w14:textId="77777777" w:rsidR="00062D1B" w:rsidRDefault="00062D1B" w:rsidP="003C5AA0">
      <w:pPr>
        <w:jc w:val="both"/>
        <w:rPr>
          <w:b/>
          <w:bCs/>
          <w:sz w:val="22"/>
          <w:szCs w:val="22"/>
        </w:rPr>
      </w:pPr>
    </w:p>
    <w:p w14:paraId="00AE1783" w14:textId="77777777" w:rsidR="00062D1B" w:rsidRDefault="00062D1B" w:rsidP="003C5AA0">
      <w:pPr>
        <w:jc w:val="both"/>
        <w:rPr>
          <w:b/>
          <w:bCs/>
          <w:sz w:val="22"/>
          <w:szCs w:val="22"/>
        </w:rPr>
      </w:pPr>
    </w:p>
    <w:p w14:paraId="31C8AB6C" w14:textId="77777777" w:rsidR="00062D1B" w:rsidRDefault="00062D1B" w:rsidP="003C5AA0">
      <w:pPr>
        <w:jc w:val="both"/>
        <w:rPr>
          <w:b/>
          <w:bCs/>
          <w:sz w:val="22"/>
          <w:szCs w:val="22"/>
        </w:rPr>
      </w:pPr>
    </w:p>
    <w:p w14:paraId="2D1F5E97" w14:textId="37E6C39F" w:rsidR="00F32FB9" w:rsidRPr="0092153C" w:rsidRDefault="003C5AA0" w:rsidP="003C5AA0">
      <w:pPr>
        <w:jc w:val="both"/>
        <w:rPr>
          <w:sz w:val="22"/>
          <w:szCs w:val="22"/>
        </w:rPr>
      </w:pPr>
      <w:r w:rsidRPr="0092153C">
        <w:rPr>
          <w:b/>
          <w:bCs/>
          <w:sz w:val="22"/>
          <w:szCs w:val="22"/>
        </w:rPr>
        <w:t>Przewodniczący Rady Miejskiej pan Zdzisław Woźniak</w:t>
      </w:r>
      <w:r w:rsidRPr="0092153C">
        <w:rPr>
          <w:sz w:val="22"/>
          <w:szCs w:val="22"/>
        </w:rPr>
        <w:t xml:space="preserve"> – „dziękuję Wysokiej Radzie  natomiast myślę, że konsekwencje tego mogą  być wraz z czasem.”</w:t>
      </w:r>
    </w:p>
    <w:p w14:paraId="19616710" w14:textId="48BB81E4" w:rsidR="003C5AA0" w:rsidRDefault="003C5AA0" w:rsidP="003C5AA0">
      <w:pPr>
        <w:jc w:val="both"/>
      </w:pPr>
    </w:p>
    <w:p w14:paraId="5C72E0B1" w14:textId="77777777" w:rsidR="003C5AA0" w:rsidRPr="0092153C" w:rsidRDefault="003C5AA0" w:rsidP="003C5AA0">
      <w:pPr>
        <w:jc w:val="both"/>
        <w:rPr>
          <w:sz w:val="22"/>
          <w:szCs w:val="22"/>
        </w:rPr>
      </w:pPr>
    </w:p>
    <w:p w14:paraId="32C8CDC3" w14:textId="77777777" w:rsidR="00F32FB9" w:rsidRDefault="002D5A9A" w:rsidP="00280221">
      <w:pPr>
        <w:rPr>
          <w:b/>
          <w:bCs/>
          <w:sz w:val="22"/>
          <w:szCs w:val="22"/>
        </w:rPr>
      </w:pPr>
      <w:r w:rsidRPr="0092153C">
        <w:rPr>
          <w:b/>
          <w:bCs/>
          <w:sz w:val="22"/>
          <w:szCs w:val="22"/>
        </w:rPr>
        <w:t>Rada Miejska przystąpiła do realizacji dalszej części porządku obrad</w:t>
      </w:r>
    </w:p>
    <w:p w14:paraId="2AEB88B9" w14:textId="77777777" w:rsidR="00062D1B" w:rsidRDefault="00062D1B" w:rsidP="00280221">
      <w:pPr>
        <w:rPr>
          <w:b/>
          <w:bCs/>
          <w:sz w:val="22"/>
          <w:szCs w:val="22"/>
        </w:rPr>
      </w:pPr>
    </w:p>
    <w:p w14:paraId="28E8F282" w14:textId="77777777" w:rsidR="00062D1B" w:rsidRPr="0092153C" w:rsidRDefault="00062D1B" w:rsidP="00280221">
      <w:pPr>
        <w:rPr>
          <w:sz w:val="22"/>
          <w:szCs w:val="22"/>
        </w:rPr>
      </w:pPr>
    </w:p>
    <w:p w14:paraId="1750993B" w14:textId="248BBAD0" w:rsidR="00280221" w:rsidRPr="00062D1B" w:rsidRDefault="00FC313C" w:rsidP="00280221">
      <w:pPr>
        <w:rPr>
          <w:sz w:val="22"/>
          <w:szCs w:val="22"/>
        </w:rPr>
      </w:pPr>
      <w:r w:rsidRPr="00062D1B">
        <w:rPr>
          <w:sz w:val="22"/>
          <w:szCs w:val="22"/>
        </w:rPr>
        <w:t>b</w:t>
      </w:r>
      <w:r w:rsidR="002D5A9A" w:rsidRPr="00062D1B">
        <w:rPr>
          <w:sz w:val="22"/>
          <w:szCs w:val="22"/>
        </w:rPr>
        <w:t>) odczytanie Uchwały Regionalnej Izby Obrachunkowej w Kielcach w sprawie opinii o projekcie uchwały budżetowej Gminy Pińczów na 2021 rok</w:t>
      </w:r>
    </w:p>
    <w:p w14:paraId="1C5CCC91" w14:textId="77777777" w:rsidR="00280221" w:rsidRPr="00280221" w:rsidRDefault="00280221" w:rsidP="00280221">
      <w:pPr>
        <w:rPr>
          <w:b/>
          <w:sz w:val="22"/>
          <w:szCs w:val="22"/>
        </w:rPr>
      </w:pPr>
    </w:p>
    <w:p w14:paraId="06C32642" w14:textId="4609948E" w:rsidR="0051213A" w:rsidRPr="001E2F36" w:rsidRDefault="00F32FB9" w:rsidP="0051213A">
      <w:pPr>
        <w:jc w:val="both"/>
        <w:rPr>
          <w:b/>
          <w:sz w:val="22"/>
          <w:szCs w:val="22"/>
        </w:rPr>
      </w:pPr>
      <w:r>
        <w:rPr>
          <w:b/>
          <w:sz w:val="22"/>
          <w:szCs w:val="22"/>
        </w:rPr>
        <w:t>S</w:t>
      </w:r>
      <w:r w:rsidR="0051213A" w:rsidRPr="001E2F36">
        <w:rPr>
          <w:b/>
          <w:sz w:val="22"/>
          <w:szCs w:val="22"/>
        </w:rPr>
        <w:t>ka</w:t>
      </w:r>
      <w:r w:rsidR="0051213A">
        <w:rPr>
          <w:b/>
          <w:sz w:val="22"/>
          <w:szCs w:val="22"/>
        </w:rPr>
        <w:t xml:space="preserve">rbnik </w:t>
      </w:r>
      <w:r>
        <w:rPr>
          <w:b/>
          <w:sz w:val="22"/>
          <w:szCs w:val="22"/>
        </w:rPr>
        <w:t xml:space="preserve">Gminy pani Mirosława Wiśniewska </w:t>
      </w:r>
      <w:r w:rsidR="0051213A">
        <w:rPr>
          <w:b/>
          <w:sz w:val="22"/>
          <w:szCs w:val="22"/>
        </w:rPr>
        <w:t>zapoznała z uchwałą Nr 145/2020</w:t>
      </w:r>
      <w:r w:rsidR="0051213A" w:rsidRPr="001E2F36">
        <w:rPr>
          <w:b/>
          <w:sz w:val="22"/>
          <w:szCs w:val="22"/>
        </w:rPr>
        <w:t xml:space="preserve">  IV Składu Orzekającego Regionalnej Izby O</w:t>
      </w:r>
      <w:r w:rsidR="0051213A">
        <w:rPr>
          <w:b/>
          <w:sz w:val="22"/>
          <w:szCs w:val="22"/>
        </w:rPr>
        <w:t>brachunkowej w Kielcach z dnia 7 grudnia  2020</w:t>
      </w:r>
      <w:r w:rsidR="0051213A" w:rsidRPr="001E2F36">
        <w:rPr>
          <w:b/>
          <w:sz w:val="22"/>
          <w:szCs w:val="22"/>
        </w:rPr>
        <w:t xml:space="preserve"> roku  w sprawie opinii o projekcie  uchwały  b</w:t>
      </w:r>
      <w:r w:rsidR="0051213A">
        <w:rPr>
          <w:b/>
          <w:sz w:val="22"/>
          <w:szCs w:val="22"/>
        </w:rPr>
        <w:t>udżetowej  Gminy Pińczów na 2021</w:t>
      </w:r>
      <w:r w:rsidR="0051213A" w:rsidRPr="001E2F36">
        <w:rPr>
          <w:b/>
          <w:sz w:val="22"/>
          <w:szCs w:val="22"/>
        </w:rPr>
        <w:t xml:space="preserve"> r</w:t>
      </w:r>
      <w:r w:rsidR="0051213A">
        <w:rPr>
          <w:b/>
          <w:sz w:val="22"/>
          <w:szCs w:val="22"/>
        </w:rPr>
        <w:t xml:space="preserve">ok – opinia pozytywna </w:t>
      </w:r>
    </w:p>
    <w:p w14:paraId="079F5B0B" w14:textId="77777777" w:rsidR="0051213A" w:rsidRPr="001E2F36" w:rsidRDefault="0051213A" w:rsidP="0051213A">
      <w:pPr>
        <w:jc w:val="both"/>
        <w:rPr>
          <w:b/>
          <w:sz w:val="22"/>
          <w:szCs w:val="22"/>
        </w:rPr>
      </w:pPr>
    </w:p>
    <w:p w14:paraId="077456CB" w14:textId="38D405EC" w:rsidR="0051213A" w:rsidRPr="001E2F36" w:rsidRDefault="0051213A" w:rsidP="0051213A">
      <w:pPr>
        <w:jc w:val="both"/>
        <w:rPr>
          <w:b/>
          <w:sz w:val="22"/>
          <w:szCs w:val="22"/>
        </w:rPr>
      </w:pPr>
      <w:r w:rsidRPr="001E2F36">
        <w:rPr>
          <w:b/>
          <w:sz w:val="22"/>
          <w:szCs w:val="22"/>
        </w:rPr>
        <w:t xml:space="preserve">                                                        </w:t>
      </w:r>
      <w:r>
        <w:rPr>
          <w:b/>
          <w:sz w:val="22"/>
          <w:szCs w:val="22"/>
        </w:rPr>
        <w:t xml:space="preserve">   </w:t>
      </w:r>
      <w:r w:rsidRPr="001E2F36">
        <w:rPr>
          <w:b/>
          <w:sz w:val="22"/>
          <w:szCs w:val="22"/>
        </w:rPr>
        <w:t>Zał. Nr 1</w:t>
      </w:r>
      <w:r w:rsidR="003C5AA0">
        <w:rPr>
          <w:b/>
          <w:sz w:val="22"/>
          <w:szCs w:val="22"/>
        </w:rPr>
        <w:t>1</w:t>
      </w:r>
      <w:r>
        <w:rPr>
          <w:b/>
          <w:sz w:val="22"/>
          <w:szCs w:val="22"/>
        </w:rPr>
        <w:t xml:space="preserve"> – Uchwała Nr 145/2020</w:t>
      </w:r>
      <w:r w:rsidRPr="001E2F36">
        <w:rPr>
          <w:b/>
          <w:sz w:val="22"/>
          <w:szCs w:val="22"/>
        </w:rPr>
        <w:t xml:space="preserve">  IV Składu </w:t>
      </w:r>
      <w:r>
        <w:rPr>
          <w:b/>
          <w:sz w:val="22"/>
          <w:szCs w:val="22"/>
        </w:rPr>
        <w:t>Orzekającego</w:t>
      </w:r>
    </w:p>
    <w:p w14:paraId="15325A27" w14:textId="77777777" w:rsidR="0051213A" w:rsidRPr="001E2F36" w:rsidRDefault="0051213A" w:rsidP="0051213A">
      <w:pPr>
        <w:jc w:val="both"/>
        <w:rPr>
          <w:b/>
          <w:sz w:val="22"/>
          <w:szCs w:val="22"/>
        </w:rPr>
      </w:pPr>
      <w:r w:rsidRPr="001E2F36">
        <w:rPr>
          <w:b/>
          <w:sz w:val="22"/>
          <w:szCs w:val="22"/>
        </w:rPr>
        <w:t xml:space="preserve">                                                                             </w:t>
      </w:r>
      <w:r>
        <w:rPr>
          <w:b/>
          <w:sz w:val="22"/>
          <w:szCs w:val="22"/>
        </w:rPr>
        <w:t xml:space="preserve">   </w:t>
      </w:r>
      <w:r w:rsidRPr="001E2F36">
        <w:rPr>
          <w:b/>
          <w:sz w:val="22"/>
          <w:szCs w:val="22"/>
        </w:rPr>
        <w:t xml:space="preserve">RIO w Kielcach </w:t>
      </w:r>
      <w:r>
        <w:rPr>
          <w:b/>
          <w:sz w:val="22"/>
          <w:szCs w:val="22"/>
        </w:rPr>
        <w:t>z dnia 7 grudnia 2020 roku</w:t>
      </w:r>
    </w:p>
    <w:p w14:paraId="47B94AAE" w14:textId="77777777" w:rsidR="0051213A" w:rsidRPr="001E2F36" w:rsidRDefault="0051213A" w:rsidP="0051213A">
      <w:pPr>
        <w:jc w:val="both"/>
        <w:rPr>
          <w:b/>
          <w:sz w:val="22"/>
          <w:szCs w:val="22"/>
        </w:rPr>
      </w:pPr>
      <w:r w:rsidRPr="001E2F36">
        <w:rPr>
          <w:b/>
          <w:sz w:val="22"/>
          <w:szCs w:val="22"/>
        </w:rPr>
        <w:t xml:space="preserve">                                                                              </w:t>
      </w:r>
      <w:r>
        <w:rPr>
          <w:b/>
          <w:sz w:val="22"/>
          <w:szCs w:val="22"/>
        </w:rPr>
        <w:t xml:space="preserve">  </w:t>
      </w:r>
      <w:r w:rsidRPr="001E2F36">
        <w:rPr>
          <w:b/>
          <w:sz w:val="22"/>
          <w:szCs w:val="22"/>
        </w:rPr>
        <w:t xml:space="preserve">przekazana </w:t>
      </w:r>
      <w:r>
        <w:rPr>
          <w:b/>
          <w:sz w:val="22"/>
          <w:szCs w:val="22"/>
        </w:rPr>
        <w:t>wszystkim radnym 14 dni przed</w:t>
      </w:r>
    </w:p>
    <w:p w14:paraId="2A72DE1D" w14:textId="5D3CAD0C" w:rsidR="00B40C3F" w:rsidRDefault="0051213A" w:rsidP="0051213A">
      <w:pPr>
        <w:jc w:val="both"/>
        <w:rPr>
          <w:b/>
          <w:sz w:val="22"/>
          <w:szCs w:val="22"/>
        </w:rPr>
      </w:pPr>
      <w:r w:rsidRPr="001E2F36">
        <w:rPr>
          <w:b/>
          <w:sz w:val="22"/>
          <w:szCs w:val="22"/>
        </w:rPr>
        <w:t xml:space="preserve">                                                                              </w:t>
      </w:r>
      <w:r>
        <w:rPr>
          <w:b/>
          <w:sz w:val="22"/>
          <w:szCs w:val="22"/>
        </w:rPr>
        <w:t xml:space="preserve">  </w:t>
      </w:r>
      <w:r w:rsidRPr="001E2F36">
        <w:rPr>
          <w:b/>
          <w:sz w:val="22"/>
          <w:szCs w:val="22"/>
        </w:rPr>
        <w:t xml:space="preserve">sesją </w:t>
      </w:r>
    </w:p>
    <w:p w14:paraId="7BC79BF8" w14:textId="77777777" w:rsidR="00494CC3" w:rsidRDefault="00494CC3" w:rsidP="0051213A">
      <w:pPr>
        <w:jc w:val="both"/>
        <w:rPr>
          <w:b/>
          <w:sz w:val="22"/>
          <w:szCs w:val="22"/>
        </w:rPr>
      </w:pPr>
    </w:p>
    <w:p w14:paraId="4354799A" w14:textId="7F8B88D9" w:rsidR="00494CC3" w:rsidRDefault="00494CC3" w:rsidP="0051213A">
      <w:pPr>
        <w:jc w:val="both"/>
        <w:rPr>
          <w:b/>
          <w:sz w:val="22"/>
          <w:szCs w:val="22"/>
        </w:rPr>
      </w:pPr>
      <w:r>
        <w:rPr>
          <w:b/>
          <w:sz w:val="22"/>
          <w:szCs w:val="22"/>
        </w:rPr>
        <w:t>Przewodniczący Rady Miejskiej pan Zdzisław Woźniak podziękował pani Mirosławie Wiśniewskiej za odczytanie treści uchwały Regionalnej Izby Obrachunkowej w Kielcach  w sprawie opinii o projekcie uchwały budżetowej</w:t>
      </w:r>
      <w:r w:rsidR="0092153C">
        <w:rPr>
          <w:b/>
          <w:sz w:val="22"/>
          <w:szCs w:val="22"/>
        </w:rPr>
        <w:t xml:space="preserve"> </w:t>
      </w:r>
      <w:r w:rsidR="00062D1B">
        <w:rPr>
          <w:b/>
          <w:sz w:val="22"/>
          <w:szCs w:val="22"/>
        </w:rPr>
        <w:t xml:space="preserve">Gmin y Pińczów </w:t>
      </w:r>
      <w:r w:rsidR="0092153C">
        <w:rPr>
          <w:b/>
          <w:sz w:val="22"/>
          <w:szCs w:val="22"/>
        </w:rPr>
        <w:t>na 2021 rok</w:t>
      </w:r>
    </w:p>
    <w:p w14:paraId="270DF2A8" w14:textId="77777777" w:rsidR="00062D1B" w:rsidRDefault="00062D1B" w:rsidP="0051213A">
      <w:pPr>
        <w:jc w:val="both"/>
        <w:rPr>
          <w:b/>
          <w:sz w:val="22"/>
          <w:szCs w:val="22"/>
        </w:rPr>
      </w:pPr>
    </w:p>
    <w:p w14:paraId="5D22DA64" w14:textId="77777777" w:rsidR="00062D1B" w:rsidRDefault="00062D1B" w:rsidP="0051213A">
      <w:pPr>
        <w:jc w:val="both"/>
        <w:rPr>
          <w:b/>
          <w:sz w:val="22"/>
          <w:szCs w:val="22"/>
        </w:rPr>
      </w:pPr>
    </w:p>
    <w:p w14:paraId="0DF0B20E" w14:textId="77777777" w:rsidR="00062D1B" w:rsidRDefault="00062D1B" w:rsidP="0051213A">
      <w:pPr>
        <w:jc w:val="both"/>
        <w:rPr>
          <w:b/>
          <w:sz w:val="22"/>
          <w:szCs w:val="22"/>
        </w:rPr>
      </w:pPr>
    </w:p>
    <w:p w14:paraId="5B984422" w14:textId="19125599" w:rsidR="00EE6304" w:rsidRPr="00062D1B" w:rsidRDefault="00FC313C" w:rsidP="00FC313C">
      <w:pPr>
        <w:jc w:val="both"/>
        <w:rPr>
          <w:sz w:val="22"/>
          <w:szCs w:val="22"/>
        </w:rPr>
      </w:pPr>
      <w:r w:rsidRPr="00062D1B">
        <w:rPr>
          <w:sz w:val="22"/>
          <w:szCs w:val="22"/>
        </w:rPr>
        <w:t>c)</w:t>
      </w:r>
      <w:r w:rsidR="00EE6304" w:rsidRPr="00062D1B">
        <w:rPr>
          <w:sz w:val="22"/>
          <w:szCs w:val="22"/>
        </w:rPr>
        <w:t>przedstawienie autopoprawek Burmistrza Miasta i Gminy do projektu uchwały w sprawie uchwalenia budżetu Gminy Pińczów na 2021 rok</w:t>
      </w:r>
    </w:p>
    <w:p w14:paraId="0DFFD7D5" w14:textId="77777777" w:rsidR="00EE6304" w:rsidRPr="00062D1B" w:rsidRDefault="00EE6304" w:rsidP="00EE6304">
      <w:pPr>
        <w:pStyle w:val="Akapitzlist"/>
        <w:ind w:left="360"/>
        <w:jc w:val="both"/>
        <w:rPr>
          <w:sz w:val="22"/>
          <w:szCs w:val="22"/>
        </w:rPr>
      </w:pPr>
    </w:p>
    <w:p w14:paraId="5D5F86BF" w14:textId="25C8D66F" w:rsidR="00EE6304" w:rsidRPr="00062D1B" w:rsidRDefault="00EE6304" w:rsidP="00EE6304">
      <w:pPr>
        <w:jc w:val="both"/>
        <w:rPr>
          <w:sz w:val="22"/>
          <w:szCs w:val="22"/>
        </w:rPr>
      </w:pPr>
    </w:p>
    <w:p w14:paraId="24D730A6" w14:textId="77777777" w:rsidR="00BA1A19" w:rsidRPr="00062D1B" w:rsidRDefault="00BA1A19" w:rsidP="00EE6304">
      <w:pPr>
        <w:jc w:val="both"/>
        <w:rPr>
          <w:sz w:val="22"/>
          <w:szCs w:val="22"/>
        </w:rPr>
      </w:pPr>
    </w:p>
    <w:p w14:paraId="34C12774" w14:textId="734919FA" w:rsidR="00EE6304" w:rsidRPr="00062D1B" w:rsidRDefault="00EE6304" w:rsidP="00EE6304">
      <w:pPr>
        <w:jc w:val="both"/>
        <w:rPr>
          <w:b/>
          <w:bCs/>
          <w:sz w:val="22"/>
          <w:szCs w:val="22"/>
        </w:rPr>
      </w:pPr>
      <w:r w:rsidRPr="00062D1B">
        <w:rPr>
          <w:b/>
          <w:bCs/>
          <w:sz w:val="22"/>
          <w:szCs w:val="22"/>
        </w:rPr>
        <w:t>Z uwagi na to, że żadnych autopoprawek do projektu uchwały w sprawie uchwalenia budżetu Gminy Pińczów na 2021 rok nie było Rada Miejska  przystąpiła do realizacji dalszej części porządku obrad</w:t>
      </w:r>
    </w:p>
    <w:p w14:paraId="56768401" w14:textId="396E4880" w:rsidR="00EE6304" w:rsidRDefault="00EE6304" w:rsidP="00EE6304">
      <w:pPr>
        <w:jc w:val="both"/>
        <w:rPr>
          <w:b/>
          <w:bCs/>
        </w:rPr>
      </w:pPr>
    </w:p>
    <w:p w14:paraId="56E01DAF" w14:textId="6EDFA27B" w:rsidR="00BA1A19" w:rsidRDefault="00BA1A19" w:rsidP="00EE6304">
      <w:pPr>
        <w:jc w:val="both"/>
        <w:rPr>
          <w:b/>
          <w:bCs/>
        </w:rPr>
      </w:pPr>
    </w:p>
    <w:p w14:paraId="146935B5" w14:textId="77777777" w:rsidR="00BA1A19" w:rsidRDefault="00BA1A19" w:rsidP="00EE6304">
      <w:pPr>
        <w:jc w:val="both"/>
        <w:rPr>
          <w:b/>
          <w:bCs/>
        </w:rPr>
      </w:pPr>
    </w:p>
    <w:p w14:paraId="3D54A949" w14:textId="37F9051D" w:rsidR="00EE6304" w:rsidRPr="00EE6304" w:rsidRDefault="00EE6304" w:rsidP="00EE6304">
      <w:pPr>
        <w:rPr>
          <w:b/>
          <w:bCs/>
        </w:rPr>
      </w:pPr>
      <w:r>
        <w:t>d) odczytanie opinii Komisji Budżetu, Finansów i Planowania Rady Miejskiej</w:t>
      </w:r>
    </w:p>
    <w:p w14:paraId="541EF39F" w14:textId="77777777" w:rsidR="00EE6304" w:rsidRPr="00EE6304" w:rsidRDefault="00EE6304" w:rsidP="00EE6304">
      <w:pPr>
        <w:rPr>
          <w:b/>
          <w:sz w:val="22"/>
          <w:szCs w:val="22"/>
        </w:rPr>
      </w:pPr>
    </w:p>
    <w:p w14:paraId="13BFBD67" w14:textId="233E1F52" w:rsidR="00B40C3F" w:rsidRDefault="00B40C3F" w:rsidP="0051213A">
      <w:pPr>
        <w:jc w:val="both"/>
        <w:rPr>
          <w:b/>
          <w:sz w:val="22"/>
          <w:szCs w:val="22"/>
        </w:rPr>
      </w:pPr>
    </w:p>
    <w:p w14:paraId="214459F8" w14:textId="77777777" w:rsidR="00BA1A19" w:rsidRDefault="00BA1A19" w:rsidP="0051213A">
      <w:pPr>
        <w:jc w:val="both"/>
        <w:rPr>
          <w:b/>
          <w:sz w:val="22"/>
          <w:szCs w:val="22"/>
        </w:rPr>
      </w:pPr>
    </w:p>
    <w:p w14:paraId="3DD1DB1B" w14:textId="3B88BF53" w:rsidR="00B40C3F" w:rsidRPr="001E2F36" w:rsidRDefault="00B40C3F" w:rsidP="00B40C3F">
      <w:pPr>
        <w:jc w:val="both"/>
        <w:rPr>
          <w:b/>
          <w:sz w:val="22"/>
          <w:szCs w:val="22"/>
        </w:rPr>
      </w:pPr>
      <w:r w:rsidRPr="001E2F36">
        <w:rPr>
          <w:b/>
          <w:sz w:val="22"/>
          <w:szCs w:val="22"/>
        </w:rPr>
        <w:t xml:space="preserve">Przewodniczący Komisji Budżetu, Finansów i Planowania  pan Marek </w:t>
      </w:r>
      <w:proofErr w:type="spellStart"/>
      <w:r w:rsidRPr="001E2F36">
        <w:rPr>
          <w:b/>
          <w:sz w:val="22"/>
          <w:szCs w:val="22"/>
        </w:rPr>
        <w:t>Skubek</w:t>
      </w:r>
      <w:proofErr w:type="spellEnd"/>
      <w:r w:rsidRPr="001E2F36">
        <w:rPr>
          <w:b/>
          <w:sz w:val="22"/>
          <w:szCs w:val="22"/>
        </w:rPr>
        <w:t xml:space="preserve">  przedstawił  opinię do  projektu uchwały w sprawie uchwalen</w:t>
      </w:r>
      <w:r>
        <w:rPr>
          <w:b/>
          <w:sz w:val="22"/>
          <w:szCs w:val="22"/>
        </w:rPr>
        <w:t>ia budżetu Gminy Pińczów na 2021</w:t>
      </w:r>
      <w:r w:rsidRPr="001E2F36">
        <w:rPr>
          <w:b/>
          <w:sz w:val="22"/>
          <w:szCs w:val="22"/>
        </w:rPr>
        <w:t xml:space="preserve"> rok</w:t>
      </w:r>
    </w:p>
    <w:p w14:paraId="36CF679C" w14:textId="563C3604" w:rsidR="00B40C3F" w:rsidRDefault="00B40C3F" w:rsidP="00B40C3F">
      <w:pPr>
        <w:jc w:val="both"/>
        <w:rPr>
          <w:b/>
          <w:sz w:val="22"/>
          <w:szCs w:val="22"/>
        </w:rPr>
      </w:pPr>
    </w:p>
    <w:p w14:paraId="5EF116C3" w14:textId="6203127A" w:rsidR="00BA1A19" w:rsidRDefault="00BA1A19" w:rsidP="00B40C3F">
      <w:pPr>
        <w:jc w:val="both"/>
        <w:rPr>
          <w:b/>
          <w:sz w:val="22"/>
          <w:szCs w:val="22"/>
        </w:rPr>
      </w:pPr>
    </w:p>
    <w:p w14:paraId="418BE50F" w14:textId="77777777" w:rsidR="00062D1B" w:rsidRDefault="00062D1B" w:rsidP="00B40C3F">
      <w:pPr>
        <w:jc w:val="both"/>
        <w:rPr>
          <w:b/>
          <w:sz w:val="22"/>
          <w:szCs w:val="22"/>
        </w:rPr>
      </w:pPr>
    </w:p>
    <w:p w14:paraId="2AE8B1C8" w14:textId="77777777" w:rsidR="00BA1A19" w:rsidRPr="001E2F36" w:rsidRDefault="00BA1A19" w:rsidP="00B40C3F">
      <w:pPr>
        <w:jc w:val="both"/>
        <w:rPr>
          <w:b/>
          <w:sz w:val="22"/>
          <w:szCs w:val="22"/>
        </w:rPr>
      </w:pPr>
    </w:p>
    <w:p w14:paraId="4DC6AC7B" w14:textId="67296E7F" w:rsidR="00B40C3F" w:rsidRPr="001E2F36" w:rsidRDefault="00B40C3F" w:rsidP="00B40C3F">
      <w:pPr>
        <w:jc w:val="both"/>
        <w:rPr>
          <w:b/>
          <w:sz w:val="22"/>
          <w:szCs w:val="22"/>
        </w:rPr>
      </w:pPr>
      <w:r w:rsidRPr="001E2F36">
        <w:rPr>
          <w:b/>
          <w:sz w:val="22"/>
          <w:szCs w:val="22"/>
        </w:rPr>
        <w:t xml:space="preserve">                               </w:t>
      </w:r>
      <w:r>
        <w:rPr>
          <w:b/>
          <w:sz w:val="22"/>
          <w:szCs w:val="22"/>
        </w:rPr>
        <w:t xml:space="preserve">                     </w:t>
      </w:r>
      <w:r w:rsidRPr="001E2F36">
        <w:rPr>
          <w:b/>
          <w:sz w:val="22"/>
          <w:szCs w:val="22"/>
        </w:rPr>
        <w:t>Zał. Nr 1</w:t>
      </w:r>
      <w:r w:rsidR="00FC313C">
        <w:rPr>
          <w:b/>
          <w:sz w:val="22"/>
          <w:szCs w:val="22"/>
        </w:rPr>
        <w:t>2</w:t>
      </w:r>
      <w:r w:rsidRPr="001E2F36">
        <w:rPr>
          <w:b/>
          <w:sz w:val="22"/>
          <w:szCs w:val="22"/>
        </w:rPr>
        <w:t xml:space="preserve">  – opinia Komisji Budżetu, Finansów</w:t>
      </w:r>
      <w:r>
        <w:rPr>
          <w:b/>
          <w:sz w:val="22"/>
          <w:szCs w:val="22"/>
        </w:rPr>
        <w:t xml:space="preserve"> i Planowania</w:t>
      </w:r>
      <w:r w:rsidRPr="001E2F36">
        <w:rPr>
          <w:b/>
          <w:sz w:val="22"/>
          <w:szCs w:val="22"/>
        </w:rPr>
        <w:t xml:space="preserve"> </w:t>
      </w:r>
    </w:p>
    <w:p w14:paraId="3E544F86" w14:textId="323C89AD" w:rsidR="00062D1B" w:rsidRDefault="00B40C3F" w:rsidP="00B40C3F">
      <w:pPr>
        <w:jc w:val="both"/>
        <w:rPr>
          <w:b/>
          <w:sz w:val="22"/>
          <w:szCs w:val="22"/>
        </w:rPr>
      </w:pPr>
      <w:r w:rsidRPr="001E2F36">
        <w:rPr>
          <w:b/>
          <w:sz w:val="22"/>
          <w:szCs w:val="22"/>
        </w:rPr>
        <w:t xml:space="preserve">                                                                   </w:t>
      </w:r>
      <w:r>
        <w:rPr>
          <w:b/>
          <w:sz w:val="22"/>
          <w:szCs w:val="22"/>
        </w:rPr>
        <w:t xml:space="preserve">    do projektu uchwały w sprawie uchwalenia </w:t>
      </w:r>
    </w:p>
    <w:p w14:paraId="2A4FAF90" w14:textId="5CEB14DA" w:rsidR="00B40C3F" w:rsidRDefault="00062D1B" w:rsidP="00B40C3F">
      <w:pPr>
        <w:jc w:val="both"/>
        <w:rPr>
          <w:b/>
          <w:sz w:val="22"/>
          <w:szCs w:val="22"/>
        </w:rPr>
      </w:pPr>
      <w:r>
        <w:rPr>
          <w:b/>
          <w:sz w:val="22"/>
          <w:szCs w:val="22"/>
        </w:rPr>
        <w:t xml:space="preserve">                                                                       </w:t>
      </w:r>
      <w:r w:rsidR="00B40C3F">
        <w:rPr>
          <w:b/>
          <w:sz w:val="22"/>
          <w:szCs w:val="22"/>
        </w:rPr>
        <w:t>budżetu</w:t>
      </w:r>
      <w:r>
        <w:rPr>
          <w:b/>
          <w:sz w:val="22"/>
          <w:szCs w:val="22"/>
        </w:rPr>
        <w:t xml:space="preserve"> Gminy Pińczów na 2021 rok</w:t>
      </w:r>
      <w:r w:rsidR="00B40C3F">
        <w:rPr>
          <w:b/>
          <w:sz w:val="22"/>
          <w:szCs w:val="22"/>
        </w:rPr>
        <w:t xml:space="preserve">                                                                      </w:t>
      </w:r>
    </w:p>
    <w:p w14:paraId="5BD603DD" w14:textId="3C5F1F9C" w:rsidR="00BA1A19" w:rsidRDefault="00BA1A19" w:rsidP="00B40C3F">
      <w:pPr>
        <w:jc w:val="both"/>
        <w:rPr>
          <w:b/>
          <w:sz w:val="22"/>
          <w:szCs w:val="22"/>
        </w:rPr>
      </w:pPr>
    </w:p>
    <w:p w14:paraId="284C73D9" w14:textId="77777777" w:rsidR="00BA1A19" w:rsidRDefault="00BA1A19" w:rsidP="00B40C3F">
      <w:pPr>
        <w:jc w:val="both"/>
        <w:rPr>
          <w:b/>
          <w:sz w:val="22"/>
          <w:szCs w:val="22"/>
        </w:rPr>
      </w:pPr>
    </w:p>
    <w:p w14:paraId="2EDF3F93" w14:textId="77777777" w:rsidR="00062D1B" w:rsidRDefault="00062D1B" w:rsidP="00B40C3F">
      <w:pPr>
        <w:jc w:val="both"/>
        <w:rPr>
          <w:b/>
          <w:sz w:val="22"/>
          <w:szCs w:val="22"/>
        </w:rPr>
      </w:pPr>
    </w:p>
    <w:p w14:paraId="3D4F4562" w14:textId="18050CF3" w:rsidR="00494CC3" w:rsidRDefault="00494CC3" w:rsidP="00B40C3F">
      <w:pPr>
        <w:jc w:val="both"/>
        <w:rPr>
          <w:b/>
          <w:sz w:val="22"/>
          <w:szCs w:val="22"/>
        </w:rPr>
      </w:pPr>
      <w:r>
        <w:rPr>
          <w:b/>
          <w:sz w:val="22"/>
          <w:szCs w:val="22"/>
        </w:rPr>
        <w:t xml:space="preserve">Przewodniczący Rady Miejskiej pan Zdzisław Woźniak podziękował Przewodniczącemu Komisji Budżetu, Finansów i Planowania panu Markowi </w:t>
      </w:r>
      <w:proofErr w:type="spellStart"/>
      <w:r>
        <w:rPr>
          <w:b/>
          <w:sz w:val="22"/>
          <w:szCs w:val="22"/>
        </w:rPr>
        <w:t>Skubkowi</w:t>
      </w:r>
      <w:proofErr w:type="spellEnd"/>
      <w:r>
        <w:rPr>
          <w:b/>
          <w:sz w:val="22"/>
          <w:szCs w:val="22"/>
        </w:rPr>
        <w:t xml:space="preserve"> za przedstawienie opinii o projekcie budżetu na 2021 rok</w:t>
      </w:r>
    </w:p>
    <w:p w14:paraId="14CE73D6" w14:textId="4F3E9D00" w:rsidR="00BA1A19" w:rsidRDefault="00BA1A19" w:rsidP="00B40C3F">
      <w:pPr>
        <w:jc w:val="both"/>
        <w:rPr>
          <w:b/>
          <w:sz w:val="22"/>
          <w:szCs w:val="22"/>
        </w:rPr>
      </w:pPr>
    </w:p>
    <w:p w14:paraId="3019F50C" w14:textId="77777777" w:rsidR="00BA1A19" w:rsidRDefault="00BA1A19" w:rsidP="00B40C3F">
      <w:pPr>
        <w:jc w:val="both"/>
        <w:rPr>
          <w:b/>
          <w:sz w:val="22"/>
          <w:szCs w:val="22"/>
        </w:rPr>
      </w:pPr>
    </w:p>
    <w:p w14:paraId="5D28F29B" w14:textId="6EDAA459" w:rsidR="00FC313C" w:rsidRPr="00AB3F80" w:rsidRDefault="00FC313C" w:rsidP="00FC313C">
      <w:pPr>
        <w:rPr>
          <w:sz w:val="22"/>
          <w:szCs w:val="22"/>
        </w:rPr>
      </w:pPr>
      <w:r w:rsidRPr="00AB3F80">
        <w:rPr>
          <w:sz w:val="22"/>
          <w:szCs w:val="22"/>
        </w:rPr>
        <w:t>e) dyskusja nad wniesionymi poprawkami i ich głosowanie</w:t>
      </w:r>
    </w:p>
    <w:p w14:paraId="54DFE61D" w14:textId="2C8BC313" w:rsidR="00BA1A19" w:rsidRDefault="00BA1A19" w:rsidP="00FC313C"/>
    <w:p w14:paraId="08C76FE5" w14:textId="77777777" w:rsidR="00BA1A19" w:rsidRPr="001E2F36" w:rsidRDefault="00BA1A19" w:rsidP="00FC313C">
      <w:pPr>
        <w:rPr>
          <w:b/>
          <w:sz w:val="22"/>
          <w:szCs w:val="22"/>
        </w:rPr>
      </w:pPr>
    </w:p>
    <w:p w14:paraId="2E6760F7" w14:textId="62FA479E" w:rsidR="00B40C3F" w:rsidRDefault="00FC313C" w:rsidP="00B40C3F">
      <w:pPr>
        <w:jc w:val="both"/>
        <w:rPr>
          <w:b/>
          <w:sz w:val="22"/>
          <w:szCs w:val="22"/>
        </w:rPr>
      </w:pPr>
      <w:r>
        <w:rPr>
          <w:b/>
          <w:sz w:val="22"/>
          <w:szCs w:val="22"/>
        </w:rPr>
        <w:t>Ponieważ  Burmistrz Miasta i Gminy Pińczów nie wniósł żadnych autopoprawek do projektu budżetu Gminy Pińczów  na 2021 rok Rada Miejska przystąpiła   do realizacji dalszej części porządku obrad</w:t>
      </w:r>
    </w:p>
    <w:p w14:paraId="20AE24AA" w14:textId="661C5C50" w:rsidR="00FC313C" w:rsidRDefault="00FC313C" w:rsidP="00B40C3F">
      <w:pPr>
        <w:jc w:val="both"/>
        <w:rPr>
          <w:b/>
          <w:sz w:val="22"/>
          <w:szCs w:val="22"/>
        </w:rPr>
      </w:pPr>
    </w:p>
    <w:p w14:paraId="690E44C6" w14:textId="6371465B" w:rsidR="00BA1A19" w:rsidRDefault="00BA1A19" w:rsidP="00B40C3F">
      <w:pPr>
        <w:jc w:val="both"/>
        <w:rPr>
          <w:b/>
          <w:sz w:val="22"/>
          <w:szCs w:val="22"/>
        </w:rPr>
      </w:pPr>
    </w:p>
    <w:p w14:paraId="0BA4F684" w14:textId="77777777" w:rsidR="00BA1A19" w:rsidRDefault="00BA1A19" w:rsidP="00B40C3F">
      <w:pPr>
        <w:jc w:val="both"/>
        <w:rPr>
          <w:b/>
          <w:sz w:val="22"/>
          <w:szCs w:val="22"/>
        </w:rPr>
      </w:pPr>
    </w:p>
    <w:p w14:paraId="399427F9" w14:textId="5291D72E" w:rsidR="00FC313C" w:rsidRPr="00AB3F80" w:rsidRDefault="00560A0B" w:rsidP="00560A0B">
      <w:pPr>
        <w:rPr>
          <w:sz w:val="22"/>
          <w:szCs w:val="22"/>
        </w:rPr>
      </w:pPr>
      <w:r w:rsidRPr="00AB3F80">
        <w:rPr>
          <w:sz w:val="22"/>
          <w:szCs w:val="22"/>
        </w:rPr>
        <w:t>f) dyskusja nad projektem uchwały w sprawie uchwalenia budżetu Gminy Pińczów na 2021 rok</w:t>
      </w:r>
    </w:p>
    <w:p w14:paraId="3FF8E683" w14:textId="4AB01185" w:rsidR="00BA1A19" w:rsidRDefault="00BA1A19" w:rsidP="00560A0B"/>
    <w:p w14:paraId="5F9D04AA" w14:textId="77777777" w:rsidR="00BA1A19" w:rsidRDefault="00BA1A19" w:rsidP="00560A0B"/>
    <w:p w14:paraId="6C1D0933" w14:textId="77777777" w:rsidR="00560A0B" w:rsidRPr="001E2F36" w:rsidRDefault="00560A0B" w:rsidP="00560A0B">
      <w:pPr>
        <w:rPr>
          <w:b/>
          <w:sz w:val="22"/>
          <w:szCs w:val="22"/>
        </w:rPr>
      </w:pPr>
    </w:p>
    <w:p w14:paraId="4EFFB195" w14:textId="77777777" w:rsidR="00B40C3F" w:rsidRPr="001E2F36" w:rsidRDefault="00B40C3F" w:rsidP="00B40C3F">
      <w:pPr>
        <w:jc w:val="both"/>
        <w:rPr>
          <w:b/>
          <w:sz w:val="22"/>
          <w:szCs w:val="22"/>
        </w:rPr>
      </w:pPr>
      <w:r w:rsidRPr="001E2F36">
        <w:rPr>
          <w:b/>
          <w:sz w:val="22"/>
          <w:szCs w:val="22"/>
        </w:rPr>
        <w:t>Przewodniczący Rady Miejskiej pan Zdzisław Woźniak   otworzył dys</w:t>
      </w:r>
      <w:r>
        <w:rPr>
          <w:b/>
          <w:sz w:val="22"/>
          <w:szCs w:val="22"/>
        </w:rPr>
        <w:t>kusję</w:t>
      </w:r>
      <w:r w:rsidRPr="001E2F36">
        <w:rPr>
          <w:b/>
          <w:sz w:val="22"/>
          <w:szCs w:val="22"/>
        </w:rPr>
        <w:t xml:space="preserve">  nad projektem uchwały w sprawie uchwalen</w:t>
      </w:r>
      <w:r w:rsidR="001A045E">
        <w:rPr>
          <w:b/>
          <w:sz w:val="22"/>
          <w:szCs w:val="22"/>
        </w:rPr>
        <w:t>ia budżetu Gminy Pińczów na 2021</w:t>
      </w:r>
      <w:r w:rsidRPr="001E2F36">
        <w:rPr>
          <w:b/>
          <w:sz w:val="22"/>
          <w:szCs w:val="22"/>
        </w:rPr>
        <w:t xml:space="preserve"> rok</w:t>
      </w:r>
    </w:p>
    <w:p w14:paraId="34E9DF03" w14:textId="140A758D" w:rsidR="00B40C3F" w:rsidRDefault="00B40C3F" w:rsidP="00B40C3F">
      <w:pPr>
        <w:jc w:val="both"/>
        <w:rPr>
          <w:b/>
          <w:sz w:val="22"/>
          <w:szCs w:val="22"/>
        </w:rPr>
      </w:pPr>
      <w:r w:rsidRPr="001E2F36">
        <w:rPr>
          <w:b/>
          <w:sz w:val="22"/>
          <w:szCs w:val="22"/>
        </w:rPr>
        <w:lastRenderedPageBreak/>
        <w:t>W dyskusji głos zabrali:</w:t>
      </w:r>
    </w:p>
    <w:p w14:paraId="398F98C4" w14:textId="77777777" w:rsidR="00F7601B" w:rsidRDefault="00F7601B" w:rsidP="00B40C3F">
      <w:pPr>
        <w:jc w:val="both"/>
        <w:rPr>
          <w:b/>
          <w:sz w:val="22"/>
          <w:szCs w:val="22"/>
        </w:rPr>
      </w:pPr>
    </w:p>
    <w:p w14:paraId="54E463C7" w14:textId="77777777" w:rsidR="00F7601B" w:rsidRDefault="00F7601B" w:rsidP="00B40C3F">
      <w:pPr>
        <w:jc w:val="both"/>
        <w:rPr>
          <w:b/>
          <w:sz w:val="22"/>
          <w:szCs w:val="22"/>
        </w:rPr>
      </w:pPr>
    </w:p>
    <w:p w14:paraId="704C6A27" w14:textId="3E914265" w:rsidR="00494CC3" w:rsidRDefault="00494CC3" w:rsidP="00B40C3F">
      <w:pPr>
        <w:jc w:val="both"/>
        <w:rPr>
          <w:b/>
          <w:sz w:val="22"/>
          <w:szCs w:val="22"/>
        </w:rPr>
      </w:pPr>
    </w:p>
    <w:p w14:paraId="65ACE9A4" w14:textId="3B86BE14" w:rsidR="00494CC3" w:rsidRDefault="00494CC3" w:rsidP="00B40C3F">
      <w:pPr>
        <w:jc w:val="both"/>
        <w:rPr>
          <w:bCs/>
          <w:sz w:val="22"/>
          <w:szCs w:val="22"/>
        </w:rPr>
      </w:pPr>
      <w:r>
        <w:rPr>
          <w:b/>
          <w:sz w:val="22"/>
          <w:szCs w:val="22"/>
        </w:rPr>
        <w:t xml:space="preserve">Radny pan Tomasz </w:t>
      </w:r>
      <w:proofErr w:type="spellStart"/>
      <w:r>
        <w:rPr>
          <w:b/>
          <w:sz w:val="22"/>
          <w:szCs w:val="22"/>
        </w:rPr>
        <w:t>Jaklewicz</w:t>
      </w:r>
      <w:proofErr w:type="spellEnd"/>
      <w:r>
        <w:rPr>
          <w:b/>
          <w:sz w:val="22"/>
          <w:szCs w:val="22"/>
        </w:rPr>
        <w:t xml:space="preserve"> </w:t>
      </w:r>
      <w:r w:rsidRPr="00494CC3">
        <w:rPr>
          <w:bCs/>
          <w:sz w:val="22"/>
          <w:szCs w:val="22"/>
        </w:rPr>
        <w:t>– „</w:t>
      </w:r>
      <w:r>
        <w:rPr>
          <w:bCs/>
          <w:sz w:val="22"/>
          <w:szCs w:val="22"/>
        </w:rPr>
        <w:t xml:space="preserve">Szanowny </w:t>
      </w:r>
      <w:r w:rsidRPr="00494CC3">
        <w:rPr>
          <w:bCs/>
          <w:sz w:val="22"/>
          <w:szCs w:val="22"/>
        </w:rPr>
        <w:t xml:space="preserve">Panie Przewodniczący! </w:t>
      </w:r>
      <w:r>
        <w:rPr>
          <w:bCs/>
          <w:sz w:val="22"/>
          <w:szCs w:val="22"/>
        </w:rPr>
        <w:t>Szanowni Radni</w:t>
      </w:r>
      <w:r w:rsidRPr="00494CC3">
        <w:rPr>
          <w:bCs/>
          <w:sz w:val="22"/>
          <w:szCs w:val="22"/>
        </w:rPr>
        <w:t>!</w:t>
      </w:r>
      <w:r>
        <w:rPr>
          <w:bCs/>
          <w:sz w:val="22"/>
          <w:szCs w:val="22"/>
        </w:rPr>
        <w:t xml:space="preserve"> Chciałbym zwrócić uwagę, że w tym projekcie budżetu na następny rok jest taka rubryka wniesienie wkładu do spółek prawa  handlowego</w:t>
      </w:r>
      <w:r w:rsidR="00F7601B">
        <w:rPr>
          <w:bCs/>
          <w:sz w:val="22"/>
          <w:szCs w:val="22"/>
        </w:rPr>
        <w:t>,</w:t>
      </w:r>
      <w:r>
        <w:rPr>
          <w:bCs/>
          <w:sz w:val="22"/>
          <w:szCs w:val="22"/>
        </w:rPr>
        <w:t xml:space="preserve"> ja na komisji zaciekawiłem się tym i chodzi tutaj o dofinansowanie kwotą sześciuset tysięcy naszego przedsiębiorstwa Wodociągi Pińczowskie</w:t>
      </w:r>
      <w:r w:rsidR="00F7601B">
        <w:rPr>
          <w:bCs/>
          <w:sz w:val="22"/>
          <w:szCs w:val="22"/>
        </w:rPr>
        <w:t xml:space="preserve"> i proszę P</w:t>
      </w:r>
      <w:r w:rsidR="00C01EDB">
        <w:rPr>
          <w:bCs/>
          <w:sz w:val="22"/>
          <w:szCs w:val="22"/>
        </w:rPr>
        <w:t xml:space="preserve">aństwa chciałem zauważyć, że nie jest to już pierwsza kwota dofinansowania, bo chociażby gdy wodociągi przejmowały słynną </w:t>
      </w:r>
      <w:proofErr w:type="spellStart"/>
      <w:r w:rsidR="00C01EDB">
        <w:rPr>
          <w:bCs/>
          <w:sz w:val="22"/>
          <w:szCs w:val="22"/>
        </w:rPr>
        <w:t>komunalkę</w:t>
      </w:r>
      <w:proofErr w:type="spellEnd"/>
      <w:r w:rsidR="00C01EDB">
        <w:rPr>
          <w:bCs/>
          <w:sz w:val="22"/>
          <w:szCs w:val="22"/>
        </w:rPr>
        <w:t xml:space="preserve"> to również dostały bodajże identyczną kwotę. No </w:t>
      </w:r>
      <w:r w:rsidR="00061156">
        <w:rPr>
          <w:bCs/>
          <w:sz w:val="22"/>
          <w:szCs w:val="22"/>
        </w:rPr>
        <w:t xml:space="preserve">mówię </w:t>
      </w:r>
      <w:r w:rsidR="00C01EDB">
        <w:rPr>
          <w:bCs/>
          <w:sz w:val="22"/>
          <w:szCs w:val="22"/>
        </w:rPr>
        <w:t xml:space="preserve">słynną </w:t>
      </w:r>
      <w:proofErr w:type="spellStart"/>
      <w:r w:rsidR="00C01EDB">
        <w:rPr>
          <w:bCs/>
          <w:sz w:val="22"/>
          <w:szCs w:val="22"/>
        </w:rPr>
        <w:t>komunalkę</w:t>
      </w:r>
      <w:proofErr w:type="spellEnd"/>
      <w:r w:rsidR="00C01EDB">
        <w:rPr>
          <w:bCs/>
          <w:sz w:val="22"/>
          <w:szCs w:val="22"/>
        </w:rPr>
        <w:t xml:space="preserve"> </w:t>
      </w:r>
      <w:r w:rsidR="00061156">
        <w:rPr>
          <w:bCs/>
          <w:sz w:val="22"/>
          <w:szCs w:val="22"/>
        </w:rPr>
        <w:t>,</w:t>
      </w:r>
      <w:r w:rsidR="00C01EDB">
        <w:rPr>
          <w:bCs/>
          <w:sz w:val="22"/>
          <w:szCs w:val="22"/>
        </w:rPr>
        <w:t xml:space="preserve">bo upadała bodajże dziesięć lat i nie mogła upaść no więc wtedy wodociągi również dostały potężną kwotę chyba również sześćset tysięcy, nie pamiętam tego, na zakup sprzętu i przejęcie strat. O co mi chodzi przechodząc do konkluzji?, w tym roku latem w czerwcu lub lipcu wodociągi przeszły gruntowną modernizację za dwadzieścia siedem milionów złotych, oczywiście było to tam duże dofinansowanie, wodociągi jak wiadomo pracują, powiem tak w przybliżeniu, na  pięćdziesiąt procent mocy, opieram się na danych pana dyrektora. Mogłyby znacznie więcej przerabiać tych ścieków jednocześnie </w:t>
      </w:r>
      <w:r w:rsidR="00D60909">
        <w:rPr>
          <w:bCs/>
          <w:sz w:val="22"/>
          <w:szCs w:val="22"/>
        </w:rPr>
        <w:t>w Gminie Pińczów też  również od dziesiątków lat jest forsowana koncepcja przydomowych oczyszczalni ścieków, znam wytłumaczenie, że kanalizacji  liniowej nie da się, bo musi być sto dwadzieścia przyłączy, no my tutaj mamy Parki Krajobrazowe wystarczy dziewięćdziesiąt przyłączy na kilometr,  sedno jest  w tym, że gdy te ja wiem  też ponad dziesięć  lat te przydomowe oczyszczalnie ścieków były finansowane co roku poważnymi kwotami milionowymi za te pieniądze można by zbudować kilkadziesiąt kilometrów kanalizacji liniowej, tak w przybliżeniu powiem ze trzydzieści, wodociągi by prze</w:t>
      </w:r>
      <w:r w:rsidR="00E762DF">
        <w:rPr>
          <w:bCs/>
          <w:sz w:val="22"/>
          <w:szCs w:val="22"/>
        </w:rPr>
        <w:t>robiły milion m</w:t>
      </w:r>
      <w:r w:rsidR="00FD6C5D">
        <w:rPr>
          <w:bCs/>
          <w:sz w:val="22"/>
          <w:szCs w:val="22"/>
        </w:rPr>
        <w:t>oż</w:t>
      </w:r>
      <w:r w:rsidR="00E762DF">
        <w:rPr>
          <w:bCs/>
          <w:sz w:val="22"/>
          <w:szCs w:val="22"/>
        </w:rPr>
        <w:t xml:space="preserve">e dwa miliony metrów sześciennych </w:t>
      </w:r>
      <w:r w:rsidR="00FD6C5D">
        <w:rPr>
          <w:bCs/>
          <w:sz w:val="22"/>
          <w:szCs w:val="22"/>
        </w:rPr>
        <w:t>ścieków i to wszystko by wpłynęło na realne potanienie kosztów dla wszystkich mieszkańców. Mamy raptem tej kanalizacji w mieście dwadzieścia siedem kilometrów</w:t>
      </w:r>
      <w:r w:rsidR="00061156">
        <w:rPr>
          <w:bCs/>
          <w:sz w:val="22"/>
          <w:szCs w:val="22"/>
        </w:rPr>
        <w:t xml:space="preserve">, </w:t>
      </w:r>
      <w:r w:rsidR="00FD6C5D">
        <w:rPr>
          <w:bCs/>
          <w:sz w:val="22"/>
          <w:szCs w:val="22"/>
        </w:rPr>
        <w:t xml:space="preserve"> na wsiach dwadzieścia dwa nawet n</w:t>
      </w:r>
      <w:r w:rsidR="00061156">
        <w:rPr>
          <w:bCs/>
          <w:sz w:val="22"/>
          <w:szCs w:val="22"/>
        </w:rPr>
        <w:t xml:space="preserve">ie możemy się równać z Buskiem </w:t>
      </w:r>
      <w:r w:rsidR="00FD6C5D">
        <w:rPr>
          <w:bCs/>
          <w:sz w:val="22"/>
          <w:szCs w:val="22"/>
        </w:rPr>
        <w:t xml:space="preserve"> czy innymi gminami. Jest to kompletnie błędna droga. Powtarzamy to co już było  dofinansowujemy z jednej strony naszą spółkę  gminną  a z drugiej strony ją dusimy. Dusimy ją nie budując tej kanalizacji liniowej</w:t>
      </w:r>
      <w:r w:rsidR="00061156">
        <w:rPr>
          <w:bCs/>
          <w:sz w:val="22"/>
          <w:szCs w:val="22"/>
        </w:rPr>
        <w:t>,</w:t>
      </w:r>
      <w:r w:rsidR="00FD6C5D">
        <w:rPr>
          <w:bCs/>
          <w:sz w:val="22"/>
          <w:szCs w:val="22"/>
        </w:rPr>
        <w:t xml:space="preserve"> no pan dyrektor Głogowiec jest rzeczywiście tu w potrzasku między młotem a kowadłem, bo jest dobrym menadżerem i chciałby firmę zyskowną prowadzić ale nie da się i jeżeli my nie stwarzamy, że tak powiem</w:t>
      </w:r>
      <w:r w:rsidR="00B25692">
        <w:rPr>
          <w:bCs/>
          <w:sz w:val="22"/>
          <w:szCs w:val="22"/>
        </w:rPr>
        <w:t>,</w:t>
      </w:r>
      <w:r w:rsidR="00FD6C5D">
        <w:rPr>
          <w:bCs/>
          <w:sz w:val="22"/>
          <w:szCs w:val="22"/>
        </w:rPr>
        <w:t xml:space="preserve"> warunków działania tej </w:t>
      </w:r>
      <w:r w:rsidR="00B25692">
        <w:rPr>
          <w:bCs/>
          <w:sz w:val="22"/>
          <w:szCs w:val="22"/>
        </w:rPr>
        <w:t xml:space="preserve">firmie i wkraczamy na starą ścieżkę dofinansowania w tym roku sześćset tysięcy potem, tak jak w przypadku sławnej </w:t>
      </w:r>
      <w:proofErr w:type="spellStart"/>
      <w:r w:rsidR="00B25692">
        <w:rPr>
          <w:bCs/>
          <w:sz w:val="22"/>
          <w:szCs w:val="22"/>
        </w:rPr>
        <w:t>komunalki</w:t>
      </w:r>
      <w:proofErr w:type="spellEnd"/>
      <w:r w:rsidR="00B25692">
        <w:rPr>
          <w:bCs/>
          <w:sz w:val="22"/>
          <w:szCs w:val="22"/>
        </w:rPr>
        <w:t>, będą kolejne setki tysięcy prawda dlatego ja już kończąc proszę Państwa to mówię jako uzasadnienie między innymi, że będę przeciwny temu projektowi i kończąc proszę Państwa zaapeluję słowami prezydenta Kwaśniewskiego i posła Dorna – nie idźmy tą drogą, nie wkraczajmy na tą drogę w ogóle. Dziękuję.”</w:t>
      </w:r>
    </w:p>
    <w:p w14:paraId="6B3EDA8A" w14:textId="05A0DB19" w:rsidR="00BA1A19" w:rsidRDefault="00BA1A19" w:rsidP="00B40C3F">
      <w:pPr>
        <w:jc w:val="both"/>
        <w:rPr>
          <w:bCs/>
          <w:sz w:val="22"/>
          <w:szCs w:val="22"/>
        </w:rPr>
      </w:pPr>
    </w:p>
    <w:p w14:paraId="0701FBF1" w14:textId="77777777" w:rsidR="005545E8" w:rsidRDefault="005545E8" w:rsidP="00B40C3F">
      <w:pPr>
        <w:jc w:val="both"/>
        <w:rPr>
          <w:bCs/>
          <w:sz w:val="22"/>
          <w:szCs w:val="22"/>
        </w:rPr>
      </w:pPr>
    </w:p>
    <w:p w14:paraId="327C04A9" w14:textId="77777777" w:rsidR="00BA1A19" w:rsidRDefault="00BA1A19" w:rsidP="00B40C3F">
      <w:pPr>
        <w:jc w:val="both"/>
        <w:rPr>
          <w:bCs/>
          <w:sz w:val="22"/>
          <w:szCs w:val="22"/>
        </w:rPr>
      </w:pPr>
    </w:p>
    <w:p w14:paraId="360AE549" w14:textId="40AB2F96" w:rsidR="00BA1A19" w:rsidRDefault="00BA1A19" w:rsidP="00B40C3F">
      <w:pPr>
        <w:jc w:val="both"/>
        <w:rPr>
          <w:bCs/>
          <w:sz w:val="22"/>
          <w:szCs w:val="22"/>
        </w:rPr>
      </w:pPr>
      <w:r>
        <w:rPr>
          <w:b/>
          <w:sz w:val="22"/>
          <w:szCs w:val="22"/>
        </w:rPr>
        <w:t>Przewodni</w:t>
      </w:r>
      <w:r w:rsidRPr="001E2F36">
        <w:rPr>
          <w:b/>
          <w:sz w:val="22"/>
          <w:szCs w:val="22"/>
        </w:rPr>
        <w:t>czący Rady Miejskiej pan Zdzisław</w:t>
      </w:r>
      <w:r>
        <w:rPr>
          <w:b/>
          <w:sz w:val="22"/>
          <w:szCs w:val="22"/>
        </w:rPr>
        <w:t xml:space="preserve"> Woźniak – </w:t>
      </w:r>
      <w:r w:rsidRPr="00BA1A19">
        <w:rPr>
          <w:bCs/>
          <w:sz w:val="22"/>
          <w:szCs w:val="22"/>
        </w:rPr>
        <w:t xml:space="preserve">„dziękuję panu radnemu, głos zabierze radny pan Janusz </w:t>
      </w:r>
      <w:proofErr w:type="spellStart"/>
      <w:r w:rsidRPr="00BA1A19">
        <w:rPr>
          <w:bCs/>
          <w:sz w:val="22"/>
          <w:szCs w:val="22"/>
        </w:rPr>
        <w:t>Koniusz</w:t>
      </w:r>
      <w:proofErr w:type="spellEnd"/>
      <w:r w:rsidRPr="00BA1A19">
        <w:rPr>
          <w:bCs/>
          <w:sz w:val="22"/>
          <w:szCs w:val="22"/>
        </w:rPr>
        <w:t>.”</w:t>
      </w:r>
    </w:p>
    <w:p w14:paraId="4D2C980D" w14:textId="722B0651" w:rsidR="00BA1A19" w:rsidRDefault="00BA1A19" w:rsidP="00B40C3F">
      <w:pPr>
        <w:jc w:val="both"/>
        <w:rPr>
          <w:bCs/>
          <w:sz w:val="22"/>
          <w:szCs w:val="22"/>
        </w:rPr>
      </w:pPr>
    </w:p>
    <w:p w14:paraId="779E5359" w14:textId="77777777" w:rsidR="005545E8" w:rsidRDefault="005545E8" w:rsidP="00B40C3F">
      <w:pPr>
        <w:jc w:val="both"/>
        <w:rPr>
          <w:bCs/>
          <w:sz w:val="22"/>
          <w:szCs w:val="22"/>
        </w:rPr>
      </w:pPr>
    </w:p>
    <w:p w14:paraId="369C664E" w14:textId="5F984A94" w:rsidR="00BA1A19" w:rsidRDefault="00BA1A19" w:rsidP="00B40C3F">
      <w:pPr>
        <w:jc w:val="both"/>
        <w:rPr>
          <w:bCs/>
          <w:sz w:val="22"/>
          <w:szCs w:val="22"/>
        </w:rPr>
      </w:pPr>
      <w:r w:rsidRPr="00BA1A19">
        <w:rPr>
          <w:b/>
          <w:sz w:val="22"/>
          <w:szCs w:val="22"/>
        </w:rPr>
        <w:t xml:space="preserve">Radny pan Janusz </w:t>
      </w:r>
      <w:proofErr w:type="spellStart"/>
      <w:r w:rsidRPr="00BA1A19">
        <w:rPr>
          <w:b/>
          <w:sz w:val="22"/>
          <w:szCs w:val="22"/>
        </w:rPr>
        <w:t>Koniusz</w:t>
      </w:r>
      <w:proofErr w:type="spellEnd"/>
      <w:r>
        <w:rPr>
          <w:bCs/>
          <w:sz w:val="22"/>
          <w:szCs w:val="22"/>
        </w:rPr>
        <w:t xml:space="preserve"> – „ja też krótko żeby nie przedłużać</w:t>
      </w:r>
      <w:r w:rsidR="00F40D48">
        <w:rPr>
          <w:bCs/>
          <w:sz w:val="22"/>
          <w:szCs w:val="22"/>
        </w:rPr>
        <w:t>,</w:t>
      </w:r>
      <w:r>
        <w:rPr>
          <w:bCs/>
          <w:sz w:val="22"/>
          <w:szCs w:val="22"/>
        </w:rPr>
        <w:t xml:space="preserve"> przygotowałem sobie budżet zeszłoroczny dochody w budżecie zeszłorocznym były </w:t>
      </w:r>
      <w:r w:rsidR="00F40D48">
        <w:rPr>
          <w:bCs/>
          <w:sz w:val="22"/>
          <w:szCs w:val="22"/>
        </w:rPr>
        <w:t xml:space="preserve">osiemdziesiąt osiem milionów złotych, budżet tegoroczny </w:t>
      </w:r>
      <w:r>
        <w:rPr>
          <w:bCs/>
          <w:sz w:val="22"/>
          <w:szCs w:val="22"/>
        </w:rPr>
        <w:t xml:space="preserve"> </w:t>
      </w:r>
      <w:r w:rsidR="00F40D48">
        <w:rPr>
          <w:bCs/>
          <w:sz w:val="22"/>
          <w:szCs w:val="22"/>
        </w:rPr>
        <w:t>mamy  dziewięćdziesiąt pięć milionów złotych a słyszeliśmy tutaj przy odczytaniu każdy czytał  o zasadach ostrożności, o szacowaniu ostrożnym natomiast my mamy wzrost dochodów o  osiem przecinek dwadzieścia pięć procent to trzeba się cieszyć i ja się cieszę tylko nie wiem gdzie tutaj ta zasada ostro</w:t>
      </w:r>
      <w:r w:rsidR="00707118">
        <w:rPr>
          <w:bCs/>
          <w:sz w:val="22"/>
          <w:szCs w:val="22"/>
        </w:rPr>
        <w:t>ż</w:t>
      </w:r>
      <w:r w:rsidR="00F40D48">
        <w:rPr>
          <w:bCs/>
          <w:sz w:val="22"/>
          <w:szCs w:val="22"/>
        </w:rPr>
        <w:t>no</w:t>
      </w:r>
      <w:r w:rsidR="00707118">
        <w:rPr>
          <w:bCs/>
          <w:sz w:val="22"/>
          <w:szCs w:val="22"/>
        </w:rPr>
        <w:t>ści? Patrząc na wszystkie wskaźniki nawet w Unii Europejskiej jakie dają możliwości wzrostu PKB no to jesteśmy chyba optymistami natomiast nie korzystamy z tej zasady ostrożności ale być może tyle będzie. Życzę tego nam wszystkim natomiast nie znalazłem</w:t>
      </w:r>
      <w:r w:rsidR="00F40D48">
        <w:rPr>
          <w:bCs/>
          <w:sz w:val="22"/>
          <w:szCs w:val="22"/>
        </w:rPr>
        <w:t xml:space="preserve"> </w:t>
      </w:r>
      <w:r w:rsidR="00707118">
        <w:rPr>
          <w:bCs/>
          <w:sz w:val="22"/>
          <w:szCs w:val="22"/>
        </w:rPr>
        <w:t xml:space="preserve">tutaj i mam takie pytanie do pani skarbnik czy w tym budżecie jest jakaś przewidziana podwyżka dla pracowników </w:t>
      </w:r>
      <w:r w:rsidR="0078778A">
        <w:rPr>
          <w:bCs/>
          <w:sz w:val="22"/>
          <w:szCs w:val="22"/>
        </w:rPr>
        <w:t>urzędu? Myśmy coś tam dostali, burmistrz coś tam wcześniej dostał, nie wiem w jakiej wysokości i czy jest planowana</w:t>
      </w:r>
      <w:r w:rsidR="00F40D48">
        <w:rPr>
          <w:bCs/>
          <w:sz w:val="22"/>
          <w:szCs w:val="22"/>
        </w:rPr>
        <w:t xml:space="preserve"> </w:t>
      </w:r>
      <w:r w:rsidR="0078778A">
        <w:rPr>
          <w:bCs/>
          <w:sz w:val="22"/>
          <w:szCs w:val="22"/>
        </w:rPr>
        <w:t>jakaś podwyżka dla pracowników? Dziękuję.”</w:t>
      </w:r>
    </w:p>
    <w:p w14:paraId="3FB19528" w14:textId="0FF07C57" w:rsidR="0078778A" w:rsidRDefault="0078778A" w:rsidP="00B40C3F">
      <w:pPr>
        <w:jc w:val="both"/>
        <w:rPr>
          <w:bCs/>
          <w:sz w:val="22"/>
          <w:szCs w:val="22"/>
        </w:rPr>
      </w:pPr>
    </w:p>
    <w:p w14:paraId="17DEC497" w14:textId="77777777" w:rsidR="005545E8" w:rsidRDefault="005545E8" w:rsidP="00B40C3F">
      <w:pPr>
        <w:jc w:val="both"/>
        <w:rPr>
          <w:bCs/>
          <w:sz w:val="22"/>
          <w:szCs w:val="22"/>
        </w:rPr>
      </w:pPr>
    </w:p>
    <w:p w14:paraId="05F6BD3D" w14:textId="00C75C79" w:rsidR="0078778A" w:rsidRDefault="0078778A" w:rsidP="00B40C3F">
      <w:pPr>
        <w:jc w:val="both"/>
        <w:rPr>
          <w:bCs/>
          <w:sz w:val="22"/>
          <w:szCs w:val="22"/>
        </w:rPr>
      </w:pPr>
      <w:r w:rsidRPr="0078778A">
        <w:rPr>
          <w:b/>
          <w:sz w:val="22"/>
          <w:szCs w:val="22"/>
        </w:rPr>
        <w:lastRenderedPageBreak/>
        <w:t>Radna pani Marta Łaskawiec</w:t>
      </w:r>
      <w:r>
        <w:rPr>
          <w:bCs/>
          <w:sz w:val="22"/>
          <w:szCs w:val="22"/>
        </w:rPr>
        <w:t xml:space="preserve"> – „jeśli chodzi o tą wysokość budżetu  na 2021 rok i  to co pan mówił tutaj te osiemdziesiąt siedem milionów to było planowane na początku roku ale po wszystkich zmianach na koniec roku to było już dziewięćdziesiąt pięć milionów i myślę, że to jest w oparciu o to co udało nam się już zrealizować w 2020 roku więc nie jest to na wyrost. To jest </w:t>
      </w:r>
      <w:r w:rsidR="00FB6062">
        <w:rPr>
          <w:bCs/>
          <w:sz w:val="22"/>
          <w:szCs w:val="22"/>
        </w:rPr>
        <w:t xml:space="preserve">jedna uwaga, druga jeżeli chodzi o wodociągi no przypominam </w:t>
      </w:r>
      <w:r>
        <w:rPr>
          <w:bCs/>
          <w:sz w:val="22"/>
          <w:szCs w:val="22"/>
        </w:rPr>
        <w:t xml:space="preserve"> </w:t>
      </w:r>
      <w:r w:rsidR="005545E8">
        <w:rPr>
          <w:bCs/>
          <w:sz w:val="22"/>
          <w:szCs w:val="22"/>
        </w:rPr>
        <w:t>sobie uchwałę</w:t>
      </w:r>
      <w:r w:rsidR="00061156">
        <w:rPr>
          <w:bCs/>
          <w:sz w:val="22"/>
          <w:szCs w:val="22"/>
        </w:rPr>
        <w:t xml:space="preserve">, </w:t>
      </w:r>
      <w:r w:rsidR="005545E8">
        <w:rPr>
          <w:bCs/>
          <w:sz w:val="22"/>
          <w:szCs w:val="22"/>
        </w:rPr>
        <w:t xml:space="preserve"> w której </w:t>
      </w:r>
      <w:r w:rsidR="00061156">
        <w:rPr>
          <w:bCs/>
          <w:sz w:val="22"/>
          <w:szCs w:val="22"/>
        </w:rPr>
        <w:t>co roku mieliśmy</w:t>
      </w:r>
      <w:r w:rsidR="005545E8">
        <w:rPr>
          <w:bCs/>
          <w:sz w:val="22"/>
          <w:szCs w:val="22"/>
        </w:rPr>
        <w:t>, zobowiązaliśmy się jako rada dofinansowywać Wodociągi Pińczowskie o kwotę corocznie, jak się nie mylę, czterysta tysięcy złotych i to jest odzwierciedlenie w tej kwocie, która tu jest zawarta natomiast tu jest więcej ale uważam, że jeżeli nawet trzeba będzie dofin</w:t>
      </w:r>
      <w:r w:rsidR="00061156">
        <w:rPr>
          <w:bCs/>
          <w:sz w:val="22"/>
          <w:szCs w:val="22"/>
        </w:rPr>
        <w:t>ansować i zakupić jakiś sprzęt to</w:t>
      </w:r>
      <w:r w:rsidR="005545E8">
        <w:rPr>
          <w:bCs/>
          <w:sz w:val="22"/>
          <w:szCs w:val="22"/>
        </w:rPr>
        <w:t xml:space="preserve"> przecież tam są zatrudnieni nasi mieszk</w:t>
      </w:r>
      <w:r w:rsidR="00061156">
        <w:rPr>
          <w:bCs/>
          <w:sz w:val="22"/>
          <w:szCs w:val="22"/>
        </w:rPr>
        <w:t xml:space="preserve">ańcy i  </w:t>
      </w:r>
      <w:r w:rsidR="005545E8">
        <w:rPr>
          <w:bCs/>
          <w:sz w:val="22"/>
          <w:szCs w:val="22"/>
        </w:rPr>
        <w:t xml:space="preserve"> lepiej chyba dofinansować własną spółkę żeby tu ludzie mieli zatrudnienie, żeby mogła swoje usługi wykonywać </w:t>
      </w:r>
      <w:r w:rsidR="00061156">
        <w:rPr>
          <w:bCs/>
          <w:sz w:val="22"/>
          <w:szCs w:val="22"/>
        </w:rPr>
        <w:t>na rzecz naszych mieszkańców</w:t>
      </w:r>
      <w:r w:rsidR="005545E8">
        <w:rPr>
          <w:bCs/>
          <w:sz w:val="22"/>
          <w:szCs w:val="22"/>
        </w:rPr>
        <w:t xml:space="preserve"> niż przekazywać te pieniądze innym zakładom, które by </w:t>
      </w:r>
      <w:r w:rsidR="00061156">
        <w:rPr>
          <w:bCs/>
          <w:sz w:val="22"/>
          <w:szCs w:val="22"/>
        </w:rPr>
        <w:t xml:space="preserve">ewentualnie </w:t>
      </w:r>
      <w:r w:rsidR="005545E8">
        <w:rPr>
          <w:bCs/>
          <w:sz w:val="22"/>
          <w:szCs w:val="22"/>
        </w:rPr>
        <w:t>świadczyły na rzecz Pińczowa usługi więc ja uważam, że nie ma tu nic jakiegoś niepokojącego  w dofinansowaniu Wodociągów Pińczowskich.”</w:t>
      </w:r>
    </w:p>
    <w:p w14:paraId="5E90B4EC" w14:textId="0672D8E9" w:rsidR="005545E8" w:rsidRDefault="005545E8" w:rsidP="00B40C3F">
      <w:pPr>
        <w:jc w:val="both"/>
        <w:rPr>
          <w:bCs/>
          <w:sz w:val="22"/>
          <w:szCs w:val="22"/>
        </w:rPr>
      </w:pPr>
    </w:p>
    <w:p w14:paraId="7EF80A6E" w14:textId="77777777" w:rsidR="00655EB3" w:rsidRDefault="00655EB3" w:rsidP="00B40C3F">
      <w:pPr>
        <w:jc w:val="both"/>
        <w:rPr>
          <w:bCs/>
          <w:sz w:val="22"/>
          <w:szCs w:val="22"/>
        </w:rPr>
      </w:pPr>
    </w:p>
    <w:p w14:paraId="59F343CD" w14:textId="77777777" w:rsidR="00C945B7" w:rsidRDefault="00C945B7" w:rsidP="00B40C3F">
      <w:pPr>
        <w:jc w:val="both"/>
        <w:rPr>
          <w:bCs/>
          <w:sz w:val="22"/>
          <w:szCs w:val="22"/>
        </w:rPr>
      </w:pPr>
    </w:p>
    <w:p w14:paraId="06579F30" w14:textId="37C2CD6E" w:rsidR="005545E8" w:rsidRDefault="005545E8" w:rsidP="00B40C3F">
      <w:pPr>
        <w:jc w:val="both"/>
        <w:rPr>
          <w:bCs/>
          <w:sz w:val="22"/>
          <w:szCs w:val="22"/>
        </w:rPr>
      </w:pPr>
      <w:r w:rsidRPr="001E2F36">
        <w:rPr>
          <w:b/>
          <w:sz w:val="22"/>
          <w:szCs w:val="22"/>
        </w:rPr>
        <w:t>Przewodniczący Rady Miejskiej pan Zdzisław Woźniak</w:t>
      </w:r>
      <w:r>
        <w:rPr>
          <w:b/>
          <w:sz w:val="22"/>
          <w:szCs w:val="22"/>
        </w:rPr>
        <w:t xml:space="preserve"> – </w:t>
      </w:r>
      <w:r w:rsidR="00655EB3" w:rsidRPr="00655EB3">
        <w:rPr>
          <w:bCs/>
          <w:sz w:val="22"/>
          <w:szCs w:val="22"/>
        </w:rPr>
        <w:t>„</w:t>
      </w:r>
      <w:r w:rsidRPr="00655EB3">
        <w:rPr>
          <w:bCs/>
          <w:sz w:val="22"/>
          <w:szCs w:val="22"/>
        </w:rPr>
        <w:t>dziękuję pani radnej a teraz głos zabierze radny pan Jan Radkiewicz</w:t>
      </w:r>
      <w:r w:rsidR="00655EB3" w:rsidRPr="00655EB3">
        <w:rPr>
          <w:bCs/>
          <w:sz w:val="22"/>
          <w:szCs w:val="22"/>
        </w:rPr>
        <w:t>.”</w:t>
      </w:r>
    </w:p>
    <w:p w14:paraId="474FD3E5" w14:textId="0CB5091D" w:rsidR="00655EB3" w:rsidRDefault="00655EB3" w:rsidP="00B40C3F">
      <w:pPr>
        <w:jc w:val="both"/>
        <w:rPr>
          <w:bCs/>
          <w:sz w:val="22"/>
          <w:szCs w:val="22"/>
        </w:rPr>
      </w:pPr>
    </w:p>
    <w:p w14:paraId="182B476C" w14:textId="77777777" w:rsidR="00655EB3" w:rsidRDefault="00655EB3" w:rsidP="00B40C3F">
      <w:pPr>
        <w:jc w:val="both"/>
        <w:rPr>
          <w:bCs/>
          <w:sz w:val="22"/>
          <w:szCs w:val="22"/>
        </w:rPr>
      </w:pPr>
    </w:p>
    <w:p w14:paraId="647CFEE4" w14:textId="77777777" w:rsidR="00C945B7" w:rsidRDefault="00C945B7" w:rsidP="00B40C3F">
      <w:pPr>
        <w:jc w:val="both"/>
        <w:rPr>
          <w:bCs/>
          <w:sz w:val="22"/>
          <w:szCs w:val="22"/>
        </w:rPr>
      </w:pPr>
    </w:p>
    <w:p w14:paraId="55D26565" w14:textId="69A10EB4" w:rsidR="00655EB3" w:rsidRDefault="00655EB3" w:rsidP="00B40C3F">
      <w:pPr>
        <w:jc w:val="both"/>
        <w:rPr>
          <w:bCs/>
          <w:sz w:val="22"/>
          <w:szCs w:val="22"/>
        </w:rPr>
      </w:pPr>
      <w:r w:rsidRPr="00655EB3">
        <w:rPr>
          <w:b/>
          <w:sz w:val="22"/>
          <w:szCs w:val="22"/>
        </w:rPr>
        <w:t>Radny pan Jan Radkiewicz</w:t>
      </w:r>
      <w:r>
        <w:rPr>
          <w:bCs/>
          <w:sz w:val="22"/>
          <w:szCs w:val="22"/>
        </w:rPr>
        <w:t xml:space="preserve"> – „Panie Przewodniczący! Wysoka Rado! Panie Burmistrzu! Mam pytanie paragraf trzynasty punkt drugi – „lokowanie wolnych środków budżetowych” dlaczego po prostu jest umieszczony taki zapis?”</w:t>
      </w:r>
    </w:p>
    <w:p w14:paraId="262F5C42" w14:textId="5401BF86" w:rsidR="00655EB3" w:rsidRDefault="00655EB3" w:rsidP="00B40C3F">
      <w:pPr>
        <w:jc w:val="both"/>
        <w:rPr>
          <w:bCs/>
          <w:sz w:val="22"/>
          <w:szCs w:val="22"/>
        </w:rPr>
      </w:pPr>
    </w:p>
    <w:p w14:paraId="2A4B4E7D" w14:textId="77777777" w:rsidR="00C945B7" w:rsidRDefault="00C945B7" w:rsidP="00B40C3F">
      <w:pPr>
        <w:jc w:val="both"/>
        <w:rPr>
          <w:bCs/>
          <w:sz w:val="22"/>
          <w:szCs w:val="22"/>
        </w:rPr>
      </w:pPr>
    </w:p>
    <w:p w14:paraId="621D478D" w14:textId="77777777" w:rsidR="00655EB3" w:rsidRDefault="00655EB3" w:rsidP="00B40C3F">
      <w:pPr>
        <w:jc w:val="both"/>
        <w:rPr>
          <w:bCs/>
          <w:sz w:val="22"/>
          <w:szCs w:val="22"/>
        </w:rPr>
      </w:pPr>
    </w:p>
    <w:p w14:paraId="66C09DCE" w14:textId="3E080D0E" w:rsidR="00655EB3" w:rsidRDefault="00655EB3" w:rsidP="00B40C3F">
      <w:pPr>
        <w:jc w:val="both"/>
        <w:rPr>
          <w:bCs/>
          <w:sz w:val="22"/>
          <w:szCs w:val="22"/>
        </w:rPr>
      </w:pPr>
      <w:r w:rsidRPr="001E2F36">
        <w:rPr>
          <w:b/>
          <w:sz w:val="22"/>
          <w:szCs w:val="22"/>
        </w:rPr>
        <w:t>Przewodniczący Rady Miejskiej pan Zdzisław Woźniak</w:t>
      </w:r>
      <w:r>
        <w:rPr>
          <w:b/>
          <w:sz w:val="22"/>
          <w:szCs w:val="22"/>
        </w:rPr>
        <w:t xml:space="preserve"> – </w:t>
      </w:r>
      <w:r w:rsidRPr="00655EB3">
        <w:rPr>
          <w:bCs/>
          <w:sz w:val="22"/>
          <w:szCs w:val="22"/>
        </w:rPr>
        <w:t>„dziękuję pan</w:t>
      </w:r>
      <w:r w:rsidR="00061156">
        <w:rPr>
          <w:bCs/>
          <w:sz w:val="22"/>
          <w:szCs w:val="22"/>
        </w:rPr>
        <w:t xml:space="preserve">u radnemu, głos zabierze </w:t>
      </w:r>
      <w:r w:rsidRPr="00655EB3">
        <w:rPr>
          <w:bCs/>
          <w:sz w:val="22"/>
          <w:szCs w:val="22"/>
        </w:rPr>
        <w:t xml:space="preserve"> radny pan Maciej Soboń.”</w:t>
      </w:r>
    </w:p>
    <w:p w14:paraId="768BF54B" w14:textId="724E2FAF" w:rsidR="00655EB3" w:rsidRDefault="00655EB3" w:rsidP="00B40C3F">
      <w:pPr>
        <w:jc w:val="both"/>
        <w:rPr>
          <w:bCs/>
          <w:sz w:val="22"/>
          <w:szCs w:val="22"/>
        </w:rPr>
      </w:pPr>
    </w:p>
    <w:p w14:paraId="260EED33" w14:textId="77777777" w:rsidR="00C945B7" w:rsidRDefault="00C945B7" w:rsidP="00B40C3F">
      <w:pPr>
        <w:jc w:val="both"/>
        <w:rPr>
          <w:bCs/>
          <w:sz w:val="22"/>
          <w:szCs w:val="22"/>
        </w:rPr>
      </w:pPr>
    </w:p>
    <w:p w14:paraId="25AE8490" w14:textId="77777777" w:rsidR="00C945B7" w:rsidRDefault="00C945B7" w:rsidP="00B40C3F">
      <w:pPr>
        <w:jc w:val="both"/>
        <w:rPr>
          <w:bCs/>
          <w:sz w:val="22"/>
          <w:szCs w:val="22"/>
        </w:rPr>
      </w:pPr>
    </w:p>
    <w:p w14:paraId="3C884D14" w14:textId="77777777" w:rsidR="00655EB3" w:rsidRPr="00655EB3" w:rsidRDefault="00655EB3" w:rsidP="00B40C3F">
      <w:pPr>
        <w:jc w:val="both"/>
        <w:rPr>
          <w:b/>
          <w:sz w:val="22"/>
          <w:szCs w:val="22"/>
        </w:rPr>
      </w:pPr>
    </w:p>
    <w:p w14:paraId="0B1D35DB" w14:textId="3393C1CE" w:rsidR="0051213A" w:rsidRDefault="00655EB3" w:rsidP="0051213A">
      <w:pPr>
        <w:jc w:val="both"/>
        <w:rPr>
          <w:bCs/>
          <w:sz w:val="22"/>
          <w:szCs w:val="22"/>
        </w:rPr>
      </w:pPr>
      <w:r w:rsidRPr="00655EB3">
        <w:rPr>
          <w:b/>
          <w:sz w:val="22"/>
          <w:szCs w:val="22"/>
        </w:rPr>
        <w:t>Radny pan Maciej Soboń</w:t>
      </w:r>
      <w:r>
        <w:rPr>
          <w:bCs/>
          <w:sz w:val="22"/>
          <w:szCs w:val="22"/>
        </w:rPr>
        <w:t xml:space="preserve"> – „ja tu się zgodzę  z moją przedmówczynią panią Martą Łaskawiec odnośnie dofinansowania czy finansowania Wodociągów Pińczowskich. Drodzy Państwo jeśli narzekamy, każdy z nas gdzieś tam m</w:t>
      </w:r>
      <w:r w:rsidR="002110FF">
        <w:rPr>
          <w:bCs/>
          <w:sz w:val="22"/>
          <w:szCs w:val="22"/>
        </w:rPr>
        <w:t>ówi brudno, nie ma tego, nie ma tego, nie ma tamtego zróbmy w końcu coś, dofinansujmy tą firmę</w:t>
      </w:r>
      <w:r w:rsidR="00061156">
        <w:rPr>
          <w:bCs/>
          <w:sz w:val="22"/>
          <w:szCs w:val="22"/>
        </w:rPr>
        <w:t xml:space="preserve">, kupmy </w:t>
      </w:r>
      <w:r w:rsidR="002110FF">
        <w:rPr>
          <w:bCs/>
          <w:sz w:val="22"/>
          <w:szCs w:val="22"/>
        </w:rPr>
        <w:t xml:space="preserve"> porządny sprzęt jakiś żeby ładnie zimą odśnieżał, teraz zimy nie ma ale żeby ta maszyna stała</w:t>
      </w:r>
      <w:r w:rsidR="007119DE">
        <w:rPr>
          <w:bCs/>
          <w:sz w:val="22"/>
          <w:szCs w:val="22"/>
        </w:rPr>
        <w:t xml:space="preserve"> żeby nie jechał człowiek na kosiarce i mówił, że mu zimno, bo teraz tak jest. Doposażmy tą firmę, w tej chwili zarządzanie jest inne, jest rzeczywi</w:t>
      </w:r>
      <w:r w:rsidR="0097490B">
        <w:rPr>
          <w:bCs/>
          <w:sz w:val="22"/>
          <w:szCs w:val="22"/>
        </w:rPr>
        <w:t>ście pan Głogowiec, który prowadzi tą firmę i jest jeszcze wiele osób, które się tym zajmują i jeśli w tej chwili nie dofinansujemy kosztem czegoś nawet to to dalej będzie kuleć</w:t>
      </w:r>
      <w:r w:rsidR="00C57117">
        <w:rPr>
          <w:bCs/>
          <w:sz w:val="22"/>
          <w:szCs w:val="22"/>
        </w:rPr>
        <w:t xml:space="preserve">. Tam też robią ludzie trzeba im dać sprzęt, trzeba to dobrze pomyśleć ale trzeba dofinansować sprzętem tą firmę tak jak tu powiedział kolega po co płacić komuś  jakiejś innej firmie na przykład EKOM czy innej.  </w:t>
      </w:r>
      <w:r w:rsidR="005A3027">
        <w:rPr>
          <w:bCs/>
          <w:sz w:val="22"/>
          <w:szCs w:val="22"/>
        </w:rPr>
        <w:t>M</w:t>
      </w:r>
      <w:r w:rsidR="00C57117">
        <w:rPr>
          <w:bCs/>
          <w:sz w:val="22"/>
          <w:szCs w:val="22"/>
        </w:rPr>
        <w:t>iejmy swoją firmę, która jest</w:t>
      </w:r>
      <w:r w:rsidR="00C945B7">
        <w:rPr>
          <w:bCs/>
          <w:sz w:val="22"/>
          <w:szCs w:val="22"/>
        </w:rPr>
        <w:t>,</w:t>
      </w:r>
      <w:r w:rsidR="00C57117">
        <w:rPr>
          <w:bCs/>
          <w:sz w:val="22"/>
          <w:szCs w:val="22"/>
        </w:rPr>
        <w:t xml:space="preserve"> kupmy samochody, być może posiadają albo może jeszcze lepsze </w:t>
      </w:r>
      <w:r w:rsidR="005A3027">
        <w:rPr>
          <w:bCs/>
          <w:sz w:val="22"/>
          <w:szCs w:val="22"/>
        </w:rPr>
        <w:t xml:space="preserve">samochody </w:t>
      </w:r>
      <w:r w:rsidR="00C57117">
        <w:rPr>
          <w:bCs/>
          <w:sz w:val="22"/>
          <w:szCs w:val="22"/>
        </w:rPr>
        <w:t>kupić</w:t>
      </w:r>
      <w:r w:rsidR="005A3027">
        <w:rPr>
          <w:bCs/>
          <w:sz w:val="22"/>
          <w:szCs w:val="22"/>
        </w:rPr>
        <w:t>, wydajniejsze bardziej i na tym etapie można coś, jak się to mówi świat doganiać, bo nam się to należy. Dziękuję.”</w:t>
      </w:r>
    </w:p>
    <w:p w14:paraId="36F8D124" w14:textId="004CF9D2" w:rsidR="005A3027" w:rsidRDefault="005A3027" w:rsidP="0051213A">
      <w:pPr>
        <w:jc w:val="both"/>
        <w:rPr>
          <w:bCs/>
          <w:sz w:val="22"/>
          <w:szCs w:val="22"/>
        </w:rPr>
      </w:pPr>
    </w:p>
    <w:p w14:paraId="241896F4" w14:textId="77777777" w:rsidR="00765F9C" w:rsidRDefault="00765F9C" w:rsidP="0051213A">
      <w:pPr>
        <w:jc w:val="both"/>
        <w:rPr>
          <w:bCs/>
          <w:sz w:val="22"/>
          <w:szCs w:val="22"/>
        </w:rPr>
      </w:pPr>
    </w:p>
    <w:p w14:paraId="33204348" w14:textId="77777777" w:rsidR="00C945B7" w:rsidRDefault="00C945B7" w:rsidP="0051213A">
      <w:pPr>
        <w:jc w:val="both"/>
        <w:rPr>
          <w:bCs/>
          <w:sz w:val="22"/>
          <w:szCs w:val="22"/>
        </w:rPr>
      </w:pPr>
    </w:p>
    <w:p w14:paraId="77C1F91E" w14:textId="77777777" w:rsidR="00C945B7" w:rsidRDefault="00C945B7" w:rsidP="0051213A">
      <w:pPr>
        <w:jc w:val="both"/>
        <w:rPr>
          <w:bCs/>
          <w:sz w:val="22"/>
          <w:szCs w:val="22"/>
        </w:rPr>
      </w:pPr>
    </w:p>
    <w:p w14:paraId="6E2F84C0" w14:textId="16C61AC4" w:rsidR="005A3027" w:rsidRDefault="005A3027" w:rsidP="0051213A">
      <w:pPr>
        <w:jc w:val="both"/>
        <w:rPr>
          <w:bCs/>
          <w:sz w:val="22"/>
          <w:szCs w:val="22"/>
        </w:rPr>
      </w:pPr>
      <w:r w:rsidRPr="001E2F36">
        <w:rPr>
          <w:b/>
          <w:sz w:val="22"/>
          <w:szCs w:val="22"/>
        </w:rPr>
        <w:t>Przewodniczący Rady Miejskiej pan Zdzisław Woźniak</w:t>
      </w:r>
      <w:r>
        <w:rPr>
          <w:b/>
          <w:sz w:val="22"/>
          <w:szCs w:val="22"/>
        </w:rPr>
        <w:t xml:space="preserve"> –  </w:t>
      </w:r>
      <w:r w:rsidRPr="005A3027">
        <w:rPr>
          <w:bCs/>
          <w:sz w:val="22"/>
          <w:szCs w:val="22"/>
        </w:rPr>
        <w:t>„</w:t>
      </w:r>
      <w:r>
        <w:rPr>
          <w:bCs/>
          <w:sz w:val="22"/>
          <w:szCs w:val="22"/>
        </w:rPr>
        <w:t>dziękuję panu radnemu. Głos zabierze pan burmistrz, który udzieli odpowiedzi na zadane pytania.”</w:t>
      </w:r>
    </w:p>
    <w:p w14:paraId="467EBD9F" w14:textId="77777777" w:rsidR="00C945B7" w:rsidRDefault="00C945B7" w:rsidP="0051213A">
      <w:pPr>
        <w:jc w:val="both"/>
        <w:rPr>
          <w:bCs/>
          <w:sz w:val="22"/>
          <w:szCs w:val="22"/>
        </w:rPr>
      </w:pPr>
    </w:p>
    <w:p w14:paraId="073D6909" w14:textId="77777777" w:rsidR="00C945B7" w:rsidRDefault="00C945B7" w:rsidP="0051213A">
      <w:pPr>
        <w:jc w:val="both"/>
        <w:rPr>
          <w:bCs/>
          <w:sz w:val="22"/>
          <w:szCs w:val="22"/>
        </w:rPr>
      </w:pPr>
    </w:p>
    <w:p w14:paraId="1138CCEE" w14:textId="5E63C1D1" w:rsidR="005A3027" w:rsidRDefault="005A3027" w:rsidP="0051213A">
      <w:pPr>
        <w:jc w:val="both"/>
        <w:rPr>
          <w:bCs/>
          <w:sz w:val="22"/>
          <w:szCs w:val="22"/>
        </w:rPr>
      </w:pPr>
    </w:p>
    <w:p w14:paraId="52B632FF" w14:textId="677EFD8A" w:rsidR="005A3027" w:rsidRDefault="005A3027" w:rsidP="0051213A">
      <w:pPr>
        <w:jc w:val="both"/>
        <w:rPr>
          <w:bCs/>
          <w:sz w:val="22"/>
          <w:szCs w:val="22"/>
        </w:rPr>
      </w:pPr>
      <w:r>
        <w:rPr>
          <w:b/>
          <w:sz w:val="22"/>
          <w:szCs w:val="22"/>
        </w:rPr>
        <w:lastRenderedPageBreak/>
        <w:t xml:space="preserve">Burmistrz Miasta i Gminy Pińczów pan Włodzimierz </w:t>
      </w:r>
      <w:proofErr w:type="spellStart"/>
      <w:r>
        <w:rPr>
          <w:b/>
          <w:sz w:val="22"/>
          <w:szCs w:val="22"/>
        </w:rPr>
        <w:t>Badurak</w:t>
      </w:r>
      <w:proofErr w:type="spellEnd"/>
      <w:r>
        <w:rPr>
          <w:b/>
          <w:sz w:val="22"/>
          <w:szCs w:val="22"/>
        </w:rPr>
        <w:t xml:space="preserve"> – </w:t>
      </w:r>
      <w:r>
        <w:rPr>
          <w:bCs/>
          <w:sz w:val="22"/>
          <w:szCs w:val="22"/>
        </w:rPr>
        <w:t>„Panie Przewodniczący! Wysoka Rado! Na początku chciałbym się odnieść do tej kwoty dofinansowania czy też dotacji dla Wodociągów Pińczowskich i oczywiście popieram to wcześniejsze wystąpienie radnego pana Macieja Sobonia, że właśnie raz, że ta spółka świadczy usługi na rzecz naszego miasta i myślę, że te usługi są wykonywane w sposób właściwy tylko, że spółka tak jak już mówiłem wcześniej, ona w tej chwili funkcjonuje na za</w:t>
      </w:r>
      <w:r w:rsidR="00AD636F">
        <w:rPr>
          <w:bCs/>
          <w:sz w:val="22"/>
          <w:szCs w:val="22"/>
        </w:rPr>
        <w:t>sadzie takiej, że nie generuje zysków ponieważ to by powodowało takie zyski obciążające mieszkańców no bo my na wodzie nie zarabiamy, na ściekach nie zarabiamy tylko mamy się mieścić w kosztach czyli koszty, które spółka ma</w:t>
      </w:r>
      <w:r w:rsidR="00C945B7">
        <w:rPr>
          <w:bCs/>
          <w:sz w:val="22"/>
          <w:szCs w:val="22"/>
        </w:rPr>
        <w:t>,</w:t>
      </w:r>
      <w:r w:rsidR="00AD636F">
        <w:rPr>
          <w:bCs/>
          <w:sz w:val="22"/>
          <w:szCs w:val="22"/>
        </w:rPr>
        <w:t xml:space="preserve"> mają pokrywać przychody z dostarczania wody czy też  odbioru ścieków i tu właściwie tak jak mówiliśmy z tych sześciuset  tysięcy część zgodnie z podpisaną umową  idzie na  pokrycie spłaty długu zaciągniętego na budowę czy modernizację oczyszczalni ścieków a dwieście tysięcy jest na zakup sprzętu i to są właśnie te środki, którymi staramy się  wesprzeć spółkę aby mogła startować w kolejnym przetargu abyśmy mogli realizować zamówienie publiczne w postaci na przykład usuwania nieczystości stałych z terenu gminy, bo bez tego oczywiście nie ma szans żeby spółka mog</w:t>
      </w:r>
      <w:r w:rsidR="00A652F0">
        <w:rPr>
          <w:bCs/>
          <w:sz w:val="22"/>
          <w:szCs w:val="22"/>
        </w:rPr>
        <w:t>ł</w:t>
      </w:r>
      <w:r w:rsidR="00AD636F">
        <w:rPr>
          <w:bCs/>
          <w:sz w:val="22"/>
          <w:szCs w:val="22"/>
        </w:rPr>
        <w:t>a sama zaciągając kolejne długi</w:t>
      </w:r>
      <w:r w:rsidR="00765F9C">
        <w:rPr>
          <w:bCs/>
          <w:sz w:val="22"/>
          <w:szCs w:val="22"/>
        </w:rPr>
        <w:t>, pożyczki  zakupić niezbędny sprzęt.</w:t>
      </w:r>
    </w:p>
    <w:p w14:paraId="2AF94C14" w14:textId="1E641B58" w:rsidR="00765F9C" w:rsidRDefault="00765F9C" w:rsidP="0051213A">
      <w:pPr>
        <w:jc w:val="both"/>
        <w:rPr>
          <w:bCs/>
          <w:sz w:val="22"/>
          <w:szCs w:val="22"/>
        </w:rPr>
      </w:pPr>
      <w:r>
        <w:rPr>
          <w:bCs/>
          <w:sz w:val="22"/>
          <w:szCs w:val="22"/>
        </w:rPr>
        <w:t>Jeżeli chodzi o paragraf trzynasty to rozumiem, że chodzi panu radnemu Radkiewiczowi o lokowanie wolnych środków w innych bankach niż bank prowadzący obsługę  - to jest taki zapis, który nam pozwala, jeżeli są jakieś środki wolne w danym miesiącu, na lokowanie ich tam gdzie mamy najlepszą ofertę, najkorzystniejsze odsetki. Chodzi o to żebyśmy nie byli związani tylko z jednym bankiem, który nam jako monopolista dyktuje warunki lokat bankowych. Dziękuję.”</w:t>
      </w:r>
    </w:p>
    <w:p w14:paraId="0179B06D" w14:textId="1E717520" w:rsidR="00765F9C" w:rsidRDefault="00765F9C" w:rsidP="0051213A">
      <w:pPr>
        <w:jc w:val="both"/>
        <w:rPr>
          <w:bCs/>
          <w:sz w:val="22"/>
          <w:szCs w:val="22"/>
        </w:rPr>
      </w:pPr>
    </w:p>
    <w:p w14:paraId="01A70413" w14:textId="77777777" w:rsidR="00765F9C" w:rsidRDefault="00765F9C" w:rsidP="0051213A">
      <w:pPr>
        <w:jc w:val="both"/>
        <w:rPr>
          <w:bCs/>
          <w:sz w:val="22"/>
          <w:szCs w:val="22"/>
        </w:rPr>
      </w:pPr>
    </w:p>
    <w:p w14:paraId="12C0A757" w14:textId="1B79116A" w:rsidR="00765F9C" w:rsidRDefault="00765F9C" w:rsidP="0051213A">
      <w:pPr>
        <w:jc w:val="both"/>
        <w:rPr>
          <w:bCs/>
          <w:sz w:val="22"/>
          <w:szCs w:val="22"/>
        </w:rPr>
      </w:pPr>
      <w:r w:rsidRPr="001E2F36">
        <w:rPr>
          <w:b/>
          <w:sz w:val="22"/>
          <w:szCs w:val="22"/>
        </w:rPr>
        <w:t>Przewodniczący Rady Miejskiej pan Zdzisław Woźniak</w:t>
      </w:r>
      <w:r>
        <w:rPr>
          <w:b/>
          <w:sz w:val="22"/>
          <w:szCs w:val="22"/>
        </w:rPr>
        <w:t xml:space="preserve"> – </w:t>
      </w:r>
      <w:r>
        <w:rPr>
          <w:bCs/>
          <w:sz w:val="22"/>
          <w:szCs w:val="22"/>
        </w:rPr>
        <w:t xml:space="preserve">„dziękuję panu burmistrzowi. Teraz głos zabierze radny pan Marcin </w:t>
      </w:r>
      <w:proofErr w:type="spellStart"/>
      <w:r>
        <w:rPr>
          <w:bCs/>
          <w:sz w:val="22"/>
          <w:szCs w:val="22"/>
        </w:rPr>
        <w:t>Saltarski</w:t>
      </w:r>
      <w:proofErr w:type="spellEnd"/>
      <w:r>
        <w:rPr>
          <w:bCs/>
          <w:sz w:val="22"/>
          <w:szCs w:val="22"/>
        </w:rPr>
        <w:t>.”</w:t>
      </w:r>
    </w:p>
    <w:p w14:paraId="0E9DD8A4" w14:textId="0DF2DDF4" w:rsidR="00765F9C" w:rsidRDefault="00765F9C" w:rsidP="0051213A">
      <w:pPr>
        <w:jc w:val="both"/>
        <w:rPr>
          <w:bCs/>
          <w:sz w:val="22"/>
          <w:szCs w:val="22"/>
        </w:rPr>
      </w:pPr>
    </w:p>
    <w:p w14:paraId="3939A026" w14:textId="77777777" w:rsidR="00205C48" w:rsidRDefault="00205C48" w:rsidP="0051213A">
      <w:pPr>
        <w:jc w:val="both"/>
        <w:rPr>
          <w:bCs/>
          <w:sz w:val="22"/>
          <w:szCs w:val="22"/>
        </w:rPr>
      </w:pPr>
    </w:p>
    <w:p w14:paraId="2C283B23" w14:textId="72C1A8B8" w:rsidR="00765F9C" w:rsidRDefault="00765F9C" w:rsidP="0051213A">
      <w:pPr>
        <w:jc w:val="both"/>
        <w:rPr>
          <w:bCs/>
          <w:sz w:val="22"/>
          <w:szCs w:val="22"/>
        </w:rPr>
      </w:pPr>
      <w:r w:rsidRPr="00765F9C">
        <w:rPr>
          <w:b/>
          <w:sz w:val="22"/>
          <w:szCs w:val="22"/>
        </w:rPr>
        <w:t xml:space="preserve">Radny pan Marcin </w:t>
      </w:r>
      <w:proofErr w:type="spellStart"/>
      <w:r w:rsidRPr="00765F9C">
        <w:rPr>
          <w:b/>
          <w:sz w:val="22"/>
          <w:szCs w:val="22"/>
        </w:rPr>
        <w:t>Saltarski</w:t>
      </w:r>
      <w:proofErr w:type="spellEnd"/>
      <w:r>
        <w:rPr>
          <w:bCs/>
          <w:sz w:val="22"/>
          <w:szCs w:val="22"/>
        </w:rPr>
        <w:t xml:space="preserve"> – „Wysoka Rado! Jeszcze odnosząc się do całości tego projektu budżetu na 2021 no warto tutaj zwrócić uwagę, że zbliżamy się do granicy prawie stu  milion</w:t>
      </w:r>
      <w:r w:rsidR="00205C48">
        <w:rPr>
          <w:bCs/>
          <w:sz w:val="22"/>
          <w:szCs w:val="22"/>
        </w:rPr>
        <w:t>ó</w:t>
      </w:r>
      <w:r>
        <w:rPr>
          <w:bCs/>
          <w:sz w:val="22"/>
          <w:szCs w:val="22"/>
        </w:rPr>
        <w:t>w złotych</w:t>
      </w:r>
      <w:r w:rsidR="00205C48">
        <w:rPr>
          <w:bCs/>
          <w:sz w:val="22"/>
          <w:szCs w:val="22"/>
        </w:rPr>
        <w:t>. Jest to dobre ponieważ no w ciągu kilku lat ten wzrost jest znaczący i to widać z lat poprzednich jak wyglądały  budżety Gminy Pińczów i powiem tak bardzo może kolokwialnie i w przenośni, może troszkę z humorem, że nie latamy jeszcze zbyt wysoko w stosunku do innych gmin ale powiem to tak – orły latają wysoko, kura nie lata w ogóle ale jest potrzebna i pożyteczna, tak samo i ten budżet też jest nam potrzebny  w takiej formie w jakiej jest. Dziękuję.”</w:t>
      </w:r>
    </w:p>
    <w:p w14:paraId="0A728FA9" w14:textId="6EB4E19F" w:rsidR="00205C48" w:rsidRDefault="00205C48" w:rsidP="0051213A">
      <w:pPr>
        <w:jc w:val="both"/>
        <w:rPr>
          <w:bCs/>
          <w:sz w:val="22"/>
          <w:szCs w:val="22"/>
        </w:rPr>
      </w:pPr>
    </w:p>
    <w:p w14:paraId="2C408ECB" w14:textId="77777777" w:rsidR="00205C48" w:rsidRDefault="00205C48" w:rsidP="0051213A">
      <w:pPr>
        <w:jc w:val="both"/>
        <w:rPr>
          <w:bCs/>
          <w:sz w:val="22"/>
          <w:szCs w:val="22"/>
        </w:rPr>
      </w:pPr>
    </w:p>
    <w:p w14:paraId="0DD18AE7" w14:textId="77777777" w:rsidR="00C945B7" w:rsidRDefault="00C945B7" w:rsidP="0051213A">
      <w:pPr>
        <w:jc w:val="both"/>
        <w:rPr>
          <w:bCs/>
          <w:sz w:val="22"/>
          <w:szCs w:val="22"/>
        </w:rPr>
      </w:pPr>
    </w:p>
    <w:p w14:paraId="36F43E84" w14:textId="77777777" w:rsidR="00205C48" w:rsidRDefault="00205C48" w:rsidP="0051213A">
      <w:pPr>
        <w:jc w:val="both"/>
        <w:rPr>
          <w:b/>
          <w:sz w:val="22"/>
          <w:szCs w:val="22"/>
        </w:rPr>
      </w:pPr>
      <w:r w:rsidRPr="001E2F36">
        <w:rPr>
          <w:b/>
          <w:sz w:val="22"/>
          <w:szCs w:val="22"/>
        </w:rPr>
        <w:t>Przewodniczący Rady Miejskiej pan Zdzisław Woźniak</w:t>
      </w:r>
      <w:r>
        <w:rPr>
          <w:b/>
          <w:sz w:val="22"/>
          <w:szCs w:val="22"/>
        </w:rPr>
        <w:t xml:space="preserve"> – </w:t>
      </w:r>
      <w:r w:rsidRPr="00205C48">
        <w:rPr>
          <w:bCs/>
          <w:sz w:val="22"/>
          <w:szCs w:val="22"/>
        </w:rPr>
        <w:t xml:space="preserve">„teraz głos zabierze radny pan Janusz </w:t>
      </w:r>
      <w:proofErr w:type="spellStart"/>
      <w:r w:rsidRPr="00205C48">
        <w:rPr>
          <w:bCs/>
          <w:sz w:val="22"/>
          <w:szCs w:val="22"/>
        </w:rPr>
        <w:t>Koniusz</w:t>
      </w:r>
      <w:proofErr w:type="spellEnd"/>
      <w:r>
        <w:rPr>
          <w:b/>
          <w:sz w:val="22"/>
          <w:szCs w:val="22"/>
        </w:rPr>
        <w:t>.”</w:t>
      </w:r>
    </w:p>
    <w:p w14:paraId="0628F76C" w14:textId="77777777" w:rsidR="00205C48" w:rsidRDefault="00205C48" w:rsidP="0051213A">
      <w:pPr>
        <w:jc w:val="both"/>
        <w:rPr>
          <w:b/>
          <w:sz w:val="22"/>
          <w:szCs w:val="22"/>
        </w:rPr>
      </w:pPr>
    </w:p>
    <w:p w14:paraId="3ACA6562" w14:textId="77777777" w:rsidR="00C945B7" w:rsidRDefault="00C945B7" w:rsidP="0051213A">
      <w:pPr>
        <w:jc w:val="both"/>
        <w:rPr>
          <w:b/>
          <w:sz w:val="22"/>
          <w:szCs w:val="22"/>
        </w:rPr>
      </w:pPr>
    </w:p>
    <w:p w14:paraId="1E4C430C" w14:textId="77777777" w:rsidR="00205C48" w:rsidRDefault="00205C48" w:rsidP="0051213A">
      <w:pPr>
        <w:jc w:val="both"/>
        <w:rPr>
          <w:b/>
          <w:sz w:val="22"/>
          <w:szCs w:val="22"/>
        </w:rPr>
      </w:pPr>
    </w:p>
    <w:p w14:paraId="167025CA" w14:textId="15C8CEA9" w:rsidR="00205C48" w:rsidRDefault="00205C48" w:rsidP="00C945B7">
      <w:pPr>
        <w:jc w:val="both"/>
        <w:rPr>
          <w:bCs/>
          <w:sz w:val="22"/>
          <w:szCs w:val="22"/>
        </w:rPr>
      </w:pPr>
      <w:r>
        <w:rPr>
          <w:b/>
          <w:sz w:val="22"/>
          <w:szCs w:val="22"/>
        </w:rPr>
        <w:t xml:space="preserve">Radny pan Janusz </w:t>
      </w:r>
      <w:proofErr w:type="spellStart"/>
      <w:r>
        <w:rPr>
          <w:b/>
          <w:sz w:val="22"/>
          <w:szCs w:val="22"/>
        </w:rPr>
        <w:t>Koniusz</w:t>
      </w:r>
      <w:proofErr w:type="spellEnd"/>
      <w:r>
        <w:rPr>
          <w:b/>
          <w:sz w:val="22"/>
          <w:szCs w:val="22"/>
        </w:rPr>
        <w:t xml:space="preserve"> – </w:t>
      </w:r>
      <w:r>
        <w:rPr>
          <w:bCs/>
          <w:sz w:val="22"/>
          <w:szCs w:val="22"/>
        </w:rPr>
        <w:t>„miałem już głosu nie zabierać ale po tym podsumowaniu, że mamy</w:t>
      </w:r>
      <w:r w:rsidR="00C945B7">
        <w:rPr>
          <w:bCs/>
          <w:sz w:val="22"/>
          <w:szCs w:val="22"/>
        </w:rPr>
        <w:t xml:space="preserve"> wprost genialny budżet to muszę</w:t>
      </w:r>
      <w:r>
        <w:rPr>
          <w:bCs/>
          <w:sz w:val="22"/>
          <w:szCs w:val="22"/>
        </w:rPr>
        <w:t xml:space="preserve"> zabrać ten głos, proszę zobaczyć co jest w tym budżecie wzrastają dochody rok w rok siedem i pół miliona porównujemy budżet do budżetu </w:t>
      </w:r>
      <w:r w:rsidR="00EC6F23">
        <w:rPr>
          <w:bCs/>
          <w:sz w:val="22"/>
          <w:szCs w:val="22"/>
        </w:rPr>
        <w:t>pani Marto także adekwatne wzrastają w tym roku budżet do budżetu siedem i pół miliona to popatrzcie co mamy w tym budżecie,  z czego tu się cieszyć? Ja nie widzę z czego się  tu  cieszyć. Dziękuję.”</w:t>
      </w:r>
    </w:p>
    <w:p w14:paraId="2F7AD425" w14:textId="2DBDA03A" w:rsidR="00EC6F23" w:rsidRDefault="00EC6F23" w:rsidP="00EC6F23">
      <w:pPr>
        <w:rPr>
          <w:bCs/>
          <w:sz w:val="22"/>
          <w:szCs w:val="22"/>
        </w:rPr>
      </w:pPr>
    </w:p>
    <w:p w14:paraId="5EB89E05" w14:textId="77777777" w:rsidR="00067BE1" w:rsidRDefault="00067BE1" w:rsidP="00EC6F23">
      <w:pPr>
        <w:rPr>
          <w:bCs/>
          <w:sz w:val="22"/>
          <w:szCs w:val="22"/>
        </w:rPr>
      </w:pPr>
    </w:p>
    <w:p w14:paraId="53ACE0C4" w14:textId="77777777" w:rsidR="00C945B7" w:rsidRDefault="00C945B7" w:rsidP="00EC6F23">
      <w:pPr>
        <w:rPr>
          <w:bCs/>
          <w:sz w:val="22"/>
          <w:szCs w:val="22"/>
        </w:rPr>
      </w:pPr>
    </w:p>
    <w:p w14:paraId="2A37A1F6" w14:textId="77777777" w:rsidR="00C945B7" w:rsidRDefault="00C945B7" w:rsidP="00EC6F23">
      <w:pPr>
        <w:rPr>
          <w:bCs/>
          <w:sz w:val="22"/>
          <w:szCs w:val="22"/>
        </w:rPr>
      </w:pPr>
    </w:p>
    <w:p w14:paraId="4996F06B" w14:textId="54F01427" w:rsidR="00EC6F23" w:rsidRDefault="00EC6F23" w:rsidP="00EC6F23">
      <w:pPr>
        <w:rPr>
          <w:bCs/>
          <w:sz w:val="22"/>
          <w:szCs w:val="22"/>
        </w:rPr>
      </w:pPr>
      <w:r w:rsidRPr="00EC6F23">
        <w:rPr>
          <w:b/>
          <w:sz w:val="22"/>
          <w:szCs w:val="22"/>
        </w:rPr>
        <w:t>Radny pan Marek Omasta</w:t>
      </w:r>
      <w:r>
        <w:rPr>
          <w:bCs/>
          <w:sz w:val="22"/>
          <w:szCs w:val="22"/>
        </w:rPr>
        <w:t xml:space="preserve"> – „ale trzeba przyznać, że koszty są większe, firm nie ma więc uważam, że  to i tak jest dobrze.”</w:t>
      </w:r>
    </w:p>
    <w:p w14:paraId="1942030C" w14:textId="3988B8B0" w:rsidR="00EC6F23" w:rsidRDefault="00EC6F23" w:rsidP="00EC6F23">
      <w:pPr>
        <w:rPr>
          <w:bCs/>
          <w:sz w:val="22"/>
          <w:szCs w:val="22"/>
        </w:rPr>
      </w:pPr>
    </w:p>
    <w:p w14:paraId="4D2208EF" w14:textId="77777777" w:rsidR="00067BE1" w:rsidRDefault="00067BE1" w:rsidP="00EC6F23">
      <w:pPr>
        <w:rPr>
          <w:bCs/>
          <w:sz w:val="22"/>
          <w:szCs w:val="22"/>
        </w:rPr>
      </w:pPr>
    </w:p>
    <w:p w14:paraId="6698276B" w14:textId="665BC012" w:rsidR="00EC6F23" w:rsidRDefault="00EC6F23" w:rsidP="00067BE1">
      <w:pPr>
        <w:jc w:val="both"/>
        <w:rPr>
          <w:bCs/>
          <w:sz w:val="22"/>
          <w:szCs w:val="22"/>
        </w:rPr>
      </w:pPr>
      <w:r w:rsidRPr="001E2F36">
        <w:rPr>
          <w:b/>
          <w:sz w:val="22"/>
          <w:szCs w:val="22"/>
        </w:rPr>
        <w:lastRenderedPageBreak/>
        <w:t>Przewodniczący Rady Miejskiej pan Zdzisław Woźniak</w:t>
      </w:r>
      <w:r>
        <w:rPr>
          <w:b/>
          <w:sz w:val="22"/>
          <w:szCs w:val="22"/>
        </w:rPr>
        <w:t xml:space="preserve"> – </w:t>
      </w:r>
      <w:r>
        <w:rPr>
          <w:bCs/>
          <w:sz w:val="22"/>
          <w:szCs w:val="22"/>
        </w:rPr>
        <w:t xml:space="preserve">Szanowni Państwo Radni! Tak słucham  niektórych Państwa wypowiedzi i powiem tak, że nawet się nie chce tego komentować i dlatego powstrzymam się od wypowiedzi. Teraz głos zabierze </w:t>
      </w:r>
      <w:r w:rsidR="00067BE1">
        <w:rPr>
          <w:bCs/>
          <w:sz w:val="22"/>
          <w:szCs w:val="22"/>
        </w:rPr>
        <w:t xml:space="preserve">po raz kolejny </w:t>
      </w:r>
      <w:r>
        <w:rPr>
          <w:bCs/>
          <w:sz w:val="22"/>
          <w:szCs w:val="22"/>
        </w:rPr>
        <w:t xml:space="preserve">radny pan Tomasz </w:t>
      </w:r>
      <w:proofErr w:type="spellStart"/>
      <w:r>
        <w:rPr>
          <w:bCs/>
          <w:sz w:val="22"/>
          <w:szCs w:val="22"/>
        </w:rPr>
        <w:t>Jaklewicz</w:t>
      </w:r>
      <w:proofErr w:type="spellEnd"/>
      <w:r>
        <w:rPr>
          <w:bCs/>
          <w:sz w:val="22"/>
          <w:szCs w:val="22"/>
        </w:rPr>
        <w:t>.</w:t>
      </w:r>
    </w:p>
    <w:p w14:paraId="1863B525" w14:textId="6D9ADB6F" w:rsidR="00EC6F23" w:rsidRDefault="00EC6F23" w:rsidP="00EC6F23">
      <w:pPr>
        <w:rPr>
          <w:bCs/>
          <w:sz w:val="22"/>
          <w:szCs w:val="22"/>
        </w:rPr>
      </w:pPr>
    </w:p>
    <w:p w14:paraId="68E11E1E" w14:textId="77777777" w:rsidR="00067BE1" w:rsidRDefault="00067BE1" w:rsidP="00EC6F23">
      <w:pPr>
        <w:rPr>
          <w:bCs/>
          <w:sz w:val="22"/>
          <w:szCs w:val="22"/>
        </w:rPr>
      </w:pPr>
    </w:p>
    <w:p w14:paraId="72DD9853" w14:textId="4D641BC4" w:rsidR="00EC6F23" w:rsidRDefault="00EC6F23" w:rsidP="00067BE1">
      <w:pPr>
        <w:jc w:val="both"/>
        <w:rPr>
          <w:bCs/>
          <w:sz w:val="22"/>
          <w:szCs w:val="22"/>
        </w:rPr>
      </w:pPr>
      <w:r w:rsidRPr="00EC6F23">
        <w:rPr>
          <w:b/>
          <w:sz w:val="22"/>
          <w:szCs w:val="22"/>
        </w:rPr>
        <w:t xml:space="preserve">Radny pan Tomasz </w:t>
      </w:r>
      <w:proofErr w:type="spellStart"/>
      <w:r w:rsidRPr="00EC6F23">
        <w:rPr>
          <w:b/>
          <w:sz w:val="22"/>
          <w:szCs w:val="22"/>
        </w:rPr>
        <w:t>Jaklewicz</w:t>
      </w:r>
      <w:proofErr w:type="spellEnd"/>
      <w:r>
        <w:rPr>
          <w:bCs/>
          <w:sz w:val="22"/>
          <w:szCs w:val="22"/>
        </w:rPr>
        <w:t xml:space="preserve"> – „Szanowny Panie Przewodniczący!</w:t>
      </w:r>
      <w:r w:rsidR="00067BE1">
        <w:rPr>
          <w:bCs/>
          <w:sz w:val="22"/>
          <w:szCs w:val="22"/>
        </w:rPr>
        <w:t xml:space="preserve"> </w:t>
      </w:r>
      <w:r>
        <w:rPr>
          <w:bCs/>
          <w:sz w:val="22"/>
          <w:szCs w:val="22"/>
        </w:rPr>
        <w:t xml:space="preserve"> </w:t>
      </w:r>
      <w:r w:rsidR="00067BE1">
        <w:rPr>
          <w:bCs/>
          <w:sz w:val="22"/>
          <w:szCs w:val="22"/>
        </w:rPr>
        <w:t>Proszę Państwa! Chciałem podziękować za to, że moi przedmówcy się ze mną zgodzili: pani Marta Łaskawiec, pan Maciej Soboń, pan burmistrz, bo ja właśnie apelowałem o stworzenie warunków dla wodociągów, nie duszenie tej spółki, stworzenie jej normalnych, ekonomicznych warunków między innymi poprzez budowę, odejście od tych oczyszczalni przydomowych i budowę kanalizacji liniowej</w:t>
      </w:r>
      <w:r w:rsidR="005C6CEA">
        <w:rPr>
          <w:bCs/>
          <w:sz w:val="22"/>
          <w:szCs w:val="22"/>
        </w:rPr>
        <w:t>. Stworzyć im warunki, nie podcinać im skrzydeł, nie trzymać ich w klatkach, stworzyć im warunki, dofinansować je odnośnie tego sprzętu na zbieranie śmieci, budować kanalizacje liniowe itd. Dziękuję.”</w:t>
      </w:r>
    </w:p>
    <w:p w14:paraId="148A0486" w14:textId="0DDC45C0" w:rsidR="005C6CEA" w:rsidRDefault="005C6CEA" w:rsidP="00067BE1">
      <w:pPr>
        <w:jc w:val="both"/>
        <w:rPr>
          <w:bCs/>
          <w:sz w:val="22"/>
          <w:szCs w:val="22"/>
        </w:rPr>
      </w:pPr>
    </w:p>
    <w:p w14:paraId="02F6902F" w14:textId="77777777" w:rsidR="00AB3F80" w:rsidRDefault="00AB3F80" w:rsidP="00067BE1">
      <w:pPr>
        <w:jc w:val="both"/>
        <w:rPr>
          <w:bCs/>
          <w:sz w:val="22"/>
          <w:szCs w:val="22"/>
        </w:rPr>
      </w:pPr>
    </w:p>
    <w:p w14:paraId="566C8BA6" w14:textId="5D9C70A1" w:rsidR="005C6CEA" w:rsidRDefault="005C6CEA" w:rsidP="00067BE1">
      <w:pPr>
        <w:jc w:val="both"/>
        <w:rPr>
          <w:bCs/>
          <w:sz w:val="22"/>
          <w:szCs w:val="22"/>
        </w:rPr>
      </w:pPr>
      <w:r w:rsidRPr="001E2F36">
        <w:rPr>
          <w:b/>
          <w:sz w:val="22"/>
          <w:szCs w:val="22"/>
        </w:rPr>
        <w:t>Przewodniczący Rady Miejskiej pan Zdzisław Woźniak</w:t>
      </w:r>
      <w:r>
        <w:rPr>
          <w:b/>
          <w:sz w:val="22"/>
          <w:szCs w:val="22"/>
        </w:rPr>
        <w:t xml:space="preserve"> – </w:t>
      </w:r>
      <w:r>
        <w:rPr>
          <w:bCs/>
          <w:sz w:val="22"/>
          <w:szCs w:val="22"/>
        </w:rPr>
        <w:t>„Panie Tomaszu! Nasuwa mi się tylko jedno pytanie po co i dlaczego się buduje przydomowe oczyszczalnie ścieków?”</w:t>
      </w:r>
    </w:p>
    <w:p w14:paraId="535481A3" w14:textId="77777777" w:rsidR="00AB3F80" w:rsidRDefault="00AB3F80" w:rsidP="00067BE1">
      <w:pPr>
        <w:jc w:val="both"/>
        <w:rPr>
          <w:bCs/>
          <w:sz w:val="22"/>
          <w:szCs w:val="22"/>
        </w:rPr>
      </w:pPr>
    </w:p>
    <w:p w14:paraId="5599C9FC" w14:textId="07E6A383" w:rsidR="005C6CEA" w:rsidRDefault="005C6CEA" w:rsidP="00067BE1">
      <w:pPr>
        <w:jc w:val="both"/>
        <w:rPr>
          <w:bCs/>
          <w:sz w:val="22"/>
          <w:szCs w:val="22"/>
        </w:rPr>
      </w:pPr>
    </w:p>
    <w:p w14:paraId="334D1D47" w14:textId="77777777" w:rsidR="00C945B7" w:rsidRDefault="00C945B7" w:rsidP="00067BE1">
      <w:pPr>
        <w:jc w:val="both"/>
        <w:rPr>
          <w:bCs/>
          <w:sz w:val="22"/>
          <w:szCs w:val="22"/>
        </w:rPr>
      </w:pPr>
    </w:p>
    <w:p w14:paraId="361B9FB3" w14:textId="1D71E4C5" w:rsidR="005C6CEA" w:rsidRDefault="005C6CEA" w:rsidP="00067BE1">
      <w:pPr>
        <w:jc w:val="both"/>
        <w:rPr>
          <w:bCs/>
          <w:sz w:val="22"/>
          <w:szCs w:val="22"/>
        </w:rPr>
      </w:pPr>
      <w:r w:rsidRPr="00EC6F23">
        <w:rPr>
          <w:b/>
          <w:sz w:val="22"/>
          <w:szCs w:val="22"/>
        </w:rPr>
        <w:t xml:space="preserve">Radny pan Tomasz </w:t>
      </w:r>
      <w:proofErr w:type="spellStart"/>
      <w:r w:rsidRPr="00EC6F23">
        <w:rPr>
          <w:b/>
          <w:sz w:val="22"/>
          <w:szCs w:val="22"/>
        </w:rPr>
        <w:t>Jaklewicz</w:t>
      </w:r>
      <w:proofErr w:type="spellEnd"/>
      <w:r>
        <w:rPr>
          <w:bCs/>
          <w:sz w:val="22"/>
          <w:szCs w:val="22"/>
        </w:rPr>
        <w:t xml:space="preserve"> – „otóż kanalizacje przydomowe buduje się w tych miejscach gdzie teoretycznie nie ma możliwości budowy kanalizacji liniowej.”</w:t>
      </w:r>
    </w:p>
    <w:p w14:paraId="6BFE295F" w14:textId="77777777" w:rsidR="00AB3F80" w:rsidRPr="005C6CEA" w:rsidRDefault="00AB3F80" w:rsidP="00067BE1">
      <w:pPr>
        <w:jc w:val="both"/>
        <w:rPr>
          <w:bCs/>
          <w:sz w:val="22"/>
          <w:szCs w:val="22"/>
        </w:rPr>
      </w:pPr>
    </w:p>
    <w:p w14:paraId="17C9FE23" w14:textId="43A3420A" w:rsidR="005C6CEA" w:rsidRDefault="00BB2E20" w:rsidP="00BB2E20">
      <w:pPr>
        <w:pStyle w:val="NormalnyWeb"/>
        <w:spacing w:after="240" w:afterAutospacing="0"/>
        <w:jc w:val="both"/>
        <w:rPr>
          <w:b/>
          <w:sz w:val="22"/>
          <w:szCs w:val="22"/>
        </w:rPr>
      </w:pPr>
      <w:r w:rsidRPr="001E2F36">
        <w:rPr>
          <w:b/>
          <w:sz w:val="22"/>
          <w:szCs w:val="22"/>
        </w:rPr>
        <w:t xml:space="preserve">Przewodniczący Rady Miejskiej pan Zdzisław Woźniak </w:t>
      </w:r>
      <w:r w:rsidR="005C6CEA">
        <w:rPr>
          <w:b/>
          <w:sz w:val="22"/>
          <w:szCs w:val="22"/>
        </w:rPr>
        <w:t xml:space="preserve">– </w:t>
      </w:r>
      <w:r w:rsidR="005C6CEA" w:rsidRPr="005C6CEA">
        <w:rPr>
          <w:bCs/>
          <w:sz w:val="22"/>
          <w:szCs w:val="22"/>
        </w:rPr>
        <w:t>„dziękuję panu radnemu.”</w:t>
      </w:r>
      <w:r w:rsidR="005C6CEA">
        <w:rPr>
          <w:b/>
          <w:sz w:val="22"/>
          <w:szCs w:val="22"/>
        </w:rPr>
        <w:t xml:space="preserve"> </w:t>
      </w:r>
    </w:p>
    <w:p w14:paraId="10861594" w14:textId="77777777" w:rsidR="00AB3F80" w:rsidRDefault="00AB3F80" w:rsidP="00BB2E20">
      <w:pPr>
        <w:pStyle w:val="NormalnyWeb"/>
        <w:spacing w:after="240" w:afterAutospacing="0"/>
        <w:jc w:val="both"/>
        <w:rPr>
          <w:b/>
          <w:sz w:val="22"/>
          <w:szCs w:val="22"/>
        </w:rPr>
      </w:pPr>
    </w:p>
    <w:p w14:paraId="692955DE" w14:textId="5B77506B" w:rsidR="005C6CEA" w:rsidRDefault="005C6CEA" w:rsidP="00BB2E20">
      <w:pPr>
        <w:pStyle w:val="NormalnyWeb"/>
        <w:spacing w:after="240" w:afterAutospacing="0"/>
        <w:jc w:val="both"/>
        <w:rPr>
          <w:bCs/>
          <w:sz w:val="22"/>
          <w:szCs w:val="22"/>
        </w:rPr>
      </w:pPr>
      <w:r>
        <w:rPr>
          <w:b/>
          <w:sz w:val="22"/>
          <w:szCs w:val="22"/>
        </w:rPr>
        <w:t xml:space="preserve">Radny pan Janusz </w:t>
      </w:r>
      <w:proofErr w:type="spellStart"/>
      <w:r>
        <w:rPr>
          <w:b/>
          <w:sz w:val="22"/>
          <w:szCs w:val="22"/>
        </w:rPr>
        <w:t>Koniusz</w:t>
      </w:r>
      <w:proofErr w:type="spellEnd"/>
      <w:r>
        <w:rPr>
          <w:b/>
          <w:sz w:val="22"/>
          <w:szCs w:val="22"/>
        </w:rPr>
        <w:t xml:space="preserve"> – </w:t>
      </w:r>
      <w:r w:rsidRPr="005C6CEA">
        <w:rPr>
          <w:bCs/>
          <w:sz w:val="22"/>
          <w:szCs w:val="22"/>
        </w:rPr>
        <w:t>„Panie Przewodniczący! Ja nie</w:t>
      </w:r>
      <w:r>
        <w:rPr>
          <w:b/>
          <w:sz w:val="22"/>
          <w:szCs w:val="22"/>
        </w:rPr>
        <w:t xml:space="preserve"> </w:t>
      </w:r>
      <w:r w:rsidRPr="005C6CEA">
        <w:rPr>
          <w:bCs/>
          <w:sz w:val="22"/>
          <w:szCs w:val="22"/>
        </w:rPr>
        <w:t>uzyskałem odpowiedzi na pytanie dotyczące podwyżek dla pracowników urzędu</w:t>
      </w:r>
      <w:r>
        <w:rPr>
          <w:bCs/>
          <w:sz w:val="22"/>
          <w:szCs w:val="22"/>
        </w:rPr>
        <w:t>.”</w:t>
      </w:r>
    </w:p>
    <w:p w14:paraId="0B54FC01" w14:textId="77777777" w:rsidR="00B604CC" w:rsidRDefault="00B604CC" w:rsidP="00BB2E20">
      <w:pPr>
        <w:pStyle w:val="NormalnyWeb"/>
        <w:spacing w:after="240" w:afterAutospacing="0"/>
        <w:jc w:val="both"/>
        <w:rPr>
          <w:bCs/>
          <w:sz w:val="22"/>
          <w:szCs w:val="22"/>
        </w:rPr>
      </w:pPr>
    </w:p>
    <w:p w14:paraId="56FBA861" w14:textId="565471C0" w:rsidR="005C6CEA" w:rsidRDefault="005C6CEA" w:rsidP="00BB2E20">
      <w:pPr>
        <w:pStyle w:val="NormalnyWeb"/>
        <w:spacing w:after="240" w:afterAutospacing="0"/>
        <w:jc w:val="both"/>
        <w:rPr>
          <w:bCs/>
          <w:sz w:val="22"/>
          <w:szCs w:val="22"/>
        </w:rPr>
      </w:pPr>
      <w:r>
        <w:rPr>
          <w:b/>
          <w:sz w:val="22"/>
          <w:szCs w:val="22"/>
        </w:rPr>
        <w:t>Przewodnicz</w:t>
      </w:r>
      <w:r w:rsidR="0068606E">
        <w:rPr>
          <w:b/>
          <w:sz w:val="22"/>
          <w:szCs w:val="22"/>
        </w:rPr>
        <w:t>ą</w:t>
      </w:r>
      <w:r>
        <w:rPr>
          <w:b/>
          <w:sz w:val="22"/>
          <w:szCs w:val="22"/>
        </w:rPr>
        <w:t xml:space="preserve">cy </w:t>
      </w:r>
      <w:r w:rsidR="0068606E">
        <w:rPr>
          <w:b/>
          <w:sz w:val="22"/>
          <w:szCs w:val="22"/>
        </w:rPr>
        <w:t>R</w:t>
      </w:r>
      <w:r>
        <w:rPr>
          <w:b/>
          <w:sz w:val="22"/>
          <w:szCs w:val="22"/>
        </w:rPr>
        <w:t xml:space="preserve">ady Miejskiej pan Zdzisław Woźniak </w:t>
      </w:r>
      <w:r w:rsidR="0068606E">
        <w:rPr>
          <w:b/>
          <w:sz w:val="22"/>
          <w:szCs w:val="22"/>
        </w:rPr>
        <w:t xml:space="preserve">– </w:t>
      </w:r>
      <w:r w:rsidR="0068606E">
        <w:rPr>
          <w:bCs/>
          <w:sz w:val="22"/>
          <w:szCs w:val="22"/>
        </w:rPr>
        <w:t>„proszę panią skarbnik o udzielenie odpowiedzi.”</w:t>
      </w:r>
    </w:p>
    <w:p w14:paraId="009CC638" w14:textId="77777777" w:rsidR="00B604CC" w:rsidRDefault="00B604CC" w:rsidP="00BB2E20">
      <w:pPr>
        <w:pStyle w:val="NormalnyWeb"/>
        <w:spacing w:after="240" w:afterAutospacing="0"/>
        <w:jc w:val="both"/>
        <w:rPr>
          <w:bCs/>
          <w:sz w:val="22"/>
          <w:szCs w:val="22"/>
        </w:rPr>
      </w:pPr>
    </w:p>
    <w:p w14:paraId="2E0DB357" w14:textId="196D024D" w:rsidR="0068606E" w:rsidRDefault="0068606E" w:rsidP="00BB2E20">
      <w:pPr>
        <w:pStyle w:val="NormalnyWeb"/>
        <w:spacing w:after="240" w:afterAutospacing="0"/>
        <w:jc w:val="both"/>
        <w:rPr>
          <w:bCs/>
          <w:sz w:val="22"/>
          <w:szCs w:val="22"/>
        </w:rPr>
      </w:pPr>
      <w:r w:rsidRPr="0068606E">
        <w:rPr>
          <w:b/>
          <w:sz w:val="22"/>
          <w:szCs w:val="22"/>
        </w:rPr>
        <w:t>Skarbnik Gminy pani Mirosława Wiśniewska</w:t>
      </w:r>
      <w:r>
        <w:rPr>
          <w:bCs/>
          <w:sz w:val="22"/>
          <w:szCs w:val="22"/>
        </w:rPr>
        <w:t xml:space="preserve"> – „Panie Przewodniczący! Szanowni Państwo! Od pierwszego stycznia 2021 roku wzrasta stawka i wynagrodzenie za pracę w wysokości minimalnej z kwoty dwa tysiące sześćset złotych na  dwa tysiące osiemset złotych i to świadczy o tym, że takie podwyżki będą. My oprócz tego zaplanowaliśmy</w:t>
      </w:r>
      <w:r w:rsidR="00B604CC">
        <w:rPr>
          <w:bCs/>
          <w:sz w:val="22"/>
          <w:szCs w:val="22"/>
        </w:rPr>
        <w:t>, ta kwota dotyczy nie wszystkich pracowników tylko części natomiast  w gruncie rzeczy zaplanowaliśmy tak jak rok rocznie podwyżkę  wynagrodzeń o stopę inflacji czyli w tym momencie na 2021 rok roczna inflacja kształtuje się na poziomie jeden przecinek osiem dziesiątych procenta a czy będą te podwyżki to będzie zależało jeszcze od realizacji oczywiście dochodów i właściwie całego budżetu i decyzji pana burmistrza. Dziękuję bardzo.”</w:t>
      </w:r>
    </w:p>
    <w:p w14:paraId="05FE010B" w14:textId="77777777" w:rsidR="00B604CC" w:rsidRPr="0068606E" w:rsidRDefault="00B604CC" w:rsidP="00BB2E20">
      <w:pPr>
        <w:pStyle w:val="NormalnyWeb"/>
        <w:spacing w:after="240" w:afterAutospacing="0"/>
        <w:jc w:val="both"/>
        <w:rPr>
          <w:bCs/>
          <w:sz w:val="22"/>
          <w:szCs w:val="22"/>
        </w:rPr>
      </w:pPr>
    </w:p>
    <w:p w14:paraId="7AA7DC23" w14:textId="30690E80" w:rsidR="001A045E" w:rsidRDefault="00B604CC" w:rsidP="00BB2E20">
      <w:pPr>
        <w:pStyle w:val="NormalnyWeb"/>
        <w:spacing w:after="240" w:afterAutospacing="0"/>
        <w:jc w:val="both"/>
        <w:rPr>
          <w:b/>
          <w:sz w:val="22"/>
          <w:szCs w:val="22"/>
        </w:rPr>
      </w:pPr>
      <w:r>
        <w:rPr>
          <w:b/>
          <w:sz w:val="22"/>
          <w:szCs w:val="22"/>
        </w:rPr>
        <w:t xml:space="preserve">Przewodniczący Rady Miejskiej pan Zdzisław Woźniak zamknął </w:t>
      </w:r>
      <w:r w:rsidR="00BB2E20" w:rsidRPr="001E2F36">
        <w:rPr>
          <w:b/>
          <w:sz w:val="22"/>
          <w:szCs w:val="22"/>
        </w:rPr>
        <w:t>dyskusję</w:t>
      </w:r>
      <w:r w:rsidR="00BB2E20">
        <w:rPr>
          <w:b/>
          <w:sz w:val="22"/>
          <w:szCs w:val="22"/>
        </w:rPr>
        <w:t xml:space="preserve"> i</w:t>
      </w:r>
      <w:r w:rsidR="00BB2E20" w:rsidRPr="001E2F36">
        <w:rPr>
          <w:b/>
          <w:sz w:val="22"/>
          <w:szCs w:val="22"/>
        </w:rPr>
        <w:t xml:space="preserve"> </w:t>
      </w:r>
      <w:r w:rsidR="002901B4">
        <w:rPr>
          <w:b/>
          <w:sz w:val="22"/>
          <w:szCs w:val="22"/>
        </w:rPr>
        <w:t>p</w:t>
      </w:r>
      <w:r>
        <w:rPr>
          <w:b/>
          <w:sz w:val="22"/>
          <w:szCs w:val="22"/>
        </w:rPr>
        <w:t xml:space="preserve">oprosił </w:t>
      </w:r>
      <w:r w:rsidR="005C6CEA">
        <w:rPr>
          <w:b/>
          <w:sz w:val="22"/>
          <w:szCs w:val="22"/>
        </w:rPr>
        <w:t xml:space="preserve"> </w:t>
      </w:r>
      <w:r w:rsidR="002901B4">
        <w:rPr>
          <w:b/>
          <w:sz w:val="22"/>
          <w:szCs w:val="22"/>
        </w:rPr>
        <w:t xml:space="preserve">Wiceprzewodniczącego Rady Miejskiej pana Kazimierza </w:t>
      </w:r>
      <w:proofErr w:type="spellStart"/>
      <w:r w:rsidR="002901B4">
        <w:rPr>
          <w:b/>
          <w:sz w:val="22"/>
          <w:szCs w:val="22"/>
        </w:rPr>
        <w:t>Klasińskiego</w:t>
      </w:r>
      <w:proofErr w:type="spellEnd"/>
      <w:r w:rsidR="001A045E">
        <w:rPr>
          <w:b/>
          <w:sz w:val="22"/>
          <w:szCs w:val="22"/>
        </w:rPr>
        <w:t xml:space="preserve"> </w:t>
      </w:r>
      <w:r w:rsidR="002901B4">
        <w:rPr>
          <w:b/>
          <w:sz w:val="22"/>
          <w:szCs w:val="22"/>
        </w:rPr>
        <w:t xml:space="preserve"> o </w:t>
      </w:r>
      <w:r w:rsidR="001A045E">
        <w:rPr>
          <w:b/>
          <w:sz w:val="22"/>
          <w:szCs w:val="22"/>
        </w:rPr>
        <w:t>sprawdzenie obecności</w:t>
      </w:r>
      <w:r w:rsidR="002901B4">
        <w:rPr>
          <w:b/>
          <w:sz w:val="22"/>
          <w:szCs w:val="22"/>
        </w:rPr>
        <w:t xml:space="preserve"> i przegłosowanie projektu uchwały w sprawie uchwalenia budżetu Gminy Pińczów na 2021 rok</w:t>
      </w:r>
    </w:p>
    <w:p w14:paraId="0CA6EB53" w14:textId="77777777" w:rsidR="00B604CC" w:rsidRDefault="00B604CC" w:rsidP="00BB2E20">
      <w:pPr>
        <w:pStyle w:val="NormalnyWeb"/>
        <w:spacing w:after="240" w:afterAutospacing="0"/>
        <w:jc w:val="both"/>
        <w:rPr>
          <w:b/>
          <w:sz w:val="22"/>
          <w:szCs w:val="22"/>
        </w:rPr>
      </w:pPr>
    </w:p>
    <w:p w14:paraId="6C48549D" w14:textId="7A9E8120" w:rsidR="002901B4" w:rsidRPr="00AB3F80" w:rsidRDefault="00B913FE" w:rsidP="00BB2E20">
      <w:pPr>
        <w:pStyle w:val="NormalnyWeb"/>
        <w:spacing w:after="240" w:afterAutospacing="0"/>
        <w:jc w:val="both"/>
        <w:rPr>
          <w:sz w:val="22"/>
          <w:szCs w:val="22"/>
        </w:rPr>
      </w:pPr>
      <w:r w:rsidRPr="00AB3F80">
        <w:rPr>
          <w:sz w:val="22"/>
          <w:szCs w:val="22"/>
        </w:rPr>
        <w:lastRenderedPageBreak/>
        <w:t>g) podjęcie uchwały w sprawie uchwalenia budżetu Gminy Pińczów na 2021 rok</w:t>
      </w:r>
    </w:p>
    <w:p w14:paraId="2DCCAEC0" w14:textId="77777777" w:rsidR="00B604CC" w:rsidRDefault="00B604CC" w:rsidP="00BB2E20">
      <w:pPr>
        <w:pStyle w:val="NormalnyWeb"/>
        <w:spacing w:after="240" w:afterAutospacing="0"/>
        <w:jc w:val="both"/>
        <w:rPr>
          <w:b/>
          <w:sz w:val="22"/>
          <w:szCs w:val="22"/>
        </w:rPr>
      </w:pPr>
    </w:p>
    <w:p w14:paraId="78F9A313" w14:textId="08B8459F" w:rsidR="002901B4" w:rsidRDefault="002901B4" w:rsidP="00BB2E20">
      <w:pPr>
        <w:pStyle w:val="NormalnyWeb"/>
        <w:spacing w:after="240" w:afterAutospacing="0"/>
        <w:jc w:val="both"/>
        <w:rPr>
          <w:b/>
          <w:sz w:val="22"/>
          <w:szCs w:val="22"/>
        </w:rPr>
      </w:pPr>
      <w:r w:rsidRPr="001330E1">
        <w:rPr>
          <w:b/>
          <w:sz w:val="22"/>
          <w:szCs w:val="22"/>
        </w:rPr>
        <w:t xml:space="preserve">Wiceprzewodniczący Rady Miejskiej pan Kazimierz </w:t>
      </w:r>
      <w:proofErr w:type="spellStart"/>
      <w:r w:rsidRPr="001330E1">
        <w:rPr>
          <w:b/>
          <w:sz w:val="22"/>
          <w:szCs w:val="22"/>
        </w:rPr>
        <w:t>Klasiński</w:t>
      </w:r>
      <w:proofErr w:type="spellEnd"/>
      <w:r w:rsidRPr="001330E1">
        <w:rPr>
          <w:b/>
          <w:sz w:val="22"/>
          <w:szCs w:val="22"/>
        </w:rPr>
        <w:t xml:space="preserve">  zarządził sprawdzenie obecności</w:t>
      </w:r>
    </w:p>
    <w:p w14:paraId="205396F7" w14:textId="77777777" w:rsidR="00B604CC" w:rsidRPr="001330E1" w:rsidRDefault="00B604CC" w:rsidP="00BB2E20">
      <w:pPr>
        <w:pStyle w:val="NormalnyWeb"/>
        <w:spacing w:after="240" w:afterAutospacing="0"/>
        <w:jc w:val="both"/>
        <w:rPr>
          <w:b/>
          <w:sz w:val="22"/>
          <w:szCs w:val="22"/>
        </w:rPr>
      </w:pPr>
    </w:p>
    <w:p w14:paraId="7B8C926E" w14:textId="2058B49F" w:rsidR="00B913FE" w:rsidRDefault="001330E1" w:rsidP="001330E1">
      <w:pPr>
        <w:pStyle w:val="NormalnyWeb"/>
        <w:spacing w:after="240" w:afterAutospacing="0"/>
        <w:rPr>
          <w:sz w:val="22"/>
          <w:szCs w:val="22"/>
        </w:rPr>
      </w:pPr>
      <w:r w:rsidRPr="001330E1">
        <w:rPr>
          <w:b/>
          <w:bCs/>
          <w:sz w:val="22"/>
          <w:szCs w:val="22"/>
          <w:u w:val="single"/>
        </w:rPr>
        <w:t>Głosowano w sprawie:</w:t>
      </w:r>
      <w:r w:rsidRPr="001330E1">
        <w:rPr>
          <w:sz w:val="22"/>
          <w:szCs w:val="22"/>
        </w:rPr>
        <w:br/>
      </w:r>
      <w:r w:rsidRPr="001330E1">
        <w:rPr>
          <w:b/>
          <w:bCs/>
          <w:sz w:val="22"/>
          <w:szCs w:val="22"/>
        </w:rPr>
        <w:t>sprawdzenie obecności</w:t>
      </w:r>
      <w:r w:rsidRPr="001330E1">
        <w:rPr>
          <w:sz w:val="22"/>
          <w:szCs w:val="22"/>
        </w:rPr>
        <w:t xml:space="preserve"> </w:t>
      </w:r>
      <w:r w:rsidRPr="001330E1">
        <w:rPr>
          <w:sz w:val="22"/>
          <w:szCs w:val="22"/>
        </w:rPr>
        <w:br/>
      </w:r>
      <w:r w:rsidRPr="001330E1">
        <w:rPr>
          <w:sz w:val="22"/>
          <w:szCs w:val="22"/>
        </w:rPr>
        <w:br/>
      </w:r>
      <w:r w:rsidRPr="001330E1">
        <w:rPr>
          <w:rStyle w:val="Pogrubienie"/>
          <w:sz w:val="22"/>
          <w:szCs w:val="22"/>
          <w:u w:val="single"/>
        </w:rPr>
        <w:t>Wyniki głosowania</w:t>
      </w:r>
      <w:r w:rsidRPr="001330E1">
        <w:rPr>
          <w:sz w:val="22"/>
          <w:szCs w:val="22"/>
        </w:rPr>
        <w:br/>
      </w:r>
      <w:r w:rsidRPr="001330E1">
        <w:rPr>
          <w:b/>
          <w:bCs/>
          <w:sz w:val="22"/>
          <w:szCs w:val="22"/>
        </w:rPr>
        <w:t>OBECNY: 21, NIEOBECNY: 0</w:t>
      </w:r>
      <w:r w:rsidRPr="001330E1">
        <w:rPr>
          <w:sz w:val="22"/>
          <w:szCs w:val="22"/>
        </w:rPr>
        <w:br/>
      </w:r>
      <w:r w:rsidRPr="001330E1">
        <w:rPr>
          <w:sz w:val="22"/>
          <w:szCs w:val="22"/>
        </w:rPr>
        <w:br/>
      </w:r>
      <w:r w:rsidRPr="001330E1">
        <w:rPr>
          <w:sz w:val="22"/>
          <w:szCs w:val="22"/>
          <w:u w:val="single"/>
        </w:rPr>
        <w:t>Wyniki imienne:</w:t>
      </w:r>
      <w:r w:rsidRPr="001330E1">
        <w:rPr>
          <w:sz w:val="22"/>
          <w:szCs w:val="22"/>
        </w:rPr>
        <w:br/>
        <w:t>OBECNY (21)</w:t>
      </w:r>
      <w:r w:rsidRPr="001330E1">
        <w:rPr>
          <w:sz w:val="22"/>
          <w:szCs w:val="22"/>
        </w:rPr>
        <w:br/>
        <w:t xml:space="preserve">Bogumiła Guza, Tomasz </w:t>
      </w:r>
      <w:proofErr w:type="spellStart"/>
      <w:r w:rsidRPr="001330E1">
        <w:rPr>
          <w:sz w:val="22"/>
          <w:szCs w:val="22"/>
        </w:rPr>
        <w:t>Jaklewicz</w:t>
      </w:r>
      <w:proofErr w:type="spellEnd"/>
      <w:r w:rsidRPr="001330E1">
        <w:rPr>
          <w:sz w:val="22"/>
          <w:szCs w:val="22"/>
        </w:rPr>
        <w:t xml:space="preserve">, Krystyna Juszczyk, Kazimierz </w:t>
      </w:r>
      <w:proofErr w:type="spellStart"/>
      <w:r w:rsidRPr="001330E1">
        <w:rPr>
          <w:sz w:val="22"/>
          <w:szCs w:val="22"/>
        </w:rPr>
        <w:t>Klasiński</w:t>
      </w:r>
      <w:proofErr w:type="spellEnd"/>
      <w:r w:rsidRPr="001330E1">
        <w:rPr>
          <w:sz w:val="22"/>
          <w:szCs w:val="22"/>
        </w:rPr>
        <w:t xml:space="preserve">, Adam </w:t>
      </w:r>
      <w:proofErr w:type="spellStart"/>
      <w:r w:rsidRPr="001330E1">
        <w:rPr>
          <w:sz w:val="22"/>
          <w:szCs w:val="22"/>
        </w:rPr>
        <w:t>Koniusz</w:t>
      </w:r>
      <w:proofErr w:type="spellEnd"/>
      <w:r w:rsidRPr="001330E1">
        <w:rPr>
          <w:sz w:val="22"/>
          <w:szCs w:val="22"/>
        </w:rPr>
        <w:t xml:space="preserve">, Janusz </w:t>
      </w:r>
      <w:proofErr w:type="spellStart"/>
      <w:r w:rsidRPr="001330E1">
        <w:rPr>
          <w:sz w:val="22"/>
          <w:szCs w:val="22"/>
        </w:rPr>
        <w:t>Koniusz</w:t>
      </w:r>
      <w:proofErr w:type="spellEnd"/>
      <w:r w:rsidRPr="001330E1">
        <w:rPr>
          <w:sz w:val="22"/>
          <w:szCs w:val="22"/>
        </w:rPr>
        <w:t xml:space="preserve">, Marta Łaskawiec, Zdzisław </w:t>
      </w:r>
      <w:proofErr w:type="spellStart"/>
      <w:r w:rsidRPr="001330E1">
        <w:rPr>
          <w:sz w:val="22"/>
          <w:szCs w:val="22"/>
        </w:rPr>
        <w:t>Mider</w:t>
      </w:r>
      <w:proofErr w:type="spellEnd"/>
      <w:r w:rsidRPr="001330E1">
        <w:rPr>
          <w:sz w:val="22"/>
          <w:szCs w:val="22"/>
        </w:rPr>
        <w:t xml:space="preserve">, Leszek Nogacki, Marek Omasta, Wiesław Opoka, Jan Radkiewicz, Grażyna Robak, Henryk Różycki, Marcin </w:t>
      </w:r>
      <w:proofErr w:type="spellStart"/>
      <w:r w:rsidRPr="001330E1">
        <w:rPr>
          <w:sz w:val="22"/>
          <w:szCs w:val="22"/>
        </w:rPr>
        <w:t>Saltarski</w:t>
      </w:r>
      <w:proofErr w:type="spellEnd"/>
      <w:r w:rsidRPr="001330E1">
        <w:rPr>
          <w:sz w:val="22"/>
          <w:szCs w:val="22"/>
        </w:rPr>
        <w:t xml:space="preserve">, Marek Sarna, Marek </w:t>
      </w:r>
      <w:proofErr w:type="spellStart"/>
      <w:r w:rsidRPr="001330E1">
        <w:rPr>
          <w:sz w:val="22"/>
          <w:szCs w:val="22"/>
        </w:rPr>
        <w:t>Skubek</w:t>
      </w:r>
      <w:proofErr w:type="spellEnd"/>
      <w:r w:rsidRPr="001330E1">
        <w:rPr>
          <w:sz w:val="22"/>
          <w:szCs w:val="22"/>
        </w:rPr>
        <w:t>, Maciej Soboń, Krzysztof Wąsik, Zdzisław Woźniak, Aneta Wykurz</w:t>
      </w:r>
    </w:p>
    <w:p w14:paraId="06160C6F" w14:textId="16E7BB8B" w:rsidR="00B604CC" w:rsidRDefault="00B604CC" w:rsidP="001330E1">
      <w:pPr>
        <w:pStyle w:val="NormalnyWeb"/>
        <w:spacing w:after="240" w:afterAutospacing="0"/>
        <w:rPr>
          <w:sz w:val="22"/>
          <w:szCs w:val="22"/>
        </w:rPr>
      </w:pPr>
    </w:p>
    <w:p w14:paraId="14B512CB" w14:textId="3C92D8B9" w:rsidR="001A045E" w:rsidRDefault="001A045E" w:rsidP="001A045E">
      <w:pPr>
        <w:jc w:val="both"/>
        <w:rPr>
          <w:b/>
          <w:bCs/>
          <w:sz w:val="22"/>
          <w:szCs w:val="22"/>
        </w:rPr>
      </w:pPr>
      <w:r>
        <w:rPr>
          <w:b/>
          <w:bCs/>
          <w:sz w:val="22"/>
          <w:szCs w:val="22"/>
        </w:rPr>
        <w:t>Wicep</w:t>
      </w:r>
      <w:r w:rsidRPr="004B5BE7">
        <w:rPr>
          <w:b/>
          <w:bCs/>
          <w:sz w:val="22"/>
          <w:szCs w:val="22"/>
        </w:rPr>
        <w:t xml:space="preserve">rzewodniczący Rady Miejskiej  pan </w:t>
      </w:r>
      <w:r>
        <w:rPr>
          <w:b/>
          <w:bCs/>
          <w:sz w:val="22"/>
          <w:szCs w:val="22"/>
        </w:rPr>
        <w:t xml:space="preserve">Kazimierz </w:t>
      </w:r>
      <w:proofErr w:type="spellStart"/>
      <w:r>
        <w:rPr>
          <w:b/>
          <w:bCs/>
          <w:sz w:val="22"/>
          <w:szCs w:val="22"/>
        </w:rPr>
        <w:t>Klasiński</w:t>
      </w:r>
      <w:proofErr w:type="spellEnd"/>
      <w:r>
        <w:rPr>
          <w:b/>
          <w:bCs/>
          <w:sz w:val="22"/>
          <w:szCs w:val="22"/>
        </w:rPr>
        <w:t xml:space="preserve"> zapoz</w:t>
      </w:r>
      <w:r w:rsidRPr="004B5BE7">
        <w:rPr>
          <w:b/>
          <w:bCs/>
          <w:sz w:val="22"/>
          <w:szCs w:val="22"/>
        </w:rPr>
        <w:t>nał z wynikami sprawdzenia  obecności</w:t>
      </w:r>
      <w:r>
        <w:rPr>
          <w:b/>
          <w:bCs/>
          <w:sz w:val="22"/>
          <w:szCs w:val="22"/>
        </w:rPr>
        <w:t xml:space="preserve"> - na ustawowy skład 21 radnych </w:t>
      </w:r>
      <w:r w:rsidRPr="004B5BE7">
        <w:rPr>
          <w:b/>
          <w:bCs/>
          <w:sz w:val="22"/>
          <w:szCs w:val="22"/>
        </w:rPr>
        <w:t xml:space="preserve"> obec</w:t>
      </w:r>
      <w:r>
        <w:rPr>
          <w:b/>
          <w:bCs/>
          <w:sz w:val="22"/>
          <w:szCs w:val="22"/>
        </w:rPr>
        <w:t>nych jest 2</w:t>
      </w:r>
      <w:r w:rsidR="001330E1">
        <w:rPr>
          <w:b/>
          <w:bCs/>
          <w:sz w:val="22"/>
          <w:szCs w:val="22"/>
        </w:rPr>
        <w:t>1</w:t>
      </w:r>
      <w:r>
        <w:rPr>
          <w:b/>
          <w:bCs/>
          <w:sz w:val="22"/>
          <w:szCs w:val="22"/>
        </w:rPr>
        <w:t xml:space="preserve"> radnych </w:t>
      </w:r>
      <w:r w:rsidRPr="004B5BE7">
        <w:rPr>
          <w:b/>
          <w:bCs/>
          <w:sz w:val="22"/>
          <w:szCs w:val="22"/>
        </w:rPr>
        <w:t xml:space="preserve"> więc Rada Miejska jest władna do podejmowania </w:t>
      </w:r>
      <w:r>
        <w:rPr>
          <w:b/>
          <w:bCs/>
          <w:sz w:val="22"/>
          <w:szCs w:val="22"/>
        </w:rPr>
        <w:t xml:space="preserve">prawomocnych </w:t>
      </w:r>
      <w:r w:rsidRPr="004B5BE7">
        <w:rPr>
          <w:b/>
          <w:bCs/>
          <w:sz w:val="22"/>
          <w:szCs w:val="22"/>
        </w:rPr>
        <w:t>uchwał</w:t>
      </w:r>
    </w:p>
    <w:p w14:paraId="019EB4C4" w14:textId="77777777" w:rsidR="001A045E" w:rsidRPr="004B5BE7" w:rsidRDefault="001A045E" w:rsidP="001A045E">
      <w:pPr>
        <w:jc w:val="both"/>
        <w:rPr>
          <w:b/>
          <w:bCs/>
          <w:sz w:val="22"/>
          <w:szCs w:val="22"/>
        </w:rPr>
      </w:pPr>
      <w:r w:rsidRPr="004B5BE7">
        <w:rPr>
          <w:sz w:val="22"/>
          <w:szCs w:val="22"/>
        </w:rPr>
        <w:br/>
      </w:r>
      <w:r w:rsidRPr="004B5BE7">
        <w:rPr>
          <w:b/>
          <w:bCs/>
          <w:sz w:val="22"/>
          <w:szCs w:val="22"/>
        </w:rPr>
        <w:t>Po sprawdzeniu listy obecności Rada Miejska przystąpiła do przegłosowania projektu uchwały</w:t>
      </w:r>
      <w:r>
        <w:rPr>
          <w:b/>
          <w:bCs/>
          <w:sz w:val="22"/>
          <w:szCs w:val="22"/>
        </w:rPr>
        <w:t xml:space="preserve"> w sprawie uchwalenia budżetu Gminy Pińczów na 2021 rok</w:t>
      </w:r>
    </w:p>
    <w:p w14:paraId="40896D77" w14:textId="2CBA308B" w:rsidR="001A045E" w:rsidRPr="00E61DD5" w:rsidRDefault="00E61DD5" w:rsidP="00E61DD5">
      <w:pPr>
        <w:pStyle w:val="NormalnyWeb"/>
        <w:spacing w:after="240" w:afterAutospacing="0"/>
        <w:rPr>
          <w:b/>
          <w:sz w:val="22"/>
          <w:szCs w:val="22"/>
        </w:rPr>
      </w:pPr>
      <w:r w:rsidRPr="00E61DD5">
        <w:rPr>
          <w:b/>
          <w:bCs/>
          <w:sz w:val="22"/>
          <w:szCs w:val="22"/>
          <w:u w:val="single"/>
        </w:rPr>
        <w:t>Głosowano w sprawie:</w:t>
      </w:r>
      <w:r w:rsidRPr="00E61DD5">
        <w:rPr>
          <w:sz w:val="22"/>
          <w:szCs w:val="22"/>
        </w:rPr>
        <w:br/>
      </w:r>
      <w:r w:rsidRPr="00E61DD5">
        <w:rPr>
          <w:b/>
          <w:bCs/>
          <w:sz w:val="22"/>
          <w:szCs w:val="22"/>
        </w:rPr>
        <w:t>podjęcia uchwały w sprawie uchwalenia budżetu Gminy Pińczów na 2021 rok</w:t>
      </w:r>
      <w:r w:rsidRPr="00E61DD5">
        <w:rPr>
          <w:sz w:val="22"/>
          <w:szCs w:val="22"/>
        </w:rPr>
        <w:t xml:space="preserve"> </w:t>
      </w:r>
      <w:r w:rsidRPr="00E61DD5">
        <w:rPr>
          <w:sz w:val="22"/>
          <w:szCs w:val="22"/>
        </w:rPr>
        <w:br/>
      </w:r>
      <w:r w:rsidRPr="00E61DD5">
        <w:rPr>
          <w:sz w:val="22"/>
          <w:szCs w:val="22"/>
        </w:rPr>
        <w:br/>
      </w:r>
      <w:r w:rsidRPr="00E61DD5">
        <w:rPr>
          <w:rStyle w:val="Pogrubienie"/>
          <w:sz w:val="22"/>
          <w:szCs w:val="22"/>
          <w:u w:val="single"/>
        </w:rPr>
        <w:t>Wyniki głosowania</w:t>
      </w:r>
      <w:r w:rsidRPr="00E61DD5">
        <w:rPr>
          <w:sz w:val="22"/>
          <w:szCs w:val="22"/>
        </w:rPr>
        <w:br/>
      </w:r>
      <w:r w:rsidRPr="00E61DD5">
        <w:rPr>
          <w:b/>
          <w:bCs/>
          <w:sz w:val="22"/>
          <w:szCs w:val="22"/>
        </w:rPr>
        <w:t>ZA: 17, PRZECIW: 3, WSTRZYMUJĘ SIĘ: 1, BRAK GŁOSU: 0, NIEOBECNI: 0</w:t>
      </w:r>
      <w:r w:rsidRPr="00E61DD5">
        <w:rPr>
          <w:b/>
          <w:bCs/>
          <w:sz w:val="22"/>
          <w:szCs w:val="22"/>
        </w:rPr>
        <w:br/>
      </w:r>
      <w:r w:rsidRPr="00E61DD5">
        <w:rPr>
          <w:sz w:val="22"/>
          <w:szCs w:val="22"/>
        </w:rPr>
        <w:br/>
      </w:r>
      <w:r w:rsidRPr="00E61DD5">
        <w:rPr>
          <w:sz w:val="22"/>
          <w:szCs w:val="22"/>
          <w:u w:val="single"/>
        </w:rPr>
        <w:t>Wyniki imienne:</w:t>
      </w:r>
      <w:r w:rsidRPr="00E61DD5">
        <w:rPr>
          <w:sz w:val="22"/>
          <w:szCs w:val="22"/>
        </w:rPr>
        <w:br/>
        <w:t>ZA (17)</w:t>
      </w:r>
      <w:r w:rsidRPr="00E61DD5">
        <w:rPr>
          <w:sz w:val="22"/>
          <w:szCs w:val="22"/>
        </w:rPr>
        <w:br/>
        <w:t xml:space="preserve">Bogumiła Guza, Krystyna Juszczyk, Kazimierz </w:t>
      </w:r>
      <w:proofErr w:type="spellStart"/>
      <w:r w:rsidRPr="00E61DD5">
        <w:rPr>
          <w:sz w:val="22"/>
          <w:szCs w:val="22"/>
        </w:rPr>
        <w:t>Klasiński</w:t>
      </w:r>
      <w:proofErr w:type="spellEnd"/>
      <w:r w:rsidRPr="00E61DD5">
        <w:rPr>
          <w:sz w:val="22"/>
          <w:szCs w:val="22"/>
        </w:rPr>
        <w:t xml:space="preserve">, Marta Łaskawiec, Zdzisław </w:t>
      </w:r>
      <w:proofErr w:type="spellStart"/>
      <w:r w:rsidRPr="00E61DD5">
        <w:rPr>
          <w:sz w:val="22"/>
          <w:szCs w:val="22"/>
        </w:rPr>
        <w:t>Mider</w:t>
      </w:r>
      <w:proofErr w:type="spellEnd"/>
      <w:r w:rsidRPr="00E61DD5">
        <w:rPr>
          <w:sz w:val="22"/>
          <w:szCs w:val="22"/>
        </w:rPr>
        <w:t xml:space="preserve">, Leszek Nogacki, Marek Omasta, Jan Radkiewicz, Grażyna Robak, Henryk Różycki, Marcin </w:t>
      </w:r>
      <w:proofErr w:type="spellStart"/>
      <w:r w:rsidRPr="00E61DD5">
        <w:rPr>
          <w:sz w:val="22"/>
          <w:szCs w:val="22"/>
        </w:rPr>
        <w:t>Saltarski</w:t>
      </w:r>
      <w:proofErr w:type="spellEnd"/>
      <w:r w:rsidRPr="00E61DD5">
        <w:rPr>
          <w:sz w:val="22"/>
          <w:szCs w:val="22"/>
        </w:rPr>
        <w:t xml:space="preserve">, Marek Sarna, Marek </w:t>
      </w:r>
      <w:proofErr w:type="spellStart"/>
      <w:r w:rsidRPr="00E61DD5">
        <w:rPr>
          <w:sz w:val="22"/>
          <w:szCs w:val="22"/>
        </w:rPr>
        <w:t>Skubek</w:t>
      </w:r>
      <w:proofErr w:type="spellEnd"/>
      <w:r w:rsidRPr="00E61DD5">
        <w:rPr>
          <w:sz w:val="22"/>
          <w:szCs w:val="22"/>
        </w:rPr>
        <w:t>, Maciej Soboń, Krzysztof Wąsik, Zdzisław Woźniak, Aneta Wykurz</w:t>
      </w:r>
      <w:r w:rsidRPr="00E61DD5">
        <w:rPr>
          <w:sz w:val="22"/>
          <w:szCs w:val="22"/>
        </w:rPr>
        <w:br/>
        <w:t>PRZECIW (3)</w:t>
      </w:r>
      <w:r w:rsidRPr="00E61DD5">
        <w:rPr>
          <w:sz w:val="22"/>
          <w:szCs w:val="22"/>
        </w:rPr>
        <w:br/>
        <w:t xml:space="preserve">Tomasz </w:t>
      </w:r>
      <w:proofErr w:type="spellStart"/>
      <w:r w:rsidRPr="00E61DD5">
        <w:rPr>
          <w:sz w:val="22"/>
          <w:szCs w:val="22"/>
        </w:rPr>
        <w:t>Jaklewicz</w:t>
      </w:r>
      <w:proofErr w:type="spellEnd"/>
      <w:r w:rsidRPr="00E61DD5">
        <w:rPr>
          <w:sz w:val="22"/>
          <w:szCs w:val="22"/>
        </w:rPr>
        <w:t xml:space="preserve">, Adam </w:t>
      </w:r>
      <w:proofErr w:type="spellStart"/>
      <w:r w:rsidRPr="00E61DD5">
        <w:rPr>
          <w:sz w:val="22"/>
          <w:szCs w:val="22"/>
        </w:rPr>
        <w:t>Koniusz</w:t>
      </w:r>
      <w:proofErr w:type="spellEnd"/>
      <w:r w:rsidRPr="00E61DD5">
        <w:rPr>
          <w:sz w:val="22"/>
          <w:szCs w:val="22"/>
        </w:rPr>
        <w:t xml:space="preserve">, Janusz </w:t>
      </w:r>
      <w:proofErr w:type="spellStart"/>
      <w:r w:rsidRPr="00E61DD5">
        <w:rPr>
          <w:sz w:val="22"/>
          <w:szCs w:val="22"/>
        </w:rPr>
        <w:t>Koniusz</w:t>
      </w:r>
      <w:proofErr w:type="spellEnd"/>
      <w:r w:rsidRPr="00E61DD5">
        <w:rPr>
          <w:sz w:val="22"/>
          <w:szCs w:val="22"/>
        </w:rPr>
        <w:br/>
        <w:t>WSTRZYMUJĘ SIĘ (1)</w:t>
      </w:r>
      <w:r w:rsidRPr="00E61DD5">
        <w:rPr>
          <w:sz w:val="22"/>
          <w:szCs w:val="22"/>
        </w:rPr>
        <w:br/>
        <w:t>Wiesław Opoka</w:t>
      </w:r>
    </w:p>
    <w:p w14:paraId="733932CA" w14:textId="050A2EB8" w:rsidR="001A045E" w:rsidRPr="001E2F36" w:rsidRDefault="0000242D" w:rsidP="001A045E">
      <w:pPr>
        <w:pStyle w:val="NormalnyWeb"/>
        <w:spacing w:after="240" w:afterAutospacing="0"/>
        <w:jc w:val="both"/>
        <w:rPr>
          <w:b/>
          <w:sz w:val="22"/>
          <w:szCs w:val="22"/>
        </w:rPr>
      </w:pPr>
      <w:r w:rsidRPr="001E2F36">
        <w:rPr>
          <w:b/>
          <w:sz w:val="22"/>
          <w:szCs w:val="22"/>
        </w:rPr>
        <w:t xml:space="preserve"> </w:t>
      </w:r>
      <w:r w:rsidR="00E61DD5">
        <w:rPr>
          <w:b/>
          <w:sz w:val="22"/>
          <w:szCs w:val="22"/>
        </w:rPr>
        <w:t>Wicep</w:t>
      </w:r>
      <w:r w:rsidR="001A045E" w:rsidRPr="001E2F36">
        <w:rPr>
          <w:b/>
          <w:sz w:val="22"/>
          <w:szCs w:val="22"/>
        </w:rPr>
        <w:t xml:space="preserve">rzewodniczący Rady Miejskiej pan </w:t>
      </w:r>
      <w:r w:rsidR="00E61DD5">
        <w:rPr>
          <w:b/>
          <w:sz w:val="22"/>
          <w:szCs w:val="22"/>
        </w:rPr>
        <w:t xml:space="preserve">Kazimierz </w:t>
      </w:r>
      <w:proofErr w:type="spellStart"/>
      <w:r w:rsidR="00E61DD5">
        <w:rPr>
          <w:b/>
          <w:sz w:val="22"/>
          <w:szCs w:val="22"/>
        </w:rPr>
        <w:t>Klasiński</w:t>
      </w:r>
      <w:proofErr w:type="spellEnd"/>
      <w:r w:rsidR="00E61DD5">
        <w:rPr>
          <w:b/>
          <w:sz w:val="22"/>
          <w:szCs w:val="22"/>
        </w:rPr>
        <w:t xml:space="preserve"> </w:t>
      </w:r>
      <w:r w:rsidR="001A045E" w:rsidRPr="001E2F36">
        <w:rPr>
          <w:b/>
          <w:sz w:val="22"/>
          <w:szCs w:val="22"/>
        </w:rPr>
        <w:t xml:space="preserve">  zapoznał z wynikami głosowania – uchwała została podjęta przez Radę Miejską przy 1</w:t>
      </w:r>
      <w:r w:rsidR="00E61DD5">
        <w:rPr>
          <w:b/>
          <w:sz w:val="22"/>
          <w:szCs w:val="22"/>
        </w:rPr>
        <w:t>7</w:t>
      </w:r>
      <w:r w:rsidR="001A045E" w:rsidRPr="001E2F36">
        <w:rPr>
          <w:b/>
          <w:sz w:val="22"/>
          <w:szCs w:val="22"/>
        </w:rPr>
        <w:t xml:space="preserve"> głosach za</w:t>
      </w:r>
      <w:r w:rsidR="00E61DD5">
        <w:rPr>
          <w:b/>
          <w:sz w:val="22"/>
          <w:szCs w:val="22"/>
        </w:rPr>
        <w:t xml:space="preserve">, przy 3 głosach przeciw </w:t>
      </w:r>
      <w:r w:rsidR="001A045E" w:rsidRPr="001E2F36">
        <w:rPr>
          <w:b/>
          <w:sz w:val="22"/>
          <w:szCs w:val="22"/>
        </w:rPr>
        <w:t xml:space="preserve"> i  przy </w:t>
      </w:r>
      <w:r w:rsidR="00E61DD5">
        <w:rPr>
          <w:b/>
          <w:sz w:val="22"/>
          <w:szCs w:val="22"/>
        </w:rPr>
        <w:t>1</w:t>
      </w:r>
      <w:r w:rsidR="001A045E" w:rsidRPr="001E2F36">
        <w:rPr>
          <w:b/>
          <w:sz w:val="22"/>
          <w:szCs w:val="22"/>
        </w:rPr>
        <w:t xml:space="preserve"> głos</w:t>
      </w:r>
      <w:r w:rsidR="00E61DD5">
        <w:rPr>
          <w:b/>
          <w:sz w:val="22"/>
          <w:szCs w:val="22"/>
        </w:rPr>
        <w:t>ie</w:t>
      </w:r>
      <w:r w:rsidR="001A045E" w:rsidRPr="001E2F36">
        <w:rPr>
          <w:b/>
          <w:sz w:val="22"/>
          <w:szCs w:val="22"/>
        </w:rPr>
        <w:t xml:space="preserve"> wstrzymujący</w:t>
      </w:r>
      <w:r w:rsidR="00E61DD5">
        <w:rPr>
          <w:b/>
          <w:sz w:val="22"/>
          <w:szCs w:val="22"/>
        </w:rPr>
        <w:t>m</w:t>
      </w:r>
      <w:r w:rsidR="001A045E" w:rsidRPr="001E2F36">
        <w:rPr>
          <w:b/>
          <w:sz w:val="22"/>
          <w:szCs w:val="22"/>
        </w:rPr>
        <w:t xml:space="preserve"> się przy stanie 21</w:t>
      </w:r>
      <w:r w:rsidR="001A045E">
        <w:rPr>
          <w:b/>
          <w:sz w:val="22"/>
          <w:szCs w:val="22"/>
        </w:rPr>
        <w:t xml:space="preserve"> radnych </w:t>
      </w:r>
    </w:p>
    <w:p w14:paraId="745E5C67" w14:textId="77777777" w:rsidR="001A045E" w:rsidRPr="001E2F36" w:rsidRDefault="001A045E" w:rsidP="001A045E">
      <w:pPr>
        <w:jc w:val="both"/>
        <w:rPr>
          <w:b/>
          <w:sz w:val="22"/>
          <w:szCs w:val="22"/>
        </w:rPr>
      </w:pPr>
    </w:p>
    <w:p w14:paraId="630BC058" w14:textId="3D99ECE5" w:rsidR="001A045E" w:rsidRPr="001E2F36" w:rsidRDefault="001A045E" w:rsidP="001A045E">
      <w:pPr>
        <w:jc w:val="both"/>
        <w:rPr>
          <w:b/>
          <w:sz w:val="22"/>
          <w:szCs w:val="22"/>
        </w:rPr>
      </w:pPr>
      <w:r w:rsidRPr="001E2F36">
        <w:rPr>
          <w:b/>
          <w:sz w:val="22"/>
          <w:szCs w:val="22"/>
        </w:rPr>
        <w:t xml:space="preserve">                                                 Zał. Nr 1</w:t>
      </w:r>
      <w:r w:rsidR="00E61DD5">
        <w:rPr>
          <w:b/>
          <w:sz w:val="22"/>
          <w:szCs w:val="22"/>
        </w:rPr>
        <w:t>3</w:t>
      </w:r>
      <w:r w:rsidRPr="001E2F36">
        <w:rPr>
          <w:b/>
          <w:sz w:val="22"/>
          <w:szCs w:val="22"/>
        </w:rPr>
        <w:t xml:space="preserve">   – Uchwała Nr X</w:t>
      </w:r>
      <w:r>
        <w:rPr>
          <w:b/>
          <w:sz w:val="22"/>
          <w:szCs w:val="22"/>
        </w:rPr>
        <w:t>XV</w:t>
      </w:r>
      <w:r w:rsidR="000A0F89">
        <w:rPr>
          <w:b/>
          <w:sz w:val="22"/>
          <w:szCs w:val="22"/>
        </w:rPr>
        <w:t>/258/2020</w:t>
      </w:r>
      <w:r w:rsidRPr="001E2F36">
        <w:rPr>
          <w:b/>
          <w:sz w:val="22"/>
          <w:szCs w:val="22"/>
        </w:rPr>
        <w:t xml:space="preserve"> Rady Miejskiej</w:t>
      </w:r>
    </w:p>
    <w:p w14:paraId="54DEE395" w14:textId="0DC910B0" w:rsidR="001A045E" w:rsidRDefault="001A045E" w:rsidP="001A045E">
      <w:pPr>
        <w:jc w:val="both"/>
        <w:rPr>
          <w:b/>
          <w:sz w:val="22"/>
          <w:szCs w:val="22"/>
        </w:rPr>
      </w:pPr>
      <w:r w:rsidRPr="001E2F36">
        <w:rPr>
          <w:b/>
          <w:sz w:val="22"/>
          <w:szCs w:val="22"/>
        </w:rPr>
        <w:t xml:space="preserve">                                                                       </w:t>
      </w:r>
      <w:r w:rsidR="00E61DD5">
        <w:rPr>
          <w:b/>
          <w:sz w:val="22"/>
          <w:szCs w:val="22"/>
        </w:rPr>
        <w:t xml:space="preserve">  </w:t>
      </w:r>
      <w:r w:rsidRPr="001E2F36">
        <w:rPr>
          <w:b/>
          <w:sz w:val="22"/>
          <w:szCs w:val="22"/>
        </w:rPr>
        <w:t xml:space="preserve">w Pińczowie </w:t>
      </w:r>
    </w:p>
    <w:p w14:paraId="05CDAF63" w14:textId="77777777" w:rsidR="000A0F89" w:rsidRDefault="000A0F89" w:rsidP="001A045E">
      <w:pPr>
        <w:jc w:val="both"/>
        <w:rPr>
          <w:b/>
          <w:sz w:val="22"/>
          <w:szCs w:val="22"/>
        </w:rPr>
      </w:pPr>
    </w:p>
    <w:p w14:paraId="7EEAC0A0" w14:textId="1445D63B" w:rsidR="0000242D" w:rsidRPr="001E2F36" w:rsidRDefault="0000242D" w:rsidP="0000242D">
      <w:pPr>
        <w:jc w:val="both"/>
        <w:rPr>
          <w:b/>
          <w:sz w:val="22"/>
          <w:szCs w:val="22"/>
        </w:rPr>
      </w:pPr>
      <w:r w:rsidRPr="001E2F36">
        <w:rPr>
          <w:b/>
          <w:sz w:val="22"/>
          <w:szCs w:val="22"/>
        </w:rPr>
        <w:lastRenderedPageBreak/>
        <w:t xml:space="preserve">               </w:t>
      </w:r>
    </w:p>
    <w:p w14:paraId="0EECB576" w14:textId="77777777" w:rsidR="00DF1D96" w:rsidRDefault="00DF1D96" w:rsidP="00EA2AC4">
      <w:pPr>
        <w:jc w:val="both"/>
        <w:rPr>
          <w:b/>
          <w:bCs/>
          <w:sz w:val="22"/>
          <w:szCs w:val="22"/>
        </w:rPr>
      </w:pPr>
    </w:p>
    <w:p w14:paraId="29FA22BF" w14:textId="77777777" w:rsidR="00615EB7" w:rsidRPr="004B5BE7" w:rsidRDefault="005A45A2" w:rsidP="00D10EE4">
      <w:pPr>
        <w:jc w:val="both"/>
        <w:rPr>
          <w:b/>
          <w:sz w:val="22"/>
          <w:szCs w:val="22"/>
        </w:rPr>
      </w:pPr>
      <w:r w:rsidRPr="004B5BE7">
        <w:rPr>
          <w:b/>
          <w:sz w:val="22"/>
          <w:szCs w:val="22"/>
        </w:rPr>
        <w:t xml:space="preserve">Ad </w:t>
      </w:r>
      <w:r w:rsidR="0000242D">
        <w:rPr>
          <w:b/>
          <w:sz w:val="22"/>
          <w:szCs w:val="22"/>
        </w:rPr>
        <w:t>8</w:t>
      </w:r>
      <w:r w:rsidR="001C7A10" w:rsidRPr="004B5BE7">
        <w:rPr>
          <w:b/>
          <w:sz w:val="22"/>
          <w:szCs w:val="22"/>
        </w:rPr>
        <w:t>.</w:t>
      </w:r>
    </w:p>
    <w:p w14:paraId="658774D2" w14:textId="77777777" w:rsidR="00852FCD" w:rsidRDefault="007E6BCD" w:rsidP="001C7A10">
      <w:pPr>
        <w:jc w:val="both"/>
        <w:rPr>
          <w:b/>
          <w:sz w:val="22"/>
          <w:szCs w:val="22"/>
        </w:rPr>
      </w:pPr>
      <w:r w:rsidRPr="004B5BE7">
        <w:rPr>
          <w:b/>
          <w:sz w:val="22"/>
          <w:szCs w:val="22"/>
        </w:rPr>
        <w:t xml:space="preserve">                   </w:t>
      </w:r>
    </w:p>
    <w:p w14:paraId="7C13B9AC" w14:textId="2B4086FD" w:rsidR="007E6BCD" w:rsidRPr="004B5BE7" w:rsidRDefault="007E6BCD" w:rsidP="001C7A10">
      <w:pPr>
        <w:jc w:val="both"/>
        <w:rPr>
          <w:b/>
          <w:sz w:val="22"/>
          <w:szCs w:val="22"/>
        </w:rPr>
      </w:pPr>
      <w:r w:rsidRPr="004B5BE7">
        <w:rPr>
          <w:b/>
          <w:sz w:val="22"/>
          <w:szCs w:val="22"/>
        </w:rPr>
        <w:t xml:space="preserve">     </w:t>
      </w:r>
      <w:r w:rsidR="001233C1" w:rsidRPr="004B5BE7">
        <w:rPr>
          <w:b/>
          <w:sz w:val="22"/>
          <w:szCs w:val="22"/>
        </w:rPr>
        <w:t xml:space="preserve">                                                                                                    </w:t>
      </w:r>
    </w:p>
    <w:p w14:paraId="1BC6F5D8" w14:textId="77777777" w:rsidR="00B21937" w:rsidRPr="004B5BE7" w:rsidRDefault="00B21937">
      <w:pPr>
        <w:jc w:val="both"/>
        <w:rPr>
          <w:b/>
          <w:sz w:val="22"/>
          <w:szCs w:val="22"/>
        </w:rPr>
      </w:pPr>
      <w:r w:rsidRPr="004B5BE7">
        <w:rPr>
          <w:b/>
          <w:sz w:val="22"/>
          <w:szCs w:val="22"/>
        </w:rPr>
        <w:t xml:space="preserve"> Rozpatrzenie i podjęcie uchwał w sprawie:</w:t>
      </w:r>
    </w:p>
    <w:p w14:paraId="3AD22AC6" w14:textId="77777777" w:rsidR="00FE6C28" w:rsidRPr="004B5BE7" w:rsidRDefault="00FE6C28">
      <w:pPr>
        <w:jc w:val="both"/>
        <w:rPr>
          <w:b/>
          <w:sz w:val="22"/>
          <w:szCs w:val="22"/>
        </w:rPr>
      </w:pPr>
    </w:p>
    <w:p w14:paraId="2BBFB676" w14:textId="6E2CB611" w:rsidR="00B21937" w:rsidRDefault="00B21937">
      <w:pPr>
        <w:jc w:val="both"/>
        <w:rPr>
          <w:b/>
          <w:sz w:val="22"/>
          <w:szCs w:val="22"/>
        </w:rPr>
      </w:pPr>
      <w:r w:rsidRPr="004B5BE7">
        <w:rPr>
          <w:b/>
          <w:sz w:val="22"/>
          <w:szCs w:val="22"/>
        </w:rPr>
        <w:t>Przewodniczący Rady Miejskiej pan Zdzisław Woźniak</w:t>
      </w:r>
      <w:r w:rsidR="00693820">
        <w:rPr>
          <w:b/>
          <w:sz w:val="22"/>
          <w:szCs w:val="22"/>
        </w:rPr>
        <w:t xml:space="preserve"> </w:t>
      </w:r>
      <w:r w:rsidR="003708FA" w:rsidRPr="004B5BE7">
        <w:rPr>
          <w:b/>
          <w:sz w:val="22"/>
          <w:szCs w:val="22"/>
        </w:rPr>
        <w:t xml:space="preserve"> </w:t>
      </w:r>
      <w:r w:rsidR="000A0F89">
        <w:rPr>
          <w:b/>
          <w:sz w:val="22"/>
          <w:szCs w:val="22"/>
        </w:rPr>
        <w:t xml:space="preserve"> p</w:t>
      </w:r>
      <w:r w:rsidR="007D233B">
        <w:rPr>
          <w:b/>
          <w:sz w:val="22"/>
          <w:szCs w:val="22"/>
        </w:rPr>
        <w:t>rzypomniał</w:t>
      </w:r>
      <w:r w:rsidR="000A0F89">
        <w:rPr>
          <w:b/>
          <w:sz w:val="22"/>
          <w:szCs w:val="22"/>
        </w:rPr>
        <w:t>,</w:t>
      </w:r>
      <w:r w:rsidR="00693820">
        <w:rPr>
          <w:b/>
          <w:sz w:val="22"/>
          <w:szCs w:val="22"/>
        </w:rPr>
        <w:t xml:space="preserve"> że w </w:t>
      </w:r>
      <w:r w:rsidR="001C7A10" w:rsidRPr="004B5BE7">
        <w:rPr>
          <w:b/>
          <w:sz w:val="22"/>
          <w:szCs w:val="22"/>
        </w:rPr>
        <w:t>tym punkcie obr</w:t>
      </w:r>
      <w:r w:rsidR="005925E7" w:rsidRPr="004B5BE7">
        <w:rPr>
          <w:b/>
          <w:sz w:val="22"/>
          <w:szCs w:val="22"/>
        </w:rPr>
        <w:t>ad</w:t>
      </w:r>
      <w:r w:rsidR="001C7A10" w:rsidRPr="004B5BE7">
        <w:rPr>
          <w:b/>
          <w:sz w:val="22"/>
          <w:szCs w:val="22"/>
        </w:rPr>
        <w:t xml:space="preserve"> </w:t>
      </w:r>
      <w:r w:rsidR="00615EB7" w:rsidRPr="004B5BE7">
        <w:rPr>
          <w:b/>
          <w:sz w:val="22"/>
          <w:szCs w:val="22"/>
        </w:rPr>
        <w:t>z uwagi na to, ż</w:t>
      </w:r>
      <w:r w:rsidR="00581441" w:rsidRPr="004B5BE7">
        <w:rPr>
          <w:b/>
          <w:sz w:val="22"/>
          <w:szCs w:val="22"/>
        </w:rPr>
        <w:t xml:space="preserve">e sesja odbywa się </w:t>
      </w:r>
      <w:r w:rsidR="00AB78DB">
        <w:rPr>
          <w:b/>
          <w:sz w:val="22"/>
          <w:szCs w:val="22"/>
        </w:rPr>
        <w:t xml:space="preserve">również </w:t>
      </w:r>
      <w:r w:rsidR="00581441" w:rsidRPr="004B5BE7">
        <w:rPr>
          <w:b/>
          <w:sz w:val="22"/>
          <w:szCs w:val="22"/>
        </w:rPr>
        <w:t xml:space="preserve">z wykorzystaniem </w:t>
      </w:r>
      <w:r w:rsidR="00615EB7" w:rsidRPr="004B5BE7">
        <w:rPr>
          <w:b/>
          <w:sz w:val="22"/>
          <w:szCs w:val="22"/>
        </w:rPr>
        <w:t xml:space="preserve"> środków komunikacji elektronicznej prz</w:t>
      </w:r>
      <w:r w:rsidR="00AD4B7E">
        <w:rPr>
          <w:b/>
          <w:sz w:val="22"/>
          <w:szCs w:val="22"/>
        </w:rPr>
        <w:t>ed</w:t>
      </w:r>
      <w:r w:rsidR="00615EB7" w:rsidRPr="004B5BE7">
        <w:rPr>
          <w:b/>
          <w:sz w:val="22"/>
          <w:szCs w:val="22"/>
        </w:rPr>
        <w:t xml:space="preserve"> każdym głosowa</w:t>
      </w:r>
      <w:r w:rsidR="00AD4B7E">
        <w:rPr>
          <w:b/>
          <w:sz w:val="22"/>
          <w:szCs w:val="22"/>
        </w:rPr>
        <w:t xml:space="preserve">niem </w:t>
      </w:r>
      <w:r w:rsidR="00615EB7" w:rsidRPr="004B5BE7">
        <w:rPr>
          <w:b/>
          <w:sz w:val="22"/>
          <w:szCs w:val="22"/>
        </w:rPr>
        <w:t xml:space="preserve"> będzie sprawdzana lista obecności i to </w:t>
      </w:r>
      <w:r w:rsidR="001C7A10" w:rsidRPr="004B5BE7">
        <w:rPr>
          <w:b/>
          <w:sz w:val="22"/>
          <w:szCs w:val="22"/>
        </w:rPr>
        <w:t xml:space="preserve">będzie spoczywać </w:t>
      </w:r>
      <w:r w:rsidR="004A766B" w:rsidRPr="004B5BE7">
        <w:rPr>
          <w:b/>
          <w:sz w:val="22"/>
          <w:szCs w:val="22"/>
        </w:rPr>
        <w:t xml:space="preserve"> </w:t>
      </w:r>
      <w:r w:rsidR="00731AB9">
        <w:rPr>
          <w:b/>
          <w:sz w:val="22"/>
          <w:szCs w:val="22"/>
        </w:rPr>
        <w:t>na Wiceprzewodniczącym Rady Miejskiej</w:t>
      </w:r>
      <w:r w:rsidR="00AD4B7E">
        <w:rPr>
          <w:b/>
          <w:sz w:val="22"/>
          <w:szCs w:val="22"/>
        </w:rPr>
        <w:t xml:space="preserve"> panu Kazimierzu</w:t>
      </w:r>
      <w:r w:rsidR="00167DB8">
        <w:rPr>
          <w:b/>
          <w:sz w:val="22"/>
          <w:szCs w:val="22"/>
        </w:rPr>
        <w:t xml:space="preserve"> </w:t>
      </w:r>
      <w:proofErr w:type="spellStart"/>
      <w:r w:rsidR="00167DB8">
        <w:rPr>
          <w:b/>
          <w:sz w:val="22"/>
          <w:szCs w:val="22"/>
        </w:rPr>
        <w:t>Klasińskim</w:t>
      </w:r>
      <w:proofErr w:type="spellEnd"/>
      <w:r w:rsidR="00731AB9">
        <w:rPr>
          <w:b/>
          <w:sz w:val="22"/>
          <w:szCs w:val="22"/>
        </w:rPr>
        <w:t xml:space="preserve">, który również </w:t>
      </w:r>
      <w:r w:rsidR="00AD4B7E" w:rsidRPr="004B5BE7">
        <w:rPr>
          <w:b/>
          <w:sz w:val="22"/>
          <w:szCs w:val="22"/>
        </w:rPr>
        <w:t>po elektronicznym zagłosowaniu przez radnych  będzie podawał wyniki głosowania</w:t>
      </w:r>
      <w:r w:rsidR="00AD4B7E">
        <w:rPr>
          <w:b/>
          <w:sz w:val="22"/>
          <w:szCs w:val="22"/>
        </w:rPr>
        <w:t xml:space="preserve"> </w:t>
      </w:r>
      <w:r w:rsidR="006710AF" w:rsidRPr="004B5BE7">
        <w:rPr>
          <w:b/>
          <w:sz w:val="22"/>
          <w:szCs w:val="22"/>
        </w:rPr>
        <w:t xml:space="preserve"> natomiast </w:t>
      </w:r>
      <w:r w:rsidRPr="004B5BE7">
        <w:rPr>
          <w:b/>
          <w:sz w:val="22"/>
          <w:szCs w:val="22"/>
        </w:rPr>
        <w:t xml:space="preserve">Wiceprzewodniczący Rady Miejskiej  pan Krzysztof Wąsik będzie odczytywał </w:t>
      </w:r>
      <w:r w:rsidR="00351DAB" w:rsidRPr="004B5BE7">
        <w:rPr>
          <w:b/>
          <w:sz w:val="22"/>
          <w:szCs w:val="22"/>
        </w:rPr>
        <w:t>treść projektów</w:t>
      </w:r>
      <w:r w:rsidRPr="004B5BE7">
        <w:rPr>
          <w:b/>
          <w:sz w:val="22"/>
          <w:szCs w:val="22"/>
        </w:rPr>
        <w:t xml:space="preserve"> uchwał</w:t>
      </w:r>
    </w:p>
    <w:p w14:paraId="445194CC" w14:textId="08C6423C" w:rsidR="00852FCD" w:rsidRDefault="00852FCD">
      <w:pPr>
        <w:jc w:val="both"/>
        <w:rPr>
          <w:b/>
          <w:sz w:val="22"/>
          <w:szCs w:val="22"/>
        </w:rPr>
      </w:pPr>
    </w:p>
    <w:p w14:paraId="38E7AF65" w14:textId="77777777" w:rsidR="00852FCD" w:rsidRPr="004B5BE7" w:rsidRDefault="00852FCD">
      <w:pPr>
        <w:jc w:val="both"/>
        <w:rPr>
          <w:b/>
          <w:sz w:val="22"/>
          <w:szCs w:val="22"/>
        </w:rPr>
      </w:pPr>
    </w:p>
    <w:p w14:paraId="74C7A01C" w14:textId="77777777" w:rsidR="00FE6C28" w:rsidRDefault="00FE6C28">
      <w:pPr>
        <w:jc w:val="both"/>
        <w:rPr>
          <w:b/>
          <w:sz w:val="22"/>
          <w:szCs w:val="22"/>
        </w:rPr>
      </w:pPr>
    </w:p>
    <w:p w14:paraId="29564ACF" w14:textId="77777777" w:rsidR="00F215C0" w:rsidRDefault="00693820" w:rsidP="00693820">
      <w:pPr>
        <w:jc w:val="both"/>
        <w:rPr>
          <w:sz w:val="22"/>
          <w:szCs w:val="22"/>
        </w:rPr>
      </w:pPr>
      <w:r>
        <w:rPr>
          <w:b/>
          <w:sz w:val="22"/>
          <w:szCs w:val="22"/>
        </w:rPr>
        <w:t>1)</w:t>
      </w:r>
      <w:r w:rsidR="00B21937" w:rsidRPr="004B5BE7">
        <w:rPr>
          <w:b/>
          <w:sz w:val="22"/>
          <w:szCs w:val="22"/>
        </w:rPr>
        <w:t xml:space="preserve">Wiceprzewodniczący Rady Miejskiej pan Krzysztof Wąsik </w:t>
      </w:r>
      <w:r w:rsidR="0006250A" w:rsidRPr="004B5BE7">
        <w:rPr>
          <w:sz w:val="22"/>
          <w:szCs w:val="22"/>
        </w:rPr>
        <w:t xml:space="preserve"> przedstawił</w:t>
      </w:r>
      <w:r w:rsidR="00B21937" w:rsidRPr="004B5BE7">
        <w:rPr>
          <w:sz w:val="22"/>
          <w:szCs w:val="22"/>
        </w:rPr>
        <w:t xml:space="preserve"> </w:t>
      </w:r>
      <w:r w:rsidR="0029387C" w:rsidRPr="004B5BE7">
        <w:rPr>
          <w:sz w:val="22"/>
          <w:szCs w:val="22"/>
        </w:rPr>
        <w:t xml:space="preserve"> treść</w:t>
      </w:r>
      <w:r w:rsidR="00B71825" w:rsidRPr="004B5BE7">
        <w:rPr>
          <w:sz w:val="22"/>
          <w:szCs w:val="22"/>
        </w:rPr>
        <w:t xml:space="preserve"> </w:t>
      </w:r>
      <w:r w:rsidR="00B21937" w:rsidRPr="004B5BE7">
        <w:rPr>
          <w:sz w:val="22"/>
          <w:szCs w:val="22"/>
        </w:rPr>
        <w:t>projektu</w:t>
      </w:r>
      <w:r>
        <w:rPr>
          <w:sz w:val="22"/>
          <w:szCs w:val="22"/>
        </w:rPr>
        <w:t xml:space="preserve"> </w:t>
      </w:r>
      <w:r w:rsidR="00B21937" w:rsidRPr="004B5BE7">
        <w:rPr>
          <w:sz w:val="22"/>
          <w:szCs w:val="22"/>
        </w:rPr>
        <w:t xml:space="preserve">uchwały w sprawie zmian w </w:t>
      </w:r>
      <w:r w:rsidR="008C54E7" w:rsidRPr="004B5BE7">
        <w:rPr>
          <w:sz w:val="22"/>
          <w:szCs w:val="22"/>
        </w:rPr>
        <w:t xml:space="preserve">budżecie Gminy Pińczów na 2020 rok </w:t>
      </w:r>
      <w:r w:rsidR="0006250A" w:rsidRPr="004B5BE7">
        <w:rPr>
          <w:sz w:val="22"/>
          <w:szCs w:val="22"/>
        </w:rPr>
        <w:t xml:space="preserve"> i zapytał czy są uwagi lub zapytania do tego projektu</w:t>
      </w:r>
      <w:r>
        <w:rPr>
          <w:sz w:val="22"/>
          <w:szCs w:val="22"/>
        </w:rPr>
        <w:t>?</w:t>
      </w:r>
    </w:p>
    <w:p w14:paraId="6E80ABC2" w14:textId="525CE00E" w:rsidR="00CF3258" w:rsidRDefault="00CF3258" w:rsidP="00693820">
      <w:pPr>
        <w:jc w:val="both"/>
        <w:rPr>
          <w:sz w:val="22"/>
          <w:szCs w:val="22"/>
        </w:rPr>
      </w:pPr>
    </w:p>
    <w:p w14:paraId="500C55C6" w14:textId="77777777" w:rsidR="00BF7DB0" w:rsidRDefault="00BF7DB0" w:rsidP="00693820">
      <w:pPr>
        <w:jc w:val="both"/>
        <w:rPr>
          <w:sz w:val="22"/>
          <w:szCs w:val="22"/>
        </w:rPr>
      </w:pPr>
    </w:p>
    <w:p w14:paraId="594A1308" w14:textId="4ADEEF8E" w:rsidR="00693820" w:rsidRDefault="00693820" w:rsidP="000A0F89">
      <w:pPr>
        <w:jc w:val="both"/>
        <w:rPr>
          <w:bCs/>
          <w:sz w:val="22"/>
          <w:szCs w:val="22"/>
        </w:rPr>
      </w:pPr>
      <w:r>
        <w:rPr>
          <w:b/>
          <w:sz w:val="22"/>
          <w:szCs w:val="22"/>
        </w:rPr>
        <w:t xml:space="preserve"> Radny pan </w:t>
      </w:r>
      <w:r w:rsidR="00BF7DB0">
        <w:rPr>
          <w:b/>
          <w:sz w:val="22"/>
          <w:szCs w:val="22"/>
        </w:rPr>
        <w:t xml:space="preserve">Marcin </w:t>
      </w:r>
      <w:proofErr w:type="spellStart"/>
      <w:r w:rsidR="00BF7DB0">
        <w:rPr>
          <w:b/>
          <w:sz w:val="22"/>
          <w:szCs w:val="22"/>
        </w:rPr>
        <w:t>Saltarski</w:t>
      </w:r>
      <w:proofErr w:type="spellEnd"/>
      <w:r w:rsidR="00BF7DB0">
        <w:rPr>
          <w:b/>
          <w:sz w:val="22"/>
          <w:szCs w:val="22"/>
        </w:rPr>
        <w:t xml:space="preserve"> </w:t>
      </w:r>
      <w:r>
        <w:rPr>
          <w:b/>
          <w:sz w:val="22"/>
          <w:szCs w:val="22"/>
        </w:rPr>
        <w:t xml:space="preserve"> </w:t>
      </w:r>
      <w:r w:rsidRPr="00693820">
        <w:rPr>
          <w:bCs/>
          <w:sz w:val="22"/>
          <w:szCs w:val="22"/>
        </w:rPr>
        <w:t>–„Panie Przewodniczący!</w:t>
      </w:r>
      <w:r w:rsidR="000A0F89">
        <w:rPr>
          <w:bCs/>
          <w:sz w:val="22"/>
          <w:szCs w:val="22"/>
        </w:rPr>
        <w:t xml:space="preserve"> </w:t>
      </w:r>
      <w:r w:rsidR="00BF7DB0">
        <w:rPr>
          <w:bCs/>
          <w:sz w:val="22"/>
          <w:szCs w:val="22"/>
        </w:rPr>
        <w:t>Ja bym prosił żeby pan Wiceprzewodniczący Rady Miejskiej pan Krzysztof Wąsik jeszcze raz odczytał treść  punktu 1 i 2</w:t>
      </w:r>
      <w:r w:rsidR="00617742">
        <w:rPr>
          <w:bCs/>
          <w:sz w:val="22"/>
          <w:szCs w:val="22"/>
        </w:rPr>
        <w:t>,</w:t>
      </w:r>
      <w:r w:rsidR="00BF7DB0">
        <w:rPr>
          <w:bCs/>
          <w:sz w:val="22"/>
          <w:szCs w:val="22"/>
        </w:rPr>
        <w:t xml:space="preserve"> bo chyba jakaś pomyłka tutaj jest. Konkretnie chodzi o kwoty.” </w:t>
      </w:r>
    </w:p>
    <w:p w14:paraId="4B32380F" w14:textId="77777777" w:rsidR="00BF7DB0" w:rsidRDefault="00BF7DB0" w:rsidP="000A0F89">
      <w:pPr>
        <w:jc w:val="both"/>
        <w:rPr>
          <w:bCs/>
          <w:sz w:val="22"/>
          <w:szCs w:val="22"/>
        </w:rPr>
      </w:pPr>
    </w:p>
    <w:p w14:paraId="10975B32" w14:textId="40D39831" w:rsidR="00BF7DB0" w:rsidRDefault="00BF7DB0" w:rsidP="000A0F89">
      <w:pPr>
        <w:jc w:val="both"/>
        <w:rPr>
          <w:sz w:val="22"/>
          <w:szCs w:val="22"/>
        </w:rPr>
      </w:pPr>
      <w:r w:rsidRPr="004B5BE7">
        <w:rPr>
          <w:b/>
          <w:sz w:val="22"/>
          <w:szCs w:val="22"/>
        </w:rPr>
        <w:t xml:space="preserve">Wiceprzewodniczący Rady Miejskiej pan Krzysztof Wąsik </w:t>
      </w:r>
      <w:r w:rsidRPr="004B5BE7">
        <w:rPr>
          <w:sz w:val="22"/>
          <w:szCs w:val="22"/>
        </w:rPr>
        <w:t xml:space="preserve"> </w:t>
      </w:r>
      <w:r>
        <w:rPr>
          <w:sz w:val="22"/>
          <w:szCs w:val="22"/>
        </w:rPr>
        <w:t xml:space="preserve">  - </w:t>
      </w:r>
      <w:r w:rsidR="00617742">
        <w:rPr>
          <w:sz w:val="22"/>
          <w:szCs w:val="22"/>
        </w:rPr>
        <w:t>„</w:t>
      </w:r>
      <w:r>
        <w:rPr>
          <w:sz w:val="22"/>
          <w:szCs w:val="22"/>
        </w:rPr>
        <w:t xml:space="preserve">paragraf pierwszy ustęp pierwszy brzmi – zwiększa się plan dochodów budżetowych na 2020 rok o kwotę siedemset siedemdziesiąt siedem tysięcy </w:t>
      </w:r>
      <w:r w:rsidR="00852FCD">
        <w:rPr>
          <w:sz w:val="22"/>
          <w:szCs w:val="22"/>
        </w:rPr>
        <w:t>trzysta siedemdziesiąt dziewięć złotych dwadzieścia sześć groszy. Ustęp drugi zwiększa się plan wydatków budżetowych na 2020 rok o kwotę siedemset siedemdziesiąt siedem tysięcy trzysta siedemdziesiąt dziewięć złotych  dwadzieścia sześć groszy.”</w:t>
      </w:r>
    </w:p>
    <w:p w14:paraId="735926A7" w14:textId="3E2CC1B0" w:rsidR="00852FCD" w:rsidRDefault="00852FCD" w:rsidP="000A0F89">
      <w:pPr>
        <w:jc w:val="both"/>
        <w:rPr>
          <w:sz w:val="22"/>
          <w:szCs w:val="22"/>
        </w:rPr>
      </w:pPr>
    </w:p>
    <w:p w14:paraId="560F61DD" w14:textId="77777777" w:rsidR="00852FCD" w:rsidRDefault="00852FCD" w:rsidP="000A0F89">
      <w:pPr>
        <w:jc w:val="both"/>
        <w:rPr>
          <w:bCs/>
          <w:sz w:val="22"/>
          <w:szCs w:val="22"/>
        </w:rPr>
      </w:pPr>
    </w:p>
    <w:p w14:paraId="1B4DBF2D" w14:textId="29243C5E" w:rsidR="00BF7DB0" w:rsidRDefault="00BF7DB0" w:rsidP="000A0F89">
      <w:pPr>
        <w:jc w:val="both"/>
        <w:rPr>
          <w:bCs/>
          <w:sz w:val="22"/>
          <w:szCs w:val="22"/>
        </w:rPr>
      </w:pPr>
      <w:r w:rsidRPr="00BF7DB0">
        <w:rPr>
          <w:b/>
          <w:sz w:val="22"/>
          <w:szCs w:val="22"/>
        </w:rPr>
        <w:t>Przewodniczący Rady Miejskiej pan Zdzisław Woźniak</w:t>
      </w:r>
      <w:r>
        <w:rPr>
          <w:bCs/>
          <w:sz w:val="22"/>
          <w:szCs w:val="22"/>
        </w:rPr>
        <w:t xml:space="preserve"> – „Pani Skarbnik! Proszę o wyjaśnienie dlaczego są rozbieżności jeśli chodzi o kwoty. My mamy kwoty osiemset pięćdziesiąt dwa tysiące trzysta siedemdziesiąt dziewięć złotych dwadzieścia sześć groszy</w:t>
      </w:r>
      <w:r w:rsidR="00852FCD">
        <w:rPr>
          <w:bCs/>
          <w:sz w:val="22"/>
          <w:szCs w:val="22"/>
        </w:rPr>
        <w:t>.”</w:t>
      </w:r>
      <w:r>
        <w:rPr>
          <w:bCs/>
          <w:sz w:val="22"/>
          <w:szCs w:val="22"/>
        </w:rPr>
        <w:t xml:space="preserve"> </w:t>
      </w:r>
    </w:p>
    <w:p w14:paraId="09C906EE" w14:textId="77777777" w:rsidR="00CF3258" w:rsidRDefault="00CF3258" w:rsidP="00693820">
      <w:pPr>
        <w:jc w:val="both"/>
        <w:rPr>
          <w:bCs/>
          <w:sz w:val="22"/>
          <w:szCs w:val="22"/>
        </w:rPr>
      </w:pPr>
    </w:p>
    <w:p w14:paraId="001B96F5" w14:textId="77777777" w:rsidR="00600692" w:rsidRDefault="00600692" w:rsidP="00693820">
      <w:pPr>
        <w:jc w:val="both"/>
        <w:rPr>
          <w:bCs/>
          <w:sz w:val="22"/>
          <w:szCs w:val="22"/>
        </w:rPr>
      </w:pPr>
    </w:p>
    <w:p w14:paraId="658AC42F" w14:textId="108254AA" w:rsidR="00C67F9D" w:rsidRDefault="00852FCD" w:rsidP="00C67F9D">
      <w:pPr>
        <w:jc w:val="both"/>
        <w:rPr>
          <w:bCs/>
          <w:sz w:val="22"/>
          <w:szCs w:val="22"/>
        </w:rPr>
      </w:pPr>
      <w:r w:rsidRPr="00852FCD">
        <w:rPr>
          <w:b/>
          <w:sz w:val="22"/>
          <w:szCs w:val="22"/>
        </w:rPr>
        <w:t>Skarbnik Gminy pani Mirosława Wiśniewska</w:t>
      </w:r>
      <w:r>
        <w:rPr>
          <w:bCs/>
          <w:sz w:val="22"/>
          <w:szCs w:val="22"/>
        </w:rPr>
        <w:t xml:space="preserve"> – „Panie Przewodniczący! Już wyjaśniam - Szanowni Państwo to jest ta dodatkowa zmiana, o której Państwu mówiłam na komisji, że wpłynęła decyzja od Wojewody Świętokrzyskiego zmniejszająca nam zarówno dochody jak i wydatki o kwotę siedemdziesiąt pięć tysięcy </w:t>
      </w:r>
      <w:r w:rsidR="00C67F9D">
        <w:rPr>
          <w:bCs/>
          <w:sz w:val="22"/>
          <w:szCs w:val="22"/>
        </w:rPr>
        <w:t xml:space="preserve">złotych i wtedy Państwa prosiłam, że za Państwa zgodą ja przygotuję nowy projekt uchwały uwzględniający właśnie już tą zmianę. Państwo mi na to wyraziliście zgodę w związku z powyższym kwota jaka była w poprzednim projekcie czyli osiemset pięćdziesiąt dwa tysiące trzysta siedemdziesiąt dziewięć złotych dwadzieścia sześć groszy zarówno po stronie dochodowej jak i wydatkowej została pomniejszona poprzez </w:t>
      </w:r>
      <w:r w:rsidR="00617742">
        <w:rPr>
          <w:bCs/>
          <w:sz w:val="22"/>
          <w:szCs w:val="22"/>
        </w:rPr>
        <w:t>w</w:t>
      </w:r>
      <w:r w:rsidR="00C67F9D">
        <w:rPr>
          <w:bCs/>
          <w:sz w:val="22"/>
          <w:szCs w:val="22"/>
        </w:rPr>
        <w:t>prowadzenie właśnie do budżetu zmniejszenia o siedemdziesiąt pięć tysięcy złotych. To jest to na co Państwo mi wyraziliście na komisjach  zgodę  i teraz już Państwo głosujecie z uwzględnieniem tych zmian. Dziękuję bardzo.”</w:t>
      </w:r>
    </w:p>
    <w:p w14:paraId="7ADF52F5" w14:textId="77777777" w:rsidR="00C67F9D" w:rsidRDefault="00C67F9D" w:rsidP="00C67F9D">
      <w:pPr>
        <w:jc w:val="both"/>
        <w:rPr>
          <w:bCs/>
          <w:sz w:val="22"/>
          <w:szCs w:val="22"/>
        </w:rPr>
      </w:pPr>
    </w:p>
    <w:p w14:paraId="05636224" w14:textId="179537DD" w:rsidR="000A232F" w:rsidRDefault="000A232F" w:rsidP="00DF05C5">
      <w:pPr>
        <w:jc w:val="both"/>
        <w:rPr>
          <w:bCs/>
          <w:sz w:val="22"/>
          <w:szCs w:val="22"/>
        </w:rPr>
      </w:pPr>
    </w:p>
    <w:p w14:paraId="3F71F4B7" w14:textId="2F383CDA" w:rsidR="002B3D0F" w:rsidRDefault="00C67F9D" w:rsidP="00846A80">
      <w:pPr>
        <w:jc w:val="both"/>
        <w:rPr>
          <w:bCs/>
          <w:sz w:val="22"/>
          <w:szCs w:val="22"/>
        </w:rPr>
      </w:pPr>
      <w:r w:rsidRPr="00BF7DB0">
        <w:rPr>
          <w:b/>
          <w:sz w:val="22"/>
          <w:szCs w:val="22"/>
        </w:rPr>
        <w:t>Przewodniczący Rady Miejskiej pan Zdzisław Woźniak</w:t>
      </w:r>
      <w:r>
        <w:rPr>
          <w:bCs/>
          <w:sz w:val="22"/>
          <w:szCs w:val="22"/>
        </w:rPr>
        <w:t xml:space="preserve"> – „Panie Przewodniczący Komisji Budżetu! Czy takie rozmowy były na Komisji Budżetu?”</w:t>
      </w:r>
    </w:p>
    <w:p w14:paraId="1B834460" w14:textId="77777777" w:rsidR="00347C00" w:rsidRDefault="00347C00" w:rsidP="00846A80">
      <w:pPr>
        <w:jc w:val="both"/>
        <w:rPr>
          <w:bCs/>
          <w:sz w:val="22"/>
          <w:szCs w:val="22"/>
        </w:rPr>
      </w:pPr>
    </w:p>
    <w:p w14:paraId="7FE20705" w14:textId="1D344673" w:rsidR="00C67F9D" w:rsidRDefault="00C67F9D" w:rsidP="00846A80">
      <w:pPr>
        <w:jc w:val="both"/>
        <w:rPr>
          <w:bCs/>
          <w:sz w:val="22"/>
          <w:szCs w:val="22"/>
        </w:rPr>
      </w:pPr>
    </w:p>
    <w:p w14:paraId="797F7886" w14:textId="15E2E4CE" w:rsidR="00C67F9D" w:rsidRDefault="00C67F9D" w:rsidP="00846A80">
      <w:pPr>
        <w:jc w:val="both"/>
        <w:rPr>
          <w:bCs/>
          <w:sz w:val="22"/>
          <w:szCs w:val="22"/>
        </w:rPr>
      </w:pPr>
      <w:r w:rsidRPr="00C67F9D">
        <w:rPr>
          <w:b/>
          <w:sz w:val="22"/>
          <w:szCs w:val="22"/>
        </w:rPr>
        <w:lastRenderedPageBreak/>
        <w:t xml:space="preserve">Przewodniczący Komisji Budżetu, Finansów i Planowania pan Marek </w:t>
      </w:r>
      <w:proofErr w:type="spellStart"/>
      <w:r w:rsidRPr="00C67F9D">
        <w:rPr>
          <w:b/>
          <w:sz w:val="22"/>
          <w:szCs w:val="22"/>
        </w:rPr>
        <w:t>Skubek</w:t>
      </w:r>
      <w:proofErr w:type="spellEnd"/>
      <w:r>
        <w:rPr>
          <w:bCs/>
          <w:sz w:val="22"/>
          <w:szCs w:val="22"/>
        </w:rPr>
        <w:t xml:space="preserve"> – „oczywiście potwierdzam tutaj  słowa pani skarbnik. Takie uzgodnienia były panie przewodniczący.”</w:t>
      </w:r>
    </w:p>
    <w:p w14:paraId="3C7062B7" w14:textId="77777777" w:rsidR="00347C00" w:rsidRDefault="00347C00" w:rsidP="00846A80">
      <w:pPr>
        <w:jc w:val="both"/>
        <w:rPr>
          <w:bCs/>
          <w:sz w:val="22"/>
          <w:szCs w:val="22"/>
        </w:rPr>
      </w:pPr>
    </w:p>
    <w:p w14:paraId="264E73EC" w14:textId="2AC1F6A2" w:rsidR="00C67F9D" w:rsidRDefault="00C67F9D" w:rsidP="00846A80">
      <w:pPr>
        <w:jc w:val="both"/>
        <w:rPr>
          <w:bCs/>
          <w:sz w:val="22"/>
          <w:szCs w:val="22"/>
        </w:rPr>
      </w:pPr>
    </w:p>
    <w:p w14:paraId="6E1F6CC8" w14:textId="3E87E2F1" w:rsidR="00C67F9D" w:rsidRDefault="00C67F9D" w:rsidP="00846A80">
      <w:pPr>
        <w:jc w:val="both"/>
        <w:rPr>
          <w:bCs/>
          <w:sz w:val="22"/>
          <w:szCs w:val="22"/>
        </w:rPr>
      </w:pPr>
      <w:r w:rsidRPr="00BF7DB0">
        <w:rPr>
          <w:b/>
          <w:sz w:val="22"/>
          <w:szCs w:val="22"/>
        </w:rPr>
        <w:t>Przewodniczący Rady Miejskiej pan Zdzisław Woźniak</w:t>
      </w:r>
      <w:r>
        <w:rPr>
          <w:bCs/>
          <w:sz w:val="22"/>
          <w:szCs w:val="22"/>
        </w:rPr>
        <w:t xml:space="preserve"> – „to skoro to było na komisjach to dlaczego pan radny </w:t>
      </w:r>
      <w:proofErr w:type="spellStart"/>
      <w:r>
        <w:rPr>
          <w:bCs/>
          <w:sz w:val="22"/>
          <w:szCs w:val="22"/>
        </w:rPr>
        <w:t>Saltarski</w:t>
      </w:r>
      <w:proofErr w:type="spellEnd"/>
      <w:r>
        <w:rPr>
          <w:bCs/>
          <w:sz w:val="22"/>
          <w:szCs w:val="22"/>
        </w:rPr>
        <w:t xml:space="preserve"> zadaje takie pytanie?”</w:t>
      </w:r>
    </w:p>
    <w:p w14:paraId="7E1A16EE" w14:textId="77777777" w:rsidR="00347C00" w:rsidRDefault="00347C00" w:rsidP="00846A80">
      <w:pPr>
        <w:jc w:val="both"/>
        <w:rPr>
          <w:bCs/>
          <w:sz w:val="22"/>
          <w:szCs w:val="22"/>
        </w:rPr>
      </w:pPr>
    </w:p>
    <w:p w14:paraId="1E49F129" w14:textId="15B57D33" w:rsidR="00347C00" w:rsidRDefault="00347C00" w:rsidP="00846A80">
      <w:pPr>
        <w:jc w:val="both"/>
        <w:rPr>
          <w:bCs/>
          <w:sz w:val="22"/>
          <w:szCs w:val="22"/>
        </w:rPr>
      </w:pPr>
    </w:p>
    <w:p w14:paraId="6E90D60E" w14:textId="49EEB16E" w:rsidR="00347C00" w:rsidRDefault="00347C00" w:rsidP="00846A80">
      <w:pPr>
        <w:jc w:val="both"/>
        <w:rPr>
          <w:bCs/>
          <w:sz w:val="22"/>
          <w:szCs w:val="22"/>
        </w:rPr>
      </w:pPr>
      <w:r w:rsidRPr="00347C00">
        <w:rPr>
          <w:b/>
          <w:sz w:val="22"/>
          <w:szCs w:val="22"/>
        </w:rPr>
        <w:t xml:space="preserve">Radny pan Marcin </w:t>
      </w:r>
      <w:proofErr w:type="spellStart"/>
      <w:r w:rsidRPr="00347C00">
        <w:rPr>
          <w:b/>
          <w:sz w:val="22"/>
          <w:szCs w:val="22"/>
        </w:rPr>
        <w:t>Saltarski</w:t>
      </w:r>
      <w:proofErr w:type="spellEnd"/>
      <w:r>
        <w:rPr>
          <w:bCs/>
          <w:sz w:val="22"/>
          <w:szCs w:val="22"/>
        </w:rPr>
        <w:t xml:space="preserve"> –„po prostu uszło to mojej uwadze a  Wiceprzewodniczący Rady Miejskiej pan Krzysztof Wąsik odczytał inne kwoty niż ja miałem w swoim projekcie uchwały i dlatego zwróciłem na to uwagę.” </w:t>
      </w:r>
    </w:p>
    <w:p w14:paraId="6519A44C" w14:textId="77777777" w:rsidR="00347C00" w:rsidRDefault="00347C00" w:rsidP="00846A80">
      <w:pPr>
        <w:jc w:val="both"/>
        <w:rPr>
          <w:bCs/>
          <w:sz w:val="22"/>
          <w:szCs w:val="22"/>
        </w:rPr>
      </w:pPr>
    </w:p>
    <w:p w14:paraId="61FF1924" w14:textId="127477D0" w:rsidR="00C67F9D" w:rsidRDefault="00C67F9D" w:rsidP="00846A80">
      <w:pPr>
        <w:jc w:val="both"/>
        <w:rPr>
          <w:bCs/>
          <w:sz w:val="22"/>
          <w:szCs w:val="22"/>
        </w:rPr>
      </w:pPr>
    </w:p>
    <w:p w14:paraId="19251219" w14:textId="23C0E18F" w:rsidR="00C67F9D" w:rsidRDefault="00C67F9D" w:rsidP="00846A80">
      <w:pPr>
        <w:jc w:val="both"/>
        <w:rPr>
          <w:bCs/>
          <w:sz w:val="22"/>
          <w:szCs w:val="22"/>
        </w:rPr>
      </w:pPr>
      <w:r w:rsidRPr="00852FCD">
        <w:rPr>
          <w:b/>
          <w:sz w:val="22"/>
          <w:szCs w:val="22"/>
        </w:rPr>
        <w:t>Skarbnik Gminy pani Mirosława Wiśniewska</w:t>
      </w:r>
      <w:r>
        <w:rPr>
          <w:bCs/>
          <w:sz w:val="22"/>
          <w:szCs w:val="22"/>
        </w:rPr>
        <w:t xml:space="preserve"> – „Panie Przewodniczący! </w:t>
      </w:r>
      <w:r w:rsidR="00347C00">
        <w:rPr>
          <w:bCs/>
          <w:sz w:val="22"/>
          <w:szCs w:val="22"/>
        </w:rPr>
        <w:t>Na wszystkich komisjach było to omawiane, wszyscy radni byli o tym poinformowani i wyrazili na to zgodę.”</w:t>
      </w:r>
    </w:p>
    <w:p w14:paraId="3999FEA5" w14:textId="77777777" w:rsidR="00347C00" w:rsidRDefault="00347C00" w:rsidP="00846A80">
      <w:pPr>
        <w:jc w:val="both"/>
        <w:rPr>
          <w:bCs/>
          <w:sz w:val="22"/>
          <w:szCs w:val="22"/>
        </w:rPr>
      </w:pPr>
    </w:p>
    <w:p w14:paraId="35D2782C" w14:textId="66590806" w:rsidR="00347C00" w:rsidRDefault="00347C00" w:rsidP="00846A80">
      <w:pPr>
        <w:jc w:val="both"/>
        <w:rPr>
          <w:bCs/>
          <w:sz w:val="22"/>
          <w:szCs w:val="22"/>
        </w:rPr>
      </w:pPr>
    </w:p>
    <w:p w14:paraId="0095B86F" w14:textId="56072D97" w:rsidR="00347C00" w:rsidRDefault="00347C00" w:rsidP="00846A80">
      <w:pPr>
        <w:jc w:val="both"/>
        <w:rPr>
          <w:bCs/>
          <w:sz w:val="22"/>
          <w:szCs w:val="22"/>
        </w:rPr>
      </w:pPr>
      <w:r w:rsidRPr="00BF7DB0">
        <w:rPr>
          <w:b/>
          <w:sz w:val="22"/>
          <w:szCs w:val="22"/>
        </w:rPr>
        <w:t>Przewodniczący Rady Miejskiej pan Zdzisław Woźniak</w:t>
      </w:r>
      <w:r>
        <w:rPr>
          <w:bCs/>
          <w:sz w:val="22"/>
          <w:szCs w:val="22"/>
        </w:rPr>
        <w:t xml:space="preserve"> – „dziękuję bardzo, wszystko się wyjaśniło a teraz głos zabierze radny pan Janusz </w:t>
      </w:r>
      <w:proofErr w:type="spellStart"/>
      <w:r>
        <w:rPr>
          <w:bCs/>
          <w:sz w:val="22"/>
          <w:szCs w:val="22"/>
        </w:rPr>
        <w:t>Koniusz</w:t>
      </w:r>
      <w:proofErr w:type="spellEnd"/>
      <w:r>
        <w:rPr>
          <w:bCs/>
          <w:sz w:val="22"/>
          <w:szCs w:val="22"/>
        </w:rPr>
        <w:t xml:space="preserve">.” </w:t>
      </w:r>
    </w:p>
    <w:p w14:paraId="6C6CEAFF" w14:textId="29801D1E" w:rsidR="00347C00" w:rsidRDefault="00347C00" w:rsidP="00846A80">
      <w:pPr>
        <w:jc w:val="both"/>
        <w:rPr>
          <w:bCs/>
          <w:sz w:val="22"/>
          <w:szCs w:val="22"/>
        </w:rPr>
      </w:pPr>
    </w:p>
    <w:p w14:paraId="32E9D1B4" w14:textId="77777777" w:rsidR="00347C00" w:rsidRDefault="00347C00" w:rsidP="00846A80">
      <w:pPr>
        <w:jc w:val="both"/>
        <w:rPr>
          <w:bCs/>
          <w:sz w:val="22"/>
          <w:szCs w:val="22"/>
        </w:rPr>
      </w:pPr>
    </w:p>
    <w:p w14:paraId="6DBA8180" w14:textId="769049DA" w:rsidR="00347C00" w:rsidRDefault="00347C00" w:rsidP="00846A80">
      <w:pPr>
        <w:jc w:val="both"/>
        <w:rPr>
          <w:bCs/>
          <w:sz w:val="22"/>
          <w:szCs w:val="22"/>
        </w:rPr>
      </w:pPr>
      <w:r w:rsidRPr="00347C00">
        <w:rPr>
          <w:b/>
          <w:sz w:val="22"/>
          <w:szCs w:val="22"/>
        </w:rPr>
        <w:t xml:space="preserve">Radny pan Janusz </w:t>
      </w:r>
      <w:proofErr w:type="spellStart"/>
      <w:r w:rsidRPr="00347C00">
        <w:rPr>
          <w:b/>
          <w:sz w:val="22"/>
          <w:szCs w:val="22"/>
        </w:rPr>
        <w:t>Koniusz</w:t>
      </w:r>
      <w:proofErr w:type="spellEnd"/>
      <w:r>
        <w:rPr>
          <w:bCs/>
          <w:sz w:val="22"/>
          <w:szCs w:val="22"/>
        </w:rPr>
        <w:t xml:space="preserve"> – „ja mam takie jedno pytanie tutaj w dziale sześćset jest rozbudowa ulicy Przemysłowej na ten rok jest kwota sto czterdzieści pięć tysięcy złotych i pytanie moje jest czy ta kwota będzie wydana? Jeżeli będzie wydana to jak to się ma z dotacją, którą mamy, czy skorzystamy z tej dotacji czy nie skorzystamy?”</w:t>
      </w:r>
    </w:p>
    <w:p w14:paraId="186E2ED4" w14:textId="77777777" w:rsidR="00347C00" w:rsidRDefault="00347C00" w:rsidP="00846A80">
      <w:pPr>
        <w:jc w:val="both"/>
        <w:rPr>
          <w:bCs/>
          <w:sz w:val="22"/>
          <w:szCs w:val="22"/>
        </w:rPr>
      </w:pPr>
    </w:p>
    <w:p w14:paraId="242CBBDC" w14:textId="29DACD3F" w:rsidR="004B0F5F" w:rsidRDefault="00347C00" w:rsidP="00846A80">
      <w:pPr>
        <w:jc w:val="both"/>
        <w:rPr>
          <w:bCs/>
          <w:sz w:val="22"/>
          <w:szCs w:val="22"/>
        </w:rPr>
      </w:pPr>
      <w:r w:rsidRPr="00BF7DB0">
        <w:rPr>
          <w:b/>
          <w:sz w:val="22"/>
          <w:szCs w:val="22"/>
        </w:rPr>
        <w:t>Przewodniczący Rady Miejskiej pan Zdzisław Woźniak</w:t>
      </w:r>
      <w:r>
        <w:rPr>
          <w:bCs/>
          <w:sz w:val="22"/>
          <w:szCs w:val="22"/>
        </w:rPr>
        <w:t xml:space="preserve"> – „mam pytanie czy s</w:t>
      </w:r>
      <w:r w:rsidR="008828FA">
        <w:rPr>
          <w:bCs/>
          <w:sz w:val="22"/>
          <w:szCs w:val="22"/>
        </w:rPr>
        <w:t>ą</w:t>
      </w:r>
      <w:r>
        <w:rPr>
          <w:bCs/>
          <w:sz w:val="22"/>
          <w:szCs w:val="22"/>
        </w:rPr>
        <w:t xml:space="preserve"> jeszcze jakieś uwagi lub zapytania do tego </w:t>
      </w:r>
      <w:r w:rsidR="008828FA">
        <w:rPr>
          <w:bCs/>
          <w:sz w:val="22"/>
          <w:szCs w:val="22"/>
        </w:rPr>
        <w:t>pro</w:t>
      </w:r>
      <w:r>
        <w:rPr>
          <w:bCs/>
          <w:sz w:val="22"/>
          <w:szCs w:val="22"/>
        </w:rPr>
        <w:t>jektu uchwały</w:t>
      </w:r>
      <w:r w:rsidR="008828FA">
        <w:rPr>
          <w:bCs/>
          <w:sz w:val="22"/>
          <w:szCs w:val="22"/>
        </w:rPr>
        <w:t>?</w:t>
      </w:r>
    </w:p>
    <w:p w14:paraId="4A00A6E1" w14:textId="77777777" w:rsidR="0080336A" w:rsidRDefault="0080336A" w:rsidP="00846A80">
      <w:pPr>
        <w:jc w:val="both"/>
        <w:rPr>
          <w:bCs/>
          <w:sz w:val="22"/>
          <w:szCs w:val="22"/>
        </w:rPr>
      </w:pPr>
    </w:p>
    <w:p w14:paraId="7AD8FCDF" w14:textId="7169FE1B" w:rsidR="008828FA" w:rsidRDefault="008828FA" w:rsidP="00846A80">
      <w:pPr>
        <w:jc w:val="both"/>
        <w:rPr>
          <w:bCs/>
          <w:sz w:val="22"/>
          <w:szCs w:val="22"/>
        </w:rPr>
      </w:pPr>
    </w:p>
    <w:p w14:paraId="7A67F795" w14:textId="3AFCB736" w:rsidR="0080336A" w:rsidRDefault="008828FA" w:rsidP="00846A80">
      <w:pPr>
        <w:jc w:val="both"/>
        <w:rPr>
          <w:bCs/>
          <w:sz w:val="22"/>
          <w:szCs w:val="22"/>
        </w:rPr>
      </w:pPr>
      <w:r w:rsidRPr="008828FA">
        <w:rPr>
          <w:b/>
          <w:sz w:val="22"/>
          <w:szCs w:val="22"/>
        </w:rPr>
        <w:t xml:space="preserve">Więcej uwag ani pytań nie było w związku z czym  odpowiedzi radnemu panu Januszowi </w:t>
      </w:r>
      <w:proofErr w:type="spellStart"/>
      <w:r w:rsidRPr="008828FA">
        <w:rPr>
          <w:b/>
          <w:sz w:val="22"/>
          <w:szCs w:val="22"/>
        </w:rPr>
        <w:t>Koniuszowi</w:t>
      </w:r>
      <w:proofErr w:type="spellEnd"/>
      <w:r w:rsidRPr="008828FA">
        <w:rPr>
          <w:b/>
          <w:sz w:val="22"/>
          <w:szCs w:val="22"/>
        </w:rPr>
        <w:t xml:space="preserve"> udzieliła Skarbnik Gminy pani Mirosława Wiśniewska</w:t>
      </w:r>
      <w:r>
        <w:rPr>
          <w:bCs/>
          <w:sz w:val="22"/>
          <w:szCs w:val="22"/>
        </w:rPr>
        <w:t xml:space="preserve">  - </w:t>
      </w:r>
      <w:r w:rsidR="001211AD">
        <w:rPr>
          <w:bCs/>
          <w:sz w:val="22"/>
          <w:szCs w:val="22"/>
        </w:rPr>
        <w:t>„</w:t>
      </w:r>
      <w:r>
        <w:rPr>
          <w:bCs/>
          <w:sz w:val="22"/>
          <w:szCs w:val="22"/>
        </w:rPr>
        <w:t>Panie Przewodnicz</w:t>
      </w:r>
      <w:r w:rsidR="001211AD">
        <w:rPr>
          <w:bCs/>
          <w:sz w:val="22"/>
          <w:szCs w:val="22"/>
        </w:rPr>
        <w:t>ą</w:t>
      </w:r>
      <w:r>
        <w:rPr>
          <w:bCs/>
          <w:sz w:val="22"/>
          <w:szCs w:val="22"/>
        </w:rPr>
        <w:t>cy! Wysoka R</w:t>
      </w:r>
      <w:r w:rsidR="001211AD">
        <w:rPr>
          <w:bCs/>
          <w:sz w:val="22"/>
          <w:szCs w:val="22"/>
        </w:rPr>
        <w:t>ad</w:t>
      </w:r>
      <w:r>
        <w:rPr>
          <w:bCs/>
          <w:sz w:val="22"/>
          <w:szCs w:val="22"/>
        </w:rPr>
        <w:t>o! S</w:t>
      </w:r>
      <w:r w:rsidR="001211AD">
        <w:rPr>
          <w:bCs/>
          <w:sz w:val="22"/>
          <w:szCs w:val="22"/>
        </w:rPr>
        <w:t>ą</w:t>
      </w:r>
      <w:r>
        <w:rPr>
          <w:bCs/>
          <w:sz w:val="22"/>
          <w:szCs w:val="22"/>
        </w:rPr>
        <w:t xml:space="preserve"> to pieni</w:t>
      </w:r>
      <w:r w:rsidR="001211AD">
        <w:rPr>
          <w:bCs/>
          <w:sz w:val="22"/>
          <w:szCs w:val="22"/>
        </w:rPr>
        <w:t>ądze przeznaczone na dokumentację projektową na tą drogę i oczywiście te wydatki będą uwzględnione później  w całości w rozliczeniu tego zdania i  tak jak wcześniej wspomniałam te cztery miliony zostaną wprowadzone do budżetu w przyszłym roku czyli w 2021 na realizację tego zadania. Chcę Państwu jeszcze tutaj po prostu zaznaczyć, że my w budżecie mamy to zadanie pod nazwą  rozbudowa ulicy Przemysłowej w Pińczowie</w:t>
      </w:r>
      <w:r w:rsidR="0080336A">
        <w:rPr>
          <w:bCs/>
          <w:sz w:val="22"/>
          <w:szCs w:val="22"/>
        </w:rPr>
        <w:t>.”</w:t>
      </w:r>
    </w:p>
    <w:p w14:paraId="0C0D66D7" w14:textId="77777777" w:rsidR="00B20088" w:rsidRDefault="00B20088" w:rsidP="00846A80">
      <w:pPr>
        <w:jc w:val="both"/>
        <w:rPr>
          <w:bCs/>
          <w:sz w:val="22"/>
          <w:szCs w:val="22"/>
        </w:rPr>
      </w:pPr>
    </w:p>
    <w:p w14:paraId="2FA34D38" w14:textId="792EFFDF" w:rsidR="0080336A" w:rsidRDefault="0080336A" w:rsidP="00846A80">
      <w:pPr>
        <w:jc w:val="both"/>
        <w:rPr>
          <w:b/>
          <w:sz w:val="22"/>
          <w:szCs w:val="22"/>
        </w:rPr>
      </w:pPr>
      <w:r w:rsidRPr="0080336A">
        <w:rPr>
          <w:b/>
          <w:sz w:val="22"/>
          <w:szCs w:val="22"/>
        </w:rPr>
        <w:t>W tym czasie zerwana została łączność  z panią skarbnik</w:t>
      </w:r>
    </w:p>
    <w:p w14:paraId="1B1B0FF1" w14:textId="77777777" w:rsidR="00B20088" w:rsidRPr="0080336A" w:rsidRDefault="00B20088" w:rsidP="00846A80">
      <w:pPr>
        <w:jc w:val="both"/>
        <w:rPr>
          <w:b/>
          <w:sz w:val="22"/>
          <w:szCs w:val="22"/>
        </w:rPr>
      </w:pPr>
    </w:p>
    <w:p w14:paraId="0A463ED5" w14:textId="31F5B31B" w:rsidR="008828FA" w:rsidRDefault="0080336A" w:rsidP="00846A80">
      <w:pPr>
        <w:jc w:val="both"/>
        <w:rPr>
          <w:bCs/>
          <w:sz w:val="22"/>
          <w:szCs w:val="22"/>
        </w:rPr>
      </w:pPr>
      <w:r w:rsidRPr="0080336A">
        <w:rPr>
          <w:b/>
          <w:sz w:val="22"/>
          <w:szCs w:val="22"/>
        </w:rPr>
        <w:t>Po odzyskaniu połączenia Skarbnik Gminy pani Mirosława Wiśniewska kontynuowała odpowiedź</w:t>
      </w:r>
      <w:r>
        <w:rPr>
          <w:bCs/>
          <w:sz w:val="22"/>
          <w:szCs w:val="22"/>
        </w:rPr>
        <w:t xml:space="preserve"> - </w:t>
      </w:r>
      <w:r w:rsidR="001211AD">
        <w:rPr>
          <w:bCs/>
          <w:sz w:val="22"/>
          <w:szCs w:val="22"/>
        </w:rPr>
        <w:t xml:space="preserve"> </w:t>
      </w:r>
      <w:r>
        <w:rPr>
          <w:bCs/>
          <w:sz w:val="22"/>
          <w:szCs w:val="22"/>
        </w:rPr>
        <w:t xml:space="preserve"> Proszę Państwa! Na ten rok jest sto czterdzieści pięć tysięcy sto czterdzieści złotych na rozbudowę ulicy Przemysłowej w Pińczowie. Jest to  opracowanie dokumentacji na tą inwestycję. Oczywiście koszt tej dokumentacji będzie później wliczony </w:t>
      </w:r>
      <w:r w:rsidR="001211AD">
        <w:rPr>
          <w:bCs/>
          <w:sz w:val="22"/>
          <w:szCs w:val="22"/>
        </w:rPr>
        <w:t xml:space="preserve"> </w:t>
      </w:r>
      <w:r>
        <w:rPr>
          <w:bCs/>
          <w:sz w:val="22"/>
          <w:szCs w:val="22"/>
        </w:rPr>
        <w:t xml:space="preserve">w koszt całości zadania dotyczącego przebudowy ulicy Przemysłowej  natomiast ja Państwa jeszcze poinformuję, ja wcześniej to powiedziałam ale Państwo ponoć tego nie słyszeli, że w budżecie mamy </w:t>
      </w:r>
      <w:r w:rsidR="00B20088">
        <w:rPr>
          <w:bCs/>
          <w:sz w:val="22"/>
          <w:szCs w:val="22"/>
        </w:rPr>
        <w:t xml:space="preserve">cały czas taką nazwę -przebudowa ulicy Przemysłowej w Pińczowie natomiast zgodnie z decyzją pana wojewody gdzie przyznaje nam pieniądze właśnie na to zadanie my będziemy musieli dokonać tutaj oczywiście zmiany w budżecie czyli doprecyzować tą nazwę zadania i ta nazwa będzie brzmiała w następujący sposób – przebudowa ulicy Przemysłowej </w:t>
      </w:r>
      <w:r>
        <w:rPr>
          <w:bCs/>
          <w:sz w:val="22"/>
          <w:szCs w:val="22"/>
        </w:rPr>
        <w:t xml:space="preserve"> </w:t>
      </w:r>
      <w:r w:rsidR="00B20088">
        <w:rPr>
          <w:bCs/>
          <w:sz w:val="22"/>
          <w:szCs w:val="22"/>
        </w:rPr>
        <w:t>w Pińczowie od km około 0+223,58 (skrzyżowanie z drogą dojazdową do Osiedla Mieszkaniowego) do km  około 1+066,02. Taka będzie prawdopodobnie</w:t>
      </w:r>
      <w:r w:rsidR="00617742">
        <w:rPr>
          <w:bCs/>
          <w:sz w:val="22"/>
          <w:szCs w:val="22"/>
        </w:rPr>
        <w:t>, z tego co tutaj mam kserokopię</w:t>
      </w:r>
      <w:r w:rsidR="00B20088">
        <w:rPr>
          <w:bCs/>
          <w:sz w:val="22"/>
          <w:szCs w:val="22"/>
        </w:rPr>
        <w:t xml:space="preserve"> pisma, nazwa po dokonaniu zmian w budżecie tego zadania i oczywiście w przyszłym roku, nie wiem czy to będzie w miesiącu styczniu czy to będzie w miesiącu lutym, ale to już decyzja należy do pana burmistrza, dokonamy w tym zakresie odpowiednich zmian w budżecie. Dziękuję.”</w:t>
      </w:r>
    </w:p>
    <w:p w14:paraId="67BB6CE9" w14:textId="1C4E1E75" w:rsidR="008828FA" w:rsidRDefault="008828FA" w:rsidP="00846A80">
      <w:pPr>
        <w:jc w:val="both"/>
        <w:rPr>
          <w:bCs/>
          <w:sz w:val="22"/>
          <w:szCs w:val="22"/>
        </w:rPr>
      </w:pPr>
    </w:p>
    <w:p w14:paraId="7BF332FC" w14:textId="31EAA85C" w:rsidR="008828FA" w:rsidRDefault="00CA6C59" w:rsidP="00846A80">
      <w:pPr>
        <w:jc w:val="both"/>
        <w:rPr>
          <w:b/>
          <w:sz w:val="22"/>
          <w:szCs w:val="22"/>
        </w:rPr>
      </w:pPr>
      <w:r>
        <w:rPr>
          <w:b/>
          <w:sz w:val="22"/>
          <w:szCs w:val="22"/>
        </w:rPr>
        <w:t xml:space="preserve">Przewodniczący Rady Miejskiej pan Zdzisław Woźniak  zwrócił się do Wiceprzewodniczącego Rady Miejskiej pana Kazimierza </w:t>
      </w:r>
      <w:proofErr w:type="spellStart"/>
      <w:r>
        <w:rPr>
          <w:b/>
          <w:sz w:val="22"/>
          <w:szCs w:val="22"/>
        </w:rPr>
        <w:t>Klasińskiego</w:t>
      </w:r>
      <w:proofErr w:type="spellEnd"/>
      <w:r>
        <w:rPr>
          <w:b/>
          <w:sz w:val="22"/>
          <w:szCs w:val="22"/>
        </w:rPr>
        <w:t xml:space="preserve"> o sprawdzenie obecności i przeprowadzenie głosowania nad projektem uchwały w sprawie zmian w budżecie Gminy Pińczów na 2020 rok</w:t>
      </w:r>
    </w:p>
    <w:p w14:paraId="1249AB0A" w14:textId="2F335B67" w:rsidR="00CA6C59" w:rsidRDefault="00CA6C59" w:rsidP="00846A80">
      <w:pPr>
        <w:jc w:val="both"/>
        <w:rPr>
          <w:b/>
          <w:sz w:val="22"/>
          <w:szCs w:val="22"/>
        </w:rPr>
      </w:pPr>
    </w:p>
    <w:p w14:paraId="705E8F4A" w14:textId="77777777" w:rsidR="00CA6C59" w:rsidRDefault="00CA6C59" w:rsidP="00846A80">
      <w:pPr>
        <w:jc w:val="both"/>
        <w:rPr>
          <w:b/>
          <w:sz w:val="22"/>
          <w:szCs w:val="22"/>
        </w:rPr>
      </w:pPr>
    </w:p>
    <w:p w14:paraId="632FB72B" w14:textId="77777777" w:rsidR="00E704B1" w:rsidRDefault="00E704B1" w:rsidP="00846A80">
      <w:pPr>
        <w:jc w:val="both"/>
        <w:rPr>
          <w:b/>
          <w:sz w:val="22"/>
          <w:szCs w:val="22"/>
        </w:rPr>
      </w:pPr>
      <w:r w:rsidRPr="004B5BE7">
        <w:rPr>
          <w:b/>
          <w:bCs/>
          <w:sz w:val="22"/>
          <w:szCs w:val="22"/>
        </w:rPr>
        <w:t xml:space="preserve">Wiceprzewodniczący Rady Miejskiej pan Kazimierz </w:t>
      </w:r>
      <w:proofErr w:type="spellStart"/>
      <w:r w:rsidRPr="004B5BE7">
        <w:rPr>
          <w:b/>
          <w:bCs/>
          <w:sz w:val="22"/>
          <w:szCs w:val="22"/>
        </w:rPr>
        <w:t>Klasiński</w:t>
      </w:r>
      <w:proofErr w:type="spellEnd"/>
      <w:r w:rsidRPr="004B5BE7">
        <w:rPr>
          <w:b/>
          <w:bCs/>
          <w:sz w:val="22"/>
          <w:szCs w:val="22"/>
        </w:rPr>
        <w:t xml:space="preserve"> </w:t>
      </w:r>
      <w:r w:rsidR="002C6153">
        <w:rPr>
          <w:b/>
          <w:sz w:val="22"/>
          <w:szCs w:val="22"/>
        </w:rPr>
        <w:t>zarządził sprawdzenie obecności</w:t>
      </w:r>
    </w:p>
    <w:p w14:paraId="3892DB11" w14:textId="77777777" w:rsidR="006A2814" w:rsidRPr="004B5BE7" w:rsidRDefault="006A2814" w:rsidP="00846A80">
      <w:pPr>
        <w:jc w:val="both"/>
        <w:rPr>
          <w:b/>
          <w:sz w:val="22"/>
          <w:szCs w:val="22"/>
        </w:rPr>
      </w:pPr>
    </w:p>
    <w:p w14:paraId="74EAEAF9" w14:textId="74526226" w:rsidR="00845931" w:rsidRPr="00953F55" w:rsidRDefault="00953F55" w:rsidP="00F40AA5">
      <w:pPr>
        <w:rPr>
          <w:sz w:val="22"/>
          <w:szCs w:val="22"/>
        </w:rPr>
      </w:pPr>
      <w:r w:rsidRPr="00953F55">
        <w:rPr>
          <w:b/>
          <w:bCs/>
          <w:sz w:val="22"/>
          <w:szCs w:val="22"/>
          <w:u w:val="single"/>
        </w:rPr>
        <w:t>Głosowano w sprawie:</w:t>
      </w:r>
      <w:r>
        <w:rPr>
          <w:sz w:val="22"/>
          <w:szCs w:val="22"/>
        </w:rPr>
        <w:br/>
      </w:r>
      <w:r w:rsidRPr="00617742">
        <w:rPr>
          <w:b/>
          <w:sz w:val="22"/>
          <w:szCs w:val="22"/>
        </w:rPr>
        <w:t>sprawdzenie obecności</w:t>
      </w:r>
      <w:r w:rsidRPr="00953F55">
        <w:rPr>
          <w:sz w:val="22"/>
          <w:szCs w:val="22"/>
        </w:rPr>
        <w:br/>
      </w:r>
      <w:r w:rsidRPr="00953F55">
        <w:rPr>
          <w:sz w:val="22"/>
          <w:szCs w:val="22"/>
        </w:rPr>
        <w:br/>
      </w:r>
      <w:r w:rsidRPr="00953F55">
        <w:rPr>
          <w:rStyle w:val="Pogrubienie"/>
          <w:sz w:val="22"/>
          <w:szCs w:val="22"/>
          <w:u w:val="single"/>
        </w:rPr>
        <w:t>Wyniki głosowania</w:t>
      </w:r>
      <w:r w:rsidRPr="00953F55">
        <w:rPr>
          <w:sz w:val="22"/>
          <w:szCs w:val="22"/>
        </w:rPr>
        <w:br/>
      </w:r>
      <w:r w:rsidRPr="00953F55">
        <w:rPr>
          <w:b/>
          <w:sz w:val="22"/>
          <w:szCs w:val="22"/>
        </w:rPr>
        <w:t>OBECNY: 20, NIEOBECNY: 1</w:t>
      </w:r>
      <w:r w:rsidRPr="00953F55">
        <w:rPr>
          <w:sz w:val="22"/>
          <w:szCs w:val="22"/>
        </w:rPr>
        <w:br/>
      </w:r>
      <w:r w:rsidRPr="00953F55">
        <w:rPr>
          <w:sz w:val="22"/>
          <w:szCs w:val="22"/>
        </w:rPr>
        <w:br/>
      </w:r>
      <w:r w:rsidRPr="00953F55">
        <w:rPr>
          <w:sz w:val="22"/>
          <w:szCs w:val="22"/>
          <w:u w:val="single"/>
        </w:rPr>
        <w:t>Wyniki imienne:</w:t>
      </w:r>
      <w:r w:rsidRPr="00953F55">
        <w:rPr>
          <w:sz w:val="22"/>
          <w:szCs w:val="22"/>
        </w:rPr>
        <w:br/>
        <w:t>OBECNY (20)</w:t>
      </w:r>
      <w:r w:rsidRPr="00953F55">
        <w:rPr>
          <w:sz w:val="22"/>
          <w:szCs w:val="22"/>
        </w:rPr>
        <w:br/>
        <w:t xml:space="preserve">Bogumiła Guza, Tomasz </w:t>
      </w:r>
      <w:proofErr w:type="spellStart"/>
      <w:r w:rsidRPr="00953F55">
        <w:rPr>
          <w:sz w:val="22"/>
          <w:szCs w:val="22"/>
        </w:rPr>
        <w:t>Jaklewicz</w:t>
      </w:r>
      <w:proofErr w:type="spellEnd"/>
      <w:r w:rsidRPr="00953F55">
        <w:rPr>
          <w:sz w:val="22"/>
          <w:szCs w:val="22"/>
        </w:rPr>
        <w:t xml:space="preserve">, Krystyna Juszczyk, Kazimierz </w:t>
      </w:r>
      <w:proofErr w:type="spellStart"/>
      <w:r w:rsidRPr="00953F55">
        <w:rPr>
          <w:sz w:val="22"/>
          <w:szCs w:val="22"/>
        </w:rPr>
        <w:t>Klasiński</w:t>
      </w:r>
      <w:proofErr w:type="spellEnd"/>
      <w:r w:rsidRPr="00953F55">
        <w:rPr>
          <w:sz w:val="22"/>
          <w:szCs w:val="22"/>
        </w:rPr>
        <w:t xml:space="preserve">, Janusz </w:t>
      </w:r>
      <w:proofErr w:type="spellStart"/>
      <w:r w:rsidRPr="00953F55">
        <w:rPr>
          <w:sz w:val="22"/>
          <w:szCs w:val="22"/>
        </w:rPr>
        <w:t>Koniusz</w:t>
      </w:r>
      <w:proofErr w:type="spellEnd"/>
      <w:r w:rsidRPr="00953F55">
        <w:rPr>
          <w:sz w:val="22"/>
          <w:szCs w:val="22"/>
        </w:rPr>
        <w:t xml:space="preserve">, Marta Łaskawiec, Zdzisław </w:t>
      </w:r>
      <w:proofErr w:type="spellStart"/>
      <w:r w:rsidRPr="00953F55">
        <w:rPr>
          <w:sz w:val="22"/>
          <w:szCs w:val="22"/>
        </w:rPr>
        <w:t>Mider</w:t>
      </w:r>
      <w:proofErr w:type="spellEnd"/>
      <w:r w:rsidRPr="00953F55">
        <w:rPr>
          <w:sz w:val="22"/>
          <w:szCs w:val="22"/>
        </w:rPr>
        <w:t xml:space="preserve">, Leszek Nogacki, Marek Omasta, Wiesław Opoka, Jan Radkiewicz, Grażyna Robak, Henryk Różycki, Marcin </w:t>
      </w:r>
      <w:proofErr w:type="spellStart"/>
      <w:r w:rsidRPr="00953F55">
        <w:rPr>
          <w:sz w:val="22"/>
          <w:szCs w:val="22"/>
        </w:rPr>
        <w:t>Saltarski</w:t>
      </w:r>
      <w:proofErr w:type="spellEnd"/>
      <w:r w:rsidRPr="00953F55">
        <w:rPr>
          <w:sz w:val="22"/>
          <w:szCs w:val="22"/>
        </w:rPr>
        <w:t xml:space="preserve">, Marek Sarna, Marek </w:t>
      </w:r>
      <w:proofErr w:type="spellStart"/>
      <w:r w:rsidRPr="00953F55">
        <w:rPr>
          <w:sz w:val="22"/>
          <w:szCs w:val="22"/>
        </w:rPr>
        <w:t>Skubek</w:t>
      </w:r>
      <w:proofErr w:type="spellEnd"/>
      <w:r w:rsidRPr="00953F55">
        <w:rPr>
          <w:sz w:val="22"/>
          <w:szCs w:val="22"/>
        </w:rPr>
        <w:t>, Maciej Soboń, Krzysztof Wąsik, Zdzisław Woźniak, Aneta Wykurz</w:t>
      </w:r>
      <w:r w:rsidRPr="00953F55">
        <w:rPr>
          <w:sz w:val="22"/>
          <w:szCs w:val="22"/>
        </w:rPr>
        <w:br/>
        <w:t>NIEOBECNY (1)</w:t>
      </w:r>
      <w:r w:rsidRPr="00953F55">
        <w:rPr>
          <w:sz w:val="22"/>
          <w:szCs w:val="22"/>
        </w:rPr>
        <w:br/>
        <w:t xml:space="preserve">Adam </w:t>
      </w:r>
      <w:proofErr w:type="spellStart"/>
      <w:r w:rsidRPr="00953F55">
        <w:rPr>
          <w:sz w:val="22"/>
          <w:szCs w:val="22"/>
        </w:rPr>
        <w:t>Koniusz</w:t>
      </w:r>
      <w:proofErr w:type="spellEnd"/>
      <w:r w:rsidR="00F40AA5" w:rsidRPr="00953F55">
        <w:rPr>
          <w:sz w:val="22"/>
          <w:szCs w:val="22"/>
        </w:rPr>
        <w:br/>
      </w:r>
    </w:p>
    <w:p w14:paraId="73453D74" w14:textId="77777777" w:rsidR="00585A5E" w:rsidRDefault="00D56927" w:rsidP="00585A5E">
      <w:pPr>
        <w:jc w:val="both"/>
        <w:rPr>
          <w:b/>
          <w:bCs/>
          <w:sz w:val="22"/>
          <w:szCs w:val="22"/>
        </w:rPr>
      </w:pPr>
      <w:r>
        <w:rPr>
          <w:b/>
          <w:bCs/>
          <w:sz w:val="22"/>
          <w:szCs w:val="22"/>
        </w:rPr>
        <w:t>Wicep</w:t>
      </w:r>
      <w:r w:rsidR="00900AF6" w:rsidRPr="004B5BE7">
        <w:rPr>
          <w:b/>
          <w:bCs/>
          <w:sz w:val="22"/>
          <w:szCs w:val="22"/>
        </w:rPr>
        <w:t xml:space="preserve">rzewodniczący Rady Miejskiej  pan </w:t>
      </w:r>
      <w:r>
        <w:rPr>
          <w:b/>
          <w:bCs/>
          <w:sz w:val="22"/>
          <w:szCs w:val="22"/>
        </w:rPr>
        <w:t xml:space="preserve">Kazimierz </w:t>
      </w:r>
      <w:proofErr w:type="spellStart"/>
      <w:r>
        <w:rPr>
          <w:b/>
          <w:bCs/>
          <w:sz w:val="22"/>
          <w:szCs w:val="22"/>
        </w:rPr>
        <w:t>Klasiński</w:t>
      </w:r>
      <w:proofErr w:type="spellEnd"/>
      <w:r>
        <w:rPr>
          <w:b/>
          <w:bCs/>
          <w:sz w:val="22"/>
          <w:szCs w:val="22"/>
        </w:rPr>
        <w:t xml:space="preserve"> </w:t>
      </w:r>
      <w:proofErr w:type="spellStart"/>
      <w:r>
        <w:rPr>
          <w:b/>
          <w:bCs/>
          <w:sz w:val="22"/>
          <w:szCs w:val="22"/>
        </w:rPr>
        <w:t>zapo</w:t>
      </w:r>
      <w:r w:rsidR="00900AF6" w:rsidRPr="004B5BE7">
        <w:rPr>
          <w:b/>
          <w:bCs/>
          <w:sz w:val="22"/>
          <w:szCs w:val="22"/>
        </w:rPr>
        <w:t>nał</w:t>
      </w:r>
      <w:proofErr w:type="spellEnd"/>
      <w:r w:rsidR="00900AF6" w:rsidRPr="004B5BE7">
        <w:rPr>
          <w:b/>
          <w:bCs/>
          <w:sz w:val="22"/>
          <w:szCs w:val="22"/>
        </w:rPr>
        <w:t xml:space="preserve"> z wynikami sprawdzenia  obecności</w:t>
      </w:r>
      <w:r w:rsidR="00D76ABF">
        <w:rPr>
          <w:b/>
          <w:bCs/>
          <w:sz w:val="22"/>
          <w:szCs w:val="22"/>
        </w:rPr>
        <w:t xml:space="preserve"> </w:t>
      </w:r>
      <w:r w:rsidR="004B0F5F">
        <w:rPr>
          <w:b/>
          <w:bCs/>
          <w:sz w:val="22"/>
          <w:szCs w:val="22"/>
        </w:rPr>
        <w:t xml:space="preserve">- na ustawowy skład 21 radnych </w:t>
      </w:r>
      <w:r w:rsidR="00900AF6" w:rsidRPr="004B5BE7">
        <w:rPr>
          <w:b/>
          <w:bCs/>
          <w:sz w:val="22"/>
          <w:szCs w:val="22"/>
        </w:rPr>
        <w:t xml:space="preserve"> obec</w:t>
      </w:r>
      <w:r>
        <w:rPr>
          <w:b/>
          <w:bCs/>
          <w:sz w:val="22"/>
          <w:szCs w:val="22"/>
        </w:rPr>
        <w:t xml:space="preserve">nych jest </w:t>
      </w:r>
      <w:r w:rsidR="004B0F5F">
        <w:rPr>
          <w:b/>
          <w:bCs/>
          <w:sz w:val="22"/>
          <w:szCs w:val="22"/>
        </w:rPr>
        <w:t>20</w:t>
      </w:r>
      <w:r>
        <w:rPr>
          <w:b/>
          <w:bCs/>
          <w:sz w:val="22"/>
          <w:szCs w:val="22"/>
        </w:rPr>
        <w:t xml:space="preserve"> radnych </w:t>
      </w:r>
      <w:r w:rsidR="00845931" w:rsidRPr="004B5BE7">
        <w:rPr>
          <w:b/>
          <w:bCs/>
          <w:sz w:val="22"/>
          <w:szCs w:val="22"/>
        </w:rPr>
        <w:t xml:space="preserve"> więc Rada Miejska jest władna do podejmowania </w:t>
      </w:r>
      <w:r w:rsidR="00563C76">
        <w:rPr>
          <w:b/>
          <w:bCs/>
          <w:sz w:val="22"/>
          <w:szCs w:val="22"/>
        </w:rPr>
        <w:t xml:space="preserve">prawomocnych </w:t>
      </w:r>
      <w:r w:rsidR="00845931" w:rsidRPr="004B5BE7">
        <w:rPr>
          <w:b/>
          <w:bCs/>
          <w:sz w:val="22"/>
          <w:szCs w:val="22"/>
        </w:rPr>
        <w:t>uchwał</w:t>
      </w:r>
    </w:p>
    <w:p w14:paraId="425373AA" w14:textId="77777777" w:rsidR="00CE0A25" w:rsidRPr="004B5BE7" w:rsidRDefault="00F40AA5" w:rsidP="00723B54">
      <w:pPr>
        <w:jc w:val="both"/>
        <w:rPr>
          <w:b/>
          <w:bCs/>
          <w:sz w:val="22"/>
          <w:szCs w:val="22"/>
        </w:rPr>
      </w:pPr>
      <w:r w:rsidRPr="004B5BE7">
        <w:rPr>
          <w:sz w:val="22"/>
          <w:szCs w:val="22"/>
        </w:rPr>
        <w:br/>
      </w:r>
      <w:r w:rsidR="00CE0A25" w:rsidRPr="004B5BE7">
        <w:rPr>
          <w:b/>
          <w:bCs/>
          <w:sz w:val="22"/>
          <w:szCs w:val="22"/>
        </w:rPr>
        <w:t>Po sprawdzeniu listy obecności Rada Miejska przystąpiła do przegłosowania projektu uchwały</w:t>
      </w:r>
    </w:p>
    <w:p w14:paraId="16892996" w14:textId="1FC6E561" w:rsidR="00F40AA5" w:rsidRDefault="008E4095" w:rsidP="00F40AA5">
      <w:pPr>
        <w:rPr>
          <w:sz w:val="22"/>
          <w:szCs w:val="22"/>
        </w:rPr>
      </w:pPr>
      <w:r w:rsidRPr="00723B54">
        <w:rPr>
          <w:sz w:val="22"/>
          <w:szCs w:val="22"/>
        </w:rPr>
        <w:br/>
      </w:r>
      <w:r w:rsidR="00D82A90">
        <w:br/>
      </w:r>
      <w:r w:rsidR="00D82A90" w:rsidRPr="00D82A90">
        <w:rPr>
          <w:b/>
          <w:bCs/>
          <w:sz w:val="22"/>
          <w:szCs w:val="22"/>
          <w:u w:val="single"/>
        </w:rPr>
        <w:t>Głosowano w sprawie:</w:t>
      </w:r>
      <w:r w:rsidR="00D82A90" w:rsidRPr="00D82A90">
        <w:rPr>
          <w:sz w:val="22"/>
          <w:szCs w:val="22"/>
        </w:rPr>
        <w:br/>
      </w:r>
      <w:r w:rsidR="00D82A90" w:rsidRPr="00D82A90">
        <w:rPr>
          <w:b/>
          <w:sz w:val="22"/>
          <w:szCs w:val="22"/>
        </w:rPr>
        <w:t>zmian w budżecie Gminy Pińczów na 2020 rok</w:t>
      </w:r>
      <w:r w:rsidR="00D82A90" w:rsidRPr="00D82A90">
        <w:rPr>
          <w:sz w:val="22"/>
          <w:szCs w:val="22"/>
        </w:rPr>
        <w:t xml:space="preserve"> </w:t>
      </w:r>
      <w:r w:rsidR="00D82A90" w:rsidRPr="00D82A90">
        <w:rPr>
          <w:sz w:val="22"/>
          <w:szCs w:val="22"/>
        </w:rPr>
        <w:br/>
      </w:r>
      <w:r w:rsidR="00D82A90" w:rsidRPr="00D82A90">
        <w:rPr>
          <w:sz w:val="22"/>
          <w:szCs w:val="22"/>
        </w:rPr>
        <w:br/>
      </w:r>
      <w:r w:rsidR="00D82A90" w:rsidRPr="00D82A90">
        <w:rPr>
          <w:rStyle w:val="Pogrubienie"/>
          <w:sz w:val="22"/>
          <w:szCs w:val="22"/>
          <w:u w:val="single"/>
        </w:rPr>
        <w:t>Wyniki głosowania</w:t>
      </w:r>
      <w:r w:rsidR="00D82A90" w:rsidRPr="00D82A90">
        <w:rPr>
          <w:sz w:val="22"/>
          <w:szCs w:val="22"/>
        </w:rPr>
        <w:br/>
      </w:r>
      <w:r w:rsidR="00D82A90" w:rsidRPr="00D82A90">
        <w:rPr>
          <w:b/>
          <w:sz w:val="22"/>
          <w:szCs w:val="22"/>
        </w:rPr>
        <w:t>ZA: 19, PRZECIW: 1, WSTRZYMUJĘ SIĘ: 0, BRAK GŁOSU: 0, NIEOBECNI: 1</w:t>
      </w:r>
      <w:r w:rsidR="00D82A90" w:rsidRPr="00D82A90">
        <w:rPr>
          <w:sz w:val="22"/>
          <w:szCs w:val="22"/>
        </w:rPr>
        <w:br/>
      </w:r>
      <w:r w:rsidR="00D82A90" w:rsidRPr="00D82A90">
        <w:rPr>
          <w:sz w:val="22"/>
          <w:szCs w:val="22"/>
        </w:rPr>
        <w:br/>
      </w:r>
      <w:r w:rsidR="00D82A90" w:rsidRPr="00D82A90">
        <w:rPr>
          <w:sz w:val="22"/>
          <w:szCs w:val="22"/>
          <w:u w:val="single"/>
        </w:rPr>
        <w:t>Wyniki imienne:</w:t>
      </w:r>
      <w:r w:rsidR="00D82A90" w:rsidRPr="00D82A90">
        <w:rPr>
          <w:sz w:val="22"/>
          <w:szCs w:val="22"/>
        </w:rPr>
        <w:br/>
        <w:t>ZA (19)</w:t>
      </w:r>
      <w:r w:rsidR="00D82A90" w:rsidRPr="00D82A90">
        <w:rPr>
          <w:sz w:val="22"/>
          <w:szCs w:val="22"/>
        </w:rPr>
        <w:br/>
        <w:t xml:space="preserve">Bogumiła Guza, Tomasz </w:t>
      </w:r>
      <w:proofErr w:type="spellStart"/>
      <w:r w:rsidR="00D82A90" w:rsidRPr="00D82A90">
        <w:rPr>
          <w:sz w:val="22"/>
          <w:szCs w:val="22"/>
        </w:rPr>
        <w:t>Jaklewicz</w:t>
      </w:r>
      <w:proofErr w:type="spellEnd"/>
      <w:r w:rsidR="00D82A90" w:rsidRPr="00D82A90">
        <w:rPr>
          <w:sz w:val="22"/>
          <w:szCs w:val="22"/>
        </w:rPr>
        <w:t xml:space="preserve">, Krystyna Juszczyk, Kazimierz </w:t>
      </w:r>
      <w:proofErr w:type="spellStart"/>
      <w:r w:rsidR="00D82A90" w:rsidRPr="00D82A90">
        <w:rPr>
          <w:sz w:val="22"/>
          <w:szCs w:val="22"/>
        </w:rPr>
        <w:t>Klasiński</w:t>
      </w:r>
      <w:proofErr w:type="spellEnd"/>
      <w:r w:rsidR="00D82A90" w:rsidRPr="00D82A90">
        <w:rPr>
          <w:sz w:val="22"/>
          <w:szCs w:val="22"/>
        </w:rPr>
        <w:t xml:space="preserve">, Marta Łaskawiec, Zdzisław </w:t>
      </w:r>
      <w:proofErr w:type="spellStart"/>
      <w:r w:rsidR="00D82A90" w:rsidRPr="00D82A90">
        <w:rPr>
          <w:sz w:val="22"/>
          <w:szCs w:val="22"/>
        </w:rPr>
        <w:t>Mider</w:t>
      </w:r>
      <w:proofErr w:type="spellEnd"/>
      <w:r w:rsidR="00D82A90" w:rsidRPr="00D82A90">
        <w:rPr>
          <w:sz w:val="22"/>
          <w:szCs w:val="22"/>
        </w:rPr>
        <w:t xml:space="preserve">, Leszek Nogacki, Marek Omasta, Wiesław Opoka, Jan Radkiewicz, Grażyna Robak, Henryk Różycki, Marcin </w:t>
      </w:r>
      <w:proofErr w:type="spellStart"/>
      <w:r w:rsidR="00D82A90" w:rsidRPr="00D82A90">
        <w:rPr>
          <w:sz w:val="22"/>
          <w:szCs w:val="22"/>
        </w:rPr>
        <w:t>Saltarski</w:t>
      </w:r>
      <w:proofErr w:type="spellEnd"/>
      <w:r w:rsidR="00D82A90" w:rsidRPr="00D82A90">
        <w:rPr>
          <w:sz w:val="22"/>
          <w:szCs w:val="22"/>
        </w:rPr>
        <w:t xml:space="preserve">, Marek Sarna, Marek </w:t>
      </w:r>
      <w:proofErr w:type="spellStart"/>
      <w:r w:rsidR="00D82A90" w:rsidRPr="00D82A90">
        <w:rPr>
          <w:sz w:val="22"/>
          <w:szCs w:val="22"/>
        </w:rPr>
        <w:t>Skubek</w:t>
      </w:r>
      <w:proofErr w:type="spellEnd"/>
      <w:r w:rsidR="00D82A90" w:rsidRPr="00D82A90">
        <w:rPr>
          <w:sz w:val="22"/>
          <w:szCs w:val="22"/>
        </w:rPr>
        <w:t>, Maciej Soboń, Krzysztof Wąsik, Zdzisław Woźniak, Aneta Wykurz</w:t>
      </w:r>
      <w:r w:rsidR="00D82A90" w:rsidRPr="00D82A90">
        <w:rPr>
          <w:sz w:val="22"/>
          <w:szCs w:val="22"/>
        </w:rPr>
        <w:br/>
        <w:t>PRZECIW (1)</w:t>
      </w:r>
      <w:r w:rsidR="00D82A90" w:rsidRPr="00D82A90">
        <w:rPr>
          <w:sz w:val="22"/>
          <w:szCs w:val="22"/>
        </w:rPr>
        <w:br/>
        <w:t xml:space="preserve">Janusz </w:t>
      </w:r>
      <w:proofErr w:type="spellStart"/>
      <w:r w:rsidR="00D82A90" w:rsidRPr="00D82A90">
        <w:rPr>
          <w:sz w:val="22"/>
          <w:szCs w:val="22"/>
        </w:rPr>
        <w:t>Koniusz</w:t>
      </w:r>
      <w:proofErr w:type="spellEnd"/>
      <w:r w:rsidR="00D82A90" w:rsidRPr="00D82A90">
        <w:rPr>
          <w:sz w:val="22"/>
          <w:szCs w:val="22"/>
        </w:rPr>
        <w:br/>
        <w:t>NIEOBECNI (1)</w:t>
      </w:r>
      <w:r w:rsidR="00D82A90" w:rsidRPr="00D82A90">
        <w:rPr>
          <w:sz w:val="22"/>
          <w:szCs w:val="22"/>
        </w:rPr>
        <w:br/>
        <w:t xml:space="preserve">Adam </w:t>
      </w:r>
      <w:proofErr w:type="spellStart"/>
      <w:r w:rsidR="00D82A90" w:rsidRPr="00D82A90">
        <w:rPr>
          <w:sz w:val="22"/>
          <w:szCs w:val="22"/>
        </w:rPr>
        <w:t>Koniusz</w:t>
      </w:r>
      <w:proofErr w:type="spellEnd"/>
    </w:p>
    <w:p w14:paraId="45C918A1" w14:textId="77777777" w:rsidR="00D82A90" w:rsidRDefault="00D82A90" w:rsidP="00F40AA5">
      <w:pPr>
        <w:rPr>
          <w:sz w:val="22"/>
          <w:szCs w:val="22"/>
        </w:rPr>
      </w:pPr>
    </w:p>
    <w:p w14:paraId="270D1764" w14:textId="4EB85C84" w:rsidR="003F098C" w:rsidRDefault="00B21937" w:rsidP="00900AF6">
      <w:pPr>
        <w:pStyle w:val="NormalnyWeb"/>
        <w:spacing w:after="240" w:afterAutospacing="0"/>
        <w:jc w:val="both"/>
        <w:rPr>
          <w:b/>
          <w:sz w:val="22"/>
          <w:szCs w:val="22"/>
        </w:rPr>
      </w:pPr>
      <w:r w:rsidRPr="004B5BE7">
        <w:rPr>
          <w:b/>
          <w:sz w:val="22"/>
          <w:szCs w:val="22"/>
        </w:rPr>
        <w:t xml:space="preserve">Wiceprzewodniczący Rady Miejskiej pan Kazimierz </w:t>
      </w:r>
      <w:proofErr w:type="spellStart"/>
      <w:r w:rsidRPr="004B5BE7">
        <w:rPr>
          <w:b/>
          <w:sz w:val="22"/>
          <w:szCs w:val="22"/>
        </w:rPr>
        <w:t>Klasiński</w:t>
      </w:r>
      <w:proofErr w:type="spellEnd"/>
      <w:r w:rsidRPr="004B5BE7">
        <w:rPr>
          <w:b/>
          <w:sz w:val="22"/>
          <w:szCs w:val="22"/>
        </w:rPr>
        <w:t xml:space="preserve"> </w:t>
      </w:r>
      <w:r w:rsidR="00D55DD0" w:rsidRPr="004B5BE7">
        <w:rPr>
          <w:b/>
          <w:sz w:val="22"/>
          <w:szCs w:val="22"/>
        </w:rPr>
        <w:t xml:space="preserve"> </w:t>
      </w:r>
      <w:r w:rsidRPr="004B5BE7">
        <w:rPr>
          <w:b/>
          <w:sz w:val="22"/>
          <w:szCs w:val="22"/>
        </w:rPr>
        <w:t>zapoznał z wynikami głosowania –</w:t>
      </w:r>
      <w:r w:rsidR="00AC1AD3" w:rsidRPr="004B5BE7">
        <w:rPr>
          <w:b/>
          <w:sz w:val="22"/>
          <w:szCs w:val="22"/>
        </w:rPr>
        <w:t xml:space="preserve"> uchwała została podjęta </w:t>
      </w:r>
      <w:r w:rsidR="00ED063B" w:rsidRPr="004B5BE7">
        <w:rPr>
          <w:b/>
          <w:sz w:val="22"/>
          <w:szCs w:val="22"/>
        </w:rPr>
        <w:t xml:space="preserve">przez Radę Miejską </w:t>
      </w:r>
      <w:r w:rsidR="00AC1AD3" w:rsidRPr="004B5BE7">
        <w:rPr>
          <w:b/>
          <w:sz w:val="22"/>
          <w:szCs w:val="22"/>
        </w:rPr>
        <w:t xml:space="preserve">przy </w:t>
      </w:r>
      <w:r w:rsidR="00F40AA5" w:rsidRPr="004B5BE7">
        <w:rPr>
          <w:b/>
          <w:sz w:val="22"/>
          <w:szCs w:val="22"/>
        </w:rPr>
        <w:t>1</w:t>
      </w:r>
      <w:r w:rsidR="00D82A90">
        <w:rPr>
          <w:b/>
          <w:sz w:val="22"/>
          <w:szCs w:val="22"/>
        </w:rPr>
        <w:t>9</w:t>
      </w:r>
      <w:r w:rsidR="007179D0" w:rsidRPr="004B5BE7">
        <w:rPr>
          <w:b/>
          <w:sz w:val="22"/>
          <w:szCs w:val="22"/>
        </w:rPr>
        <w:t xml:space="preserve"> głosach za</w:t>
      </w:r>
      <w:r w:rsidR="00D76ABF">
        <w:rPr>
          <w:b/>
          <w:sz w:val="22"/>
          <w:szCs w:val="22"/>
        </w:rPr>
        <w:t xml:space="preserve"> </w:t>
      </w:r>
      <w:r w:rsidR="007179D0" w:rsidRPr="004B5BE7">
        <w:rPr>
          <w:b/>
          <w:sz w:val="22"/>
          <w:szCs w:val="22"/>
        </w:rPr>
        <w:t xml:space="preserve"> i </w:t>
      </w:r>
      <w:r w:rsidRPr="004B5BE7">
        <w:rPr>
          <w:b/>
          <w:sz w:val="22"/>
          <w:szCs w:val="22"/>
        </w:rPr>
        <w:t xml:space="preserve"> przy </w:t>
      </w:r>
      <w:r w:rsidR="00D82A90">
        <w:rPr>
          <w:b/>
          <w:sz w:val="22"/>
          <w:szCs w:val="22"/>
        </w:rPr>
        <w:t>1</w:t>
      </w:r>
      <w:r w:rsidR="00351DAB" w:rsidRPr="004B5BE7">
        <w:rPr>
          <w:b/>
          <w:sz w:val="22"/>
          <w:szCs w:val="22"/>
        </w:rPr>
        <w:t xml:space="preserve"> </w:t>
      </w:r>
      <w:r w:rsidR="00D82A90">
        <w:rPr>
          <w:b/>
          <w:sz w:val="22"/>
          <w:szCs w:val="22"/>
        </w:rPr>
        <w:t>głosie</w:t>
      </w:r>
      <w:r w:rsidR="00F40AA5" w:rsidRPr="004B5BE7">
        <w:rPr>
          <w:b/>
          <w:sz w:val="22"/>
          <w:szCs w:val="22"/>
        </w:rPr>
        <w:t xml:space="preserve"> </w:t>
      </w:r>
      <w:r w:rsidR="00617742">
        <w:rPr>
          <w:b/>
          <w:sz w:val="22"/>
          <w:szCs w:val="22"/>
        </w:rPr>
        <w:t>przeciw</w:t>
      </w:r>
      <w:r w:rsidR="00C75A63">
        <w:rPr>
          <w:b/>
          <w:sz w:val="22"/>
          <w:szCs w:val="22"/>
        </w:rPr>
        <w:t xml:space="preserve"> </w:t>
      </w:r>
      <w:r w:rsidRPr="004B5BE7">
        <w:rPr>
          <w:b/>
          <w:sz w:val="22"/>
          <w:szCs w:val="22"/>
        </w:rPr>
        <w:t xml:space="preserve"> </w:t>
      </w:r>
      <w:r w:rsidR="00AC1AD3" w:rsidRPr="004B5BE7">
        <w:rPr>
          <w:b/>
          <w:sz w:val="22"/>
          <w:szCs w:val="22"/>
        </w:rPr>
        <w:t xml:space="preserve"> przy stanie </w:t>
      </w:r>
      <w:r w:rsidR="00D76ABF">
        <w:rPr>
          <w:b/>
          <w:sz w:val="22"/>
          <w:szCs w:val="22"/>
        </w:rPr>
        <w:t>20</w:t>
      </w:r>
      <w:r w:rsidR="00AC1AD3" w:rsidRPr="004B5BE7">
        <w:rPr>
          <w:b/>
          <w:sz w:val="22"/>
          <w:szCs w:val="22"/>
        </w:rPr>
        <w:t xml:space="preserve"> radnych </w:t>
      </w:r>
    </w:p>
    <w:p w14:paraId="3C471E23" w14:textId="04D04A90" w:rsidR="00B21937" w:rsidRPr="004B5BE7" w:rsidRDefault="00B21937">
      <w:pPr>
        <w:jc w:val="both"/>
        <w:rPr>
          <w:b/>
          <w:sz w:val="22"/>
          <w:szCs w:val="22"/>
        </w:rPr>
      </w:pPr>
      <w:r w:rsidRPr="004B5BE7">
        <w:rPr>
          <w:b/>
          <w:sz w:val="22"/>
          <w:szCs w:val="22"/>
        </w:rPr>
        <w:t xml:space="preserve">                               </w:t>
      </w:r>
      <w:r w:rsidR="00BF1ABF" w:rsidRPr="004B5BE7">
        <w:rPr>
          <w:b/>
          <w:sz w:val="22"/>
          <w:szCs w:val="22"/>
        </w:rPr>
        <w:t xml:space="preserve">   </w:t>
      </w:r>
      <w:r w:rsidRPr="004B5BE7">
        <w:rPr>
          <w:b/>
          <w:sz w:val="22"/>
          <w:szCs w:val="22"/>
        </w:rPr>
        <w:t xml:space="preserve">            </w:t>
      </w:r>
      <w:r w:rsidR="00802101" w:rsidRPr="004B5BE7">
        <w:rPr>
          <w:b/>
          <w:sz w:val="22"/>
          <w:szCs w:val="22"/>
        </w:rPr>
        <w:t xml:space="preserve">       </w:t>
      </w:r>
      <w:r w:rsidR="008C54E7" w:rsidRPr="004B5BE7">
        <w:rPr>
          <w:b/>
          <w:sz w:val="22"/>
          <w:szCs w:val="22"/>
        </w:rPr>
        <w:t xml:space="preserve">Zał. Nr </w:t>
      </w:r>
      <w:r w:rsidR="00D82A90">
        <w:rPr>
          <w:b/>
          <w:sz w:val="22"/>
          <w:szCs w:val="22"/>
        </w:rPr>
        <w:t>14</w:t>
      </w:r>
      <w:r w:rsidR="00114C67" w:rsidRPr="004B5BE7">
        <w:rPr>
          <w:b/>
          <w:sz w:val="22"/>
          <w:szCs w:val="22"/>
        </w:rPr>
        <w:t xml:space="preserve"> – Uchwała Nr XX</w:t>
      </w:r>
      <w:r w:rsidR="003F58D2">
        <w:rPr>
          <w:b/>
          <w:sz w:val="22"/>
          <w:szCs w:val="22"/>
        </w:rPr>
        <w:t>V</w:t>
      </w:r>
      <w:r w:rsidR="00114C67" w:rsidRPr="004B5BE7">
        <w:rPr>
          <w:b/>
          <w:sz w:val="22"/>
          <w:szCs w:val="22"/>
        </w:rPr>
        <w:t>/</w:t>
      </w:r>
      <w:r w:rsidR="002C6153">
        <w:rPr>
          <w:b/>
          <w:sz w:val="22"/>
          <w:szCs w:val="22"/>
        </w:rPr>
        <w:t>2</w:t>
      </w:r>
      <w:r w:rsidR="000A0F89">
        <w:rPr>
          <w:b/>
          <w:sz w:val="22"/>
          <w:szCs w:val="22"/>
        </w:rPr>
        <w:t>59</w:t>
      </w:r>
      <w:r w:rsidR="008C54E7" w:rsidRPr="004B5BE7">
        <w:rPr>
          <w:b/>
          <w:sz w:val="22"/>
          <w:szCs w:val="22"/>
        </w:rPr>
        <w:t>/2020</w:t>
      </w:r>
      <w:r w:rsidRPr="004B5BE7">
        <w:rPr>
          <w:b/>
          <w:sz w:val="22"/>
          <w:szCs w:val="22"/>
        </w:rPr>
        <w:t xml:space="preserve"> Rady Miejskiej</w:t>
      </w:r>
    </w:p>
    <w:p w14:paraId="0F5BF125" w14:textId="58D1E98E" w:rsidR="00733F71" w:rsidRDefault="00B21937" w:rsidP="00981436">
      <w:pPr>
        <w:rPr>
          <w:b/>
          <w:sz w:val="22"/>
          <w:szCs w:val="22"/>
        </w:rPr>
      </w:pPr>
      <w:r w:rsidRPr="004B5BE7">
        <w:rPr>
          <w:b/>
          <w:sz w:val="22"/>
          <w:szCs w:val="22"/>
        </w:rPr>
        <w:t xml:space="preserve">                                                                          w Pińczowie    </w:t>
      </w:r>
    </w:p>
    <w:p w14:paraId="66B435EF" w14:textId="1631F077" w:rsidR="00B21937" w:rsidRPr="004B5BE7" w:rsidRDefault="00B21937" w:rsidP="00981436">
      <w:pPr>
        <w:rPr>
          <w:b/>
          <w:sz w:val="22"/>
          <w:szCs w:val="22"/>
        </w:rPr>
      </w:pPr>
      <w:r w:rsidRPr="004B5BE7">
        <w:rPr>
          <w:b/>
          <w:sz w:val="22"/>
          <w:szCs w:val="22"/>
        </w:rPr>
        <w:t xml:space="preserve">                                                          </w:t>
      </w:r>
    </w:p>
    <w:p w14:paraId="2A861014" w14:textId="69F49747" w:rsidR="00B21937" w:rsidRPr="004B5BE7" w:rsidRDefault="00B21937" w:rsidP="00900AF6">
      <w:pPr>
        <w:jc w:val="both"/>
        <w:rPr>
          <w:sz w:val="22"/>
          <w:szCs w:val="22"/>
        </w:rPr>
      </w:pPr>
      <w:r w:rsidRPr="004B5BE7">
        <w:rPr>
          <w:b/>
          <w:sz w:val="22"/>
          <w:szCs w:val="22"/>
        </w:rPr>
        <w:lastRenderedPageBreak/>
        <w:t xml:space="preserve">2) </w:t>
      </w:r>
      <w:r w:rsidR="00D82A90">
        <w:rPr>
          <w:b/>
          <w:sz w:val="22"/>
          <w:szCs w:val="22"/>
        </w:rPr>
        <w:t xml:space="preserve"> Z uwagi na utratę połączenia z </w:t>
      </w:r>
      <w:r w:rsidRPr="004B5BE7">
        <w:rPr>
          <w:b/>
          <w:sz w:val="22"/>
          <w:szCs w:val="22"/>
        </w:rPr>
        <w:t>Wiceprzewodniczący</w:t>
      </w:r>
      <w:r w:rsidR="00D82A90">
        <w:rPr>
          <w:b/>
          <w:sz w:val="22"/>
          <w:szCs w:val="22"/>
        </w:rPr>
        <w:t xml:space="preserve">m </w:t>
      </w:r>
      <w:r w:rsidRPr="004B5BE7">
        <w:rPr>
          <w:b/>
          <w:sz w:val="22"/>
          <w:szCs w:val="22"/>
        </w:rPr>
        <w:t xml:space="preserve"> Rady Miejskiej  pan</w:t>
      </w:r>
      <w:r w:rsidR="00D82A90">
        <w:rPr>
          <w:b/>
          <w:sz w:val="22"/>
          <w:szCs w:val="22"/>
        </w:rPr>
        <w:t xml:space="preserve">em </w:t>
      </w:r>
      <w:r w:rsidRPr="004B5BE7">
        <w:rPr>
          <w:b/>
          <w:sz w:val="22"/>
          <w:szCs w:val="22"/>
        </w:rPr>
        <w:t xml:space="preserve"> Krzysztof</w:t>
      </w:r>
      <w:r w:rsidR="00D82A90">
        <w:rPr>
          <w:b/>
          <w:sz w:val="22"/>
          <w:szCs w:val="22"/>
        </w:rPr>
        <w:t xml:space="preserve">em Wąsikiem </w:t>
      </w:r>
      <w:r w:rsidRPr="004B5BE7">
        <w:rPr>
          <w:b/>
          <w:sz w:val="22"/>
          <w:szCs w:val="22"/>
        </w:rPr>
        <w:t xml:space="preserve">   </w:t>
      </w:r>
      <w:r w:rsidRPr="004B5BE7">
        <w:rPr>
          <w:sz w:val="22"/>
          <w:szCs w:val="22"/>
        </w:rPr>
        <w:t xml:space="preserve"> treść   projektu uchwały </w:t>
      </w:r>
      <w:r w:rsidR="00F14FD5">
        <w:rPr>
          <w:sz w:val="22"/>
          <w:szCs w:val="22"/>
        </w:rPr>
        <w:t>zmieniającej uchwałę w sprawie Wieloletniej Prognozy Finansowej dla Gminy Pińczów na lata 2020 - 2035</w:t>
      </w:r>
      <w:r w:rsidRPr="004B5BE7">
        <w:rPr>
          <w:sz w:val="22"/>
          <w:szCs w:val="22"/>
        </w:rPr>
        <w:t xml:space="preserve"> </w:t>
      </w:r>
      <w:r w:rsidR="00D82A90">
        <w:rPr>
          <w:sz w:val="22"/>
          <w:szCs w:val="22"/>
        </w:rPr>
        <w:t xml:space="preserve"> </w:t>
      </w:r>
      <w:r w:rsidR="00D82A90" w:rsidRPr="00617742">
        <w:rPr>
          <w:sz w:val="22"/>
          <w:szCs w:val="22"/>
        </w:rPr>
        <w:t xml:space="preserve">odczytał </w:t>
      </w:r>
      <w:r w:rsidR="00D82A90" w:rsidRPr="00D82A90">
        <w:rPr>
          <w:b/>
          <w:sz w:val="22"/>
          <w:szCs w:val="22"/>
        </w:rPr>
        <w:t xml:space="preserve"> Przewodniczący Rady  Miejskiej pan Zdzisław Woźniak</w:t>
      </w:r>
      <w:r w:rsidR="00D82A90">
        <w:rPr>
          <w:sz w:val="22"/>
          <w:szCs w:val="22"/>
        </w:rPr>
        <w:t xml:space="preserve"> </w:t>
      </w:r>
      <w:r w:rsidR="003F58D2">
        <w:rPr>
          <w:sz w:val="22"/>
          <w:szCs w:val="22"/>
        </w:rPr>
        <w:t>i</w:t>
      </w:r>
      <w:r w:rsidRPr="004B5BE7">
        <w:rPr>
          <w:sz w:val="22"/>
          <w:szCs w:val="22"/>
        </w:rPr>
        <w:t xml:space="preserve"> zapytał czy są jakieś zapytania lub  uwagi do tego projektu uchwały?</w:t>
      </w:r>
    </w:p>
    <w:p w14:paraId="7423AB93" w14:textId="77777777" w:rsidR="008B362F" w:rsidRDefault="008B362F" w:rsidP="00900AF6">
      <w:pPr>
        <w:spacing w:line="276" w:lineRule="auto"/>
        <w:jc w:val="both"/>
        <w:rPr>
          <w:sz w:val="22"/>
          <w:szCs w:val="22"/>
        </w:rPr>
      </w:pPr>
    </w:p>
    <w:p w14:paraId="1E01C558" w14:textId="77777777" w:rsidR="00AB3F80" w:rsidRPr="004B5BE7" w:rsidRDefault="00AB3F80" w:rsidP="00900AF6">
      <w:pPr>
        <w:spacing w:line="276" w:lineRule="auto"/>
        <w:jc w:val="both"/>
        <w:rPr>
          <w:sz w:val="22"/>
          <w:szCs w:val="22"/>
        </w:rPr>
      </w:pPr>
    </w:p>
    <w:p w14:paraId="177A1E37" w14:textId="77777777" w:rsidR="002C6153" w:rsidRDefault="002C6153" w:rsidP="002C6153">
      <w:pPr>
        <w:jc w:val="both"/>
        <w:rPr>
          <w:b/>
          <w:sz w:val="22"/>
          <w:szCs w:val="22"/>
        </w:rPr>
      </w:pPr>
      <w:r w:rsidRPr="004B5BE7">
        <w:rPr>
          <w:b/>
          <w:sz w:val="22"/>
          <w:szCs w:val="22"/>
        </w:rPr>
        <w:t xml:space="preserve">Ponieważ  uwag ani pytań nie było </w:t>
      </w:r>
      <w:r w:rsidRPr="004B5BE7">
        <w:rPr>
          <w:b/>
          <w:bCs/>
          <w:sz w:val="22"/>
          <w:szCs w:val="22"/>
        </w:rPr>
        <w:t xml:space="preserve">Wiceprzewodniczący Rady Miejskiej pan Kazimierz </w:t>
      </w:r>
      <w:proofErr w:type="spellStart"/>
      <w:r w:rsidRPr="004B5BE7">
        <w:rPr>
          <w:b/>
          <w:bCs/>
          <w:sz w:val="22"/>
          <w:szCs w:val="22"/>
        </w:rPr>
        <w:t>Klasiński</w:t>
      </w:r>
      <w:proofErr w:type="spellEnd"/>
      <w:r w:rsidRPr="004B5BE7">
        <w:rPr>
          <w:b/>
          <w:bCs/>
          <w:sz w:val="22"/>
          <w:szCs w:val="22"/>
        </w:rPr>
        <w:t xml:space="preserve"> </w:t>
      </w:r>
      <w:r>
        <w:rPr>
          <w:b/>
          <w:sz w:val="22"/>
          <w:szCs w:val="22"/>
        </w:rPr>
        <w:t>zarządził sprawdzenie obecności</w:t>
      </w:r>
    </w:p>
    <w:p w14:paraId="339FE879" w14:textId="77777777" w:rsidR="00AB3F80" w:rsidRPr="004B5BE7" w:rsidRDefault="00AB3F80" w:rsidP="002C6153">
      <w:pPr>
        <w:jc w:val="both"/>
        <w:rPr>
          <w:b/>
          <w:sz w:val="22"/>
          <w:szCs w:val="22"/>
        </w:rPr>
      </w:pPr>
    </w:p>
    <w:p w14:paraId="42E5E88A" w14:textId="77777777" w:rsidR="003F58D2" w:rsidRDefault="003F58D2" w:rsidP="00563C76">
      <w:pPr>
        <w:jc w:val="both"/>
        <w:rPr>
          <w:b/>
          <w:bCs/>
          <w:sz w:val="22"/>
          <w:szCs w:val="22"/>
        </w:rPr>
      </w:pPr>
    </w:p>
    <w:p w14:paraId="5D288BDE" w14:textId="27C6EA76" w:rsidR="00D82A90" w:rsidRDefault="003B6C7E" w:rsidP="00075366">
      <w:pPr>
        <w:rPr>
          <w:sz w:val="22"/>
          <w:szCs w:val="22"/>
        </w:rPr>
      </w:pPr>
      <w:r w:rsidRPr="003B6C7E">
        <w:rPr>
          <w:b/>
          <w:bCs/>
          <w:sz w:val="22"/>
          <w:szCs w:val="22"/>
          <w:u w:val="single"/>
        </w:rPr>
        <w:t>Głosowano w sprawie:</w:t>
      </w:r>
      <w:r w:rsidR="00BA397A">
        <w:rPr>
          <w:sz w:val="22"/>
          <w:szCs w:val="22"/>
        </w:rPr>
        <w:br/>
      </w:r>
      <w:r w:rsidR="00BA397A" w:rsidRPr="00BA397A">
        <w:rPr>
          <w:b/>
          <w:sz w:val="22"/>
          <w:szCs w:val="22"/>
        </w:rPr>
        <w:t>s</w:t>
      </w:r>
      <w:r w:rsidRPr="00BA397A">
        <w:rPr>
          <w:b/>
          <w:sz w:val="22"/>
          <w:szCs w:val="22"/>
        </w:rPr>
        <w:t>pr</w:t>
      </w:r>
      <w:r w:rsidR="00BA397A" w:rsidRPr="00BA397A">
        <w:rPr>
          <w:b/>
          <w:sz w:val="22"/>
          <w:szCs w:val="22"/>
        </w:rPr>
        <w:t>awdzenie obecności</w:t>
      </w:r>
      <w:r w:rsidRPr="003B6C7E">
        <w:rPr>
          <w:sz w:val="22"/>
          <w:szCs w:val="22"/>
        </w:rPr>
        <w:t xml:space="preserve"> </w:t>
      </w:r>
      <w:r w:rsidRPr="003B6C7E">
        <w:rPr>
          <w:sz w:val="22"/>
          <w:szCs w:val="22"/>
        </w:rPr>
        <w:br/>
      </w:r>
      <w:r w:rsidRPr="003B6C7E">
        <w:rPr>
          <w:rStyle w:val="Pogrubienie"/>
          <w:sz w:val="22"/>
          <w:szCs w:val="22"/>
          <w:u w:val="single"/>
        </w:rPr>
        <w:t>Wyniki głosowania</w:t>
      </w:r>
      <w:r w:rsidRPr="003B6C7E">
        <w:rPr>
          <w:sz w:val="22"/>
          <w:szCs w:val="22"/>
        </w:rPr>
        <w:br/>
      </w:r>
      <w:r w:rsidRPr="00BA397A">
        <w:rPr>
          <w:b/>
          <w:sz w:val="22"/>
          <w:szCs w:val="22"/>
        </w:rPr>
        <w:t>OBECNY: 18, NIEOBECNY: 3</w:t>
      </w:r>
      <w:r w:rsidRPr="003B6C7E">
        <w:rPr>
          <w:sz w:val="22"/>
          <w:szCs w:val="22"/>
        </w:rPr>
        <w:br/>
      </w:r>
      <w:r w:rsidRPr="003B6C7E">
        <w:rPr>
          <w:sz w:val="22"/>
          <w:szCs w:val="22"/>
          <w:u w:val="single"/>
        </w:rPr>
        <w:t>Wyniki imienne:</w:t>
      </w:r>
      <w:r w:rsidRPr="003B6C7E">
        <w:rPr>
          <w:sz w:val="22"/>
          <w:szCs w:val="22"/>
        </w:rPr>
        <w:br/>
        <w:t>OBECNY (18)</w:t>
      </w:r>
      <w:r w:rsidRPr="003B6C7E">
        <w:rPr>
          <w:sz w:val="22"/>
          <w:szCs w:val="22"/>
        </w:rPr>
        <w:br/>
        <w:t xml:space="preserve">Bogumiła Guza, Tomasz </w:t>
      </w:r>
      <w:proofErr w:type="spellStart"/>
      <w:r w:rsidRPr="003B6C7E">
        <w:rPr>
          <w:sz w:val="22"/>
          <w:szCs w:val="22"/>
        </w:rPr>
        <w:t>Jaklewicz</w:t>
      </w:r>
      <w:proofErr w:type="spellEnd"/>
      <w:r w:rsidRPr="003B6C7E">
        <w:rPr>
          <w:sz w:val="22"/>
          <w:szCs w:val="22"/>
        </w:rPr>
        <w:t xml:space="preserve">, Krystyna Juszczyk, Kazimierz </w:t>
      </w:r>
      <w:proofErr w:type="spellStart"/>
      <w:r w:rsidRPr="003B6C7E">
        <w:rPr>
          <w:sz w:val="22"/>
          <w:szCs w:val="22"/>
        </w:rPr>
        <w:t>Klasiński</w:t>
      </w:r>
      <w:proofErr w:type="spellEnd"/>
      <w:r w:rsidRPr="003B6C7E">
        <w:rPr>
          <w:sz w:val="22"/>
          <w:szCs w:val="22"/>
        </w:rPr>
        <w:t xml:space="preserve">, Janusz </w:t>
      </w:r>
      <w:proofErr w:type="spellStart"/>
      <w:r w:rsidRPr="003B6C7E">
        <w:rPr>
          <w:sz w:val="22"/>
          <w:szCs w:val="22"/>
        </w:rPr>
        <w:t>Koniusz</w:t>
      </w:r>
      <w:proofErr w:type="spellEnd"/>
      <w:r w:rsidRPr="003B6C7E">
        <w:rPr>
          <w:sz w:val="22"/>
          <w:szCs w:val="22"/>
        </w:rPr>
        <w:t xml:space="preserve">, Marta Łaskawiec, Zdzisław </w:t>
      </w:r>
      <w:proofErr w:type="spellStart"/>
      <w:r w:rsidRPr="003B6C7E">
        <w:rPr>
          <w:sz w:val="22"/>
          <w:szCs w:val="22"/>
        </w:rPr>
        <w:t>Mider</w:t>
      </w:r>
      <w:proofErr w:type="spellEnd"/>
      <w:r w:rsidRPr="003B6C7E">
        <w:rPr>
          <w:sz w:val="22"/>
          <w:szCs w:val="22"/>
        </w:rPr>
        <w:t xml:space="preserve">, Leszek Nogacki, Jan Radkiewicz, Grażyna Robak, Henryk Różycki, Marcin </w:t>
      </w:r>
      <w:proofErr w:type="spellStart"/>
      <w:r w:rsidRPr="003B6C7E">
        <w:rPr>
          <w:sz w:val="22"/>
          <w:szCs w:val="22"/>
        </w:rPr>
        <w:t>Saltarski</w:t>
      </w:r>
      <w:proofErr w:type="spellEnd"/>
      <w:r w:rsidRPr="003B6C7E">
        <w:rPr>
          <w:sz w:val="22"/>
          <w:szCs w:val="22"/>
        </w:rPr>
        <w:t xml:space="preserve">, Marek Sarna, Marek </w:t>
      </w:r>
      <w:proofErr w:type="spellStart"/>
      <w:r w:rsidRPr="003B6C7E">
        <w:rPr>
          <w:sz w:val="22"/>
          <w:szCs w:val="22"/>
        </w:rPr>
        <w:t>Skubek</w:t>
      </w:r>
      <w:proofErr w:type="spellEnd"/>
      <w:r w:rsidRPr="003B6C7E">
        <w:rPr>
          <w:sz w:val="22"/>
          <w:szCs w:val="22"/>
        </w:rPr>
        <w:t>, Maciej Soboń, Krzysztof Wąsik, Zdzisław Woźniak, Aneta Wykurz</w:t>
      </w:r>
      <w:r w:rsidRPr="003B6C7E">
        <w:rPr>
          <w:sz w:val="22"/>
          <w:szCs w:val="22"/>
        </w:rPr>
        <w:br/>
        <w:t>NIEOBECNY (3)</w:t>
      </w:r>
      <w:r w:rsidRPr="003B6C7E">
        <w:rPr>
          <w:sz w:val="22"/>
          <w:szCs w:val="22"/>
        </w:rPr>
        <w:br/>
        <w:t xml:space="preserve">Adam </w:t>
      </w:r>
      <w:proofErr w:type="spellStart"/>
      <w:r w:rsidRPr="003B6C7E">
        <w:rPr>
          <w:sz w:val="22"/>
          <w:szCs w:val="22"/>
        </w:rPr>
        <w:t>Koniusz</w:t>
      </w:r>
      <w:proofErr w:type="spellEnd"/>
      <w:r w:rsidRPr="003B6C7E">
        <w:rPr>
          <w:sz w:val="22"/>
          <w:szCs w:val="22"/>
        </w:rPr>
        <w:t>, Marek Omasta, Wiesław Opoka</w:t>
      </w:r>
    </w:p>
    <w:p w14:paraId="18A63018" w14:textId="77777777" w:rsidR="00AB3F80" w:rsidRDefault="00AB3F80" w:rsidP="00075366">
      <w:pPr>
        <w:rPr>
          <w:sz w:val="22"/>
          <w:szCs w:val="22"/>
        </w:rPr>
      </w:pPr>
    </w:p>
    <w:p w14:paraId="3A8FBCCB" w14:textId="77777777" w:rsidR="00AB3F80" w:rsidRPr="003B6C7E" w:rsidRDefault="00AB3F80" w:rsidP="00075366">
      <w:pPr>
        <w:rPr>
          <w:sz w:val="22"/>
          <w:szCs w:val="22"/>
        </w:rPr>
      </w:pPr>
    </w:p>
    <w:p w14:paraId="4C5D67CF" w14:textId="77777777" w:rsidR="00461C44" w:rsidRDefault="00461C44" w:rsidP="00075366">
      <w:pPr>
        <w:rPr>
          <w:sz w:val="22"/>
          <w:szCs w:val="22"/>
        </w:rPr>
      </w:pPr>
    </w:p>
    <w:p w14:paraId="3664471E" w14:textId="22FE61C5" w:rsidR="00075366" w:rsidRDefault="00075366" w:rsidP="00075366">
      <w:pPr>
        <w:jc w:val="both"/>
        <w:rPr>
          <w:b/>
          <w:bCs/>
          <w:sz w:val="22"/>
          <w:szCs w:val="22"/>
        </w:rPr>
      </w:pPr>
      <w:r>
        <w:rPr>
          <w:b/>
          <w:bCs/>
          <w:sz w:val="22"/>
          <w:szCs w:val="22"/>
        </w:rPr>
        <w:t>Wicep</w:t>
      </w:r>
      <w:r w:rsidRPr="004B5BE7">
        <w:rPr>
          <w:b/>
          <w:bCs/>
          <w:sz w:val="22"/>
          <w:szCs w:val="22"/>
        </w:rPr>
        <w:t xml:space="preserve">rzewodniczący Rady Miejskiej  pan </w:t>
      </w:r>
      <w:r>
        <w:rPr>
          <w:b/>
          <w:bCs/>
          <w:sz w:val="22"/>
          <w:szCs w:val="22"/>
        </w:rPr>
        <w:t xml:space="preserve">Kazimierz </w:t>
      </w:r>
      <w:proofErr w:type="spellStart"/>
      <w:r>
        <w:rPr>
          <w:b/>
          <w:bCs/>
          <w:sz w:val="22"/>
          <w:szCs w:val="22"/>
        </w:rPr>
        <w:t>Klasiński</w:t>
      </w:r>
      <w:proofErr w:type="spellEnd"/>
      <w:r>
        <w:rPr>
          <w:b/>
          <w:bCs/>
          <w:sz w:val="22"/>
          <w:szCs w:val="22"/>
        </w:rPr>
        <w:t xml:space="preserve"> zapo</w:t>
      </w:r>
      <w:r w:rsidR="002D1B23">
        <w:rPr>
          <w:b/>
          <w:bCs/>
          <w:sz w:val="22"/>
          <w:szCs w:val="22"/>
        </w:rPr>
        <w:t>z</w:t>
      </w:r>
      <w:r w:rsidRPr="004B5BE7">
        <w:rPr>
          <w:b/>
          <w:bCs/>
          <w:sz w:val="22"/>
          <w:szCs w:val="22"/>
        </w:rPr>
        <w:t xml:space="preserve">nał z wynikami sprawdzenia  </w:t>
      </w:r>
      <w:r w:rsidR="003B6C7E">
        <w:rPr>
          <w:b/>
          <w:bCs/>
          <w:sz w:val="22"/>
          <w:szCs w:val="22"/>
        </w:rPr>
        <w:t>obecności  -  obecnych jest 18</w:t>
      </w:r>
      <w:r w:rsidRPr="00B60C6A">
        <w:rPr>
          <w:b/>
          <w:bCs/>
          <w:sz w:val="22"/>
          <w:szCs w:val="22"/>
        </w:rPr>
        <w:t xml:space="preserve"> radnych  zatem  Rada Miejska jest władna do podejmowania prawomocnych uchwał</w:t>
      </w:r>
    </w:p>
    <w:p w14:paraId="374A9ACD" w14:textId="77777777" w:rsidR="00AB3F80" w:rsidRPr="00B60C6A" w:rsidRDefault="00AB3F80" w:rsidP="00075366">
      <w:pPr>
        <w:jc w:val="both"/>
        <w:rPr>
          <w:b/>
          <w:bCs/>
          <w:sz w:val="22"/>
          <w:szCs w:val="22"/>
        </w:rPr>
      </w:pPr>
    </w:p>
    <w:p w14:paraId="40091859" w14:textId="77777777" w:rsidR="00075366" w:rsidRPr="00075366" w:rsidRDefault="00075366" w:rsidP="00075366">
      <w:pPr>
        <w:rPr>
          <w:sz w:val="22"/>
          <w:szCs w:val="22"/>
        </w:rPr>
      </w:pPr>
    </w:p>
    <w:p w14:paraId="37F7EEFE" w14:textId="77777777" w:rsidR="00563C76" w:rsidRPr="00B60C6A" w:rsidRDefault="00563C76" w:rsidP="00563C76">
      <w:pPr>
        <w:rPr>
          <w:b/>
          <w:bCs/>
          <w:sz w:val="22"/>
          <w:szCs w:val="22"/>
        </w:rPr>
      </w:pPr>
      <w:r w:rsidRPr="00B60C6A">
        <w:rPr>
          <w:b/>
          <w:bCs/>
          <w:sz w:val="22"/>
          <w:szCs w:val="22"/>
        </w:rPr>
        <w:t>Po sprawdzeniu listy obecności Rada Miejska przystąpiła do przegłosowania projektu uchwały</w:t>
      </w:r>
    </w:p>
    <w:p w14:paraId="764B72E4" w14:textId="77777777" w:rsidR="00AB3F80" w:rsidRDefault="00AB3F80" w:rsidP="00563C76">
      <w:pPr>
        <w:spacing w:line="276" w:lineRule="auto"/>
        <w:rPr>
          <w:sz w:val="22"/>
          <w:szCs w:val="22"/>
        </w:rPr>
      </w:pPr>
    </w:p>
    <w:p w14:paraId="44218942" w14:textId="01CFFE8D" w:rsidR="00AB3F80" w:rsidRDefault="00563C76" w:rsidP="00563C76">
      <w:pPr>
        <w:spacing w:line="276" w:lineRule="auto"/>
        <w:rPr>
          <w:b/>
          <w:sz w:val="22"/>
          <w:szCs w:val="22"/>
        </w:rPr>
      </w:pPr>
      <w:r w:rsidRPr="00B60C6A">
        <w:rPr>
          <w:sz w:val="22"/>
          <w:szCs w:val="22"/>
        </w:rPr>
        <w:br/>
      </w:r>
      <w:r w:rsidR="00BA397A" w:rsidRPr="00BA397A">
        <w:rPr>
          <w:b/>
          <w:bCs/>
          <w:sz w:val="22"/>
          <w:szCs w:val="22"/>
          <w:u w:val="single"/>
        </w:rPr>
        <w:t>Głosowano w sprawie:</w:t>
      </w:r>
      <w:r w:rsidR="00BA397A" w:rsidRPr="00BA397A">
        <w:rPr>
          <w:sz w:val="22"/>
          <w:szCs w:val="22"/>
        </w:rPr>
        <w:br/>
      </w:r>
      <w:r w:rsidR="00BA397A" w:rsidRPr="00BA397A">
        <w:rPr>
          <w:b/>
          <w:sz w:val="22"/>
          <w:szCs w:val="22"/>
        </w:rPr>
        <w:t xml:space="preserve">zmiany uchwały w sprawie Wieloletniej Prognozy Finansowej dla Gminy Pińczów na lata 2020 </w:t>
      </w:r>
      <w:r w:rsidR="00AB3F80">
        <w:rPr>
          <w:b/>
          <w:sz w:val="22"/>
          <w:szCs w:val="22"/>
        </w:rPr>
        <w:t>–</w:t>
      </w:r>
      <w:r w:rsidR="00BA397A" w:rsidRPr="00BA397A">
        <w:rPr>
          <w:b/>
          <w:sz w:val="22"/>
          <w:szCs w:val="22"/>
        </w:rPr>
        <w:t xml:space="preserve"> 2035</w:t>
      </w:r>
    </w:p>
    <w:p w14:paraId="23650A5E" w14:textId="77777777" w:rsidR="00AB3F80" w:rsidRDefault="00AB3F80" w:rsidP="00563C76">
      <w:pPr>
        <w:spacing w:line="276" w:lineRule="auto"/>
        <w:rPr>
          <w:b/>
          <w:sz w:val="22"/>
          <w:szCs w:val="22"/>
        </w:rPr>
      </w:pPr>
    </w:p>
    <w:p w14:paraId="3D9845E3" w14:textId="47839541" w:rsidR="008B362F" w:rsidRDefault="00BA397A" w:rsidP="00563C76">
      <w:pPr>
        <w:spacing w:line="276" w:lineRule="auto"/>
        <w:rPr>
          <w:sz w:val="22"/>
          <w:szCs w:val="22"/>
        </w:rPr>
      </w:pPr>
      <w:r w:rsidRPr="00BA397A">
        <w:rPr>
          <w:sz w:val="22"/>
          <w:szCs w:val="22"/>
        </w:rPr>
        <w:br/>
      </w:r>
      <w:r w:rsidRPr="00BA397A">
        <w:rPr>
          <w:rStyle w:val="Pogrubienie"/>
          <w:sz w:val="22"/>
          <w:szCs w:val="22"/>
          <w:u w:val="single"/>
        </w:rPr>
        <w:t>Wyniki głosowania</w:t>
      </w:r>
      <w:r w:rsidRPr="00BA397A">
        <w:rPr>
          <w:sz w:val="22"/>
          <w:szCs w:val="22"/>
        </w:rPr>
        <w:br/>
      </w:r>
      <w:r w:rsidRPr="00BA397A">
        <w:rPr>
          <w:b/>
          <w:sz w:val="22"/>
          <w:szCs w:val="22"/>
        </w:rPr>
        <w:t>ZA: 16, PRZECIW: 1, WSTRZYMUJĘ SIĘ: 1, BRAK GŁOSU: 0, NIEOBECNI: 3</w:t>
      </w:r>
      <w:r w:rsidRPr="00BA397A">
        <w:rPr>
          <w:sz w:val="22"/>
          <w:szCs w:val="22"/>
        </w:rPr>
        <w:br/>
      </w:r>
      <w:r w:rsidRPr="00BA397A">
        <w:rPr>
          <w:sz w:val="22"/>
          <w:szCs w:val="22"/>
        </w:rPr>
        <w:br/>
      </w:r>
      <w:r w:rsidRPr="00BA397A">
        <w:rPr>
          <w:sz w:val="22"/>
          <w:szCs w:val="22"/>
          <w:u w:val="single"/>
        </w:rPr>
        <w:t>Wyniki imienne:</w:t>
      </w:r>
      <w:r w:rsidRPr="00BA397A">
        <w:rPr>
          <w:sz w:val="22"/>
          <w:szCs w:val="22"/>
        </w:rPr>
        <w:br/>
        <w:t>ZA (16)</w:t>
      </w:r>
      <w:r w:rsidRPr="00BA397A">
        <w:rPr>
          <w:sz w:val="22"/>
          <w:szCs w:val="22"/>
        </w:rPr>
        <w:br/>
        <w:t xml:space="preserve">Bogumiła Guza, Krystyna Juszczyk, Kazimierz </w:t>
      </w:r>
      <w:proofErr w:type="spellStart"/>
      <w:r w:rsidRPr="00BA397A">
        <w:rPr>
          <w:sz w:val="22"/>
          <w:szCs w:val="22"/>
        </w:rPr>
        <w:t>Klasiński</w:t>
      </w:r>
      <w:proofErr w:type="spellEnd"/>
      <w:r w:rsidRPr="00BA397A">
        <w:rPr>
          <w:sz w:val="22"/>
          <w:szCs w:val="22"/>
        </w:rPr>
        <w:t xml:space="preserve">, Marta Łaskawiec, Zdzisław </w:t>
      </w:r>
      <w:proofErr w:type="spellStart"/>
      <w:r w:rsidRPr="00BA397A">
        <w:rPr>
          <w:sz w:val="22"/>
          <w:szCs w:val="22"/>
        </w:rPr>
        <w:t>Mider</w:t>
      </w:r>
      <w:proofErr w:type="spellEnd"/>
      <w:r w:rsidRPr="00BA397A">
        <w:rPr>
          <w:sz w:val="22"/>
          <w:szCs w:val="22"/>
        </w:rPr>
        <w:t xml:space="preserve">, Leszek Nogacki, Jan Radkiewicz, Grażyna Robak, Henryk Różycki, Marcin </w:t>
      </w:r>
      <w:proofErr w:type="spellStart"/>
      <w:r w:rsidRPr="00BA397A">
        <w:rPr>
          <w:sz w:val="22"/>
          <w:szCs w:val="22"/>
        </w:rPr>
        <w:t>Saltarski</w:t>
      </w:r>
      <w:proofErr w:type="spellEnd"/>
      <w:r w:rsidRPr="00BA397A">
        <w:rPr>
          <w:sz w:val="22"/>
          <w:szCs w:val="22"/>
        </w:rPr>
        <w:t xml:space="preserve">, Marek Sarna, Marek </w:t>
      </w:r>
      <w:proofErr w:type="spellStart"/>
      <w:r w:rsidRPr="00BA397A">
        <w:rPr>
          <w:sz w:val="22"/>
          <w:szCs w:val="22"/>
        </w:rPr>
        <w:t>Skubek</w:t>
      </w:r>
      <w:proofErr w:type="spellEnd"/>
      <w:r w:rsidRPr="00BA397A">
        <w:rPr>
          <w:sz w:val="22"/>
          <w:szCs w:val="22"/>
        </w:rPr>
        <w:t>, Maciej Soboń, Krzysztof Wąsik, Zdzisław Woźniak, Aneta Wykurz</w:t>
      </w:r>
      <w:r w:rsidRPr="00BA397A">
        <w:rPr>
          <w:sz w:val="22"/>
          <w:szCs w:val="22"/>
        </w:rPr>
        <w:br/>
        <w:t>PRZECIW (1)</w:t>
      </w:r>
      <w:r w:rsidRPr="00BA397A">
        <w:rPr>
          <w:sz w:val="22"/>
          <w:szCs w:val="22"/>
        </w:rPr>
        <w:br/>
        <w:t xml:space="preserve">Janusz </w:t>
      </w:r>
      <w:proofErr w:type="spellStart"/>
      <w:r w:rsidRPr="00BA397A">
        <w:rPr>
          <w:sz w:val="22"/>
          <w:szCs w:val="22"/>
        </w:rPr>
        <w:t>Koniusz</w:t>
      </w:r>
      <w:proofErr w:type="spellEnd"/>
      <w:r w:rsidRPr="00BA397A">
        <w:rPr>
          <w:sz w:val="22"/>
          <w:szCs w:val="22"/>
        </w:rPr>
        <w:br/>
        <w:t>WSTRZYMUJĘ SIĘ (1)</w:t>
      </w:r>
      <w:r w:rsidRPr="00BA397A">
        <w:rPr>
          <w:sz w:val="22"/>
          <w:szCs w:val="22"/>
        </w:rPr>
        <w:br/>
        <w:t xml:space="preserve">Tomasz </w:t>
      </w:r>
      <w:proofErr w:type="spellStart"/>
      <w:r w:rsidRPr="00BA397A">
        <w:rPr>
          <w:sz w:val="22"/>
          <w:szCs w:val="22"/>
        </w:rPr>
        <w:t>Jaklewicz</w:t>
      </w:r>
      <w:proofErr w:type="spellEnd"/>
      <w:r w:rsidRPr="00BA397A">
        <w:rPr>
          <w:sz w:val="22"/>
          <w:szCs w:val="22"/>
        </w:rPr>
        <w:br/>
        <w:t>NIEOBECNI (3)</w:t>
      </w:r>
      <w:r w:rsidRPr="00BA397A">
        <w:rPr>
          <w:sz w:val="22"/>
          <w:szCs w:val="22"/>
        </w:rPr>
        <w:br/>
        <w:t xml:space="preserve">Adam </w:t>
      </w:r>
      <w:proofErr w:type="spellStart"/>
      <w:r w:rsidRPr="00BA397A">
        <w:rPr>
          <w:sz w:val="22"/>
          <w:szCs w:val="22"/>
        </w:rPr>
        <w:t>Koniusz</w:t>
      </w:r>
      <w:proofErr w:type="spellEnd"/>
      <w:r w:rsidRPr="00BA397A">
        <w:rPr>
          <w:sz w:val="22"/>
          <w:szCs w:val="22"/>
        </w:rPr>
        <w:t>, Marek Omasta, Wiesław Opoka</w:t>
      </w:r>
    </w:p>
    <w:p w14:paraId="2255D317" w14:textId="77777777" w:rsidR="00BA397A" w:rsidRDefault="00B21937" w:rsidP="00511195">
      <w:pPr>
        <w:pStyle w:val="NormalnyWeb"/>
        <w:spacing w:after="240" w:afterAutospacing="0"/>
        <w:jc w:val="both"/>
        <w:rPr>
          <w:b/>
          <w:sz w:val="22"/>
          <w:szCs w:val="22"/>
        </w:rPr>
      </w:pPr>
      <w:r w:rsidRPr="004B5BE7">
        <w:rPr>
          <w:b/>
          <w:sz w:val="22"/>
          <w:szCs w:val="22"/>
        </w:rPr>
        <w:lastRenderedPageBreak/>
        <w:t xml:space="preserve">Wiceprzewodniczący  Rady  Miejskiej  pan Kazimierz  </w:t>
      </w:r>
      <w:proofErr w:type="spellStart"/>
      <w:r w:rsidRPr="004B5BE7">
        <w:rPr>
          <w:b/>
          <w:sz w:val="22"/>
          <w:szCs w:val="22"/>
        </w:rPr>
        <w:t>Klasiński</w:t>
      </w:r>
      <w:proofErr w:type="spellEnd"/>
      <w:r w:rsidRPr="004B5BE7">
        <w:rPr>
          <w:b/>
          <w:sz w:val="22"/>
          <w:szCs w:val="22"/>
        </w:rPr>
        <w:t xml:space="preserve">  zapoznał  z wynikami głosowania –  uchwała  została p</w:t>
      </w:r>
      <w:r w:rsidR="00CF1720" w:rsidRPr="004B5BE7">
        <w:rPr>
          <w:b/>
          <w:sz w:val="22"/>
          <w:szCs w:val="22"/>
        </w:rPr>
        <w:t xml:space="preserve">rzyjęta </w:t>
      </w:r>
      <w:r w:rsidRPr="004B5BE7">
        <w:rPr>
          <w:b/>
          <w:sz w:val="22"/>
          <w:szCs w:val="22"/>
        </w:rPr>
        <w:t xml:space="preserve"> </w:t>
      </w:r>
      <w:r w:rsidR="00ED063B" w:rsidRPr="004B5BE7">
        <w:rPr>
          <w:b/>
          <w:sz w:val="22"/>
          <w:szCs w:val="22"/>
        </w:rPr>
        <w:t>przez Radę Miejską</w:t>
      </w:r>
      <w:r w:rsidRPr="004B5BE7">
        <w:rPr>
          <w:b/>
          <w:sz w:val="22"/>
          <w:szCs w:val="22"/>
        </w:rPr>
        <w:t xml:space="preserve"> prz</w:t>
      </w:r>
      <w:r w:rsidR="00DD1712" w:rsidRPr="004B5BE7">
        <w:rPr>
          <w:b/>
          <w:sz w:val="22"/>
          <w:szCs w:val="22"/>
        </w:rPr>
        <w:t xml:space="preserve">y </w:t>
      </w:r>
      <w:r w:rsidR="006F0F63" w:rsidRPr="004B5BE7">
        <w:rPr>
          <w:b/>
          <w:sz w:val="22"/>
          <w:szCs w:val="22"/>
        </w:rPr>
        <w:t>1</w:t>
      </w:r>
      <w:r w:rsidR="00BA397A">
        <w:rPr>
          <w:b/>
          <w:sz w:val="22"/>
          <w:szCs w:val="22"/>
        </w:rPr>
        <w:t>6</w:t>
      </w:r>
      <w:r w:rsidR="007D577D" w:rsidRPr="004B5BE7">
        <w:rPr>
          <w:b/>
          <w:sz w:val="22"/>
          <w:szCs w:val="22"/>
        </w:rPr>
        <w:t xml:space="preserve"> głosach za</w:t>
      </w:r>
      <w:r w:rsidR="00BA397A">
        <w:rPr>
          <w:b/>
          <w:sz w:val="22"/>
          <w:szCs w:val="22"/>
        </w:rPr>
        <w:t xml:space="preserve">, przy 1 głosie przeciw </w:t>
      </w:r>
      <w:r w:rsidR="00461C44">
        <w:rPr>
          <w:b/>
          <w:sz w:val="22"/>
          <w:szCs w:val="22"/>
        </w:rPr>
        <w:t xml:space="preserve"> </w:t>
      </w:r>
      <w:r w:rsidR="007D577D" w:rsidRPr="004B5BE7">
        <w:rPr>
          <w:b/>
          <w:sz w:val="22"/>
          <w:szCs w:val="22"/>
        </w:rPr>
        <w:t xml:space="preserve"> i </w:t>
      </w:r>
      <w:r w:rsidRPr="004B5BE7">
        <w:rPr>
          <w:b/>
          <w:sz w:val="22"/>
          <w:szCs w:val="22"/>
        </w:rPr>
        <w:t xml:space="preserve"> przy </w:t>
      </w:r>
      <w:r w:rsidR="00461C44">
        <w:rPr>
          <w:b/>
          <w:sz w:val="22"/>
          <w:szCs w:val="22"/>
        </w:rPr>
        <w:t>1</w:t>
      </w:r>
      <w:r w:rsidR="007D577D" w:rsidRPr="004B5BE7">
        <w:rPr>
          <w:b/>
          <w:sz w:val="22"/>
          <w:szCs w:val="22"/>
        </w:rPr>
        <w:t xml:space="preserve"> głos</w:t>
      </w:r>
      <w:r w:rsidR="00461C44">
        <w:rPr>
          <w:b/>
          <w:sz w:val="22"/>
          <w:szCs w:val="22"/>
        </w:rPr>
        <w:t>ie</w:t>
      </w:r>
      <w:r w:rsidR="00CF1720" w:rsidRPr="004B5BE7">
        <w:rPr>
          <w:b/>
          <w:sz w:val="22"/>
          <w:szCs w:val="22"/>
        </w:rPr>
        <w:t xml:space="preserve"> </w:t>
      </w:r>
      <w:r w:rsidR="007D577D" w:rsidRPr="004B5BE7">
        <w:rPr>
          <w:b/>
          <w:sz w:val="22"/>
          <w:szCs w:val="22"/>
        </w:rPr>
        <w:t xml:space="preserve"> </w:t>
      </w:r>
      <w:r w:rsidR="00461C44">
        <w:rPr>
          <w:b/>
          <w:sz w:val="22"/>
          <w:szCs w:val="22"/>
        </w:rPr>
        <w:t>wstrzymującym</w:t>
      </w:r>
      <w:r w:rsidR="00B60C6A">
        <w:rPr>
          <w:b/>
          <w:sz w:val="22"/>
          <w:szCs w:val="22"/>
        </w:rPr>
        <w:t xml:space="preserve"> </w:t>
      </w:r>
      <w:r w:rsidR="007D577D" w:rsidRPr="004B5BE7">
        <w:rPr>
          <w:b/>
          <w:sz w:val="22"/>
          <w:szCs w:val="22"/>
        </w:rPr>
        <w:t xml:space="preserve">  </w:t>
      </w:r>
      <w:r w:rsidR="00DD1712" w:rsidRPr="004B5BE7">
        <w:rPr>
          <w:b/>
          <w:sz w:val="22"/>
          <w:szCs w:val="22"/>
        </w:rPr>
        <w:t xml:space="preserve">przy stanie </w:t>
      </w:r>
      <w:r w:rsidR="00BA397A">
        <w:rPr>
          <w:b/>
          <w:sz w:val="22"/>
          <w:szCs w:val="22"/>
        </w:rPr>
        <w:t>18</w:t>
      </w:r>
      <w:r w:rsidR="001338A5" w:rsidRPr="004B5BE7">
        <w:rPr>
          <w:b/>
          <w:sz w:val="22"/>
          <w:szCs w:val="22"/>
        </w:rPr>
        <w:t xml:space="preserve"> radnych </w:t>
      </w:r>
      <w:r w:rsidRPr="004B5BE7">
        <w:rPr>
          <w:b/>
          <w:sz w:val="22"/>
          <w:szCs w:val="22"/>
        </w:rPr>
        <w:t xml:space="preserve">     </w:t>
      </w:r>
    </w:p>
    <w:p w14:paraId="15BDF779" w14:textId="518FE302" w:rsidR="00DD1712" w:rsidRPr="004B5BE7" w:rsidRDefault="00B21937" w:rsidP="00511195">
      <w:pPr>
        <w:pStyle w:val="NormalnyWeb"/>
        <w:spacing w:after="240" w:afterAutospacing="0"/>
        <w:jc w:val="both"/>
        <w:rPr>
          <w:b/>
          <w:sz w:val="22"/>
          <w:szCs w:val="22"/>
        </w:rPr>
      </w:pPr>
      <w:r w:rsidRPr="004B5BE7">
        <w:rPr>
          <w:b/>
          <w:sz w:val="22"/>
          <w:szCs w:val="22"/>
        </w:rPr>
        <w:t xml:space="preserve">                                      </w:t>
      </w:r>
      <w:r w:rsidR="00802101" w:rsidRPr="004B5BE7">
        <w:rPr>
          <w:b/>
          <w:sz w:val="22"/>
          <w:szCs w:val="22"/>
        </w:rPr>
        <w:t xml:space="preserve">      </w:t>
      </w:r>
    </w:p>
    <w:p w14:paraId="33CBA6EA" w14:textId="50F0DFF8" w:rsidR="00B21937" w:rsidRPr="004B5BE7" w:rsidRDefault="00DD1712">
      <w:pPr>
        <w:jc w:val="both"/>
        <w:rPr>
          <w:b/>
          <w:sz w:val="22"/>
          <w:szCs w:val="22"/>
        </w:rPr>
      </w:pPr>
      <w:r w:rsidRPr="004B5BE7">
        <w:rPr>
          <w:b/>
          <w:sz w:val="22"/>
          <w:szCs w:val="22"/>
        </w:rPr>
        <w:t xml:space="preserve">                                                  </w:t>
      </w:r>
      <w:r w:rsidR="00802101" w:rsidRPr="004B5BE7">
        <w:rPr>
          <w:b/>
          <w:sz w:val="22"/>
          <w:szCs w:val="22"/>
        </w:rPr>
        <w:t xml:space="preserve"> </w:t>
      </w:r>
      <w:r w:rsidR="00B71825" w:rsidRPr="004B5BE7">
        <w:rPr>
          <w:b/>
          <w:sz w:val="22"/>
          <w:szCs w:val="22"/>
        </w:rPr>
        <w:t>Z</w:t>
      </w:r>
      <w:r w:rsidR="008C54E7" w:rsidRPr="004B5BE7">
        <w:rPr>
          <w:b/>
          <w:sz w:val="22"/>
          <w:szCs w:val="22"/>
        </w:rPr>
        <w:t xml:space="preserve">ał. Nr </w:t>
      </w:r>
      <w:r w:rsidR="00BA397A">
        <w:rPr>
          <w:b/>
          <w:sz w:val="22"/>
          <w:szCs w:val="22"/>
        </w:rPr>
        <w:t>15</w:t>
      </w:r>
      <w:r w:rsidR="00114C67" w:rsidRPr="004B5BE7">
        <w:rPr>
          <w:b/>
          <w:sz w:val="22"/>
          <w:szCs w:val="22"/>
        </w:rPr>
        <w:t xml:space="preserve">  – Uchwała Nr XX</w:t>
      </w:r>
      <w:r w:rsidR="003F58D2">
        <w:rPr>
          <w:b/>
          <w:sz w:val="22"/>
          <w:szCs w:val="22"/>
        </w:rPr>
        <w:t>V</w:t>
      </w:r>
      <w:r w:rsidR="00114C67" w:rsidRPr="004B5BE7">
        <w:rPr>
          <w:b/>
          <w:sz w:val="22"/>
          <w:szCs w:val="22"/>
        </w:rPr>
        <w:t>/</w:t>
      </w:r>
      <w:r w:rsidR="00B60C6A">
        <w:rPr>
          <w:b/>
          <w:sz w:val="22"/>
          <w:szCs w:val="22"/>
        </w:rPr>
        <w:t>2</w:t>
      </w:r>
      <w:r w:rsidR="00F14FD5">
        <w:rPr>
          <w:b/>
          <w:sz w:val="22"/>
          <w:szCs w:val="22"/>
        </w:rPr>
        <w:t>60</w:t>
      </w:r>
      <w:r w:rsidR="008C54E7" w:rsidRPr="004B5BE7">
        <w:rPr>
          <w:b/>
          <w:sz w:val="22"/>
          <w:szCs w:val="22"/>
        </w:rPr>
        <w:t>/2020</w:t>
      </w:r>
      <w:r w:rsidR="00B21937" w:rsidRPr="004B5BE7">
        <w:rPr>
          <w:b/>
          <w:sz w:val="22"/>
          <w:szCs w:val="22"/>
        </w:rPr>
        <w:t xml:space="preserve"> Rady Miejskiej</w:t>
      </w:r>
    </w:p>
    <w:p w14:paraId="26CF1D33" w14:textId="77777777" w:rsidR="00F91B07" w:rsidRDefault="00B21937">
      <w:pPr>
        <w:jc w:val="both"/>
        <w:rPr>
          <w:b/>
          <w:sz w:val="22"/>
          <w:szCs w:val="22"/>
        </w:rPr>
      </w:pPr>
      <w:r w:rsidRPr="004B5BE7">
        <w:rPr>
          <w:b/>
          <w:sz w:val="22"/>
          <w:szCs w:val="22"/>
        </w:rPr>
        <w:t xml:space="preserve">                                                                          w Pińczowi</w:t>
      </w:r>
      <w:r w:rsidR="00F91B07" w:rsidRPr="004B5BE7">
        <w:rPr>
          <w:b/>
          <w:sz w:val="22"/>
          <w:szCs w:val="22"/>
        </w:rPr>
        <w:t>e</w:t>
      </w:r>
    </w:p>
    <w:p w14:paraId="1804B2C6" w14:textId="77777777" w:rsidR="00BA397A" w:rsidRDefault="00BA397A">
      <w:pPr>
        <w:jc w:val="both"/>
        <w:rPr>
          <w:b/>
          <w:sz w:val="22"/>
          <w:szCs w:val="22"/>
        </w:rPr>
      </w:pPr>
    </w:p>
    <w:p w14:paraId="074B10C1" w14:textId="77777777" w:rsidR="00BA397A" w:rsidRDefault="00BA397A">
      <w:pPr>
        <w:jc w:val="both"/>
        <w:rPr>
          <w:b/>
          <w:sz w:val="22"/>
          <w:szCs w:val="22"/>
        </w:rPr>
      </w:pPr>
    </w:p>
    <w:p w14:paraId="719AA7D9" w14:textId="77777777" w:rsidR="0012276E" w:rsidRPr="004B5BE7" w:rsidRDefault="0012276E">
      <w:pPr>
        <w:jc w:val="both"/>
        <w:rPr>
          <w:b/>
          <w:sz w:val="22"/>
          <w:szCs w:val="22"/>
        </w:rPr>
      </w:pPr>
    </w:p>
    <w:p w14:paraId="729FFE39" w14:textId="494ABFF5" w:rsidR="00B21937" w:rsidRDefault="00F91B07" w:rsidP="00F91B07">
      <w:pPr>
        <w:pStyle w:val="NormalnyWeb"/>
        <w:spacing w:after="240" w:afterAutospacing="0"/>
        <w:jc w:val="both"/>
        <w:rPr>
          <w:sz w:val="22"/>
          <w:szCs w:val="22"/>
        </w:rPr>
      </w:pPr>
      <w:r w:rsidRPr="004B5BE7">
        <w:rPr>
          <w:b/>
          <w:sz w:val="22"/>
          <w:szCs w:val="22"/>
        </w:rPr>
        <w:t xml:space="preserve">3) </w:t>
      </w:r>
      <w:r w:rsidR="007B0A24" w:rsidRPr="004B5BE7">
        <w:rPr>
          <w:b/>
          <w:sz w:val="22"/>
          <w:szCs w:val="22"/>
        </w:rPr>
        <w:t xml:space="preserve"> </w:t>
      </w:r>
      <w:r w:rsidR="00B21937" w:rsidRPr="004B5BE7">
        <w:rPr>
          <w:b/>
          <w:sz w:val="22"/>
          <w:szCs w:val="22"/>
        </w:rPr>
        <w:t xml:space="preserve">Wiceprzewodniczący Rady Miejskiej  pan Krzysztof Wąsik    </w:t>
      </w:r>
      <w:r w:rsidR="00B21937" w:rsidRPr="004B5BE7">
        <w:rPr>
          <w:sz w:val="22"/>
          <w:szCs w:val="22"/>
        </w:rPr>
        <w:t>przedstawił  treść   projektu uchwały</w:t>
      </w:r>
      <w:r w:rsidR="0006250A" w:rsidRPr="004B5BE7">
        <w:rPr>
          <w:sz w:val="22"/>
          <w:szCs w:val="22"/>
        </w:rPr>
        <w:t xml:space="preserve"> w sprawie </w:t>
      </w:r>
      <w:r w:rsidR="00F14FD5">
        <w:rPr>
          <w:sz w:val="22"/>
          <w:szCs w:val="22"/>
        </w:rPr>
        <w:t>udzielenia pomocy finansowej Powiatowi Pińczowskiemu na real</w:t>
      </w:r>
      <w:r w:rsidR="00BA397A">
        <w:rPr>
          <w:sz w:val="22"/>
          <w:szCs w:val="22"/>
        </w:rPr>
        <w:t>iz</w:t>
      </w:r>
      <w:r w:rsidR="00F14FD5">
        <w:rPr>
          <w:sz w:val="22"/>
          <w:szCs w:val="22"/>
        </w:rPr>
        <w:t>ację zadań z zakresu kultury fizycznej</w:t>
      </w:r>
      <w:r w:rsidR="003F58D2">
        <w:rPr>
          <w:sz w:val="22"/>
          <w:szCs w:val="22"/>
        </w:rPr>
        <w:t xml:space="preserve"> </w:t>
      </w:r>
      <w:r w:rsidR="003F58D2">
        <w:t xml:space="preserve"> </w:t>
      </w:r>
      <w:r w:rsidR="00802101" w:rsidRPr="004B5BE7">
        <w:rPr>
          <w:sz w:val="22"/>
          <w:szCs w:val="22"/>
        </w:rPr>
        <w:t xml:space="preserve"> </w:t>
      </w:r>
      <w:r w:rsidR="00B21937" w:rsidRPr="004B5BE7">
        <w:rPr>
          <w:sz w:val="22"/>
          <w:szCs w:val="22"/>
        </w:rPr>
        <w:t>i zapytał czy są jakieś uwagi lub zapytania  do tego projektu uchwały?</w:t>
      </w:r>
    </w:p>
    <w:p w14:paraId="7B108A50" w14:textId="77777777" w:rsidR="0012276E" w:rsidRDefault="0012276E" w:rsidP="00F91B07">
      <w:pPr>
        <w:pStyle w:val="NormalnyWeb"/>
        <w:spacing w:after="240" w:afterAutospacing="0"/>
        <w:jc w:val="both"/>
        <w:rPr>
          <w:sz w:val="22"/>
          <w:szCs w:val="22"/>
        </w:rPr>
      </w:pPr>
    </w:p>
    <w:p w14:paraId="7EE8C298" w14:textId="77777777" w:rsidR="007B0A24" w:rsidRPr="004B5BE7" w:rsidRDefault="003346EB" w:rsidP="00C81A9A">
      <w:pPr>
        <w:rPr>
          <w:b/>
          <w:sz w:val="22"/>
          <w:szCs w:val="22"/>
        </w:rPr>
      </w:pPr>
      <w:r w:rsidRPr="004B5BE7">
        <w:rPr>
          <w:b/>
          <w:sz w:val="22"/>
          <w:szCs w:val="22"/>
        </w:rPr>
        <w:t xml:space="preserve">Żadnych </w:t>
      </w:r>
      <w:r w:rsidR="00083E4D" w:rsidRPr="004B5BE7">
        <w:rPr>
          <w:b/>
          <w:sz w:val="22"/>
          <w:szCs w:val="22"/>
        </w:rPr>
        <w:t xml:space="preserve"> </w:t>
      </w:r>
      <w:r w:rsidR="00B21937" w:rsidRPr="004B5BE7">
        <w:rPr>
          <w:b/>
          <w:sz w:val="22"/>
          <w:szCs w:val="22"/>
        </w:rPr>
        <w:t xml:space="preserve"> uwag</w:t>
      </w:r>
      <w:r w:rsidR="00083E4D" w:rsidRPr="004B5BE7">
        <w:rPr>
          <w:b/>
          <w:sz w:val="22"/>
          <w:szCs w:val="22"/>
        </w:rPr>
        <w:t xml:space="preserve"> ani pytań </w:t>
      </w:r>
      <w:r w:rsidR="002426F9" w:rsidRPr="004B5BE7">
        <w:rPr>
          <w:b/>
          <w:sz w:val="22"/>
          <w:szCs w:val="22"/>
        </w:rPr>
        <w:t xml:space="preserve">nie było </w:t>
      </w:r>
      <w:r w:rsidR="00B21937" w:rsidRPr="004B5BE7">
        <w:rPr>
          <w:b/>
          <w:sz w:val="22"/>
          <w:szCs w:val="22"/>
        </w:rPr>
        <w:t xml:space="preserve"> wobec powyższego</w:t>
      </w:r>
      <w:r w:rsidR="007B0A24" w:rsidRPr="004B5BE7">
        <w:rPr>
          <w:b/>
          <w:sz w:val="22"/>
          <w:szCs w:val="22"/>
        </w:rPr>
        <w:t xml:space="preserve"> </w:t>
      </w:r>
      <w:r w:rsidR="00A86220">
        <w:rPr>
          <w:b/>
          <w:sz w:val="22"/>
          <w:szCs w:val="22"/>
        </w:rPr>
        <w:t>Wicep</w:t>
      </w:r>
      <w:r w:rsidR="007B0A24" w:rsidRPr="004B5BE7">
        <w:rPr>
          <w:b/>
          <w:sz w:val="22"/>
          <w:szCs w:val="22"/>
        </w:rPr>
        <w:t xml:space="preserve">rzewodniczący Rady Miejskiej </w:t>
      </w:r>
      <w:r w:rsidR="00A86220">
        <w:rPr>
          <w:b/>
          <w:sz w:val="22"/>
          <w:szCs w:val="22"/>
        </w:rPr>
        <w:t xml:space="preserve">pan Kazimierz </w:t>
      </w:r>
      <w:proofErr w:type="spellStart"/>
      <w:r w:rsidR="00A86220">
        <w:rPr>
          <w:b/>
          <w:sz w:val="22"/>
          <w:szCs w:val="22"/>
        </w:rPr>
        <w:t>Klasiński</w:t>
      </w:r>
      <w:proofErr w:type="spellEnd"/>
      <w:r w:rsidR="00A86220">
        <w:rPr>
          <w:b/>
          <w:sz w:val="22"/>
          <w:szCs w:val="22"/>
        </w:rPr>
        <w:t xml:space="preserve"> </w:t>
      </w:r>
      <w:r w:rsidR="007B0A24" w:rsidRPr="004B5BE7">
        <w:rPr>
          <w:b/>
          <w:sz w:val="22"/>
          <w:szCs w:val="22"/>
        </w:rPr>
        <w:t>zarządził sprawdzenie  obecności</w:t>
      </w:r>
    </w:p>
    <w:p w14:paraId="427E4505" w14:textId="77777777" w:rsidR="007B0A24" w:rsidRPr="00511195" w:rsidRDefault="007B0A24" w:rsidP="00C81A9A">
      <w:pPr>
        <w:rPr>
          <w:b/>
          <w:sz w:val="22"/>
          <w:szCs w:val="22"/>
        </w:rPr>
      </w:pPr>
    </w:p>
    <w:p w14:paraId="02803017" w14:textId="77777777" w:rsidR="0012276E" w:rsidRDefault="0012276E" w:rsidP="0012276E">
      <w:pPr>
        <w:rPr>
          <w:sz w:val="22"/>
          <w:szCs w:val="22"/>
        </w:rPr>
      </w:pPr>
      <w:r>
        <w:br/>
      </w:r>
      <w:r>
        <w:br/>
      </w:r>
      <w:r>
        <w:br/>
      </w:r>
      <w:r w:rsidRPr="0012276E">
        <w:rPr>
          <w:b/>
          <w:bCs/>
          <w:sz w:val="22"/>
          <w:szCs w:val="22"/>
          <w:u w:val="single"/>
        </w:rPr>
        <w:t>Głosowano w sprawie:</w:t>
      </w:r>
      <w:r>
        <w:rPr>
          <w:sz w:val="22"/>
          <w:szCs w:val="22"/>
        </w:rPr>
        <w:br/>
      </w:r>
      <w:r w:rsidRPr="0012276E">
        <w:rPr>
          <w:b/>
          <w:sz w:val="22"/>
          <w:szCs w:val="22"/>
        </w:rPr>
        <w:t>sprawdzenie obecności</w:t>
      </w:r>
      <w:r w:rsidRPr="0012276E">
        <w:rPr>
          <w:sz w:val="22"/>
          <w:szCs w:val="22"/>
        </w:rPr>
        <w:br/>
      </w:r>
      <w:r w:rsidRPr="0012276E">
        <w:rPr>
          <w:sz w:val="22"/>
          <w:szCs w:val="22"/>
        </w:rPr>
        <w:br/>
      </w:r>
      <w:r w:rsidRPr="0012276E">
        <w:rPr>
          <w:rStyle w:val="Pogrubienie"/>
          <w:sz w:val="22"/>
          <w:szCs w:val="22"/>
          <w:u w:val="single"/>
        </w:rPr>
        <w:t>Wyniki głosowania</w:t>
      </w:r>
      <w:r w:rsidRPr="0012276E">
        <w:rPr>
          <w:sz w:val="22"/>
          <w:szCs w:val="22"/>
        </w:rPr>
        <w:br/>
      </w:r>
      <w:r w:rsidRPr="0012276E">
        <w:rPr>
          <w:b/>
          <w:sz w:val="22"/>
          <w:szCs w:val="22"/>
        </w:rPr>
        <w:t>OBECNY: 18, NIEOBECNY: 3</w:t>
      </w:r>
      <w:r w:rsidRPr="0012276E">
        <w:rPr>
          <w:sz w:val="22"/>
          <w:szCs w:val="22"/>
        </w:rPr>
        <w:br/>
      </w:r>
      <w:r w:rsidRPr="0012276E">
        <w:rPr>
          <w:sz w:val="22"/>
          <w:szCs w:val="22"/>
        </w:rPr>
        <w:br/>
      </w:r>
      <w:r w:rsidRPr="0012276E">
        <w:rPr>
          <w:sz w:val="22"/>
          <w:szCs w:val="22"/>
          <w:u w:val="single"/>
        </w:rPr>
        <w:t>Wyniki imienne:</w:t>
      </w:r>
      <w:r w:rsidRPr="0012276E">
        <w:rPr>
          <w:sz w:val="22"/>
          <w:szCs w:val="22"/>
        </w:rPr>
        <w:br/>
        <w:t>OBECNY (18)</w:t>
      </w:r>
      <w:r w:rsidRPr="0012276E">
        <w:rPr>
          <w:sz w:val="22"/>
          <w:szCs w:val="22"/>
        </w:rPr>
        <w:br/>
        <w:t xml:space="preserve">Bogumiła Guza, Tomasz </w:t>
      </w:r>
      <w:proofErr w:type="spellStart"/>
      <w:r w:rsidRPr="0012276E">
        <w:rPr>
          <w:sz w:val="22"/>
          <w:szCs w:val="22"/>
        </w:rPr>
        <w:t>Jaklewicz</w:t>
      </w:r>
      <w:proofErr w:type="spellEnd"/>
      <w:r w:rsidRPr="0012276E">
        <w:rPr>
          <w:sz w:val="22"/>
          <w:szCs w:val="22"/>
        </w:rPr>
        <w:t xml:space="preserve">, Krystyna Juszczyk, Kazimierz </w:t>
      </w:r>
      <w:proofErr w:type="spellStart"/>
      <w:r w:rsidRPr="0012276E">
        <w:rPr>
          <w:sz w:val="22"/>
          <w:szCs w:val="22"/>
        </w:rPr>
        <w:t>Klasiński</w:t>
      </w:r>
      <w:proofErr w:type="spellEnd"/>
      <w:r w:rsidRPr="0012276E">
        <w:rPr>
          <w:sz w:val="22"/>
          <w:szCs w:val="22"/>
        </w:rPr>
        <w:t xml:space="preserve">, Janusz </w:t>
      </w:r>
      <w:proofErr w:type="spellStart"/>
      <w:r w:rsidRPr="0012276E">
        <w:rPr>
          <w:sz w:val="22"/>
          <w:szCs w:val="22"/>
        </w:rPr>
        <w:t>Koniusz</w:t>
      </w:r>
      <w:proofErr w:type="spellEnd"/>
      <w:r w:rsidRPr="0012276E">
        <w:rPr>
          <w:sz w:val="22"/>
          <w:szCs w:val="22"/>
        </w:rPr>
        <w:t xml:space="preserve">, Marta Łaskawiec, Zdzisław </w:t>
      </w:r>
      <w:proofErr w:type="spellStart"/>
      <w:r w:rsidRPr="0012276E">
        <w:rPr>
          <w:sz w:val="22"/>
          <w:szCs w:val="22"/>
        </w:rPr>
        <w:t>Mider</w:t>
      </w:r>
      <w:proofErr w:type="spellEnd"/>
      <w:r w:rsidRPr="0012276E">
        <w:rPr>
          <w:sz w:val="22"/>
          <w:szCs w:val="22"/>
        </w:rPr>
        <w:t xml:space="preserve">, Leszek Nogacki, Wiesław Opoka, Jan Radkiewicz, Grażyna Robak, Henryk Różycki, Marcin </w:t>
      </w:r>
      <w:proofErr w:type="spellStart"/>
      <w:r w:rsidRPr="0012276E">
        <w:rPr>
          <w:sz w:val="22"/>
          <w:szCs w:val="22"/>
        </w:rPr>
        <w:t>Saltarski</w:t>
      </w:r>
      <w:proofErr w:type="spellEnd"/>
      <w:r w:rsidRPr="0012276E">
        <w:rPr>
          <w:sz w:val="22"/>
          <w:szCs w:val="22"/>
        </w:rPr>
        <w:t xml:space="preserve">, Marek </w:t>
      </w:r>
      <w:proofErr w:type="spellStart"/>
      <w:r w:rsidRPr="0012276E">
        <w:rPr>
          <w:sz w:val="22"/>
          <w:szCs w:val="22"/>
        </w:rPr>
        <w:t>Skubek</w:t>
      </w:r>
      <w:proofErr w:type="spellEnd"/>
      <w:r w:rsidRPr="0012276E">
        <w:rPr>
          <w:sz w:val="22"/>
          <w:szCs w:val="22"/>
        </w:rPr>
        <w:t>, Maciej Soboń, Krzysztof Wąsik, Zdzisław Woźniak, Aneta Wykurz</w:t>
      </w:r>
      <w:r w:rsidRPr="0012276E">
        <w:rPr>
          <w:sz w:val="22"/>
          <w:szCs w:val="22"/>
        </w:rPr>
        <w:br/>
        <w:t>NIEOBECNY (3)</w:t>
      </w:r>
      <w:r w:rsidRPr="0012276E">
        <w:rPr>
          <w:sz w:val="22"/>
          <w:szCs w:val="22"/>
        </w:rPr>
        <w:br/>
        <w:t xml:space="preserve">Adam </w:t>
      </w:r>
      <w:proofErr w:type="spellStart"/>
      <w:r w:rsidRPr="0012276E">
        <w:rPr>
          <w:sz w:val="22"/>
          <w:szCs w:val="22"/>
        </w:rPr>
        <w:t>Koniusz</w:t>
      </w:r>
      <w:proofErr w:type="spellEnd"/>
      <w:r w:rsidRPr="0012276E">
        <w:rPr>
          <w:sz w:val="22"/>
          <w:szCs w:val="22"/>
        </w:rPr>
        <w:t>, Marek Omasta, Marek Sarna</w:t>
      </w:r>
    </w:p>
    <w:p w14:paraId="41ABE663" w14:textId="77777777" w:rsidR="0012276E" w:rsidRDefault="0012276E" w:rsidP="0012276E">
      <w:pPr>
        <w:rPr>
          <w:sz w:val="22"/>
          <w:szCs w:val="22"/>
        </w:rPr>
      </w:pPr>
    </w:p>
    <w:p w14:paraId="0F547762" w14:textId="77777777" w:rsidR="0012276E" w:rsidRDefault="0012276E" w:rsidP="0012276E">
      <w:pPr>
        <w:rPr>
          <w:sz w:val="22"/>
          <w:szCs w:val="22"/>
        </w:rPr>
      </w:pPr>
    </w:p>
    <w:p w14:paraId="012A97C7" w14:textId="2441E755" w:rsidR="00E23A39" w:rsidRPr="004B5BE7" w:rsidRDefault="00511195" w:rsidP="0012276E">
      <w:pPr>
        <w:jc w:val="both"/>
        <w:rPr>
          <w:b/>
          <w:bCs/>
          <w:sz w:val="22"/>
          <w:szCs w:val="22"/>
        </w:rPr>
      </w:pPr>
      <w:r w:rsidRPr="00765B08">
        <w:rPr>
          <w:sz w:val="22"/>
          <w:szCs w:val="22"/>
        </w:rPr>
        <w:br/>
      </w:r>
      <w:r>
        <w:rPr>
          <w:b/>
          <w:bCs/>
          <w:sz w:val="22"/>
          <w:szCs w:val="22"/>
        </w:rPr>
        <w:t>Wicep</w:t>
      </w:r>
      <w:r w:rsidR="00E316F8" w:rsidRPr="004B5BE7">
        <w:rPr>
          <w:b/>
          <w:bCs/>
          <w:sz w:val="22"/>
          <w:szCs w:val="22"/>
        </w:rPr>
        <w:t xml:space="preserve">rzewodniczący Rady Miejskiej  pan </w:t>
      </w:r>
      <w:r>
        <w:rPr>
          <w:b/>
          <w:bCs/>
          <w:sz w:val="22"/>
          <w:szCs w:val="22"/>
        </w:rPr>
        <w:t xml:space="preserve">Kazimierz </w:t>
      </w:r>
      <w:proofErr w:type="spellStart"/>
      <w:r>
        <w:rPr>
          <w:b/>
          <w:bCs/>
          <w:sz w:val="22"/>
          <w:szCs w:val="22"/>
        </w:rPr>
        <w:t>Klasiński</w:t>
      </w:r>
      <w:proofErr w:type="spellEnd"/>
      <w:r w:rsidR="00E316F8" w:rsidRPr="004B5BE7">
        <w:rPr>
          <w:b/>
          <w:bCs/>
          <w:sz w:val="22"/>
          <w:szCs w:val="22"/>
        </w:rPr>
        <w:t xml:space="preserve"> zapoznał z wynikami sprawdzenia  obecności  - </w:t>
      </w:r>
      <w:r w:rsidR="00765B08">
        <w:rPr>
          <w:b/>
          <w:bCs/>
          <w:sz w:val="22"/>
          <w:szCs w:val="22"/>
        </w:rPr>
        <w:t xml:space="preserve">na ustawowy skład 21 radnych </w:t>
      </w:r>
      <w:r w:rsidR="00E316F8" w:rsidRPr="004B5BE7">
        <w:rPr>
          <w:b/>
          <w:bCs/>
          <w:sz w:val="22"/>
          <w:szCs w:val="22"/>
        </w:rPr>
        <w:t xml:space="preserve"> obecnych </w:t>
      </w:r>
      <w:r w:rsidR="00765B08">
        <w:rPr>
          <w:b/>
          <w:bCs/>
          <w:sz w:val="22"/>
          <w:szCs w:val="22"/>
        </w:rPr>
        <w:t xml:space="preserve">jest </w:t>
      </w:r>
      <w:r w:rsidR="0012276E">
        <w:rPr>
          <w:b/>
          <w:bCs/>
          <w:sz w:val="22"/>
          <w:szCs w:val="22"/>
        </w:rPr>
        <w:t xml:space="preserve">18 </w:t>
      </w:r>
      <w:r w:rsidR="00E316F8" w:rsidRPr="004B5BE7">
        <w:rPr>
          <w:b/>
          <w:bCs/>
          <w:sz w:val="22"/>
          <w:szCs w:val="22"/>
        </w:rPr>
        <w:t xml:space="preserve"> radnych zatem Rada Miejska jest władna do podejmowania </w:t>
      </w:r>
      <w:r>
        <w:rPr>
          <w:b/>
          <w:bCs/>
          <w:sz w:val="22"/>
          <w:szCs w:val="22"/>
        </w:rPr>
        <w:t xml:space="preserve">prawomocnych </w:t>
      </w:r>
      <w:r w:rsidR="00E316F8" w:rsidRPr="004B5BE7">
        <w:rPr>
          <w:b/>
          <w:bCs/>
          <w:sz w:val="22"/>
          <w:szCs w:val="22"/>
        </w:rPr>
        <w:t>uchwał</w:t>
      </w:r>
    </w:p>
    <w:p w14:paraId="5A0D614B" w14:textId="77777777" w:rsidR="00E316F8" w:rsidRPr="004B5BE7" w:rsidRDefault="00E316F8" w:rsidP="00C81A9A">
      <w:pPr>
        <w:rPr>
          <w:b/>
          <w:sz w:val="22"/>
          <w:szCs w:val="22"/>
        </w:rPr>
      </w:pPr>
    </w:p>
    <w:p w14:paraId="4E5A5655" w14:textId="77777777" w:rsidR="006D4A82" w:rsidRDefault="00B21937" w:rsidP="0012276E">
      <w:pPr>
        <w:jc w:val="both"/>
        <w:rPr>
          <w:b/>
          <w:sz w:val="22"/>
          <w:szCs w:val="22"/>
        </w:rPr>
      </w:pPr>
      <w:r w:rsidRPr="004B5BE7">
        <w:rPr>
          <w:b/>
          <w:sz w:val="22"/>
          <w:szCs w:val="22"/>
        </w:rPr>
        <w:t xml:space="preserve"> </w:t>
      </w:r>
      <w:r w:rsidR="00E23A39" w:rsidRPr="004B5BE7">
        <w:rPr>
          <w:b/>
          <w:sz w:val="22"/>
          <w:szCs w:val="22"/>
        </w:rPr>
        <w:t xml:space="preserve">Po sprawdzeniu obecności </w:t>
      </w:r>
      <w:r w:rsidRPr="004B5BE7">
        <w:rPr>
          <w:b/>
          <w:sz w:val="22"/>
          <w:szCs w:val="22"/>
        </w:rPr>
        <w:t>Wiceprzewodniczący Ra</w:t>
      </w:r>
      <w:r w:rsidR="007D577D" w:rsidRPr="004B5BE7">
        <w:rPr>
          <w:b/>
          <w:sz w:val="22"/>
          <w:szCs w:val="22"/>
        </w:rPr>
        <w:t xml:space="preserve">dy Miejskiej pan Kazimierz </w:t>
      </w:r>
      <w:proofErr w:type="spellStart"/>
      <w:r w:rsidR="007D577D" w:rsidRPr="004B5BE7">
        <w:rPr>
          <w:b/>
          <w:sz w:val="22"/>
          <w:szCs w:val="22"/>
        </w:rPr>
        <w:t>Klasiński</w:t>
      </w:r>
      <w:proofErr w:type="spellEnd"/>
      <w:r w:rsidRPr="004B5BE7">
        <w:rPr>
          <w:b/>
          <w:sz w:val="22"/>
          <w:szCs w:val="22"/>
        </w:rPr>
        <w:t xml:space="preserve"> zarządził głosowanie</w:t>
      </w:r>
      <w:r w:rsidR="00511195">
        <w:rPr>
          <w:b/>
          <w:sz w:val="22"/>
          <w:szCs w:val="22"/>
        </w:rPr>
        <w:t xml:space="preserve"> nad projektem uchwały</w:t>
      </w:r>
    </w:p>
    <w:p w14:paraId="7AAEE93F" w14:textId="77777777" w:rsidR="000F3FE3" w:rsidRDefault="000F3FE3" w:rsidP="00C81A9A">
      <w:pPr>
        <w:rPr>
          <w:b/>
          <w:sz w:val="22"/>
          <w:szCs w:val="22"/>
        </w:rPr>
      </w:pPr>
    </w:p>
    <w:p w14:paraId="3674935D" w14:textId="77777777" w:rsidR="0012276E" w:rsidRDefault="0012276E" w:rsidP="00C81A9A">
      <w:pPr>
        <w:rPr>
          <w:b/>
          <w:sz w:val="22"/>
          <w:szCs w:val="22"/>
        </w:rPr>
      </w:pPr>
    </w:p>
    <w:p w14:paraId="7115037A" w14:textId="77777777" w:rsidR="0039425F" w:rsidRDefault="0039425F" w:rsidP="00C81A9A">
      <w:pPr>
        <w:rPr>
          <w:sz w:val="22"/>
          <w:szCs w:val="22"/>
        </w:rPr>
      </w:pPr>
      <w:r w:rsidRPr="0039425F">
        <w:rPr>
          <w:b/>
          <w:bCs/>
          <w:sz w:val="22"/>
          <w:szCs w:val="22"/>
          <w:u w:val="single"/>
        </w:rPr>
        <w:t>Głosowano w sprawie:</w:t>
      </w:r>
      <w:r w:rsidRPr="0039425F">
        <w:rPr>
          <w:sz w:val="22"/>
          <w:szCs w:val="22"/>
        </w:rPr>
        <w:br/>
      </w:r>
      <w:r w:rsidRPr="0039425F">
        <w:rPr>
          <w:b/>
          <w:sz w:val="22"/>
          <w:szCs w:val="22"/>
        </w:rPr>
        <w:t>udzielenia pomocy finansowej Powiatowi Pińczowskiemu na realizację zadań z zakresu kultury fizycznej</w:t>
      </w:r>
      <w:r w:rsidRPr="0039425F">
        <w:rPr>
          <w:sz w:val="22"/>
          <w:szCs w:val="22"/>
        </w:rPr>
        <w:t xml:space="preserve"> </w:t>
      </w:r>
    </w:p>
    <w:p w14:paraId="3146296F" w14:textId="4E336405" w:rsidR="0012276E" w:rsidRDefault="0039425F" w:rsidP="00C81A9A">
      <w:pPr>
        <w:rPr>
          <w:sz w:val="22"/>
          <w:szCs w:val="22"/>
        </w:rPr>
      </w:pPr>
      <w:r w:rsidRPr="0039425F">
        <w:rPr>
          <w:sz w:val="22"/>
          <w:szCs w:val="22"/>
        </w:rPr>
        <w:br/>
      </w:r>
      <w:r w:rsidRPr="0039425F">
        <w:rPr>
          <w:sz w:val="22"/>
          <w:szCs w:val="22"/>
        </w:rPr>
        <w:br/>
      </w:r>
      <w:r w:rsidRPr="0039425F">
        <w:rPr>
          <w:rStyle w:val="Pogrubienie"/>
          <w:sz w:val="22"/>
          <w:szCs w:val="22"/>
          <w:u w:val="single"/>
        </w:rPr>
        <w:lastRenderedPageBreak/>
        <w:t>Wyniki głosowania</w:t>
      </w:r>
      <w:r w:rsidRPr="0039425F">
        <w:rPr>
          <w:sz w:val="22"/>
          <w:szCs w:val="22"/>
        </w:rPr>
        <w:br/>
      </w:r>
      <w:r w:rsidRPr="0039425F">
        <w:rPr>
          <w:b/>
          <w:sz w:val="22"/>
          <w:szCs w:val="22"/>
        </w:rPr>
        <w:t>ZA: 16, PRZECIW: 0, WSTRZYMUJĘ SIĘ: 2, BRAK GŁOSU: 0, NIEOBECNI: 3</w:t>
      </w:r>
      <w:r w:rsidRPr="0039425F">
        <w:rPr>
          <w:sz w:val="22"/>
          <w:szCs w:val="22"/>
        </w:rPr>
        <w:br/>
      </w:r>
      <w:r w:rsidRPr="0039425F">
        <w:rPr>
          <w:sz w:val="22"/>
          <w:szCs w:val="22"/>
        </w:rPr>
        <w:br/>
      </w:r>
      <w:r w:rsidRPr="0039425F">
        <w:rPr>
          <w:sz w:val="22"/>
          <w:szCs w:val="22"/>
          <w:u w:val="single"/>
        </w:rPr>
        <w:t>Wyniki imienne:</w:t>
      </w:r>
      <w:r w:rsidRPr="0039425F">
        <w:rPr>
          <w:sz w:val="22"/>
          <w:szCs w:val="22"/>
        </w:rPr>
        <w:br/>
        <w:t>ZA (16)</w:t>
      </w:r>
      <w:r w:rsidRPr="0039425F">
        <w:rPr>
          <w:sz w:val="22"/>
          <w:szCs w:val="22"/>
        </w:rPr>
        <w:br/>
        <w:t xml:space="preserve">Bogumiła Guza, Tomasz </w:t>
      </w:r>
      <w:proofErr w:type="spellStart"/>
      <w:r w:rsidRPr="0039425F">
        <w:rPr>
          <w:sz w:val="22"/>
          <w:szCs w:val="22"/>
        </w:rPr>
        <w:t>Jaklewicz</w:t>
      </w:r>
      <w:proofErr w:type="spellEnd"/>
      <w:r w:rsidRPr="0039425F">
        <w:rPr>
          <w:sz w:val="22"/>
          <w:szCs w:val="22"/>
        </w:rPr>
        <w:t xml:space="preserve">, Krystyna Juszczyk, Kazimierz </w:t>
      </w:r>
      <w:proofErr w:type="spellStart"/>
      <w:r w:rsidRPr="0039425F">
        <w:rPr>
          <w:sz w:val="22"/>
          <w:szCs w:val="22"/>
        </w:rPr>
        <w:t>Klasiński</w:t>
      </w:r>
      <w:proofErr w:type="spellEnd"/>
      <w:r w:rsidRPr="0039425F">
        <w:rPr>
          <w:sz w:val="22"/>
          <w:szCs w:val="22"/>
        </w:rPr>
        <w:t xml:space="preserve">, Janusz </w:t>
      </w:r>
      <w:proofErr w:type="spellStart"/>
      <w:r w:rsidRPr="0039425F">
        <w:rPr>
          <w:sz w:val="22"/>
          <w:szCs w:val="22"/>
        </w:rPr>
        <w:t>Koniusz</w:t>
      </w:r>
      <w:proofErr w:type="spellEnd"/>
      <w:r w:rsidRPr="0039425F">
        <w:rPr>
          <w:sz w:val="22"/>
          <w:szCs w:val="22"/>
        </w:rPr>
        <w:t xml:space="preserve">, Marta Łaskawiec, Zdzisław </w:t>
      </w:r>
      <w:proofErr w:type="spellStart"/>
      <w:r w:rsidRPr="0039425F">
        <w:rPr>
          <w:sz w:val="22"/>
          <w:szCs w:val="22"/>
        </w:rPr>
        <w:t>Mider</w:t>
      </w:r>
      <w:proofErr w:type="spellEnd"/>
      <w:r w:rsidRPr="0039425F">
        <w:rPr>
          <w:sz w:val="22"/>
          <w:szCs w:val="22"/>
        </w:rPr>
        <w:t xml:space="preserve">, Leszek Nogacki, Jan Radkiewicz, Grażyna Robak, Marcin </w:t>
      </w:r>
      <w:proofErr w:type="spellStart"/>
      <w:r w:rsidRPr="0039425F">
        <w:rPr>
          <w:sz w:val="22"/>
          <w:szCs w:val="22"/>
        </w:rPr>
        <w:t>Saltarski</w:t>
      </w:r>
      <w:proofErr w:type="spellEnd"/>
      <w:r w:rsidRPr="0039425F">
        <w:rPr>
          <w:sz w:val="22"/>
          <w:szCs w:val="22"/>
        </w:rPr>
        <w:t xml:space="preserve">, Marek </w:t>
      </w:r>
      <w:proofErr w:type="spellStart"/>
      <w:r w:rsidRPr="0039425F">
        <w:rPr>
          <w:sz w:val="22"/>
          <w:szCs w:val="22"/>
        </w:rPr>
        <w:t>Skubek</w:t>
      </w:r>
      <w:proofErr w:type="spellEnd"/>
      <w:r w:rsidRPr="0039425F">
        <w:rPr>
          <w:sz w:val="22"/>
          <w:szCs w:val="22"/>
        </w:rPr>
        <w:t>, Maciej Soboń, Krzysztof Wąsik, Zdzisław Woźniak, Aneta Wykurz</w:t>
      </w:r>
      <w:r w:rsidRPr="0039425F">
        <w:rPr>
          <w:sz w:val="22"/>
          <w:szCs w:val="22"/>
        </w:rPr>
        <w:br/>
        <w:t>WSTRZYMUJĘ SIĘ (2)</w:t>
      </w:r>
      <w:r w:rsidRPr="0039425F">
        <w:rPr>
          <w:sz w:val="22"/>
          <w:szCs w:val="22"/>
        </w:rPr>
        <w:br/>
        <w:t>Wiesław Opoka, Henryk Różycki</w:t>
      </w:r>
      <w:r w:rsidRPr="0039425F">
        <w:rPr>
          <w:sz w:val="22"/>
          <w:szCs w:val="22"/>
        </w:rPr>
        <w:br/>
        <w:t>NIEOBECNI (3)</w:t>
      </w:r>
      <w:r w:rsidRPr="0039425F">
        <w:rPr>
          <w:sz w:val="22"/>
          <w:szCs w:val="22"/>
        </w:rPr>
        <w:br/>
        <w:t xml:space="preserve">Adam </w:t>
      </w:r>
      <w:proofErr w:type="spellStart"/>
      <w:r w:rsidRPr="0039425F">
        <w:rPr>
          <w:sz w:val="22"/>
          <w:szCs w:val="22"/>
        </w:rPr>
        <w:t>Koniusz</w:t>
      </w:r>
      <w:proofErr w:type="spellEnd"/>
      <w:r w:rsidRPr="0039425F">
        <w:rPr>
          <w:sz w:val="22"/>
          <w:szCs w:val="22"/>
        </w:rPr>
        <w:t>, Marek Omasta, Marek Sarna</w:t>
      </w:r>
    </w:p>
    <w:p w14:paraId="0B258289" w14:textId="77777777" w:rsidR="0039425F" w:rsidRDefault="0039425F" w:rsidP="00C81A9A">
      <w:pPr>
        <w:rPr>
          <w:sz w:val="22"/>
          <w:szCs w:val="22"/>
        </w:rPr>
      </w:pPr>
    </w:p>
    <w:p w14:paraId="390D83EF" w14:textId="77777777" w:rsidR="0039425F" w:rsidRPr="0039425F" w:rsidRDefault="0039425F" w:rsidP="00C81A9A">
      <w:pPr>
        <w:rPr>
          <w:b/>
          <w:sz w:val="22"/>
          <w:szCs w:val="22"/>
        </w:rPr>
      </w:pPr>
    </w:p>
    <w:p w14:paraId="23370515" w14:textId="77777777" w:rsidR="000F3FE3" w:rsidRDefault="000F3FE3" w:rsidP="000F3FE3">
      <w:pPr>
        <w:rPr>
          <w:sz w:val="22"/>
          <w:szCs w:val="22"/>
        </w:rPr>
      </w:pPr>
    </w:p>
    <w:p w14:paraId="10CABF63" w14:textId="79995A2E" w:rsidR="000F3FE3" w:rsidRDefault="00782B91" w:rsidP="00F14FD5">
      <w:pPr>
        <w:jc w:val="both"/>
        <w:rPr>
          <w:b/>
          <w:sz w:val="22"/>
          <w:szCs w:val="22"/>
        </w:rPr>
      </w:pPr>
      <w:r w:rsidRPr="004B5BE7">
        <w:rPr>
          <w:b/>
          <w:sz w:val="22"/>
          <w:szCs w:val="22"/>
        </w:rPr>
        <w:t>W</w:t>
      </w:r>
      <w:r w:rsidR="00B21937" w:rsidRPr="004B5BE7">
        <w:rPr>
          <w:b/>
          <w:sz w:val="22"/>
          <w:szCs w:val="22"/>
        </w:rPr>
        <w:t xml:space="preserve">iceprzewodniczący  Rady  Miejskiej  pan Kazimierz  </w:t>
      </w:r>
      <w:proofErr w:type="spellStart"/>
      <w:r w:rsidR="00B21937" w:rsidRPr="004B5BE7">
        <w:rPr>
          <w:b/>
          <w:sz w:val="22"/>
          <w:szCs w:val="22"/>
        </w:rPr>
        <w:t>Klasiński</w:t>
      </w:r>
      <w:proofErr w:type="spellEnd"/>
      <w:r w:rsidR="00B21937" w:rsidRPr="004B5BE7">
        <w:rPr>
          <w:b/>
          <w:sz w:val="22"/>
          <w:szCs w:val="22"/>
        </w:rPr>
        <w:t xml:space="preserve">  zapoznał  z wynikami głosowania – uchwała  została podj</w:t>
      </w:r>
      <w:r w:rsidR="001F5214" w:rsidRPr="004B5BE7">
        <w:rPr>
          <w:b/>
          <w:sz w:val="22"/>
          <w:szCs w:val="22"/>
        </w:rPr>
        <w:t xml:space="preserve">ęta </w:t>
      </w:r>
      <w:r w:rsidR="00ED063B" w:rsidRPr="004B5BE7">
        <w:rPr>
          <w:b/>
          <w:sz w:val="22"/>
          <w:szCs w:val="22"/>
        </w:rPr>
        <w:t xml:space="preserve">przez Radę Miejską </w:t>
      </w:r>
      <w:r w:rsidR="00AD0B16" w:rsidRPr="004B5BE7">
        <w:rPr>
          <w:b/>
          <w:sz w:val="22"/>
          <w:szCs w:val="22"/>
        </w:rPr>
        <w:t>przy 1</w:t>
      </w:r>
      <w:r w:rsidR="0039425F">
        <w:rPr>
          <w:b/>
          <w:sz w:val="22"/>
          <w:szCs w:val="22"/>
        </w:rPr>
        <w:t>6 głosach za i przy 2 głosach</w:t>
      </w:r>
      <w:r w:rsidR="00AD0B16" w:rsidRPr="004B5BE7">
        <w:rPr>
          <w:b/>
          <w:sz w:val="22"/>
          <w:szCs w:val="22"/>
        </w:rPr>
        <w:t xml:space="preserve"> </w:t>
      </w:r>
      <w:r w:rsidR="0039425F">
        <w:rPr>
          <w:b/>
          <w:sz w:val="22"/>
          <w:szCs w:val="22"/>
        </w:rPr>
        <w:t>wstrzymujących</w:t>
      </w:r>
      <w:r w:rsidR="000F3FE3">
        <w:rPr>
          <w:b/>
          <w:sz w:val="22"/>
          <w:szCs w:val="22"/>
        </w:rPr>
        <w:t xml:space="preserve"> się</w:t>
      </w:r>
      <w:r w:rsidR="001F5214" w:rsidRPr="004B5BE7">
        <w:rPr>
          <w:b/>
          <w:sz w:val="22"/>
          <w:szCs w:val="22"/>
        </w:rPr>
        <w:t xml:space="preserve"> przy stanie </w:t>
      </w:r>
      <w:r w:rsidR="0039425F">
        <w:rPr>
          <w:b/>
          <w:sz w:val="22"/>
          <w:szCs w:val="22"/>
        </w:rPr>
        <w:t>18</w:t>
      </w:r>
      <w:r w:rsidR="0045142A" w:rsidRPr="004B5BE7">
        <w:rPr>
          <w:b/>
          <w:sz w:val="22"/>
          <w:szCs w:val="22"/>
        </w:rPr>
        <w:t xml:space="preserve"> </w:t>
      </w:r>
      <w:r w:rsidR="001338A5" w:rsidRPr="004B5BE7">
        <w:rPr>
          <w:b/>
          <w:sz w:val="22"/>
          <w:szCs w:val="22"/>
        </w:rPr>
        <w:t>radnych</w:t>
      </w:r>
    </w:p>
    <w:p w14:paraId="568B2A36" w14:textId="77777777" w:rsidR="0039425F" w:rsidRDefault="0039425F" w:rsidP="00F14FD5">
      <w:pPr>
        <w:jc w:val="both"/>
        <w:rPr>
          <w:b/>
          <w:sz w:val="22"/>
          <w:szCs w:val="22"/>
        </w:rPr>
      </w:pPr>
    </w:p>
    <w:p w14:paraId="33DF30E9" w14:textId="77777777" w:rsidR="0039425F" w:rsidRDefault="0039425F" w:rsidP="00F14FD5">
      <w:pPr>
        <w:jc w:val="both"/>
        <w:rPr>
          <w:b/>
          <w:sz w:val="22"/>
          <w:szCs w:val="22"/>
        </w:rPr>
      </w:pPr>
    </w:p>
    <w:p w14:paraId="4D1CFAC0" w14:textId="2F08FDFE" w:rsidR="00B21937" w:rsidRPr="004B5BE7" w:rsidRDefault="00B21937" w:rsidP="00AD5D89">
      <w:pPr>
        <w:pStyle w:val="NormalnyWeb"/>
        <w:spacing w:after="0" w:afterAutospacing="0"/>
        <w:jc w:val="both"/>
        <w:rPr>
          <w:b/>
          <w:sz w:val="22"/>
          <w:szCs w:val="22"/>
        </w:rPr>
      </w:pPr>
      <w:r w:rsidRPr="004B5BE7">
        <w:rPr>
          <w:b/>
          <w:sz w:val="22"/>
          <w:szCs w:val="22"/>
        </w:rPr>
        <w:t xml:space="preserve">                                                   Zał.</w:t>
      </w:r>
      <w:r w:rsidR="008C54E7" w:rsidRPr="004B5BE7">
        <w:rPr>
          <w:b/>
          <w:sz w:val="22"/>
          <w:szCs w:val="22"/>
        </w:rPr>
        <w:t xml:space="preserve"> Nr </w:t>
      </w:r>
      <w:r w:rsidR="0039425F">
        <w:rPr>
          <w:b/>
          <w:sz w:val="22"/>
          <w:szCs w:val="22"/>
        </w:rPr>
        <w:t>16</w:t>
      </w:r>
      <w:r w:rsidR="00585A5E">
        <w:rPr>
          <w:b/>
          <w:sz w:val="22"/>
          <w:szCs w:val="22"/>
        </w:rPr>
        <w:t xml:space="preserve"> </w:t>
      </w:r>
      <w:r w:rsidR="001338A5" w:rsidRPr="004B5BE7">
        <w:rPr>
          <w:b/>
          <w:sz w:val="22"/>
          <w:szCs w:val="22"/>
        </w:rPr>
        <w:t>– Uchwała Nr XX</w:t>
      </w:r>
      <w:r w:rsidR="003F58D2">
        <w:rPr>
          <w:b/>
          <w:sz w:val="22"/>
          <w:szCs w:val="22"/>
        </w:rPr>
        <w:t>V</w:t>
      </w:r>
      <w:r w:rsidR="001338A5" w:rsidRPr="004B5BE7">
        <w:rPr>
          <w:b/>
          <w:sz w:val="22"/>
          <w:szCs w:val="22"/>
        </w:rPr>
        <w:t>/</w:t>
      </w:r>
      <w:r w:rsidR="00585A5E">
        <w:rPr>
          <w:b/>
          <w:sz w:val="22"/>
          <w:szCs w:val="22"/>
        </w:rPr>
        <w:t>2</w:t>
      </w:r>
      <w:r w:rsidR="00F14FD5">
        <w:rPr>
          <w:b/>
          <w:sz w:val="22"/>
          <w:szCs w:val="22"/>
        </w:rPr>
        <w:t>61</w:t>
      </w:r>
      <w:r w:rsidR="008C54E7" w:rsidRPr="004B5BE7">
        <w:rPr>
          <w:b/>
          <w:sz w:val="22"/>
          <w:szCs w:val="22"/>
        </w:rPr>
        <w:t>/2020</w:t>
      </w:r>
      <w:r w:rsidRPr="004B5BE7">
        <w:rPr>
          <w:b/>
          <w:sz w:val="22"/>
          <w:szCs w:val="22"/>
        </w:rPr>
        <w:t xml:space="preserve"> Rady Miejskiej</w:t>
      </w:r>
    </w:p>
    <w:p w14:paraId="6BCC8405" w14:textId="77777777" w:rsidR="006D4A82" w:rsidRDefault="00B21937" w:rsidP="00E316F8">
      <w:pPr>
        <w:jc w:val="both"/>
        <w:rPr>
          <w:b/>
          <w:sz w:val="22"/>
          <w:szCs w:val="22"/>
        </w:rPr>
      </w:pPr>
      <w:r w:rsidRPr="004B5BE7">
        <w:rPr>
          <w:b/>
          <w:sz w:val="22"/>
          <w:szCs w:val="22"/>
        </w:rPr>
        <w:t xml:space="preserve">                                                                          w Pińczowie</w:t>
      </w:r>
    </w:p>
    <w:p w14:paraId="44FC7592" w14:textId="77777777" w:rsidR="00AB3F80" w:rsidRDefault="00AB3F80" w:rsidP="00E316F8">
      <w:pPr>
        <w:jc w:val="both"/>
        <w:rPr>
          <w:b/>
          <w:sz w:val="22"/>
          <w:szCs w:val="22"/>
        </w:rPr>
      </w:pPr>
    </w:p>
    <w:p w14:paraId="76144615" w14:textId="77777777" w:rsidR="00316D82" w:rsidRDefault="00316D82" w:rsidP="00E316F8">
      <w:pPr>
        <w:jc w:val="both"/>
        <w:rPr>
          <w:b/>
          <w:sz w:val="22"/>
          <w:szCs w:val="22"/>
        </w:rPr>
      </w:pPr>
    </w:p>
    <w:p w14:paraId="1FF19FB7" w14:textId="77777777" w:rsidR="00585A5E" w:rsidRPr="004B5BE7" w:rsidRDefault="00585A5E" w:rsidP="00E316F8">
      <w:pPr>
        <w:jc w:val="both"/>
        <w:rPr>
          <w:b/>
          <w:sz w:val="22"/>
          <w:szCs w:val="22"/>
        </w:rPr>
      </w:pPr>
    </w:p>
    <w:p w14:paraId="1388F88A" w14:textId="04F50A67" w:rsidR="00B21937" w:rsidRDefault="00B21937">
      <w:pPr>
        <w:jc w:val="both"/>
        <w:rPr>
          <w:sz w:val="22"/>
          <w:szCs w:val="22"/>
        </w:rPr>
      </w:pPr>
      <w:r w:rsidRPr="004B5BE7">
        <w:rPr>
          <w:b/>
          <w:sz w:val="22"/>
          <w:szCs w:val="22"/>
        </w:rPr>
        <w:t>4)</w:t>
      </w:r>
      <w:r w:rsidR="00D50575" w:rsidRPr="004B5BE7">
        <w:rPr>
          <w:sz w:val="22"/>
          <w:szCs w:val="22"/>
        </w:rPr>
        <w:t xml:space="preserve"> </w:t>
      </w:r>
      <w:r w:rsidR="00771BE6" w:rsidRPr="004B5BE7">
        <w:rPr>
          <w:sz w:val="22"/>
          <w:szCs w:val="22"/>
        </w:rPr>
        <w:t>Treść p</w:t>
      </w:r>
      <w:r w:rsidRPr="004B5BE7">
        <w:rPr>
          <w:sz w:val="22"/>
          <w:szCs w:val="22"/>
        </w:rPr>
        <w:t>rojekt</w:t>
      </w:r>
      <w:r w:rsidR="00802101" w:rsidRPr="004B5BE7">
        <w:rPr>
          <w:sz w:val="22"/>
          <w:szCs w:val="22"/>
        </w:rPr>
        <w:t>u</w:t>
      </w:r>
      <w:r w:rsidRPr="004B5BE7">
        <w:rPr>
          <w:sz w:val="22"/>
          <w:szCs w:val="22"/>
        </w:rPr>
        <w:t xml:space="preserve"> uchwały  w </w:t>
      </w:r>
      <w:r w:rsidR="001338A5" w:rsidRPr="004B5BE7">
        <w:rPr>
          <w:sz w:val="22"/>
          <w:szCs w:val="22"/>
        </w:rPr>
        <w:t xml:space="preserve">sprawie </w:t>
      </w:r>
      <w:r w:rsidR="008C54E7" w:rsidRPr="004B5BE7">
        <w:rPr>
          <w:sz w:val="22"/>
          <w:szCs w:val="22"/>
        </w:rPr>
        <w:t xml:space="preserve"> </w:t>
      </w:r>
      <w:r w:rsidR="0039425F">
        <w:rPr>
          <w:sz w:val="22"/>
          <w:szCs w:val="22"/>
        </w:rPr>
        <w:t xml:space="preserve">wyznaczenia obszaru i granic aglomeracji Pińczów </w:t>
      </w:r>
      <w:r w:rsidR="00802101" w:rsidRPr="004B5BE7">
        <w:rPr>
          <w:sz w:val="22"/>
          <w:szCs w:val="22"/>
        </w:rPr>
        <w:t xml:space="preserve"> </w:t>
      </w:r>
      <w:r w:rsidRPr="004B5BE7">
        <w:rPr>
          <w:sz w:val="22"/>
          <w:szCs w:val="22"/>
        </w:rPr>
        <w:t xml:space="preserve">przedstawił </w:t>
      </w:r>
      <w:r w:rsidRPr="004B5BE7">
        <w:rPr>
          <w:b/>
          <w:sz w:val="22"/>
          <w:szCs w:val="22"/>
        </w:rPr>
        <w:t xml:space="preserve">Wiceprzewodniczący Rady Miejskiej pan Krzysztof Wąsik </w:t>
      </w:r>
      <w:r w:rsidRPr="004B5BE7">
        <w:rPr>
          <w:sz w:val="22"/>
          <w:szCs w:val="22"/>
        </w:rPr>
        <w:t>i zapytał czy są jakieś uwagi lub zapytania  do tego projektu uchwały?</w:t>
      </w:r>
    </w:p>
    <w:p w14:paraId="5FF5DC60" w14:textId="77777777" w:rsidR="00316D82" w:rsidRPr="004B5BE7" w:rsidRDefault="00316D82">
      <w:pPr>
        <w:jc w:val="both"/>
        <w:rPr>
          <w:sz w:val="22"/>
          <w:szCs w:val="22"/>
        </w:rPr>
      </w:pPr>
    </w:p>
    <w:p w14:paraId="08B37D6F" w14:textId="77777777" w:rsidR="00F820EF" w:rsidRDefault="00F820EF">
      <w:pPr>
        <w:jc w:val="both"/>
        <w:rPr>
          <w:sz w:val="22"/>
          <w:szCs w:val="22"/>
        </w:rPr>
      </w:pPr>
    </w:p>
    <w:p w14:paraId="68DFC0BF" w14:textId="77777777" w:rsidR="004C5162" w:rsidRDefault="004C5162" w:rsidP="004C5162">
      <w:pPr>
        <w:rPr>
          <w:b/>
          <w:sz w:val="22"/>
          <w:szCs w:val="22"/>
        </w:rPr>
      </w:pPr>
      <w:r w:rsidRPr="004B5BE7">
        <w:rPr>
          <w:b/>
          <w:sz w:val="22"/>
          <w:szCs w:val="22"/>
        </w:rPr>
        <w:t xml:space="preserve">Żadnych   uwag ani pytań nie było  wobec powyższego </w:t>
      </w:r>
      <w:r>
        <w:rPr>
          <w:b/>
          <w:sz w:val="22"/>
          <w:szCs w:val="22"/>
        </w:rPr>
        <w:t>Wicep</w:t>
      </w:r>
      <w:r w:rsidRPr="004B5BE7">
        <w:rPr>
          <w:b/>
          <w:sz w:val="22"/>
          <w:szCs w:val="22"/>
        </w:rPr>
        <w:t xml:space="preserve">rzewodniczący Rady Miejskiej </w:t>
      </w:r>
      <w:r>
        <w:rPr>
          <w:b/>
          <w:sz w:val="22"/>
          <w:szCs w:val="22"/>
        </w:rPr>
        <w:t xml:space="preserve">pan Kazimierz </w:t>
      </w:r>
      <w:proofErr w:type="spellStart"/>
      <w:r>
        <w:rPr>
          <w:b/>
          <w:sz w:val="22"/>
          <w:szCs w:val="22"/>
        </w:rPr>
        <w:t>Klasiński</w:t>
      </w:r>
      <w:proofErr w:type="spellEnd"/>
      <w:r>
        <w:rPr>
          <w:b/>
          <w:sz w:val="22"/>
          <w:szCs w:val="22"/>
        </w:rPr>
        <w:t xml:space="preserve"> </w:t>
      </w:r>
      <w:r w:rsidRPr="004B5BE7">
        <w:rPr>
          <w:b/>
          <w:sz w:val="22"/>
          <w:szCs w:val="22"/>
        </w:rPr>
        <w:t>zarządził sprawdzenie  obecności</w:t>
      </w:r>
    </w:p>
    <w:p w14:paraId="24372926" w14:textId="77777777" w:rsidR="00AB3F80" w:rsidRPr="004B5BE7" w:rsidRDefault="00AB3F80" w:rsidP="004C5162">
      <w:pPr>
        <w:rPr>
          <w:b/>
          <w:sz w:val="22"/>
          <w:szCs w:val="22"/>
        </w:rPr>
      </w:pPr>
    </w:p>
    <w:p w14:paraId="6AF24CC8" w14:textId="77777777" w:rsidR="00CC4004" w:rsidRDefault="00CC4004" w:rsidP="00CC4004">
      <w:pPr>
        <w:jc w:val="both"/>
        <w:rPr>
          <w:b/>
          <w:bCs/>
          <w:sz w:val="22"/>
          <w:szCs w:val="22"/>
        </w:rPr>
      </w:pPr>
    </w:p>
    <w:p w14:paraId="02D281AD" w14:textId="47C7EEC5" w:rsidR="0039425F" w:rsidRPr="0039425F" w:rsidRDefault="0039425F" w:rsidP="0039425F">
      <w:pPr>
        <w:rPr>
          <w:sz w:val="22"/>
          <w:szCs w:val="22"/>
        </w:rPr>
      </w:pPr>
      <w:r w:rsidRPr="0039425F">
        <w:rPr>
          <w:b/>
          <w:bCs/>
          <w:sz w:val="22"/>
          <w:szCs w:val="22"/>
          <w:u w:val="single"/>
        </w:rPr>
        <w:t>Głosowano w sprawie:</w:t>
      </w:r>
      <w:r>
        <w:rPr>
          <w:sz w:val="22"/>
          <w:szCs w:val="22"/>
        </w:rPr>
        <w:br/>
      </w:r>
      <w:r w:rsidRPr="0039425F">
        <w:rPr>
          <w:b/>
          <w:sz w:val="22"/>
          <w:szCs w:val="22"/>
        </w:rPr>
        <w:t>sprawdzenie obecności</w:t>
      </w:r>
      <w:r w:rsidRPr="0039425F">
        <w:rPr>
          <w:sz w:val="22"/>
          <w:szCs w:val="22"/>
        </w:rPr>
        <w:br/>
      </w:r>
      <w:r w:rsidRPr="0039425F">
        <w:rPr>
          <w:sz w:val="22"/>
          <w:szCs w:val="22"/>
        </w:rPr>
        <w:br/>
      </w:r>
      <w:r w:rsidRPr="0039425F">
        <w:rPr>
          <w:rStyle w:val="Pogrubienie"/>
          <w:sz w:val="22"/>
          <w:szCs w:val="22"/>
          <w:u w:val="single"/>
        </w:rPr>
        <w:t>Wyniki głosowania</w:t>
      </w:r>
      <w:r w:rsidRPr="0039425F">
        <w:rPr>
          <w:sz w:val="22"/>
          <w:szCs w:val="22"/>
        </w:rPr>
        <w:br/>
      </w:r>
      <w:r w:rsidRPr="0039425F">
        <w:rPr>
          <w:b/>
          <w:sz w:val="22"/>
          <w:szCs w:val="22"/>
        </w:rPr>
        <w:t>OBECNY: 19, NIEOBECNY: 2</w:t>
      </w:r>
      <w:r w:rsidRPr="0039425F">
        <w:rPr>
          <w:sz w:val="22"/>
          <w:szCs w:val="22"/>
        </w:rPr>
        <w:br/>
      </w:r>
      <w:r w:rsidRPr="0039425F">
        <w:rPr>
          <w:sz w:val="22"/>
          <w:szCs w:val="22"/>
        </w:rPr>
        <w:br/>
      </w:r>
      <w:r w:rsidRPr="0039425F">
        <w:rPr>
          <w:sz w:val="22"/>
          <w:szCs w:val="22"/>
          <w:u w:val="single"/>
        </w:rPr>
        <w:t>Wyniki imienne:</w:t>
      </w:r>
      <w:r w:rsidRPr="0039425F">
        <w:rPr>
          <w:sz w:val="22"/>
          <w:szCs w:val="22"/>
        </w:rPr>
        <w:br/>
        <w:t>OBECNY (19)</w:t>
      </w:r>
      <w:r w:rsidRPr="0039425F">
        <w:rPr>
          <w:sz w:val="22"/>
          <w:szCs w:val="22"/>
        </w:rPr>
        <w:br/>
        <w:t xml:space="preserve">Bogumiła Guza, Tomasz </w:t>
      </w:r>
      <w:proofErr w:type="spellStart"/>
      <w:r w:rsidRPr="0039425F">
        <w:rPr>
          <w:sz w:val="22"/>
          <w:szCs w:val="22"/>
        </w:rPr>
        <w:t>Jaklewicz</w:t>
      </w:r>
      <w:proofErr w:type="spellEnd"/>
      <w:r w:rsidRPr="0039425F">
        <w:rPr>
          <w:sz w:val="22"/>
          <w:szCs w:val="22"/>
        </w:rPr>
        <w:t xml:space="preserve">, Krystyna Juszczyk, Kazimierz </w:t>
      </w:r>
      <w:proofErr w:type="spellStart"/>
      <w:r w:rsidRPr="0039425F">
        <w:rPr>
          <w:sz w:val="22"/>
          <w:szCs w:val="22"/>
        </w:rPr>
        <w:t>Klasiński</w:t>
      </w:r>
      <w:proofErr w:type="spellEnd"/>
      <w:r w:rsidRPr="0039425F">
        <w:rPr>
          <w:sz w:val="22"/>
          <w:szCs w:val="22"/>
        </w:rPr>
        <w:t xml:space="preserve">, Janusz </w:t>
      </w:r>
      <w:proofErr w:type="spellStart"/>
      <w:r w:rsidRPr="0039425F">
        <w:rPr>
          <w:sz w:val="22"/>
          <w:szCs w:val="22"/>
        </w:rPr>
        <w:t>Koniusz</w:t>
      </w:r>
      <w:proofErr w:type="spellEnd"/>
      <w:r w:rsidRPr="0039425F">
        <w:rPr>
          <w:sz w:val="22"/>
          <w:szCs w:val="22"/>
        </w:rPr>
        <w:t xml:space="preserve">, Marta Łaskawiec, Zdzisław </w:t>
      </w:r>
      <w:proofErr w:type="spellStart"/>
      <w:r w:rsidRPr="0039425F">
        <w:rPr>
          <w:sz w:val="22"/>
          <w:szCs w:val="22"/>
        </w:rPr>
        <w:t>Mider</w:t>
      </w:r>
      <w:proofErr w:type="spellEnd"/>
      <w:r w:rsidRPr="0039425F">
        <w:rPr>
          <w:sz w:val="22"/>
          <w:szCs w:val="22"/>
        </w:rPr>
        <w:t xml:space="preserve">, Leszek Nogacki, Wiesław Opoka, Jan Radkiewicz, Grażyna Robak, Henryk Różycki, Marcin </w:t>
      </w:r>
      <w:proofErr w:type="spellStart"/>
      <w:r w:rsidRPr="0039425F">
        <w:rPr>
          <w:sz w:val="22"/>
          <w:szCs w:val="22"/>
        </w:rPr>
        <w:t>Saltarski</w:t>
      </w:r>
      <w:proofErr w:type="spellEnd"/>
      <w:r w:rsidRPr="0039425F">
        <w:rPr>
          <w:sz w:val="22"/>
          <w:szCs w:val="22"/>
        </w:rPr>
        <w:t xml:space="preserve">, Marek Sarna, Marek </w:t>
      </w:r>
      <w:proofErr w:type="spellStart"/>
      <w:r w:rsidRPr="0039425F">
        <w:rPr>
          <w:sz w:val="22"/>
          <w:szCs w:val="22"/>
        </w:rPr>
        <w:t>Skubek</w:t>
      </w:r>
      <w:proofErr w:type="spellEnd"/>
      <w:r w:rsidRPr="0039425F">
        <w:rPr>
          <w:sz w:val="22"/>
          <w:szCs w:val="22"/>
        </w:rPr>
        <w:t>, Maciej Soboń, Krzysztof Wąsik, Zdzisław Woźniak, Aneta Wykurz</w:t>
      </w:r>
      <w:r w:rsidRPr="0039425F">
        <w:rPr>
          <w:sz w:val="22"/>
          <w:szCs w:val="22"/>
        </w:rPr>
        <w:br/>
        <w:t>NIEOBECNY (2)</w:t>
      </w:r>
      <w:r w:rsidRPr="0039425F">
        <w:rPr>
          <w:sz w:val="22"/>
          <w:szCs w:val="22"/>
        </w:rPr>
        <w:br/>
        <w:t xml:space="preserve">Adam </w:t>
      </w:r>
      <w:proofErr w:type="spellStart"/>
      <w:r w:rsidRPr="0039425F">
        <w:rPr>
          <w:sz w:val="22"/>
          <w:szCs w:val="22"/>
        </w:rPr>
        <w:t>Koniusz</w:t>
      </w:r>
      <w:proofErr w:type="spellEnd"/>
      <w:r w:rsidRPr="0039425F">
        <w:rPr>
          <w:sz w:val="22"/>
          <w:szCs w:val="22"/>
        </w:rPr>
        <w:t>, Marek Omasta</w:t>
      </w:r>
    </w:p>
    <w:p w14:paraId="10D08893" w14:textId="77777777" w:rsidR="0039425F" w:rsidRDefault="0039425F" w:rsidP="0039425F"/>
    <w:p w14:paraId="645342F3" w14:textId="51036AA0" w:rsidR="00ED4343" w:rsidRPr="004B5BE7" w:rsidRDefault="00CA2BC1" w:rsidP="0039425F">
      <w:pPr>
        <w:jc w:val="both"/>
        <w:rPr>
          <w:b/>
          <w:bCs/>
          <w:sz w:val="22"/>
          <w:szCs w:val="22"/>
        </w:rPr>
      </w:pPr>
      <w:r>
        <w:br/>
      </w:r>
      <w:r w:rsidR="007568F8">
        <w:rPr>
          <w:b/>
          <w:bCs/>
          <w:sz w:val="22"/>
          <w:szCs w:val="22"/>
        </w:rPr>
        <w:t>Wicep</w:t>
      </w:r>
      <w:r w:rsidR="00D478CE" w:rsidRPr="004B5BE7">
        <w:rPr>
          <w:b/>
          <w:bCs/>
          <w:sz w:val="22"/>
          <w:szCs w:val="22"/>
        </w:rPr>
        <w:t xml:space="preserve">rzewodniczący Rady Miejskiej  pan </w:t>
      </w:r>
      <w:r w:rsidR="007568F8">
        <w:rPr>
          <w:b/>
          <w:bCs/>
          <w:sz w:val="22"/>
          <w:szCs w:val="22"/>
        </w:rPr>
        <w:t xml:space="preserve">Kazimierz </w:t>
      </w:r>
      <w:proofErr w:type="spellStart"/>
      <w:r w:rsidR="007568F8">
        <w:rPr>
          <w:b/>
          <w:bCs/>
          <w:sz w:val="22"/>
          <w:szCs w:val="22"/>
        </w:rPr>
        <w:t>Klasińskiu</w:t>
      </w:r>
      <w:proofErr w:type="spellEnd"/>
      <w:r w:rsidR="007568F8">
        <w:rPr>
          <w:b/>
          <w:bCs/>
          <w:sz w:val="22"/>
          <w:szCs w:val="22"/>
        </w:rPr>
        <w:t xml:space="preserve"> </w:t>
      </w:r>
      <w:r w:rsidR="00D478CE" w:rsidRPr="004B5BE7">
        <w:rPr>
          <w:b/>
          <w:bCs/>
          <w:sz w:val="22"/>
          <w:szCs w:val="22"/>
        </w:rPr>
        <w:t xml:space="preserve"> zapoznał z wynikami sprawdzenia  obecności  - </w:t>
      </w:r>
      <w:r w:rsidR="004C5162">
        <w:rPr>
          <w:b/>
          <w:bCs/>
          <w:sz w:val="22"/>
          <w:szCs w:val="22"/>
        </w:rPr>
        <w:t xml:space="preserve">na ustawowy skład 21 radnych </w:t>
      </w:r>
      <w:r w:rsidR="00D478CE" w:rsidRPr="004B5BE7">
        <w:rPr>
          <w:b/>
          <w:bCs/>
          <w:sz w:val="22"/>
          <w:szCs w:val="22"/>
        </w:rPr>
        <w:t xml:space="preserve"> obecn</w:t>
      </w:r>
      <w:r>
        <w:rPr>
          <w:b/>
          <w:bCs/>
          <w:sz w:val="22"/>
          <w:szCs w:val="22"/>
        </w:rPr>
        <w:t xml:space="preserve">ych </w:t>
      </w:r>
      <w:r w:rsidR="004C5162">
        <w:rPr>
          <w:b/>
          <w:bCs/>
          <w:sz w:val="22"/>
          <w:szCs w:val="22"/>
        </w:rPr>
        <w:t xml:space="preserve">jest </w:t>
      </w:r>
      <w:r w:rsidR="0039425F">
        <w:rPr>
          <w:b/>
          <w:bCs/>
          <w:sz w:val="22"/>
          <w:szCs w:val="22"/>
        </w:rPr>
        <w:t>19</w:t>
      </w:r>
      <w:r>
        <w:rPr>
          <w:b/>
          <w:bCs/>
          <w:sz w:val="22"/>
          <w:szCs w:val="22"/>
        </w:rPr>
        <w:t xml:space="preserve"> radnych</w:t>
      </w:r>
      <w:r w:rsidR="00FF34B8">
        <w:rPr>
          <w:b/>
          <w:bCs/>
          <w:sz w:val="22"/>
          <w:szCs w:val="22"/>
        </w:rPr>
        <w:t xml:space="preserve"> zatem</w:t>
      </w:r>
      <w:r w:rsidR="00563461" w:rsidRPr="004B5BE7">
        <w:rPr>
          <w:b/>
          <w:bCs/>
          <w:sz w:val="22"/>
          <w:szCs w:val="22"/>
        </w:rPr>
        <w:t xml:space="preserve"> Rada Miejska jest władna do podejmowania </w:t>
      </w:r>
      <w:r w:rsidR="007568F8">
        <w:rPr>
          <w:b/>
          <w:bCs/>
          <w:sz w:val="22"/>
          <w:szCs w:val="22"/>
        </w:rPr>
        <w:t xml:space="preserve">prawomocnych </w:t>
      </w:r>
      <w:r w:rsidR="00563461" w:rsidRPr="004B5BE7">
        <w:rPr>
          <w:b/>
          <w:bCs/>
          <w:sz w:val="22"/>
          <w:szCs w:val="22"/>
        </w:rPr>
        <w:t>uchwał</w:t>
      </w:r>
    </w:p>
    <w:p w14:paraId="693C4E99" w14:textId="77777777" w:rsidR="00D478CE" w:rsidRPr="004B5BE7" w:rsidRDefault="00D478CE" w:rsidP="00ED4343">
      <w:pPr>
        <w:rPr>
          <w:b/>
          <w:sz w:val="22"/>
          <w:szCs w:val="22"/>
        </w:rPr>
      </w:pPr>
    </w:p>
    <w:p w14:paraId="49A03A1E" w14:textId="72677854" w:rsidR="00D50575" w:rsidRPr="002A39CC" w:rsidRDefault="00ED4343" w:rsidP="00D50575">
      <w:pPr>
        <w:jc w:val="both"/>
        <w:rPr>
          <w:b/>
          <w:bCs/>
          <w:sz w:val="22"/>
          <w:szCs w:val="22"/>
        </w:rPr>
      </w:pPr>
      <w:r w:rsidRPr="004B5BE7">
        <w:rPr>
          <w:b/>
          <w:sz w:val="22"/>
          <w:szCs w:val="22"/>
        </w:rPr>
        <w:lastRenderedPageBreak/>
        <w:t xml:space="preserve">Po sprawdzeniu obecności </w:t>
      </w:r>
      <w:r w:rsidR="00D50575" w:rsidRPr="004B5BE7">
        <w:rPr>
          <w:b/>
          <w:sz w:val="22"/>
          <w:szCs w:val="22"/>
        </w:rPr>
        <w:t>Wiceprzewodniczący Ra</w:t>
      </w:r>
      <w:r w:rsidR="0029387C" w:rsidRPr="004B5BE7">
        <w:rPr>
          <w:b/>
          <w:sz w:val="22"/>
          <w:szCs w:val="22"/>
        </w:rPr>
        <w:t xml:space="preserve">dy Miejskiej pan Kazimierz </w:t>
      </w:r>
      <w:proofErr w:type="spellStart"/>
      <w:r w:rsidR="0029387C" w:rsidRPr="004B5BE7">
        <w:rPr>
          <w:b/>
          <w:sz w:val="22"/>
          <w:szCs w:val="22"/>
        </w:rPr>
        <w:t>Klasiński</w:t>
      </w:r>
      <w:proofErr w:type="spellEnd"/>
      <w:r w:rsidR="0029387C" w:rsidRPr="004B5BE7">
        <w:rPr>
          <w:b/>
          <w:sz w:val="22"/>
          <w:szCs w:val="22"/>
        </w:rPr>
        <w:t xml:space="preserve"> </w:t>
      </w:r>
      <w:r w:rsidR="0035609E" w:rsidRPr="004B5BE7">
        <w:rPr>
          <w:b/>
          <w:sz w:val="22"/>
          <w:szCs w:val="22"/>
        </w:rPr>
        <w:t xml:space="preserve"> zarządził </w:t>
      </w:r>
      <w:r w:rsidR="00D50575" w:rsidRPr="004B5BE7">
        <w:rPr>
          <w:b/>
          <w:sz w:val="22"/>
          <w:szCs w:val="22"/>
        </w:rPr>
        <w:t>głosowanie</w:t>
      </w:r>
      <w:r w:rsidR="0035609E" w:rsidRPr="004B5BE7">
        <w:rPr>
          <w:b/>
          <w:sz w:val="22"/>
          <w:szCs w:val="22"/>
        </w:rPr>
        <w:t xml:space="preserve"> nad projektem uchwały</w:t>
      </w:r>
      <w:r w:rsidR="00EA7525" w:rsidRPr="00EA7525">
        <w:rPr>
          <w:sz w:val="22"/>
          <w:szCs w:val="22"/>
        </w:rPr>
        <w:t xml:space="preserve"> </w:t>
      </w:r>
      <w:r w:rsidR="00617742" w:rsidRPr="002A39CC">
        <w:rPr>
          <w:b/>
          <w:sz w:val="22"/>
          <w:szCs w:val="22"/>
        </w:rPr>
        <w:t>w sprawie wyznaczenia obszaru</w:t>
      </w:r>
      <w:r w:rsidR="002A39CC">
        <w:rPr>
          <w:b/>
          <w:sz w:val="22"/>
          <w:szCs w:val="22"/>
        </w:rPr>
        <w:t xml:space="preserve"> i  granic aglome</w:t>
      </w:r>
      <w:r w:rsidR="00617742" w:rsidRPr="002A39CC">
        <w:rPr>
          <w:b/>
          <w:sz w:val="22"/>
          <w:szCs w:val="22"/>
        </w:rPr>
        <w:t>r</w:t>
      </w:r>
      <w:r w:rsidR="002A39CC">
        <w:rPr>
          <w:b/>
          <w:sz w:val="22"/>
          <w:szCs w:val="22"/>
        </w:rPr>
        <w:t>a</w:t>
      </w:r>
      <w:r w:rsidR="00617742" w:rsidRPr="002A39CC">
        <w:rPr>
          <w:b/>
          <w:sz w:val="22"/>
          <w:szCs w:val="22"/>
        </w:rPr>
        <w:t>cji Pińczów</w:t>
      </w:r>
    </w:p>
    <w:p w14:paraId="22E27860" w14:textId="622A4864" w:rsidR="00563461" w:rsidRPr="00E65DDD" w:rsidRDefault="00B21937" w:rsidP="00635AB2">
      <w:pPr>
        <w:rPr>
          <w:sz w:val="22"/>
          <w:szCs w:val="22"/>
        </w:rPr>
      </w:pPr>
      <w:r w:rsidRPr="004B5BE7">
        <w:rPr>
          <w:sz w:val="22"/>
          <w:szCs w:val="22"/>
        </w:rPr>
        <w:br/>
      </w:r>
      <w:r w:rsidR="005842DB" w:rsidRPr="005842DB">
        <w:rPr>
          <w:sz w:val="22"/>
          <w:szCs w:val="22"/>
        </w:rPr>
        <w:br/>
      </w:r>
      <w:r w:rsidR="00E65DDD" w:rsidRPr="00E65DDD">
        <w:rPr>
          <w:b/>
          <w:bCs/>
          <w:sz w:val="22"/>
          <w:szCs w:val="22"/>
          <w:u w:val="single"/>
        </w:rPr>
        <w:t>Głosowano w sprawie:</w:t>
      </w:r>
      <w:r w:rsidR="00E65DDD" w:rsidRPr="00E65DDD">
        <w:rPr>
          <w:sz w:val="22"/>
          <w:szCs w:val="22"/>
        </w:rPr>
        <w:br/>
      </w:r>
      <w:r w:rsidR="00E65DDD" w:rsidRPr="00E65DDD">
        <w:rPr>
          <w:b/>
          <w:sz w:val="22"/>
          <w:szCs w:val="22"/>
        </w:rPr>
        <w:t>wyznaczenia obszaru i granic aglomeracji Pińczów</w:t>
      </w:r>
      <w:r w:rsidR="00E65DDD" w:rsidRPr="00E65DDD">
        <w:rPr>
          <w:sz w:val="22"/>
          <w:szCs w:val="22"/>
        </w:rPr>
        <w:t xml:space="preserve"> </w:t>
      </w:r>
      <w:r w:rsidR="00E65DDD" w:rsidRPr="00E65DDD">
        <w:rPr>
          <w:sz w:val="22"/>
          <w:szCs w:val="22"/>
        </w:rPr>
        <w:br/>
      </w:r>
      <w:r w:rsidR="00E65DDD" w:rsidRPr="00E65DDD">
        <w:rPr>
          <w:sz w:val="22"/>
          <w:szCs w:val="22"/>
        </w:rPr>
        <w:br/>
      </w:r>
      <w:r w:rsidR="00E65DDD" w:rsidRPr="00E65DDD">
        <w:rPr>
          <w:rStyle w:val="Pogrubienie"/>
          <w:sz w:val="22"/>
          <w:szCs w:val="22"/>
          <w:u w:val="single"/>
        </w:rPr>
        <w:t>Wyniki głosowania</w:t>
      </w:r>
      <w:r w:rsidR="00E65DDD" w:rsidRPr="00E65DDD">
        <w:rPr>
          <w:sz w:val="22"/>
          <w:szCs w:val="22"/>
        </w:rPr>
        <w:br/>
      </w:r>
      <w:r w:rsidR="00E65DDD" w:rsidRPr="00E65DDD">
        <w:rPr>
          <w:b/>
          <w:sz w:val="22"/>
          <w:szCs w:val="22"/>
        </w:rPr>
        <w:t>ZA: 19, PRZECIW: 0, WSTRZYMUJĘ SIĘ: 0, BRAK GŁOSU: 0, NIEOBECNI: 2</w:t>
      </w:r>
      <w:r w:rsidR="00E65DDD" w:rsidRPr="00E65DDD">
        <w:rPr>
          <w:sz w:val="22"/>
          <w:szCs w:val="22"/>
        </w:rPr>
        <w:br/>
      </w:r>
      <w:r w:rsidR="00E65DDD" w:rsidRPr="00E65DDD">
        <w:rPr>
          <w:sz w:val="22"/>
          <w:szCs w:val="22"/>
        </w:rPr>
        <w:br/>
      </w:r>
      <w:r w:rsidR="00E65DDD" w:rsidRPr="00E65DDD">
        <w:rPr>
          <w:sz w:val="22"/>
          <w:szCs w:val="22"/>
          <w:u w:val="single"/>
        </w:rPr>
        <w:t>Wyniki imienne:</w:t>
      </w:r>
      <w:r w:rsidR="00E65DDD" w:rsidRPr="00E65DDD">
        <w:rPr>
          <w:sz w:val="22"/>
          <w:szCs w:val="22"/>
        </w:rPr>
        <w:br/>
        <w:t>ZA (19)</w:t>
      </w:r>
      <w:r w:rsidR="00E65DDD" w:rsidRPr="00E65DDD">
        <w:rPr>
          <w:sz w:val="22"/>
          <w:szCs w:val="22"/>
        </w:rPr>
        <w:br/>
        <w:t xml:space="preserve">Bogumiła Guza, Tomasz </w:t>
      </w:r>
      <w:proofErr w:type="spellStart"/>
      <w:r w:rsidR="00E65DDD" w:rsidRPr="00E65DDD">
        <w:rPr>
          <w:sz w:val="22"/>
          <w:szCs w:val="22"/>
        </w:rPr>
        <w:t>Jaklewicz</w:t>
      </w:r>
      <w:proofErr w:type="spellEnd"/>
      <w:r w:rsidR="00E65DDD" w:rsidRPr="00E65DDD">
        <w:rPr>
          <w:sz w:val="22"/>
          <w:szCs w:val="22"/>
        </w:rPr>
        <w:t xml:space="preserve">, Krystyna Juszczyk, Kazimierz </w:t>
      </w:r>
      <w:proofErr w:type="spellStart"/>
      <w:r w:rsidR="00E65DDD" w:rsidRPr="00E65DDD">
        <w:rPr>
          <w:sz w:val="22"/>
          <w:szCs w:val="22"/>
        </w:rPr>
        <w:t>Klasiński</w:t>
      </w:r>
      <w:proofErr w:type="spellEnd"/>
      <w:r w:rsidR="00E65DDD" w:rsidRPr="00E65DDD">
        <w:rPr>
          <w:sz w:val="22"/>
          <w:szCs w:val="22"/>
        </w:rPr>
        <w:t xml:space="preserve">, Janusz </w:t>
      </w:r>
      <w:proofErr w:type="spellStart"/>
      <w:r w:rsidR="00E65DDD" w:rsidRPr="00E65DDD">
        <w:rPr>
          <w:sz w:val="22"/>
          <w:szCs w:val="22"/>
        </w:rPr>
        <w:t>Koniusz</w:t>
      </w:r>
      <w:proofErr w:type="spellEnd"/>
      <w:r w:rsidR="00E65DDD" w:rsidRPr="00E65DDD">
        <w:rPr>
          <w:sz w:val="22"/>
          <w:szCs w:val="22"/>
        </w:rPr>
        <w:t xml:space="preserve">, Marta Łaskawiec, Zdzisław </w:t>
      </w:r>
      <w:proofErr w:type="spellStart"/>
      <w:r w:rsidR="00E65DDD" w:rsidRPr="00E65DDD">
        <w:rPr>
          <w:sz w:val="22"/>
          <w:szCs w:val="22"/>
        </w:rPr>
        <w:t>Mider</w:t>
      </w:r>
      <w:proofErr w:type="spellEnd"/>
      <w:r w:rsidR="00E65DDD" w:rsidRPr="00E65DDD">
        <w:rPr>
          <w:sz w:val="22"/>
          <w:szCs w:val="22"/>
        </w:rPr>
        <w:t xml:space="preserve">, Leszek Nogacki, Wiesław Opoka, Jan Radkiewicz, Grażyna Robak, Henryk Różycki, Marcin </w:t>
      </w:r>
      <w:proofErr w:type="spellStart"/>
      <w:r w:rsidR="00E65DDD" w:rsidRPr="00E65DDD">
        <w:rPr>
          <w:sz w:val="22"/>
          <w:szCs w:val="22"/>
        </w:rPr>
        <w:t>Saltarski</w:t>
      </w:r>
      <w:proofErr w:type="spellEnd"/>
      <w:r w:rsidR="00E65DDD" w:rsidRPr="00E65DDD">
        <w:rPr>
          <w:sz w:val="22"/>
          <w:szCs w:val="22"/>
        </w:rPr>
        <w:t xml:space="preserve">, Marek Sarna, Marek </w:t>
      </w:r>
      <w:proofErr w:type="spellStart"/>
      <w:r w:rsidR="00E65DDD" w:rsidRPr="00E65DDD">
        <w:rPr>
          <w:sz w:val="22"/>
          <w:szCs w:val="22"/>
        </w:rPr>
        <w:t>Skubek</w:t>
      </w:r>
      <w:proofErr w:type="spellEnd"/>
      <w:r w:rsidR="00E65DDD" w:rsidRPr="00E65DDD">
        <w:rPr>
          <w:sz w:val="22"/>
          <w:szCs w:val="22"/>
        </w:rPr>
        <w:t>, Maciej Soboń, Krzysztof Wąsik, Zdzisław Woźniak, Aneta Wykurz</w:t>
      </w:r>
      <w:r w:rsidR="00E65DDD" w:rsidRPr="00E65DDD">
        <w:rPr>
          <w:sz w:val="22"/>
          <w:szCs w:val="22"/>
        </w:rPr>
        <w:br/>
        <w:t>NIEOBECNI (2)</w:t>
      </w:r>
      <w:r w:rsidR="00E65DDD" w:rsidRPr="00E65DDD">
        <w:rPr>
          <w:sz w:val="22"/>
          <w:szCs w:val="22"/>
        </w:rPr>
        <w:br/>
        <w:t xml:space="preserve">Adam </w:t>
      </w:r>
      <w:proofErr w:type="spellStart"/>
      <w:r w:rsidR="00E65DDD" w:rsidRPr="00E65DDD">
        <w:rPr>
          <w:sz w:val="22"/>
          <w:szCs w:val="22"/>
        </w:rPr>
        <w:t>Koniusz</w:t>
      </w:r>
      <w:proofErr w:type="spellEnd"/>
      <w:r w:rsidR="00E65DDD" w:rsidRPr="00E65DDD">
        <w:rPr>
          <w:sz w:val="22"/>
          <w:szCs w:val="22"/>
        </w:rPr>
        <w:t>, Marek Omasta</w:t>
      </w:r>
      <w:r w:rsidR="005842DB" w:rsidRPr="00E65DDD">
        <w:rPr>
          <w:sz w:val="22"/>
          <w:szCs w:val="22"/>
        </w:rPr>
        <w:br/>
      </w:r>
    </w:p>
    <w:p w14:paraId="6530CECB" w14:textId="77777777" w:rsidR="005842DB" w:rsidRPr="005842DB" w:rsidRDefault="005842DB" w:rsidP="00635AB2">
      <w:pPr>
        <w:rPr>
          <w:sz w:val="22"/>
          <w:szCs w:val="22"/>
        </w:rPr>
      </w:pPr>
    </w:p>
    <w:p w14:paraId="1C7A2C5F" w14:textId="395738C9" w:rsidR="00EA7525" w:rsidRDefault="00B21937" w:rsidP="00635AB2">
      <w:pPr>
        <w:pStyle w:val="NormalnyWeb"/>
        <w:spacing w:after="0" w:afterAutospacing="0"/>
        <w:jc w:val="both"/>
        <w:rPr>
          <w:b/>
          <w:sz w:val="22"/>
          <w:szCs w:val="22"/>
        </w:rPr>
      </w:pPr>
      <w:r w:rsidRPr="004B5BE7">
        <w:rPr>
          <w:b/>
          <w:sz w:val="22"/>
          <w:szCs w:val="22"/>
        </w:rPr>
        <w:t xml:space="preserve">Wiceprzewodniczący  Rady  Miejskiej  pan Kazimierz  </w:t>
      </w:r>
      <w:proofErr w:type="spellStart"/>
      <w:r w:rsidRPr="004B5BE7">
        <w:rPr>
          <w:b/>
          <w:sz w:val="22"/>
          <w:szCs w:val="22"/>
        </w:rPr>
        <w:t>Klasiński</w:t>
      </w:r>
      <w:proofErr w:type="spellEnd"/>
      <w:r w:rsidRPr="004B5BE7">
        <w:rPr>
          <w:b/>
          <w:sz w:val="22"/>
          <w:szCs w:val="22"/>
        </w:rPr>
        <w:t xml:space="preserve">  zapoznał  z wynikami głosowania – </w:t>
      </w:r>
      <w:r w:rsidR="00597939" w:rsidRPr="004B5BE7">
        <w:rPr>
          <w:b/>
          <w:sz w:val="22"/>
          <w:szCs w:val="22"/>
        </w:rPr>
        <w:t xml:space="preserve">uchwała  została podjęta </w:t>
      </w:r>
      <w:r w:rsidR="0035609E" w:rsidRPr="004B5BE7">
        <w:rPr>
          <w:b/>
          <w:sz w:val="22"/>
          <w:szCs w:val="22"/>
        </w:rPr>
        <w:t>przez Radę Miejską</w:t>
      </w:r>
      <w:r w:rsidR="00597939" w:rsidRPr="004B5BE7">
        <w:rPr>
          <w:b/>
          <w:sz w:val="22"/>
          <w:szCs w:val="22"/>
        </w:rPr>
        <w:t xml:space="preserve"> </w:t>
      </w:r>
      <w:r w:rsidR="00E65DDD">
        <w:rPr>
          <w:b/>
          <w:sz w:val="22"/>
          <w:szCs w:val="22"/>
        </w:rPr>
        <w:t xml:space="preserve">jednogłośnie </w:t>
      </w:r>
      <w:r w:rsidR="0035609E" w:rsidRPr="004B5BE7">
        <w:rPr>
          <w:b/>
          <w:sz w:val="22"/>
          <w:szCs w:val="22"/>
        </w:rPr>
        <w:t xml:space="preserve"> </w:t>
      </w:r>
      <w:r w:rsidRPr="004B5BE7">
        <w:rPr>
          <w:b/>
          <w:sz w:val="22"/>
          <w:szCs w:val="22"/>
        </w:rPr>
        <w:t xml:space="preserve">przy </w:t>
      </w:r>
      <w:r w:rsidR="00597939" w:rsidRPr="004B5BE7">
        <w:rPr>
          <w:b/>
          <w:sz w:val="22"/>
          <w:szCs w:val="22"/>
        </w:rPr>
        <w:t xml:space="preserve">stanie </w:t>
      </w:r>
      <w:r w:rsidR="00E65DDD">
        <w:rPr>
          <w:b/>
          <w:sz w:val="22"/>
          <w:szCs w:val="22"/>
        </w:rPr>
        <w:t>19</w:t>
      </w:r>
      <w:r w:rsidR="001338A5" w:rsidRPr="004B5BE7">
        <w:rPr>
          <w:b/>
          <w:sz w:val="22"/>
          <w:szCs w:val="22"/>
        </w:rPr>
        <w:t xml:space="preserve"> radnych</w:t>
      </w:r>
    </w:p>
    <w:p w14:paraId="1604FE33" w14:textId="4023BD1C" w:rsidR="00B21937" w:rsidRPr="004B5BE7" w:rsidRDefault="001338A5" w:rsidP="00635AB2">
      <w:pPr>
        <w:pStyle w:val="NormalnyWeb"/>
        <w:spacing w:after="0" w:afterAutospacing="0"/>
        <w:jc w:val="both"/>
        <w:rPr>
          <w:b/>
          <w:sz w:val="22"/>
          <w:szCs w:val="22"/>
        </w:rPr>
      </w:pPr>
      <w:r w:rsidRPr="004B5BE7">
        <w:rPr>
          <w:b/>
          <w:sz w:val="22"/>
          <w:szCs w:val="22"/>
        </w:rPr>
        <w:t xml:space="preserve"> </w:t>
      </w:r>
      <w:r w:rsidR="00B21937" w:rsidRPr="004B5BE7">
        <w:rPr>
          <w:b/>
          <w:sz w:val="22"/>
          <w:szCs w:val="22"/>
        </w:rPr>
        <w:t xml:space="preserve">                                    </w:t>
      </w:r>
      <w:r w:rsidR="00B21937" w:rsidRPr="004B5BE7">
        <w:rPr>
          <w:sz w:val="22"/>
          <w:szCs w:val="22"/>
        </w:rPr>
        <w:br/>
      </w:r>
      <w:r w:rsidR="00B21937" w:rsidRPr="004B5BE7">
        <w:rPr>
          <w:b/>
          <w:sz w:val="22"/>
          <w:szCs w:val="22"/>
        </w:rPr>
        <w:t xml:space="preserve">                                </w:t>
      </w:r>
      <w:r w:rsidR="00563461" w:rsidRPr="004B5BE7">
        <w:rPr>
          <w:b/>
          <w:sz w:val="22"/>
          <w:szCs w:val="22"/>
        </w:rPr>
        <w:t xml:space="preserve">                         </w:t>
      </w:r>
      <w:r w:rsidR="00302BBE">
        <w:rPr>
          <w:b/>
          <w:sz w:val="22"/>
          <w:szCs w:val="22"/>
        </w:rPr>
        <w:t xml:space="preserve">       </w:t>
      </w:r>
      <w:r w:rsidR="00727C95" w:rsidRPr="004B5BE7">
        <w:rPr>
          <w:b/>
          <w:sz w:val="22"/>
          <w:szCs w:val="22"/>
        </w:rPr>
        <w:t xml:space="preserve">Zał. Nr </w:t>
      </w:r>
      <w:r w:rsidR="00302BBE">
        <w:rPr>
          <w:b/>
          <w:sz w:val="22"/>
          <w:szCs w:val="22"/>
        </w:rPr>
        <w:t>17</w:t>
      </w:r>
      <w:r w:rsidRPr="004B5BE7">
        <w:rPr>
          <w:b/>
          <w:sz w:val="22"/>
          <w:szCs w:val="22"/>
        </w:rPr>
        <w:t xml:space="preserve"> – Uchwała Nr XX</w:t>
      </w:r>
      <w:r w:rsidR="00BD6F50">
        <w:rPr>
          <w:b/>
          <w:sz w:val="22"/>
          <w:szCs w:val="22"/>
        </w:rPr>
        <w:t>V</w:t>
      </w:r>
      <w:r w:rsidRPr="004B5BE7">
        <w:rPr>
          <w:b/>
          <w:sz w:val="22"/>
          <w:szCs w:val="22"/>
        </w:rPr>
        <w:t>/</w:t>
      </w:r>
      <w:r w:rsidR="00EA7525">
        <w:rPr>
          <w:b/>
          <w:sz w:val="22"/>
          <w:szCs w:val="22"/>
        </w:rPr>
        <w:t>2</w:t>
      </w:r>
      <w:r w:rsidR="00E65DDD">
        <w:rPr>
          <w:b/>
          <w:sz w:val="22"/>
          <w:szCs w:val="22"/>
        </w:rPr>
        <w:t>62</w:t>
      </w:r>
      <w:r w:rsidR="006079FA">
        <w:rPr>
          <w:b/>
          <w:sz w:val="22"/>
          <w:szCs w:val="22"/>
        </w:rPr>
        <w:t xml:space="preserve"> </w:t>
      </w:r>
      <w:r w:rsidR="0019123C" w:rsidRPr="004B5BE7">
        <w:rPr>
          <w:b/>
          <w:sz w:val="22"/>
          <w:szCs w:val="22"/>
        </w:rPr>
        <w:t>/2020</w:t>
      </w:r>
      <w:r w:rsidR="00B21937" w:rsidRPr="004B5BE7">
        <w:rPr>
          <w:b/>
          <w:sz w:val="22"/>
          <w:szCs w:val="22"/>
        </w:rPr>
        <w:t xml:space="preserve"> Rady Miejskiej</w:t>
      </w:r>
    </w:p>
    <w:p w14:paraId="58989B28" w14:textId="77777777" w:rsidR="00F33057" w:rsidRPr="004B5BE7" w:rsidRDefault="00B21937" w:rsidP="00B71825">
      <w:pPr>
        <w:pStyle w:val="NormalnyWeb"/>
        <w:spacing w:before="0" w:beforeAutospacing="0" w:after="0" w:afterAutospacing="0"/>
        <w:rPr>
          <w:b/>
          <w:sz w:val="22"/>
          <w:szCs w:val="22"/>
        </w:rPr>
      </w:pPr>
      <w:r w:rsidRPr="004B5BE7">
        <w:rPr>
          <w:b/>
          <w:sz w:val="22"/>
          <w:szCs w:val="22"/>
        </w:rPr>
        <w:t xml:space="preserve">                                                                             </w:t>
      </w:r>
      <w:r w:rsidR="00D50575" w:rsidRPr="004B5BE7">
        <w:rPr>
          <w:b/>
          <w:sz w:val="22"/>
          <w:szCs w:val="22"/>
        </w:rPr>
        <w:t xml:space="preserve"> </w:t>
      </w:r>
      <w:r w:rsidR="005842DB">
        <w:rPr>
          <w:b/>
          <w:sz w:val="22"/>
          <w:szCs w:val="22"/>
        </w:rPr>
        <w:t xml:space="preserve">          </w:t>
      </w:r>
      <w:r w:rsidRPr="004B5BE7">
        <w:rPr>
          <w:b/>
          <w:sz w:val="22"/>
          <w:szCs w:val="22"/>
        </w:rPr>
        <w:t xml:space="preserve">w Pińczowie       </w:t>
      </w:r>
    </w:p>
    <w:p w14:paraId="718522F2" w14:textId="77777777" w:rsidR="00563461" w:rsidRPr="004B5BE7" w:rsidRDefault="00563461" w:rsidP="00B71825">
      <w:pPr>
        <w:pStyle w:val="NormalnyWeb"/>
        <w:spacing w:before="0" w:beforeAutospacing="0" w:after="0" w:afterAutospacing="0"/>
        <w:rPr>
          <w:b/>
          <w:sz w:val="22"/>
          <w:szCs w:val="22"/>
        </w:rPr>
      </w:pPr>
    </w:p>
    <w:p w14:paraId="1B9AA0D1" w14:textId="40E8CBF4" w:rsidR="00B21937" w:rsidRDefault="00B71825" w:rsidP="00B71825">
      <w:pPr>
        <w:pStyle w:val="NormalnyWeb"/>
        <w:spacing w:after="240" w:afterAutospacing="0"/>
        <w:jc w:val="both"/>
        <w:rPr>
          <w:sz w:val="22"/>
          <w:szCs w:val="22"/>
        </w:rPr>
      </w:pPr>
      <w:r w:rsidRPr="004B5BE7">
        <w:rPr>
          <w:b/>
          <w:sz w:val="22"/>
          <w:szCs w:val="22"/>
        </w:rPr>
        <w:t>5)</w:t>
      </w:r>
      <w:r w:rsidR="00B21937" w:rsidRPr="004B5BE7">
        <w:rPr>
          <w:b/>
          <w:sz w:val="22"/>
          <w:szCs w:val="22"/>
        </w:rPr>
        <w:t>Wiceprzewodniczący Rady Miejskiej pan Krzysztof Wąsik</w:t>
      </w:r>
      <w:r w:rsidR="00B21937" w:rsidRPr="004B5BE7">
        <w:rPr>
          <w:sz w:val="22"/>
          <w:szCs w:val="22"/>
        </w:rPr>
        <w:t xml:space="preserve"> odczytał </w:t>
      </w:r>
      <w:r w:rsidR="00D50575" w:rsidRPr="004B5BE7">
        <w:rPr>
          <w:sz w:val="22"/>
          <w:szCs w:val="22"/>
        </w:rPr>
        <w:t xml:space="preserve">treść projektu uchwały w sprawie </w:t>
      </w:r>
      <w:r w:rsidR="00E65DDD">
        <w:rPr>
          <w:sz w:val="22"/>
          <w:szCs w:val="22"/>
        </w:rPr>
        <w:t xml:space="preserve"> uchwalenia planu pracy Rady Miejskiej w Pińczowie na 2021 rok </w:t>
      </w:r>
      <w:r w:rsidR="006E1D5E" w:rsidRPr="004B5BE7">
        <w:rPr>
          <w:sz w:val="22"/>
          <w:szCs w:val="22"/>
        </w:rPr>
        <w:t xml:space="preserve"> </w:t>
      </w:r>
      <w:r w:rsidR="00B21937" w:rsidRPr="004B5BE7">
        <w:rPr>
          <w:sz w:val="22"/>
          <w:szCs w:val="22"/>
        </w:rPr>
        <w:t>oraz zapytał czy są jakieś zapytania lub uwagi do projektu uchwały?</w:t>
      </w:r>
    </w:p>
    <w:p w14:paraId="161831FE" w14:textId="77777777" w:rsidR="00635AB2" w:rsidRDefault="00B033A6">
      <w:pPr>
        <w:jc w:val="both"/>
        <w:rPr>
          <w:b/>
          <w:sz w:val="22"/>
          <w:szCs w:val="22"/>
        </w:rPr>
      </w:pPr>
      <w:r w:rsidRPr="004B5BE7">
        <w:rPr>
          <w:b/>
          <w:sz w:val="22"/>
          <w:szCs w:val="22"/>
        </w:rPr>
        <w:t xml:space="preserve">Żadnych </w:t>
      </w:r>
      <w:r w:rsidR="00252839" w:rsidRPr="004B5BE7">
        <w:rPr>
          <w:b/>
          <w:sz w:val="22"/>
          <w:szCs w:val="22"/>
        </w:rPr>
        <w:t xml:space="preserve">pytań ani uwag </w:t>
      </w:r>
      <w:r w:rsidRPr="004B5BE7">
        <w:rPr>
          <w:b/>
          <w:sz w:val="22"/>
          <w:szCs w:val="22"/>
        </w:rPr>
        <w:t>nie było</w:t>
      </w:r>
      <w:r w:rsidR="00635AB2" w:rsidRPr="004B5BE7">
        <w:rPr>
          <w:b/>
          <w:sz w:val="22"/>
          <w:szCs w:val="22"/>
        </w:rPr>
        <w:t xml:space="preserve"> </w:t>
      </w:r>
      <w:r w:rsidR="00C04BEA">
        <w:rPr>
          <w:b/>
          <w:sz w:val="22"/>
          <w:szCs w:val="22"/>
        </w:rPr>
        <w:t>Wicep</w:t>
      </w:r>
      <w:r w:rsidR="00635AB2" w:rsidRPr="004B5BE7">
        <w:rPr>
          <w:b/>
          <w:sz w:val="22"/>
          <w:szCs w:val="22"/>
        </w:rPr>
        <w:t>rzewodniczący Rady Miejskiej</w:t>
      </w:r>
      <w:r w:rsidR="00C04BEA">
        <w:rPr>
          <w:b/>
          <w:sz w:val="22"/>
          <w:szCs w:val="22"/>
        </w:rPr>
        <w:t xml:space="preserve"> pan Kazimierz </w:t>
      </w:r>
      <w:proofErr w:type="spellStart"/>
      <w:r w:rsidR="00C04BEA">
        <w:rPr>
          <w:b/>
          <w:sz w:val="22"/>
          <w:szCs w:val="22"/>
        </w:rPr>
        <w:t>Klasiński</w:t>
      </w:r>
      <w:proofErr w:type="spellEnd"/>
      <w:r w:rsidR="00C04BEA">
        <w:rPr>
          <w:b/>
          <w:sz w:val="22"/>
          <w:szCs w:val="22"/>
        </w:rPr>
        <w:t xml:space="preserve"> </w:t>
      </w:r>
      <w:r w:rsidR="00635AB2" w:rsidRPr="004B5BE7">
        <w:rPr>
          <w:b/>
          <w:sz w:val="22"/>
          <w:szCs w:val="22"/>
        </w:rPr>
        <w:t>zarządził sprawdzenie obecności</w:t>
      </w:r>
    </w:p>
    <w:p w14:paraId="39429C5D" w14:textId="77777777" w:rsidR="00D05367" w:rsidRPr="004B5BE7" w:rsidRDefault="00D05367">
      <w:pPr>
        <w:jc w:val="both"/>
        <w:rPr>
          <w:b/>
          <w:sz w:val="22"/>
          <w:szCs w:val="22"/>
        </w:rPr>
      </w:pPr>
    </w:p>
    <w:p w14:paraId="4B757360" w14:textId="55F48235" w:rsidR="004B2C9D" w:rsidRPr="00A67008" w:rsidRDefault="00A67008" w:rsidP="00635AB2">
      <w:pPr>
        <w:rPr>
          <w:sz w:val="22"/>
          <w:szCs w:val="22"/>
        </w:rPr>
      </w:pPr>
      <w:r w:rsidRPr="00A67008">
        <w:rPr>
          <w:b/>
          <w:bCs/>
          <w:sz w:val="22"/>
          <w:szCs w:val="22"/>
          <w:u w:val="single"/>
        </w:rPr>
        <w:t>Głosowano w sprawie:</w:t>
      </w:r>
      <w:r>
        <w:rPr>
          <w:sz w:val="22"/>
          <w:szCs w:val="22"/>
        </w:rPr>
        <w:br/>
      </w:r>
      <w:r w:rsidRPr="002A39CC">
        <w:rPr>
          <w:b/>
          <w:sz w:val="22"/>
          <w:szCs w:val="22"/>
        </w:rPr>
        <w:t>sprawdzenie obecności</w:t>
      </w:r>
      <w:r w:rsidRPr="00A67008">
        <w:rPr>
          <w:sz w:val="22"/>
          <w:szCs w:val="22"/>
        </w:rPr>
        <w:br/>
      </w:r>
      <w:r w:rsidRPr="00A67008">
        <w:rPr>
          <w:sz w:val="22"/>
          <w:szCs w:val="22"/>
        </w:rPr>
        <w:br/>
      </w:r>
      <w:r w:rsidRPr="00A67008">
        <w:rPr>
          <w:rStyle w:val="Pogrubienie"/>
          <w:sz w:val="22"/>
          <w:szCs w:val="22"/>
          <w:u w:val="single"/>
        </w:rPr>
        <w:t>Wyniki głosowania</w:t>
      </w:r>
      <w:r w:rsidRPr="00A67008">
        <w:rPr>
          <w:sz w:val="22"/>
          <w:szCs w:val="22"/>
        </w:rPr>
        <w:br/>
      </w:r>
      <w:r w:rsidRPr="00A67008">
        <w:rPr>
          <w:b/>
          <w:sz w:val="22"/>
          <w:szCs w:val="22"/>
        </w:rPr>
        <w:t>OBECNY: 18, NIEOBECNY: 3</w:t>
      </w:r>
      <w:r w:rsidRPr="00A67008">
        <w:rPr>
          <w:sz w:val="22"/>
          <w:szCs w:val="22"/>
        </w:rPr>
        <w:br/>
      </w:r>
      <w:r w:rsidRPr="00A67008">
        <w:rPr>
          <w:sz w:val="22"/>
          <w:szCs w:val="22"/>
        </w:rPr>
        <w:br/>
      </w:r>
      <w:r w:rsidRPr="00A67008">
        <w:rPr>
          <w:sz w:val="22"/>
          <w:szCs w:val="22"/>
          <w:u w:val="single"/>
        </w:rPr>
        <w:t>Wyniki imienne:</w:t>
      </w:r>
      <w:r w:rsidRPr="00A67008">
        <w:rPr>
          <w:sz w:val="22"/>
          <w:szCs w:val="22"/>
        </w:rPr>
        <w:br/>
        <w:t>OBECNY (18)</w:t>
      </w:r>
      <w:r w:rsidRPr="00A67008">
        <w:rPr>
          <w:sz w:val="22"/>
          <w:szCs w:val="22"/>
        </w:rPr>
        <w:br/>
        <w:t xml:space="preserve">Bogumiła Guza, Krystyna Juszczyk, Kazimierz </w:t>
      </w:r>
      <w:proofErr w:type="spellStart"/>
      <w:r w:rsidRPr="00A67008">
        <w:rPr>
          <w:sz w:val="22"/>
          <w:szCs w:val="22"/>
        </w:rPr>
        <w:t>Klasiński</w:t>
      </w:r>
      <w:proofErr w:type="spellEnd"/>
      <w:r w:rsidRPr="00A67008">
        <w:rPr>
          <w:sz w:val="22"/>
          <w:szCs w:val="22"/>
        </w:rPr>
        <w:t xml:space="preserve">, Janusz </w:t>
      </w:r>
      <w:proofErr w:type="spellStart"/>
      <w:r w:rsidRPr="00A67008">
        <w:rPr>
          <w:sz w:val="22"/>
          <w:szCs w:val="22"/>
        </w:rPr>
        <w:t>Koniusz</w:t>
      </w:r>
      <w:proofErr w:type="spellEnd"/>
      <w:r w:rsidRPr="00A67008">
        <w:rPr>
          <w:sz w:val="22"/>
          <w:szCs w:val="22"/>
        </w:rPr>
        <w:t xml:space="preserve">, Marta Łaskawiec, Zdzisław </w:t>
      </w:r>
      <w:proofErr w:type="spellStart"/>
      <w:r w:rsidRPr="00A67008">
        <w:rPr>
          <w:sz w:val="22"/>
          <w:szCs w:val="22"/>
        </w:rPr>
        <w:t>Mider</w:t>
      </w:r>
      <w:proofErr w:type="spellEnd"/>
      <w:r w:rsidRPr="00A67008">
        <w:rPr>
          <w:sz w:val="22"/>
          <w:szCs w:val="22"/>
        </w:rPr>
        <w:t xml:space="preserve">, Leszek Nogacki, Wiesław Opoka, Jan Radkiewicz, Grażyna Robak, Henryk Różycki, Marcin </w:t>
      </w:r>
      <w:proofErr w:type="spellStart"/>
      <w:r w:rsidRPr="00A67008">
        <w:rPr>
          <w:sz w:val="22"/>
          <w:szCs w:val="22"/>
        </w:rPr>
        <w:t>Saltarski</w:t>
      </w:r>
      <w:proofErr w:type="spellEnd"/>
      <w:r w:rsidRPr="00A67008">
        <w:rPr>
          <w:sz w:val="22"/>
          <w:szCs w:val="22"/>
        </w:rPr>
        <w:t xml:space="preserve">, Marek Sarna, Marek </w:t>
      </w:r>
      <w:proofErr w:type="spellStart"/>
      <w:r w:rsidRPr="00A67008">
        <w:rPr>
          <w:sz w:val="22"/>
          <w:szCs w:val="22"/>
        </w:rPr>
        <w:t>Skubek</w:t>
      </w:r>
      <w:proofErr w:type="spellEnd"/>
      <w:r w:rsidRPr="00A67008">
        <w:rPr>
          <w:sz w:val="22"/>
          <w:szCs w:val="22"/>
        </w:rPr>
        <w:t>, Maciej Soboń, Krzysztof Wąsik, Zdzisław Woźniak, Aneta Wykurz</w:t>
      </w:r>
      <w:r w:rsidRPr="00A67008">
        <w:rPr>
          <w:sz w:val="22"/>
          <w:szCs w:val="22"/>
        </w:rPr>
        <w:br/>
        <w:t>NIEOBECNY (3)</w:t>
      </w:r>
      <w:r w:rsidRPr="00A67008">
        <w:rPr>
          <w:sz w:val="22"/>
          <w:szCs w:val="22"/>
        </w:rPr>
        <w:br/>
        <w:t xml:space="preserve">Tomasz </w:t>
      </w:r>
      <w:proofErr w:type="spellStart"/>
      <w:r w:rsidRPr="00A67008">
        <w:rPr>
          <w:sz w:val="22"/>
          <w:szCs w:val="22"/>
        </w:rPr>
        <w:t>Jaklewicz</w:t>
      </w:r>
      <w:proofErr w:type="spellEnd"/>
      <w:r w:rsidRPr="00A67008">
        <w:rPr>
          <w:sz w:val="22"/>
          <w:szCs w:val="22"/>
        </w:rPr>
        <w:t xml:space="preserve">, Adam </w:t>
      </w:r>
      <w:proofErr w:type="spellStart"/>
      <w:r w:rsidRPr="00A67008">
        <w:rPr>
          <w:sz w:val="22"/>
          <w:szCs w:val="22"/>
        </w:rPr>
        <w:t>Koniusz</w:t>
      </w:r>
      <w:proofErr w:type="spellEnd"/>
      <w:r w:rsidRPr="00A67008">
        <w:rPr>
          <w:sz w:val="22"/>
          <w:szCs w:val="22"/>
        </w:rPr>
        <w:t>, Marek Omasta</w:t>
      </w:r>
      <w:r w:rsidR="004B2C9D" w:rsidRPr="00A67008">
        <w:rPr>
          <w:sz w:val="22"/>
          <w:szCs w:val="22"/>
        </w:rPr>
        <w:br/>
      </w:r>
    </w:p>
    <w:p w14:paraId="73D810AC" w14:textId="3863A141" w:rsidR="00D478CE" w:rsidRDefault="004B2C9D" w:rsidP="004B2C9D">
      <w:pPr>
        <w:jc w:val="both"/>
        <w:rPr>
          <w:b/>
          <w:bCs/>
          <w:sz w:val="22"/>
          <w:szCs w:val="22"/>
        </w:rPr>
      </w:pPr>
      <w:r>
        <w:rPr>
          <w:b/>
          <w:bCs/>
          <w:sz w:val="22"/>
          <w:szCs w:val="22"/>
        </w:rPr>
        <w:t>Wicep</w:t>
      </w:r>
      <w:r w:rsidR="00D478CE" w:rsidRPr="004B5BE7">
        <w:rPr>
          <w:b/>
          <w:bCs/>
          <w:sz w:val="22"/>
          <w:szCs w:val="22"/>
        </w:rPr>
        <w:t xml:space="preserve">rzewodniczący Rady Miejskiej  pan </w:t>
      </w:r>
      <w:r>
        <w:rPr>
          <w:b/>
          <w:bCs/>
          <w:sz w:val="22"/>
          <w:szCs w:val="22"/>
        </w:rPr>
        <w:t xml:space="preserve">Kazimierz </w:t>
      </w:r>
      <w:proofErr w:type="spellStart"/>
      <w:r>
        <w:rPr>
          <w:b/>
          <w:bCs/>
          <w:sz w:val="22"/>
          <w:szCs w:val="22"/>
        </w:rPr>
        <w:t>Klasiński</w:t>
      </w:r>
      <w:proofErr w:type="spellEnd"/>
      <w:r>
        <w:rPr>
          <w:b/>
          <w:bCs/>
          <w:sz w:val="22"/>
          <w:szCs w:val="22"/>
        </w:rPr>
        <w:t xml:space="preserve"> </w:t>
      </w:r>
      <w:r w:rsidR="00D478CE" w:rsidRPr="004B5BE7">
        <w:rPr>
          <w:b/>
          <w:bCs/>
          <w:sz w:val="22"/>
          <w:szCs w:val="22"/>
        </w:rPr>
        <w:t xml:space="preserve"> zapoznał z wynikami sprawdzenia  obecności  -  obecn</w:t>
      </w:r>
      <w:r>
        <w:rPr>
          <w:b/>
          <w:bCs/>
          <w:sz w:val="22"/>
          <w:szCs w:val="22"/>
        </w:rPr>
        <w:t xml:space="preserve">ych </w:t>
      </w:r>
      <w:r w:rsidR="00D478CE" w:rsidRPr="004B5BE7">
        <w:rPr>
          <w:b/>
          <w:bCs/>
          <w:sz w:val="22"/>
          <w:szCs w:val="22"/>
        </w:rPr>
        <w:t xml:space="preserve"> </w:t>
      </w:r>
      <w:r w:rsidR="00A67008">
        <w:rPr>
          <w:b/>
          <w:bCs/>
          <w:sz w:val="22"/>
          <w:szCs w:val="22"/>
        </w:rPr>
        <w:t>18</w:t>
      </w:r>
      <w:r>
        <w:rPr>
          <w:b/>
          <w:bCs/>
          <w:sz w:val="22"/>
          <w:szCs w:val="22"/>
        </w:rPr>
        <w:t xml:space="preserve"> radnych zatem </w:t>
      </w:r>
      <w:r w:rsidR="00BF1ABF" w:rsidRPr="004B5BE7">
        <w:rPr>
          <w:b/>
          <w:bCs/>
          <w:sz w:val="22"/>
          <w:szCs w:val="22"/>
        </w:rPr>
        <w:t xml:space="preserve"> Rada Miejska jest władna do podejmowania </w:t>
      </w:r>
      <w:r>
        <w:rPr>
          <w:b/>
          <w:bCs/>
          <w:sz w:val="22"/>
          <w:szCs w:val="22"/>
        </w:rPr>
        <w:t xml:space="preserve">prawomocnych </w:t>
      </w:r>
      <w:r w:rsidR="00BF1ABF" w:rsidRPr="004B5BE7">
        <w:rPr>
          <w:b/>
          <w:bCs/>
          <w:sz w:val="22"/>
          <w:szCs w:val="22"/>
        </w:rPr>
        <w:t>uchwał</w:t>
      </w:r>
    </w:p>
    <w:p w14:paraId="43049EC7" w14:textId="77777777" w:rsidR="007933A5" w:rsidRPr="004B5BE7" w:rsidRDefault="007933A5" w:rsidP="004B2C9D">
      <w:pPr>
        <w:jc w:val="both"/>
        <w:rPr>
          <w:sz w:val="22"/>
          <w:szCs w:val="22"/>
        </w:rPr>
      </w:pPr>
    </w:p>
    <w:p w14:paraId="234C21B8" w14:textId="77777777" w:rsidR="00635AB2" w:rsidRPr="004B5BE7" w:rsidRDefault="00635AB2" w:rsidP="00635AB2">
      <w:pPr>
        <w:rPr>
          <w:b/>
          <w:sz w:val="22"/>
          <w:szCs w:val="22"/>
        </w:rPr>
      </w:pPr>
    </w:p>
    <w:p w14:paraId="3AB65920" w14:textId="7E1EAFFE" w:rsidR="00635AB2" w:rsidRDefault="00A67008" w:rsidP="00635AB2">
      <w:pPr>
        <w:jc w:val="both"/>
        <w:rPr>
          <w:b/>
          <w:sz w:val="22"/>
          <w:szCs w:val="22"/>
        </w:rPr>
      </w:pPr>
      <w:r>
        <w:rPr>
          <w:b/>
          <w:sz w:val="22"/>
          <w:szCs w:val="22"/>
        </w:rPr>
        <w:t xml:space="preserve">Po sprawdzeniu obecności Rada Miejska przystąpiła do przegłosowania  projektu </w:t>
      </w:r>
      <w:r w:rsidR="00635AB2" w:rsidRPr="00725CD2">
        <w:rPr>
          <w:b/>
          <w:sz w:val="22"/>
          <w:szCs w:val="22"/>
        </w:rPr>
        <w:t>uchwały</w:t>
      </w:r>
    </w:p>
    <w:p w14:paraId="531754F4" w14:textId="77777777" w:rsidR="00A67008" w:rsidRDefault="00A67008" w:rsidP="00635AB2">
      <w:pPr>
        <w:jc w:val="both"/>
        <w:rPr>
          <w:b/>
          <w:sz w:val="22"/>
          <w:szCs w:val="22"/>
        </w:rPr>
      </w:pPr>
    </w:p>
    <w:p w14:paraId="4122E7F6" w14:textId="3E106239" w:rsidR="00A67008" w:rsidRDefault="00302BBE" w:rsidP="00302BBE">
      <w:pPr>
        <w:rPr>
          <w:b/>
          <w:sz w:val="22"/>
          <w:szCs w:val="22"/>
        </w:rPr>
      </w:pPr>
      <w:r w:rsidRPr="00302BBE">
        <w:rPr>
          <w:b/>
          <w:bCs/>
          <w:sz w:val="22"/>
          <w:szCs w:val="22"/>
          <w:u w:val="single"/>
        </w:rPr>
        <w:t>Głosowano w sprawie:</w:t>
      </w:r>
      <w:r w:rsidRPr="00302BBE">
        <w:rPr>
          <w:sz w:val="22"/>
          <w:szCs w:val="22"/>
        </w:rPr>
        <w:br/>
      </w:r>
      <w:r w:rsidRPr="00302BBE">
        <w:rPr>
          <w:b/>
          <w:sz w:val="22"/>
          <w:szCs w:val="22"/>
        </w:rPr>
        <w:t>uchwalenia planu pracy Rady Miejskiej w Pińczowie na 2021 rok</w:t>
      </w:r>
      <w:r w:rsidRPr="00302BBE">
        <w:rPr>
          <w:sz w:val="22"/>
          <w:szCs w:val="22"/>
        </w:rPr>
        <w:br/>
      </w:r>
      <w:r w:rsidRPr="00302BBE">
        <w:rPr>
          <w:sz w:val="22"/>
          <w:szCs w:val="22"/>
        </w:rPr>
        <w:br/>
      </w:r>
      <w:r w:rsidRPr="00302BBE">
        <w:rPr>
          <w:rStyle w:val="Pogrubienie"/>
          <w:sz w:val="22"/>
          <w:szCs w:val="22"/>
          <w:u w:val="single"/>
        </w:rPr>
        <w:t>Wyniki głosowania</w:t>
      </w:r>
      <w:r w:rsidRPr="00302BBE">
        <w:rPr>
          <w:sz w:val="22"/>
          <w:szCs w:val="22"/>
        </w:rPr>
        <w:br/>
      </w:r>
      <w:r w:rsidRPr="00302BBE">
        <w:rPr>
          <w:b/>
          <w:sz w:val="22"/>
          <w:szCs w:val="22"/>
        </w:rPr>
        <w:t>ZA: 18, PRZECIW: 0, WSTRZYMUJĘ SIĘ: 0, BRAK GŁOSU: 0, NIEOBECNI: 3</w:t>
      </w:r>
      <w:r w:rsidRPr="00302BBE">
        <w:rPr>
          <w:sz w:val="22"/>
          <w:szCs w:val="22"/>
        </w:rPr>
        <w:br/>
      </w:r>
      <w:r w:rsidRPr="00302BBE">
        <w:rPr>
          <w:sz w:val="22"/>
          <w:szCs w:val="22"/>
        </w:rPr>
        <w:br/>
      </w:r>
      <w:r w:rsidRPr="00302BBE">
        <w:rPr>
          <w:sz w:val="22"/>
          <w:szCs w:val="22"/>
          <w:u w:val="single"/>
        </w:rPr>
        <w:t>Wyniki imienne:</w:t>
      </w:r>
      <w:r w:rsidRPr="00302BBE">
        <w:rPr>
          <w:sz w:val="22"/>
          <w:szCs w:val="22"/>
        </w:rPr>
        <w:br/>
        <w:t>ZA (18)</w:t>
      </w:r>
      <w:r w:rsidRPr="00302BBE">
        <w:rPr>
          <w:sz w:val="22"/>
          <w:szCs w:val="22"/>
        </w:rPr>
        <w:br/>
        <w:t xml:space="preserve">Bogumiła Guza, Krystyna Juszczyk, Kazimierz </w:t>
      </w:r>
      <w:proofErr w:type="spellStart"/>
      <w:r w:rsidRPr="00302BBE">
        <w:rPr>
          <w:sz w:val="22"/>
          <w:szCs w:val="22"/>
        </w:rPr>
        <w:t>Klasiński</w:t>
      </w:r>
      <w:proofErr w:type="spellEnd"/>
      <w:r w:rsidRPr="00302BBE">
        <w:rPr>
          <w:sz w:val="22"/>
          <w:szCs w:val="22"/>
        </w:rPr>
        <w:t xml:space="preserve">, Janusz </w:t>
      </w:r>
      <w:proofErr w:type="spellStart"/>
      <w:r w:rsidRPr="00302BBE">
        <w:rPr>
          <w:sz w:val="22"/>
          <w:szCs w:val="22"/>
        </w:rPr>
        <w:t>Koniusz</w:t>
      </w:r>
      <w:proofErr w:type="spellEnd"/>
      <w:r w:rsidRPr="00302BBE">
        <w:rPr>
          <w:sz w:val="22"/>
          <w:szCs w:val="22"/>
        </w:rPr>
        <w:t xml:space="preserve">, Marta Łaskawiec, Zdzisław </w:t>
      </w:r>
      <w:proofErr w:type="spellStart"/>
      <w:r w:rsidRPr="00302BBE">
        <w:rPr>
          <w:sz w:val="22"/>
          <w:szCs w:val="22"/>
        </w:rPr>
        <w:t>Mider</w:t>
      </w:r>
      <w:proofErr w:type="spellEnd"/>
      <w:r w:rsidRPr="00302BBE">
        <w:rPr>
          <w:sz w:val="22"/>
          <w:szCs w:val="22"/>
        </w:rPr>
        <w:t xml:space="preserve">, Leszek Nogacki, Wiesław Opoka, Jan Radkiewicz, Grażyna Robak, Henryk Różycki, Marcin </w:t>
      </w:r>
      <w:proofErr w:type="spellStart"/>
      <w:r w:rsidRPr="00302BBE">
        <w:rPr>
          <w:sz w:val="22"/>
          <w:szCs w:val="22"/>
        </w:rPr>
        <w:t>Saltarski</w:t>
      </w:r>
      <w:proofErr w:type="spellEnd"/>
      <w:r w:rsidRPr="00302BBE">
        <w:rPr>
          <w:sz w:val="22"/>
          <w:szCs w:val="22"/>
        </w:rPr>
        <w:t xml:space="preserve">, Marek Sarna, Marek </w:t>
      </w:r>
      <w:proofErr w:type="spellStart"/>
      <w:r w:rsidRPr="00302BBE">
        <w:rPr>
          <w:sz w:val="22"/>
          <w:szCs w:val="22"/>
        </w:rPr>
        <w:t>Skubek</w:t>
      </w:r>
      <w:proofErr w:type="spellEnd"/>
      <w:r w:rsidRPr="00302BBE">
        <w:rPr>
          <w:sz w:val="22"/>
          <w:szCs w:val="22"/>
        </w:rPr>
        <w:t>, Maciej Soboń, Krzysztof Wąsik, Zdzisław Woźniak, Aneta Wykurz</w:t>
      </w:r>
      <w:r w:rsidRPr="00302BBE">
        <w:rPr>
          <w:sz w:val="22"/>
          <w:szCs w:val="22"/>
        </w:rPr>
        <w:br/>
        <w:t>NIEOBECNI (3)</w:t>
      </w:r>
      <w:r>
        <w:br/>
        <w:t xml:space="preserve">Tomasz </w:t>
      </w:r>
      <w:proofErr w:type="spellStart"/>
      <w:r>
        <w:t>Jaklewicz</w:t>
      </w:r>
      <w:proofErr w:type="spellEnd"/>
      <w:r>
        <w:t xml:space="preserve">, Adam </w:t>
      </w:r>
      <w:proofErr w:type="spellStart"/>
      <w:r>
        <w:t>Koniusz</w:t>
      </w:r>
      <w:proofErr w:type="spellEnd"/>
      <w:r>
        <w:t>, Marek Omasta</w:t>
      </w:r>
    </w:p>
    <w:p w14:paraId="0085ECD5" w14:textId="77777777" w:rsidR="007933A5" w:rsidRPr="00725CD2" w:rsidRDefault="007933A5" w:rsidP="00635AB2">
      <w:pPr>
        <w:jc w:val="both"/>
        <w:rPr>
          <w:b/>
          <w:sz w:val="22"/>
          <w:szCs w:val="22"/>
        </w:rPr>
      </w:pPr>
    </w:p>
    <w:p w14:paraId="74A9C734" w14:textId="04C63C35" w:rsidR="00C24E9D" w:rsidRPr="004B5BE7" w:rsidRDefault="00B21937" w:rsidP="00696D73">
      <w:pPr>
        <w:pStyle w:val="NormalnyWeb"/>
        <w:spacing w:after="240" w:afterAutospacing="0"/>
        <w:jc w:val="both"/>
        <w:rPr>
          <w:b/>
          <w:sz w:val="22"/>
          <w:szCs w:val="22"/>
        </w:rPr>
      </w:pPr>
      <w:r w:rsidRPr="004B5BE7">
        <w:rPr>
          <w:b/>
          <w:sz w:val="22"/>
          <w:szCs w:val="22"/>
        </w:rPr>
        <w:t xml:space="preserve">Wiceprzewodniczący  Rady  Miejskiej  pan Kazimierz  </w:t>
      </w:r>
      <w:proofErr w:type="spellStart"/>
      <w:r w:rsidRPr="004B5BE7">
        <w:rPr>
          <w:b/>
          <w:sz w:val="22"/>
          <w:szCs w:val="22"/>
        </w:rPr>
        <w:t>Klasiński</w:t>
      </w:r>
      <w:proofErr w:type="spellEnd"/>
      <w:r w:rsidRPr="004B5BE7">
        <w:rPr>
          <w:b/>
          <w:sz w:val="22"/>
          <w:szCs w:val="22"/>
        </w:rPr>
        <w:t xml:space="preserve">  zapoznał  z wynikami głosowania – uchwała  została podj</w:t>
      </w:r>
      <w:r w:rsidR="001E0EC2" w:rsidRPr="004B5BE7">
        <w:rPr>
          <w:b/>
          <w:sz w:val="22"/>
          <w:szCs w:val="22"/>
        </w:rPr>
        <w:t>ę</w:t>
      </w:r>
      <w:r w:rsidR="0067411F" w:rsidRPr="004B5BE7">
        <w:rPr>
          <w:b/>
          <w:sz w:val="22"/>
          <w:szCs w:val="22"/>
        </w:rPr>
        <w:t xml:space="preserve">ta </w:t>
      </w:r>
      <w:r w:rsidR="00383058" w:rsidRPr="004B5BE7">
        <w:rPr>
          <w:b/>
          <w:sz w:val="22"/>
          <w:szCs w:val="22"/>
        </w:rPr>
        <w:t xml:space="preserve">przez Radę Miejską </w:t>
      </w:r>
      <w:r w:rsidR="00302BBE">
        <w:rPr>
          <w:b/>
          <w:sz w:val="22"/>
          <w:szCs w:val="22"/>
        </w:rPr>
        <w:t>jednogłośnie</w:t>
      </w:r>
      <w:r w:rsidR="007933A5">
        <w:rPr>
          <w:b/>
          <w:sz w:val="22"/>
          <w:szCs w:val="22"/>
        </w:rPr>
        <w:t xml:space="preserve"> </w:t>
      </w:r>
      <w:r w:rsidR="0067411F" w:rsidRPr="004B5BE7">
        <w:rPr>
          <w:b/>
          <w:sz w:val="22"/>
          <w:szCs w:val="22"/>
        </w:rPr>
        <w:t xml:space="preserve"> przy stanie </w:t>
      </w:r>
      <w:r w:rsidR="00302BBE">
        <w:rPr>
          <w:b/>
          <w:sz w:val="22"/>
          <w:szCs w:val="22"/>
        </w:rPr>
        <w:t>18</w:t>
      </w:r>
      <w:r w:rsidR="006A75EC" w:rsidRPr="004B5BE7">
        <w:rPr>
          <w:b/>
          <w:sz w:val="22"/>
          <w:szCs w:val="22"/>
        </w:rPr>
        <w:t xml:space="preserve"> </w:t>
      </w:r>
      <w:r w:rsidRPr="004B5BE7">
        <w:rPr>
          <w:b/>
          <w:sz w:val="22"/>
          <w:szCs w:val="22"/>
        </w:rPr>
        <w:t>radnych</w:t>
      </w:r>
      <w:r w:rsidR="004406B7">
        <w:rPr>
          <w:b/>
          <w:sz w:val="22"/>
          <w:szCs w:val="22"/>
        </w:rPr>
        <w:t xml:space="preserve"> </w:t>
      </w:r>
    </w:p>
    <w:p w14:paraId="304C1E86" w14:textId="77777777" w:rsidR="00696D73" w:rsidRPr="004B5BE7" w:rsidRDefault="00B21937" w:rsidP="00696D73">
      <w:pPr>
        <w:pStyle w:val="NormalnyWeb"/>
        <w:spacing w:after="240" w:afterAutospacing="0"/>
        <w:jc w:val="both"/>
        <w:rPr>
          <w:b/>
          <w:sz w:val="22"/>
          <w:szCs w:val="22"/>
        </w:rPr>
      </w:pPr>
      <w:r w:rsidRPr="004B5BE7">
        <w:rPr>
          <w:b/>
          <w:sz w:val="22"/>
          <w:szCs w:val="22"/>
        </w:rPr>
        <w:t xml:space="preserve"> </w:t>
      </w:r>
    </w:p>
    <w:p w14:paraId="733BC9E0" w14:textId="44508BF2" w:rsidR="00B21937" w:rsidRPr="004B5BE7" w:rsidRDefault="00B21937" w:rsidP="00696D73">
      <w:pPr>
        <w:pStyle w:val="NormalnyWeb"/>
        <w:spacing w:after="0" w:afterAutospacing="0"/>
        <w:jc w:val="both"/>
        <w:rPr>
          <w:b/>
          <w:sz w:val="22"/>
          <w:szCs w:val="22"/>
        </w:rPr>
      </w:pPr>
      <w:r w:rsidRPr="004B5BE7">
        <w:rPr>
          <w:b/>
          <w:sz w:val="22"/>
          <w:szCs w:val="22"/>
        </w:rPr>
        <w:t xml:space="preserve">                                                 </w:t>
      </w:r>
      <w:r w:rsidR="00302BBE">
        <w:rPr>
          <w:b/>
          <w:sz w:val="22"/>
          <w:szCs w:val="22"/>
        </w:rPr>
        <w:t xml:space="preserve">     </w:t>
      </w:r>
      <w:r w:rsidR="006E1D5E" w:rsidRPr="004B5BE7">
        <w:rPr>
          <w:b/>
          <w:sz w:val="22"/>
          <w:szCs w:val="22"/>
        </w:rPr>
        <w:t xml:space="preserve">Zał. Nr </w:t>
      </w:r>
      <w:r w:rsidR="00302BBE">
        <w:rPr>
          <w:b/>
          <w:sz w:val="22"/>
          <w:szCs w:val="22"/>
        </w:rPr>
        <w:t>18</w:t>
      </w:r>
      <w:r w:rsidR="001338A5" w:rsidRPr="004B5BE7">
        <w:rPr>
          <w:b/>
          <w:sz w:val="22"/>
          <w:szCs w:val="22"/>
        </w:rPr>
        <w:t xml:space="preserve"> – Uchwała Nr XX</w:t>
      </w:r>
      <w:r w:rsidR="005F1C98">
        <w:rPr>
          <w:b/>
          <w:sz w:val="22"/>
          <w:szCs w:val="22"/>
        </w:rPr>
        <w:t>V</w:t>
      </w:r>
      <w:r w:rsidR="001338A5" w:rsidRPr="004B5BE7">
        <w:rPr>
          <w:b/>
          <w:sz w:val="22"/>
          <w:szCs w:val="22"/>
        </w:rPr>
        <w:t>/</w:t>
      </w:r>
      <w:r w:rsidR="004406B7">
        <w:rPr>
          <w:b/>
          <w:sz w:val="22"/>
          <w:szCs w:val="22"/>
        </w:rPr>
        <w:t>2</w:t>
      </w:r>
      <w:r w:rsidR="00302BBE">
        <w:rPr>
          <w:b/>
          <w:sz w:val="22"/>
          <w:szCs w:val="22"/>
        </w:rPr>
        <w:t>63</w:t>
      </w:r>
      <w:r w:rsidR="0019123C" w:rsidRPr="004B5BE7">
        <w:rPr>
          <w:b/>
          <w:sz w:val="22"/>
          <w:szCs w:val="22"/>
        </w:rPr>
        <w:t>/2020</w:t>
      </w:r>
      <w:r w:rsidRPr="004B5BE7">
        <w:rPr>
          <w:b/>
          <w:sz w:val="22"/>
          <w:szCs w:val="22"/>
        </w:rPr>
        <w:t xml:space="preserve"> Rady Miejskiej</w:t>
      </w:r>
    </w:p>
    <w:p w14:paraId="57BC965A" w14:textId="77777777" w:rsidR="0067411F" w:rsidRPr="004B5BE7" w:rsidRDefault="00B21937" w:rsidP="0067411F">
      <w:pPr>
        <w:pStyle w:val="NormalnyWeb"/>
        <w:spacing w:before="0" w:beforeAutospacing="0" w:after="0" w:afterAutospacing="0"/>
        <w:rPr>
          <w:b/>
          <w:sz w:val="22"/>
          <w:szCs w:val="22"/>
        </w:rPr>
      </w:pPr>
      <w:r w:rsidRPr="004B5BE7">
        <w:rPr>
          <w:b/>
          <w:sz w:val="22"/>
          <w:szCs w:val="22"/>
        </w:rPr>
        <w:t xml:space="preserve">                                                                            w Pińczowie    </w:t>
      </w:r>
    </w:p>
    <w:p w14:paraId="78E0DDD3" w14:textId="77777777" w:rsidR="00B21937" w:rsidRPr="004B5BE7" w:rsidRDefault="00B21937" w:rsidP="0067411F">
      <w:pPr>
        <w:pStyle w:val="NormalnyWeb"/>
        <w:spacing w:before="0" w:beforeAutospacing="0" w:after="0" w:afterAutospacing="0"/>
        <w:rPr>
          <w:b/>
          <w:sz w:val="22"/>
          <w:szCs w:val="22"/>
        </w:rPr>
      </w:pPr>
      <w:r w:rsidRPr="004B5BE7">
        <w:rPr>
          <w:b/>
          <w:sz w:val="22"/>
          <w:szCs w:val="22"/>
        </w:rPr>
        <w:t xml:space="preserve">                                                           </w:t>
      </w:r>
    </w:p>
    <w:p w14:paraId="65AACD67" w14:textId="58FC082D" w:rsidR="00B21937" w:rsidRDefault="00B21937">
      <w:pPr>
        <w:jc w:val="both"/>
        <w:rPr>
          <w:sz w:val="22"/>
          <w:szCs w:val="22"/>
        </w:rPr>
      </w:pPr>
      <w:r w:rsidRPr="004B5BE7">
        <w:rPr>
          <w:b/>
          <w:sz w:val="22"/>
          <w:szCs w:val="22"/>
        </w:rPr>
        <w:t>6)</w:t>
      </w:r>
      <w:r w:rsidR="00257E92" w:rsidRPr="004B5BE7">
        <w:rPr>
          <w:b/>
          <w:sz w:val="22"/>
          <w:szCs w:val="22"/>
        </w:rPr>
        <w:t xml:space="preserve"> </w:t>
      </w:r>
      <w:r w:rsidR="00257E92" w:rsidRPr="004B5BE7">
        <w:rPr>
          <w:sz w:val="22"/>
          <w:szCs w:val="22"/>
        </w:rPr>
        <w:t>Treść</w:t>
      </w:r>
      <w:r w:rsidR="00257E92" w:rsidRPr="004B5BE7">
        <w:rPr>
          <w:b/>
          <w:sz w:val="22"/>
          <w:szCs w:val="22"/>
        </w:rPr>
        <w:t xml:space="preserve"> </w:t>
      </w:r>
      <w:r w:rsidR="00257E92" w:rsidRPr="004B5BE7">
        <w:rPr>
          <w:sz w:val="22"/>
          <w:szCs w:val="22"/>
        </w:rPr>
        <w:t xml:space="preserve"> p</w:t>
      </w:r>
      <w:r w:rsidR="000A6543" w:rsidRPr="004B5BE7">
        <w:rPr>
          <w:sz w:val="22"/>
          <w:szCs w:val="22"/>
        </w:rPr>
        <w:t>rojekt</w:t>
      </w:r>
      <w:r w:rsidR="00257E92" w:rsidRPr="004B5BE7">
        <w:rPr>
          <w:sz w:val="22"/>
          <w:szCs w:val="22"/>
        </w:rPr>
        <w:t>u</w:t>
      </w:r>
      <w:r w:rsidR="009E0A54" w:rsidRPr="004B5BE7">
        <w:rPr>
          <w:sz w:val="22"/>
          <w:szCs w:val="22"/>
        </w:rPr>
        <w:t xml:space="preserve"> uchw</w:t>
      </w:r>
      <w:r w:rsidR="001338A5" w:rsidRPr="004B5BE7">
        <w:rPr>
          <w:sz w:val="22"/>
          <w:szCs w:val="22"/>
        </w:rPr>
        <w:t>ały w sprawie</w:t>
      </w:r>
      <w:r w:rsidR="00302BBE">
        <w:rPr>
          <w:sz w:val="22"/>
          <w:szCs w:val="22"/>
        </w:rPr>
        <w:t xml:space="preserve"> zatwierdzenia planów pracy Komisji Rady Miejskiej w Pińczowie </w:t>
      </w:r>
      <w:r w:rsidR="005F1C98">
        <w:rPr>
          <w:sz w:val="22"/>
          <w:szCs w:val="22"/>
        </w:rPr>
        <w:t xml:space="preserve"> na 2021 rok</w:t>
      </w:r>
      <w:r w:rsidR="00C70FD4">
        <w:rPr>
          <w:sz w:val="22"/>
          <w:szCs w:val="22"/>
        </w:rPr>
        <w:t xml:space="preserve"> </w:t>
      </w:r>
      <w:r w:rsidR="00802101" w:rsidRPr="004B5BE7">
        <w:rPr>
          <w:sz w:val="22"/>
          <w:szCs w:val="22"/>
        </w:rPr>
        <w:t xml:space="preserve"> o</w:t>
      </w:r>
      <w:r w:rsidRPr="004B5BE7">
        <w:rPr>
          <w:sz w:val="22"/>
          <w:szCs w:val="22"/>
        </w:rPr>
        <w:t xml:space="preserve">dczytał </w:t>
      </w:r>
      <w:r w:rsidRPr="004B5BE7">
        <w:rPr>
          <w:b/>
          <w:sz w:val="22"/>
          <w:szCs w:val="22"/>
        </w:rPr>
        <w:t>Wiceprzewodniczący Rady Miejskiej pan Krzysztof Wąsik</w:t>
      </w:r>
      <w:r w:rsidRPr="004B5BE7">
        <w:rPr>
          <w:sz w:val="22"/>
          <w:szCs w:val="22"/>
        </w:rPr>
        <w:t xml:space="preserve"> i zapytał czy są jakieś uwagi lub zapytania  do tego projektu uchwały?</w:t>
      </w:r>
    </w:p>
    <w:p w14:paraId="43FC470C" w14:textId="77777777" w:rsidR="00302BBE" w:rsidRDefault="00302BBE">
      <w:pPr>
        <w:jc w:val="both"/>
        <w:rPr>
          <w:sz w:val="22"/>
          <w:szCs w:val="22"/>
        </w:rPr>
      </w:pPr>
    </w:p>
    <w:p w14:paraId="057A1716" w14:textId="4A9118BF" w:rsidR="007E5EAB" w:rsidRDefault="003B6778" w:rsidP="007E5EAB">
      <w:pPr>
        <w:jc w:val="both"/>
        <w:rPr>
          <w:b/>
          <w:bCs/>
          <w:sz w:val="22"/>
          <w:szCs w:val="22"/>
        </w:rPr>
      </w:pPr>
      <w:r>
        <w:rPr>
          <w:b/>
          <w:bCs/>
          <w:sz w:val="22"/>
          <w:szCs w:val="22"/>
        </w:rPr>
        <w:t xml:space="preserve">Ponieważ </w:t>
      </w:r>
      <w:r w:rsidR="0062007E">
        <w:rPr>
          <w:b/>
          <w:bCs/>
          <w:sz w:val="22"/>
          <w:szCs w:val="22"/>
        </w:rPr>
        <w:t xml:space="preserve"> uwag ani pytań nie było </w:t>
      </w:r>
      <w:r w:rsidR="009A27D9" w:rsidRPr="00042BCB">
        <w:rPr>
          <w:b/>
          <w:bCs/>
          <w:sz w:val="22"/>
          <w:szCs w:val="22"/>
        </w:rPr>
        <w:t>Wicep</w:t>
      </w:r>
      <w:r w:rsidR="007E5EAB" w:rsidRPr="00042BCB">
        <w:rPr>
          <w:b/>
          <w:bCs/>
          <w:sz w:val="22"/>
          <w:szCs w:val="22"/>
        </w:rPr>
        <w:t xml:space="preserve">rzewodniczący Rady Miejskiej </w:t>
      </w:r>
      <w:r w:rsidR="00F42C3D" w:rsidRPr="00042BCB">
        <w:rPr>
          <w:b/>
          <w:bCs/>
          <w:sz w:val="22"/>
          <w:szCs w:val="22"/>
        </w:rPr>
        <w:t xml:space="preserve">pan Kazimierz </w:t>
      </w:r>
      <w:proofErr w:type="spellStart"/>
      <w:r w:rsidR="00F42C3D" w:rsidRPr="00042BCB">
        <w:rPr>
          <w:b/>
          <w:bCs/>
          <w:sz w:val="22"/>
          <w:szCs w:val="22"/>
        </w:rPr>
        <w:t>Klasiński</w:t>
      </w:r>
      <w:proofErr w:type="spellEnd"/>
      <w:r w:rsidR="00F42C3D" w:rsidRPr="00042BCB">
        <w:rPr>
          <w:b/>
          <w:bCs/>
          <w:sz w:val="22"/>
          <w:szCs w:val="22"/>
        </w:rPr>
        <w:t xml:space="preserve"> </w:t>
      </w:r>
      <w:r w:rsidR="007E5EAB" w:rsidRPr="00042BCB">
        <w:rPr>
          <w:b/>
          <w:bCs/>
          <w:sz w:val="22"/>
          <w:szCs w:val="22"/>
        </w:rPr>
        <w:t>zarządził sprawdzenie obecności</w:t>
      </w:r>
    </w:p>
    <w:p w14:paraId="403E64D6" w14:textId="77777777" w:rsidR="00302BBE" w:rsidRDefault="00302BBE" w:rsidP="007E5EAB">
      <w:pPr>
        <w:jc w:val="both"/>
        <w:rPr>
          <w:b/>
          <w:bCs/>
          <w:sz w:val="22"/>
          <w:szCs w:val="22"/>
        </w:rPr>
      </w:pPr>
    </w:p>
    <w:p w14:paraId="34AF388A" w14:textId="77777777" w:rsidR="00302BBE" w:rsidRDefault="00302BBE" w:rsidP="007E5EAB">
      <w:pPr>
        <w:jc w:val="both"/>
        <w:rPr>
          <w:b/>
          <w:bCs/>
          <w:sz w:val="22"/>
          <w:szCs w:val="22"/>
        </w:rPr>
      </w:pPr>
    </w:p>
    <w:p w14:paraId="4118D4F5" w14:textId="2AB21193" w:rsidR="00302BBE" w:rsidRPr="00753407" w:rsidRDefault="00753407" w:rsidP="00753407">
      <w:pPr>
        <w:rPr>
          <w:b/>
          <w:bCs/>
          <w:sz w:val="22"/>
          <w:szCs w:val="22"/>
        </w:rPr>
      </w:pPr>
      <w:r w:rsidRPr="00753407">
        <w:rPr>
          <w:b/>
          <w:bCs/>
          <w:sz w:val="22"/>
          <w:szCs w:val="22"/>
          <w:u w:val="single"/>
        </w:rPr>
        <w:t>Głosowano w sprawie:</w:t>
      </w:r>
      <w:r>
        <w:rPr>
          <w:sz w:val="22"/>
          <w:szCs w:val="22"/>
        </w:rPr>
        <w:br/>
      </w:r>
      <w:r w:rsidRPr="00753407">
        <w:rPr>
          <w:b/>
          <w:sz w:val="22"/>
          <w:szCs w:val="22"/>
        </w:rPr>
        <w:t>sprawdzenie obecności</w:t>
      </w:r>
      <w:r w:rsidRPr="00753407">
        <w:rPr>
          <w:sz w:val="22"/>
          <w:szCs w:val="22"/>
        </w:rPr>
        <w:br/>
      </w:r>
      <w:r w:rsidRPr="00753407">
        <w:rPr>
          <w:sz w:val="22"/>
          <w:szCs w:val="22"/>
        </w:rPr>
        <w:br/>
      </w:r>
      <w:r w:rsidRPr="00753407">
        <w:rPr>
          <w:rStyle w:val="Pogrubienie"/>
          <w:sz w:val="22"/>
          <w:szCs w:val="22"/>
          <w:u w:val="single"/>
        </w:rPr>
        <w:t>Wyniki głosowania</w:t>
      </w:r>
      <w:r w:rsidRPr="00753407">
        <w:rPr>
          <w:sz w:val="22"/>
          <w:szCs w:val="22"/>
        </w:rPr>
        <w:br/>
      </w:r>
      <w:r w:rsidRPr="00753407">
        <w:rPr>
          <w:b/>
          <w:sz w:val="22"/>
          <w:szCs w:val="22"/>
        </w:rPr>
        <w:t>OBECNY: 19, NIEOBECNY: 2</w:t>
      </w:r>
      <w:r w:rsidRPr="00753407">
        <w:rPr>
          <w:sz w:val="22"/>
          <w:szCs w:val="22"/>
        </w:rPr>
        <w:br/>
      </w:r>
      <w:r w:rsidRPr="00753407">
        <w:rPr>
          <w:sz w:val="22"/>
          <w:szCs w:val="22"/>
        </w:rPr>
        <w:br/>
      </w:r>
      <w:r w:rsidRPr="00753407">
        <w:rPr>
          <w:sz w:val="22"/>
          <w:szCs w:val="22"/>
          <w:u w:val="single"/>
        </w:rPr>
        <w:t>Wyniki imienne:</w:t>
      </w:r>
      <w:r w:rsidRPr="00753407">
        <w:rPr>
          <w:sz w:val="22"/>
          <w:szCs w:val="22"/>
        </w:rPr>
        <w:br/>
        <w:t>OBECNY (19)</w:t>
      </w:r>
      <w:r w:rsidRPr="00753407">
        <w:rPr>
          <w:sz w:val="22"/>
          <w:szCs w:val="22"/>
        </w:rPr>
        <w:br/>
        <w:t xml:space="preserve">Bogumiła Guza, Tomasz </w:t>
      </w:r>
      <w:proofErr w:type="spellStart"/>
      <w:r w:rsidRPr="00753407">
        <w:rPr>
          <w:sz w:val="22"/>
          <w:szCs w:val="22"/>
        </w:rPr>
        <w:t>Jaklewicz</w:t>
      </w:r>
      <w:proofErr w:type="spellEnd"/>
      <w:r w:rsidRPr="00753407">
        <w:rPr>
          <w:sz w:val="22"/>
          <w:szCs w:val="22"/>
        </w:rPr>
        <w:t xml:space="preserve">, Krystyna Juszczyk, Kazimierz </w:t>
      </w:r>
      <w:proofErr w:type="spellStart"/>
      <w:r w:rsidRPr="00753407">
        <w:rPr>
          <w:sz w:val="22"/>
          <w:szCs w:val="22"/>
        </w:rPr>
        <w:t>Klasiński</w:t>
      </w:r>
      <w:proofErr w:type="spellEnd"/>
      <w:r w:rsidRPr="00753407">
        <w:rPr>
          <w:sz w:val="22"/>
          <w:szCs w:val="22"/>
        </w:rPr>
        <w:t xml:space="preserve">, Janusz </w:t>
      </w:r>
      <w:proofErr w:type="spellStart"/>
      <w:r w:rsidRPr="00753407">
        <w:rPr>
          <w:sz w:val="22"/>
          <w:szCs w:val="22"/>
        </w:rPr>
        <w:t>Koniusz</w:t>
      </w:r>
      <w:proofErr w:type="spellEnd"/>
      <w:r w:rsidRPr="00753407">
        <w:rPr>
          <w:sz w:val="22"/>
          <w:szCs w:val="22"/>
        </w:rPr>
        <w:t xml:space="preserve">, Marta Łaskawiec, Zdzisław </w:t>
      </w:r>
      <w:proofErr w:type="spellStart"/>
      <w:r w:rsidRPr="00753407">
        <w:rPr>
          <w:sz w:val="22"/>
          <w:szCs w:val="22"/>
        </w:rPr>
        <w:t>Mider</w:t>
      </w:r>
      <w:proofErr w:type="spellEnd"/>
      <w:r w:rsidRPr="00753407">
        <w:rPr>
          <w:sz w:val="22"/>
          <w:szCs w:val="22"/>
        </w:rPr>
        <w:t xml:space="preserve">, Leszek Nogacki, Wiesław Opoka, Jan Radkiewicz, Grażyna Robak, Henryk Różycki, Marcin </w:t>
      </w:r>
      <w:proofErr w:type="spellStart"/>
      <w:r w:rsidRPr="00753407">
        <w:rPr>
          <w:sz w:val="22"/>
          <w:szCs w:val="22"/>
        </w:rPr>
        <w:t>Saltarski</w:t>
      </w:r>
      <w:proofErr w:type="spellEnd"/>
      <w:r w:rsidRPr="00753407">
        <w:rPr>
          <w:sz w:val="22"/>
          <w:szCs w:val="22"/>
        </w:rPr>
        <w:t xml:space="preserve">, Marek Sarna, Marek </w:t>
      </w:r>
      <w:proofErr w:type="spellStart"/>
      <w:r w:rsidRPr="00753407">
        <w:rPr>
          <w:sz w:val="22"/>
          <w:szCs w:val="22"/>
        </w:rPr>
        <w:t>Skubek</w:t>
      </w:r>
      <w:proofErr w:type="spellEnd"/>
      <w:r w:rsidRPr="00753407">
        <w:rPr>
          <w:sz w:val="22"/>
          <w:szCs w:val="22"/>
        </w:rPr>
        <w:t>, Maciej Soboń, Krzysztof Wąsik, Zdzisław Woźniak, Aneta Wykurz</w:t>
      </w:r>
      <w:r w:rsidRPr="00753407">
        <w:rPr>
          <w:sz w:val="22"/>
          <w:szCs w:val="22"/>
        </w:rPr>
        <w:br/>
        <w:t>NIEOBECNY (2)</w:t>
      </w:r>
      <w:r w:rsidRPr="00753407">
        <w:rPr>
          <w:sz w:val="22"/>
          <w:szCs w:val="22"/>
        </w:rPr>
        <w:br/>
        <w:t xml:space="preserve">Adam </w:t>
      </w:r>
      <w:proofErr w:type="spellStart"/>
      <w:r w:rsidRPr="00753407">
        <w:rPr>
          <w:sz w:val="22"/>
          <w:szCs w:val="22"/>
        </w:rPr>
        <w:t>Koniusz</w:t>
      </w:r>
      <w:proofErr w:type="spellEnd"/>
      <w:r w:rsidRPr="00753407">
        <w:rPr>
          <w:sz w:val="22"/>
          <w:szCs w:val="22"/>
        </w:rPr>
        <w:t>, Marek Omasta</w:t>
      </w:r>
    </w:p>
    <w:p w14:paraId="37D45CA4" w14:textId="77777777" w:rsidR="00042BCB" w:rsidRPr="00042BCB" w:rsidRDefault="00042BCB" w:rsidP="007E5EAB">
      <w:pPr>
        <w:jc w:val="both"/>
        <w:rPr>
          <w:b/>
          <w:bCs/>
          <w:sz w:val="22"/>
          <w:szCs w:val="22"/>
        </w:rPr>
      </w:pPr>
    </w:p>
    <w:p w14:paraId="47DC2BEC" w14:textId="77777777" w:rsidR="00BF1ABF" w:rsidRPr="004B5BE7" w:rsidRDefault="00BF1ABF" w:rsidP="007E5EAB">
      <w:pPr>
        <w:rPr>
          <w:sz w:val="22"/>
          <w:szCs w:val="22"/>
        </w:rPr>
      </w:pPr>
    </w:p>
    <w:p w14:paraId="648DD5D2" w14:textId="1EC4008C" w:rsidR="007E5EAB" w:rsidRPr="004B5BE7" w:rsidRDefault="00947186" w:rsidP="00F42C3D">
      <w:pPr>
        <w:jc w:val="both"/>
        <w:rPr>
          <w:sz w:val="22"/>
          <w:szCs w:val="22"/>
        </w:rPr>
      </w:pPr>
      <w:r>
        <w:rPr>
          <w:b/>
          <w:bCs/>
          <w:sz w:val="22"/>
          <w:szCs w:val="22"/>
        </w:rPr>
        <w:lastRenderedPageBreak/>
        <w:t>Wicep</w:t>
      </w:r>
      <w:r w:rsidR="007E5EAB" w:rsidRPr="004B5BE7">
        <w:rPr>
          <w:b/>
          <w:bCs/>
          <w:sz w:val="22"/>
          <w:szCs w:val="22"/>
        </w:rPr>
        <w:t xml:space="preserve">rzewodniczący Rady Miejskiej  pan </w:t>
      </w:r>
      <w:r>
        <w:rPr>
          <w:b/>
          <w:bCs/>
          <w:sz w:val="22"/>
          <w:szCs w:val="22"/>
        </w:rPr>
        <w:t xml:space="preserve">Kazimierz </w:t>
      </w:r>
      <w:proofErr w:type="spellStart"/>
      <w:r>
        <w:rPr>
          <w:b/>
          <w:bCs/>
          <w:sz w:val="22"/>
          <w:szCs w:val="22"/>
        </w:rPr>
        <w:t>Klasiński</w:t>
      </w:r>
      <w:proofErr w:type="spellEnd"/>
      <w:r>
        <w:rPr>
          <w:b/>
          <w:bCs/>
          <w:sz w:val="22"/>
          <w:szCs w:val="22"/>
        </w:rPr>
        <w:t xml:space="preserve"> </w:t>
      </w:r>
      <w:r w:rsidR="007E5EAB" w:rsidRPr="004B5BE7">
        <w:rPr>
          <w:b/>
          <w:bCs/>
          <w:sz w:val="22"/>
          <w:szCs w:val="22"/>
        </w:rPr>
        <w:t xml:space="preserve"> zapoznał z wynikami sprawdzenia  obecności  - </w:t>
      </w:r>
      <w:r w:rsidR="00042BCB">
        <w:rPr>
          <w:b/>
          <w:bCs/>
          <w:sz w:val="22"/>
          <w:szCs w:val="22"/>
        </w:rPr>
        <w:t xml:space="preserve">na ustawowy skład 21 radnych </w:t>
      </w:r>
      <w:r w:rsidR="007E5EAB" w:rsidRPr="004B5BE7">
        <w:rPr>
          <w:b/>
          <w:bCs/>
          <w:sz w:val="22"/>
          <w:szCs w:val="22"/>
        </w:rPr>
        <w:t xml:space="preserve"> obecn</w:t>
      </w:r>
      <w:r>
        <w:rPr>
          <w:b/>
          <w:bCs/>
          <w:sz w:val="22"/>
          <w:szCs w:val="22"/>
        </w:rPr>
        <w:t xml:space="preserve">ych </w:t>
      </w:r>
      <w:r w:rsidR="00042BCB">
        <w:rPr>
          <w:b/>
          <w:bCs/>
          <w:sz w:val="22"/>
          <w:szCs w:val="22"/>
        </w:rPr>
        <w:t xml:space="preserve">jest </w:t>
      </w:r>
      <w:r w:rsidR="007E5EAB" w:rsidRPr="004B5BE7">
        <w:rPr>
          <w:b/>
          <w:bCs/>
          <w:sz w:val="22"/>
          <w:szCs w:val="22"/>
        </w:rPr>
        <w:t xml:space="preserve">  </w:t>
      </w:r>
      <w:r w:rsidR="00753407">
        <w:rPr>
          <w:b/>
          <w:bCs/>
          <w:sz w:val="22"/>
          <w:szCs w:val="22"/>
        </w:rPr>
        <w:t>19</w:t>
      </w:r>
      <w:r>
        <w:rPr>
          <w:b/>
          <w:bCs/>
          <w:sz w:val="22"/>
          <w:szCs w:val="22"/>
        </w:rPr>
        <w:t xml:space="preserve"> radnych </w:t>
      </w:r>
      <w:r w:rsidR="00D902F2" w:rsidRPr="004B5BE7">
        <w:rPr>
          <w:b/>
          <w:bCs/>
          <w:sz w:val="22"/>
          <w:szCs w:val="22"/>
        </w:rPr>
        <w:t xml:space="preserve"> zatem Rada Miejska jest władna do podejmowania </w:t>
      </w:r>
      <w:r>
        <w:rPr>
          <w:b/>
          <w:bCs/>
          <w:sz w:val="22"/>
          <w:szCs w:val="22"/>
        </w:rPr>
        <w:t xml:space="preserve">prawomocnych </w:t>
      </w:r>
      <w:r w:rsidR="00D902F2" w:rsidRPr="004B5BE7">
        <w:rPr>
          <w:b/>
          <w:bCs/>
          <w:sz w:val="22"/>
          <w:szCs w:val="22"/>
        </w:rPr>
        <w:t>uchwał</w:t>
      </w:r>
    </w:p>
    <w:p w14:paraId="3050D85E" w14:textId="77777777" w:rsidR="007E5EAB" w:rsidRPr="004B5BE7" w:rsidRDefault="007E5EAB" w:rsidP="007E5EAB">
      <w:pPr>
        <w:rPr>
          <w:b/>
          <w:sz w:val="22"/>
          <w:szCs w:val="22"/>
        </w:rPr>
      </w:pPr>
    </w:p>
    <w:p w14:paraId="28896A63" w14:textId="77777777" w:rsidR="00B21937" w:rsidRDefault="007E5EAB" w:rsidP="007E5EAB">
      <w:pPr>
        <w:jc w:val="both"/>
        <w:rPr>
          <w:b/>
          <w:sz w:val="22"/>
          <w:szCs w:val="22"/>
        </w:rPr>
      </w:pPr>
      <w:r w:rsidRPr="004B5BE7">
        <w:rPr>
          <w:b/>
          <w:sz w:val="22"/>
          <w:szCs w:val="22"/>
        </w:rPr>
        <w:t xml:space="preserve">Po sprawdzeniu obecności </w:t>
      </w:r>
      <w:r w:rsidR="00B21937" w:rsidRPr="004B5BE7">
        <w:rPr>
          <w:b/>
          <w:sz w:val="22"/>
          <w:szCs w:val="22"/>
        </w:rPr>
        <w:t xml:space="preserve"> Rada Miejska przystąpiła do przegłosowania w/w projektu uchwały</w:t>
      </w:r>
    </w:p>
    <w:p w14:paraId="3AC32272" w14:textId="77777777" w:rsidR="00042BCB" w:rsidRDefault="00042BCB" w:rsidP="007E5EAB">
      <w:pPr>
        <w:jc w:val="both"/>
        <w:rPr>
          <w:b/>
          <w:sz w:val="22"/>
          <w:szCs w:val="22"/>
        </w:rPr>
      </w:pPr>
    </w:p>
    <w:p w14:paraId="752AF207" w14:textId="77777777" w:rsidR="00862EE4" w:rsidRDefault="00862EE4" w:rsidP="007E5EAB">
      <w:pPr>
        <w:jc w:val="both"/>
        <w:rPr>
          <w:b/>
          <w:sz w:val="22"/>
          <w:szCs w:val="22"/>
        </w:rPr>
      </w:pPr>
    </w:p>
    <w:p w14:paraId="499AF232" w14:textId="7DF0327A" w:rsidR="00753407" w:rsidRDefault="00CC0B5A" w:rsidP="00CC0B5A">
      <w:pPr>
        <w:rPr>
          <w:sz w:val="22"/>
          <w:szCs w:val="22"/>
        </w:rPr>
      </w:pPr>
      <w:r w:rsidRPr="00CC0B5A">
        <w:rPr>
          <w:b/>
          <w:bCs/>
          <w:sz w:val="22"/>
          <w:szCs w:val="22"/>
          <w:u w:val="single"/>
        </w:rPr>
        <w:t>Głosowano w sprawie:</w:t>
      </w:r>
      <w:r w:rsidRPr="00CC0B5A">
        <w:rPr>
          <w:sz w:val="22"/>
          <w:szCs w:val="22"/>
        </w:rPr>
        <w:br/>
      </w:r>
      <w:r w:rsidRPr="00CC0B5A">
        <w:rPr>
          <w:b/>
          <w:sz w:val="22"/>
          <w:szCs w:val="22"/>
        </w:rPr>
        <w:t>zatwierdzenia planów pracy Komisji rady Miejskiej w Pińczowie na 2021 rok</w:t>
      </w:r>
      <w:r w:rsidRPr="00CC0B5A">
        <w:rPr>
          <w:sz w:val="22"/>
          <w:szCs w:val="22"/>
        </w:rPr>
        <w:br/>
      </w:r>
      <w:r w:rsidRPr="00CC0B5A">
        <w:rPr>
          <w:sz w:val="22"/>
          <w:szCs w:val="22"/>
        </w:rPr>
        <w:br/>
      </w:r>
      <w:r w:rsidRPr="00CC0B5A">
        <w:rPr>
          <w:rStyle w:val="Pogrubienie"/>
          <w:sz w:val="22"/>
          <w:szCs w:val="22"/>
          <w:u w:val="single"/>
        </w:rPr>
        <w:t>Wyniki głosowania</w:t>
      </w:r>
      <w:r w:rsidRPr="00CC0B5A">
        <w:rPr>
          <w:sz w:val="22"/>
          <w:szCs w:val="22"/>
        </w:rPr>
        <w:br/>
      </w:r>
      <w:r w:rsidRPr="00CC0B5A">
        <w:rPr>
          <w:b/>
          <w:sz w:val="22"/>
          <w:szCs w:val="22"/>
        </w:rPr>
        <w:t>ZA: 18, PRZECIW: 0, WSTRZYMUJĘ SIĘ: 1, BRAK GŁOSU: 0, NIEOBECNI: 2</w:t>
      </w:r>
      <w:r w:rsidRPr="00CC0B5A">
        <w:rPr>
          <w:sz w:val="22"/>
          <w:szCs w:val="22"/>
        </w:rPr>
        <w:br/>
      </w:r>
      <w:r w:rsidRPr="00CC0B5A">
        <w:rPr>
          <w:sz w:val="22"/>
          <w:szCs w:val="22"/>
          <w:u w:val="single"/>
        </w:rPr>
        <w:t>Wyniki imienne:</w:t>
      </w:r>
      <w:r w:rsidRPr="00CC0B5A">
        <w:rPr>
          <w:sz w:val="22"/>
          <w:szCs w:val="22"/>
        </w:rPr>
        <w:br/>
        <w:t>ZA (18)</w:t>
      </w:r>
      <w:r w:rsidRPr="00CC0B5A">
        <w:rPr>
          <w:sz w:val="22"/>
          <w:szCs w:val="22"/>
        </w:rPr>
        <w:br/>
        <w:t xml:space="preserve">Bogumiła Guza, Tomasz </w:t>
      </w:r>
      <w:proofErr w:type="spellStart"/>
      <w:r w:rsidRPr="00CC0B5A">
        <w:rPr>
          <w:sz w:val="22"/>
          <w:szCs w:val="22"/>
        </w:rPr>
        <w:t>Jaklewicz</w:t>
      </w:r>
      <w:proofErr w:type="spellEnd"/>
      <w:r w:rsidRPr="00CC0B5A">
        <w:rPr>
          <w:sz w:val="22"/>
          <w:szCs w:val="22"/>
        </w:rPr>
        <w:t xml:space="preserve">, Krystyna Juszczyk, Kazimierz </w:t>
      </w:r>
      <w:proofErr w:type="spellStart"/>
      <w:r w:rsidRPr="00CC0B5A">
        <w:rPr>
          <w:sz w:val="22"/>
          <w:szCs w:val="22"/>
        </w:rPr>
        <w:t>Klasiński</w:t>
      </w:r>
      <w:proofErr w:type="spellEnd"/>
      <w:r w:rsidRPr="00CC0B5A">
        <w:rPr>
          <w:sz w:val="22"/>
          <w:szCs w:val="22"/>
        </w:rPr>
        <w:t xml:space="preserve">, Marta Łaskawiec, Zdzisław </w:t>
      </w:r>
      <w:proofErr w:type="spellStart"/>
      <w:r w:rsidRPr="00CC0B5A">
        <w:rPr>
          <w:sz w:val="22"/>
          <w:szCs w:val="22"/>
        </w:rPr>
        <w:t>Mider</w:t>
      </w:r>
      <w:proofErr w:type="spellEnd"/>
      <w:r w:rsidRPr="00CC0B5A">
        <w:rPr>
          <w:sz w:val="22"/>
          <w:szCs w:val="22"/>
        </w:rPr>
        <w:t xml:space="preserve">, Leszek Nogacki, Wiesław Opoka, Jan Radkiewicz, Grażyna Robak, Henryk Różycki, Marcin </w:t>
      </w:r>
      <w:proofErr w:type="spellStart"/>
      <w:r w:rsidRPr="00CC0B5A">
        <w:rPr>
          <w:sz w:val="22"/>
          <w:szCs w:val="22"/>
        </w:rPr>
        <w:t>Saltarski</w:t>
      </w:r>
      <w:proofErr w:type="spellEnd"/>
      <w:r w:rsidRPr="00CC0B5A">
        <w:rPr>
          <w:sz w:val="22"/>
          <w:szCs w:val="22"/>
        </w:rPr>
        <w:t xml:space="preserve">, Marek Sarna, Marek </w:t>
      </w:r>
      <w:proofErr w:type="spellStart"/>
      <w:r w:rsidRPr="00CC0B5A">
        <w:rPr>
          <w:sz w:val="22"/>
          <w:szCs w:val="22"/>
        </w:rPr>
        <w:t>Skubek</w:t>
      </w:r>
      <w:proofErr w:type="spellEnd"/>
      <w:r w:rsidRPr="00CC0B5A">
        <w:rPr>
          <w:sz w:val="22"/>
          <w:szCs w:val="22"/>
        </w:rPr>
        <w:t>, Maciej Soboń, Krzysztof Wąsik, Zdzisław Woźniak, Aneta Wykurz</w:t>
      </w:r>
      <w:r w:rsidRPr="00CC0B5A">
        <w:rPr>
          <w:sz w:val="22"/>
          <w:szCs w:val="22"/>
        </w:rPr>
        <w:br/>
        <w:t>WSTRZYMUJĘ SIĘ (1)</w:t>
      </w:r>
      <w:r w:rsidRPr="00CC0B5A">
        <w:rPr>
          <w:sz w:val="22"/>
          <w:szCs w:val="22"/>
        </w:rPr>
        <w:br/>
        <w:t xml:space="preserve">Janusz </w:t>
      </w:r>
      <w:proofErr w:type="spellStart"/>
      <w:r w:rsidRPr="00CC0B5A">
        <w:rPr>
          <w:sz w:val="22"/>
          <w:szCs w:val="22"/>
        </w:rPr>
        <w:t>Koniusz</w:t>
      </w:r>
      <w:proofErr w:type="spellEnd"/>
      <w:r w:rsidRPr="00CC0B5A">
        <w:rPr>
          <w:sz w:val="22"/>
          <w:szCs w:val="22"/>
        </w:rPr>
        <w:br/>
        <w:t>NIEOBECNI (2)</w:t>
      </w:r>
      <w:r w:rsidRPr="00CC0B5A">
        <w:rPr>
          <w:sz w:val="22"/>
          <w:szCs w:val="22"/>
        </w:rPr>
        <w:br/>
        <w:t xml:space="preserve">Adam </w:t>
      </w:r>
      <w:proofErr w:type="spellStart"/>
      <w:r w:rsidRPr="00CC0B5A">
        <w:rPr>
          <w:sz w:val="22"/>
          <w:szCs w:val="22"/>
        </w:rPr>
        <w:t>Koniusz</w:t>
      </w:r>
      <w:proofErr w:type="spellEnd"/>
      <w:r w:rsidRPr="00CC0B5A">
        <w:rPr>
          <w:sz w:val="22"/>
          <w:szCs w:val="22"/>
        </w:rPr>
        <w:t>, Marek Omasta</w:t>
      </w:r>
    </w:p>
    <w:p w14:paraId="02CD5F1F" w14:textId="77777777" w:rsidR="00CC0B5A" w:rsidRPr="00CC0B5A" w:rsidRDefault="00CC0B5A" w:rsidP="00CC0B5A">
      <w:pPr>
        <w:rPr>
          <w:b/>
          <w:sz w:val="22"/>
          <w:szCs w:val="22"/>
        </w:rPr>
      </w:pPr>
    </w:p>
    <w:p w14:paraId="0B93EB0F" w14:textId="690FA66A" w:rsidR="00D86352" w:rsidRPr="004B5BE7" w:rsidRDefault="00B21937" w:rsidP="00105856">
      <w:pPr>
        <w:spacing w:line="276" w:lineRule="auto"/>
        <w:jc w:val="both"/>
        <w:rPr>
          <w:sz w:val="22"/>
          <w:szCs w:val="22"/>
        </w:rPr>
      </w:pPr>
      <w:r w:rsidRPr="004B5BE7">
        <w:rPr>
          <w:b/>
          <w:sz w:val="22"/>
          <w:szCs w:val="22"/>
        </w:rPr>
        <w:t xml:space="preserve">Wiceprzewodniczący  Rady  Miejskiej  pan Kazimierz  </w:t>
      </w:r>
      <w:proofErr w:type="spellStart"/>
      <w:r w:rsidRPr="004B5BE7">
        <w:rPr>
          <w:b/>
          <w:sz w:val="22"/>
          <w:szCs w:val="22"/>
        </w:rPr>
        <w:t>Klasiński</w:t>
      </w:r>
      <w:proofErr w:type="spellEnd"/>
      <w:r w:rsidRPr="004B5BE7">
        <w:rPr>
          <w:b/>
          <w:sz w:val="22"/>
          <w:szCs w:val="22"/>
        </w:rPr>
        <w:t xml:space="preserve">  zapoznał  z wynikami głosowania – uchwała  została pod</w:t>
      </w:r>
      <w:r w:rsidR="00375A95" w:rsidRPr="004B5BE7">
        <w:rPr>
          <w:b/>
          <w:sz w:val="22"/>
          <w:szCs w:val="22"/>
        </w:rPr>
        <w:t>jęta</w:t>
      </w:r>
      <w:r w:rsidR="00AD385D" w:rsidRPr="004B5BE7">
        <w:rPr>
          <w:b/>
          <w:sz w:val="22"/>
          <w:szCs w:val="22"/>
        </w:rPr>
        <w:t xml:space="preserve"> przez Radę Miejską </w:t>
      </w:r>
      <w:r w:rsidR="00A954EF" w:rsidRPr="004B5BE7">
        <w:rPr>
          <w:b/>
          <w:sz w:val="22"/>
          <w:szCs w:val="22"/>
        </w:rPr>
        <w:t xml:space="preserve">przy </w:t>
      </w:r>
      <w:r w:rsidR="00CC0B5A">
        <w:rPr>
          <w:b/>
          <w:sz w:val="22"/>
          <w:szCs w:val="22"/>
        </w:rPr>
        <w:t>18 głosach</w:t>
      </w:r>
      <w:r w:rsidR="00105856">
        <w:rPr>
          <w:b/>
          <w:sz w:val="22"/>
          <w:szCs w:val="22"/>
        </w:rPr>
        <w:t xml:space="preserve"> i </w:t>
      </w:r>
      <w:r w:rsidR="00CC0B5A">
        <w:rPr>
          <w:b/>
          <w:sz w:val="22"/>
          <w:szCs w:val="22"/>
        </w:rPr>
        <w:t>przy 1 głosie</w:t>
      </w:r>
      <w:r w:rsidR="00A954EF" w:rsidRPr="004B5BE7">
        <w:rPr>
          <w:b/>
          <w:sz w:val="22"/>
          <w:szCs w:val="22"/>
        </w:rPr>
        <w:t xml:space="preserve"> wstrzy</w:t>
      </w:r>
      <w:r w:rsidR="00CC0B5A">
        <w:rPr>
          <w:b/>
          <w:sz w:val="22"/>
          <w:szCs w:val="22"/>
        </w:rPr>
        <w:t xml:space="preserve">mującym się </w:t>
      </w:r>
      <w:r w:rsidR="00375A95" w:rsidRPr="004B5BE7">
        <w:rPr>
          <w:b/>
          <w:sz w:val="22"/>
          <w:szCs w:val="22"/>
        </w:rPr>
        <w:t xml:space="preserve">   przy stanie </w:t>
      </w:r>
      <w:r w:rsidR="00CC0B5A">
        <w:rPr>
          <w:b/>
          <w:sz w:val="22"/>
          <w:szCs w:val="22"/>
        </w:rPr>
        <w:t>19</w:t>
      </w:r>
      <w:r w:rsidRPr="004B5BE7">
        <w:rPr>
          <w:b/>
          <w:sz w:val="22"/>
          <w:szCs w:val="22"/>
        </w:rPr>
        <w:t xml:space="preserve"> radnych</w:t>
      </w:r>
      <w:r w:rsidRPr="004B5BE7">
        <w:rPr>
          <w:sz w:val="22"/>
          <w:szCs w:val="22"/>
        </w:rPr>
        <w:t xml:space="preserve">          </w:t>
      </w:r>
    </w:p>
    <w:p w14:paraId="44AD634F" w14:textId="0BD68203" w:rsidR="00B21937" w:rsidRPr="004B5BE7" w:rsidRDefault="00B21937" w:rsidP="00A954EF">
      <w:pPr>
        <w:pStyle w:val="NormalnyWeb"/>
        <w:spacing w:after="0" w:afterAutospacing="0"/>
        <w:jc w:val="both"/>
        <w:rPr>
          <w:b/>
          <w:sz w:val="22"/>
          <w:szCs w:val="22"/>
        </w:rPr>
      </w:pPr>
      <w:r w:rsidRPr="004B5BE7">
        <w:rPr>
          <w:sz w:val="22"/>
          <w:szCs w:val="22"/>
        </w:rPr>
        <w:t xml:space="preserve">                                                                  </w:t>
      </w:r>
      <w:r w:rsidR="0019123C" w:rsidRPr="004B5BE7">
        <w:rPr>
          <w:b/>
          <w:sz w:val="22"/>
          <w:szCs w:val="22"/>
        </w:rPr>
        <w:t>Zał. Nr 1</w:t>
      </w:r>
      <w:r w:rsidR="00CC0B5A">
        <w:rPr>
          <w:b/>
          <w:sz w:val="22"/>
          <w:szCs w:val="22"/>
        </w:rPr>
        <w:t>9</w:t>
      </w:r>
      <w:r w:rsidR="004263AD" w:rsidRPr="004B5BE7">
        <w:rPr>
          <w:b/>
          <w:sz w:val="22"/>
          <w:szCs w:val="22"/>
        </w:rPr>
        <w:t xml:space="preserve"> – Uchwała Nr XX</w:t>
      </w:r>
      <w:r w:rsidR="005F1C98">
        <w:rPr>
          <w:b/>
          <w:sz w:val="22"/>
          <w:szCs w:val="22"/>
        </w:rPr>
        <w:t>V</w:t>
      </w:r>
      <w:r w:rsidR="004263AD" w:rsidRPr="004B5BE7">
        <w:rPr>
          <w:b/>
          <w:sz w:val="22"/>
          <w:szCs w:val="22"/>
        </w:rPr>
        <w:t>/</w:t>
      </w:r>
      <w:r w:rsidR="00105856">
        <w:rPr>
          <w:b/>
          <w:sz w:val="22"/>
          <w:szCs w:val="22"/>
        </w:rPr>
        <w:t>2</w:t>
      </w:r>
      <w:r w:rsidR="00CC0B5A">
        <w:rPr>
          <w:b/>
          <w:sz w:val="22"/>
          <w:szCs w:val="22"/>
        </w:rPr>
        <w:t>64</w:t>
      </w:r>
      <w:r w:rsidR="0019123C" w:rsidRPr="004B5BE7">
        <w:rPr>
          <w:b/>
          <w:sz w:val="22"/>
          <w:szCs w:val="22"/>
        </w:rPr>
        <w:t>/2020</w:t>
      </w:r>
      <w:r w:rsidRPr="004B5BE7">
        <w:rPr>
          <w:b/>
          <w:sz w:val="22"/>
          <w:szCs w:val="22"/>
        </w:rPr>
        <w:t xml:space="preserve"> Rady Miejskiej</w:t>
      </w:r>
    </w:p>
    <w:p w14:paraId="4AC7A4C4" w14:textId="77777777" w:rsidR="00B21937" w:rsidRPr="004B5BE7" w:rsidRDefault="00B21937" w:rsidP="00A954EF">
      <w:pPr>
        <w:jc w:val="both"/>
        <w:rPr>
          <w:b/>
          <w:sz w:val="22"/>
          <w:szCs w:val="22"/>
        </w:rPr>
      </w:pPr>
      <w:r w:rsidRPr="004B5BE7">
        <w:rPr>
          <w:b/>
          <w:sz w:val="22"/>
          <w:szCs w:val="22"/>
        </w:rPr>
        <w:t xml:space="preserve">                                                                          </w:t>
      </w:r>
      <w:r w:rsidR="00AD385D" w:rsidRPr="004B5BE7">
        <w:rPr>
          <w:b/>
          <w:sz w:val="22"/>
          <w:szCs w:val="22"/>
        </w:rPr>
        <w:t xml:space="preserve">           </w:t>
      </w:r>
      <w:r w:rsidR="00A954EF" w:rsidRPr="004B5BE7">
        <w:rPr>
          <w:b/>
          <w:sz w:val="22"/>
          <w:szCs w:val="22"/>
        </w:rPr>
        <w:t xml:space="preserve">  </w:t>
      </w:r>
      <w:r w:rsidRPr="004B5BE7">
        <w:rPr>
          <w:b/>
          <w:sz w:val="22"/>
          <w:szCs w:val="22"/>
        </w:rPr>
        <w:t>w Pińczowie</w:t>
      </w:r>
    </w:p>
    <w:p w14:paraId="6808CF96" w14:textId="77777777" w:rsidR="00D902F2" w:rsidRPr="004B5BE7" w:rsidRDefault="00D902F2" w:rsidP="00A954EF">
      <w:pPr>
        <w:jc w:val="both"/>
        <w:rPr>
          <w:b/>
          <w:sz w:val="22"/>
          <w:szCs w:val="22"/>
        </w:rPr>
      </w:pPr>
    </w:p>
    <w:p w14:paraId="3510AC46" w14:textId="7749AF20" w:rsidR="008551D7" w:rsidRPr="004B5BE7" w:rsidRDefault="00B21937" w:rsidP="00B0119A">
      <w:pPr>
        <w:jc w:val="both"/>
        <w:rPr>
          <w:sz w:val="22"/>
          <w:szCs w:val="22"/>
        </w:rPr>
      </w:pPr>
      <w:r w:rsidRPr="004B5BE7">
        <w:rPr>
          <w:b/>
          <w:sz w:val="22"/>
          <w:szCs w:val="22"/>
        </w:rPr>
        <w:t>7) Wiceprzewodniczący Rady Miejskiej pan Krzysztof Wąsik</w:t>
      </w:r>
      <w:r w:rsidRPr="004B5BE7">
        <w:rPr>
          <w:sz w:val="22"/>
          <w:szCs w:val="22"/>
        </w:rPr>
        <w:t xml:space="preserve"> zapoznał z treści</w:t>
      </w:r>
      <w:r w:rsidR="00072A6E" w:rsidRPr="004B5BE7">
        <w:rPr>
          <w:sz w:val="22"/>
          <w:szCs w:val="22"/>
        </w:rPr>
        <w:t>ą projektu uchw</w:t>
      </w:r>
      <w:r w:rsidR="0054131B" w:rsidRPr="004B5BE7">
        <w:rPr>
          <w:sz w:val="22"/>
          <w:szCs w:val="22"/>
        </w:rPr>
        <w:t xml:space="preserve">ały </w:t>
      </w:r>
      <w:r w:rsidR="0019123C" w:rsidRPr="004B5BE7">
        <w:rPr>
          <w:sz w:val="22"/>
          <w:szCs w:val="22"/>
        </w:rPr>
        <w:t xml:space="preserve">w </w:t>
      </w:r>
      <w:r w:rsidR="004263AD" w:rsidRPr="004B5BE7">
        <w:rPr>
          <w:sz w:val="22"/>
          <w:szCs w:val="22"/>
        </w:rPr>
        <w:t>sprawie</w:t>
      </w:r>
      <w:r w:rsidR="00CC0B5A">
        <w:rPr>
          <w:sz w:val="22"/>
          <w:szCs w:val="22"/>
        </w:rPr>
        <w:t xml:space="preserve"> udzielenia pomocy finansowej Województwu Świętokrzyskiemu  na realizację zadania pn. „Rewitalizacja oraz Funkcjonowanie Kolejki Wąskotorowej </w:t>
      </w:r>
      <w:proofErr w:type="spellStart"/>
      <w:r w:rsidR="00CC0B5A">
        <w:rPr>
          <w:sz w:val="22"/>
          <w:szCs w:val="22"/>
        </w:rPr>
        <w:t>Ponidzie</w:t>
      </w:r>
      <w:proofErr w:type="spellEnd"/>
      <w:r w:rsidR="00CC0B5A">
        <w:rPr>
          <w:sz w:val="22"/>
          <w:szCs w:val="22"/>
        </w:rPr>
        <w:t xml:space="preserve">” </w:t>
      </w:r>
      <w:r w:rsidR="001D431A" w:rsidRPr="004B5BE7">
        <w:rPr>
          <w:sz w:val="22"/>
          <w:szCs w:val="22"/>
        </w:rPr>
        <w:t xml:space="preserve"> </w:t>
      </w:r>
      <w:r w:rsidRPr="004B5BE7">
        <w:rPr>
          <w:sz w:val="22"/>
          <w:szCs w:val="22"/>
        </w:rPr>
        <w:t>oraz zapytał czy są jakieś zapytania lub uwagi do przedstawionego  projektu uchwały?</w:t>
      </w:r>
    </w:p>
    <w:p w14:paraId="5BADB9CB" w14:textId="77777777" w:rsidR="00225F43" w:rsidRPr="004B5BE7" w:rsidRDefault="00225F43" w:rsidP="00B0119A">
      <w:pPr>
        <w:jc w:val="both"/>
        <w:rPr>
          <w:sz w:val="22"/>
          <w:szCs w:val="22"/>
        </w:rPr>
      </w:pPr>
    </w:p>
    <w:p w14:paraId="2A3FBC3A" w14:textId="77777777" w:rsidR="00A954EF" w:rsidRDefault="00A954EF" w:rsidP="00A954EF">
      <w:pPr>
        <w:jc w:val="both"/>
        <w:rPr>
          <w:b/>
          <w:sz w:val="22"/>
          <w:szCs w:val="22"/>
        </w:rPr>
      </w:pPr>
    </w:p>
    <w:p w14:paraId="5A845BB1" w14:textId="5DE9706D" w:rsidR="00817381" w:rsidRDefault="003C248E" w:rsidP="00A954EF">
      <w:pPr>
        <w:jc w:val="both"/>
        <w:rPr>
          <w:b/>
          <w:sz w:val="22"/>
          <w:szCs w:val="22"/>
        </w:rPr>
      </w:pPr>
      <w:r>
        <w:rPr>
          <w:b/>
          <w:sz w:val="22"/>
          <w:szCs w:val="22"/>
        </w:rPr>
        <w:t xml:space="preserve">Ponieważ </w:t>
      </w:r>
      <w:r w:rsidR="00817381">
        <w:rPr>
          <w:b/>
          <w:sz w:val="22"/>
          <w:szCs w:val="22"/>
        </w:rPr>
        <w:t xml:space="preserve"> uwag ani pytań nie było Wiceprzewodniczący Rady Miejskiej</w:t>
      </w:r>
      <w:r w:rsidR="00CC0B5A">
        <w:rPr>
          <w:b/>
          <w:sz w:val="22"/>
          <w:szCs w:val="22"/>
        </w:rPr>
        <w:t xml:space="preserve"> pan Kazimierz </w:t>
      </w:r>
      <w:proofErr w:type="spellStart"/>
      <w:r w:rsidR="00CC0B5A">
        <w:rPr>
          <w:b/>
          <w:sz w:val="22"/>
          <w:szCs w:val="22"/>
        </w:rPr>
        <w:t>Klasińki</w:t>
      </w:r>
      <w:proofErr w:type="spellEnd"/>
      <w:r w:rsidR="00CC0B5A">
        <w:rPr>
          <w:b/>
          <w:sz w:val="22"/>
          <w:szCs w:val="22"/>
        </w:rPr>
        <w:t xml:space="preserve"> </w:t>
      </w:r>
      <w:r w:rsidR="00817381">
        <w:rPr>
          <w:b/>
          <w:sz w:val="22"/>
          <w:szCs w:val="22"/>
        </w:rPr>
        <w:t xml:space="preserve"> zarządził sprawdzenie listy obecności </w:t>
      </w:r>
    </w:p>
    <w:p w14:paraId="446C2182" w14:textId="77777777" w:rsidR="00CC0B5A" w:rsidRDefault="00CC0B5A" w:rsidP="00A954EF">
      <w:pPr>
        <w:jc w:val="both"/>
        <w:rPr>
          <w:b/>
          <w:sz w:val="22"/>
          <w:szCs w:val="22"/>
        </w:rPr>
      </w:pPr>
    </w:p>
    <w:p w14:paraId="034E482E" w14:textId="77777777" w:rsidR="00CC0B5A" w:rsidRDefault="00CC0B5A" w:rsidP="00A954EF">
      <w:pPr>
        <w:jc w:val="both"/>
        <w:rPr>
          <w:b/>
          <w:sz w:val="22"/>
          <w:szCs w:val="22"/>
        </w:rPr>
      </w:pPr>
    </w:p>
    <w:p w14:paraId="6D33B8EB" w14:textId="74CD13D9" w:rsidR="00CC0B5A" w:rsidRPr="00B34A1F" w:rsidRDefault="00B34A1F" w:rsidP="00B34A1F">
      <w:pPr>
        <w:rPr>
          <w:b/>
          <w:sz w:val="22"/>
          <w:szCs w:val="22"/>
        </w:rPr>
      </w:pPr>
      <w:r w:rsidRPr="00B34A1F">
        <w:rPr>
          <w:b/>
          <w:bCs/>
          <w:sz w:val="22"/>
          <w:szCs w:val="22"/>
          <w:u w:val="single"/>
        </w:rPr>
        <w:t>Głosowano w sprawie:</w:t>
      </w:r>
      <w:r>
        <w:rPr>
          <w:sz w:val="22"/>
          <w:szCs w:val="22"/>
        </w:rPr>
        <w:br/>
      </w:r>
      <w:r w:rsidRPr="00B34A1F">
        <w:rPr>
          <w:b/>
          <w:sz w:val="22"/>
          <w:szCs w:val="22"/>
        </w:rPr>
        <w:t>sprawdzenie obecności</w:t>
      </w:r>
      <w:r w:rsidRPr="00B34A1F">
        <w:rPr>
          <w:sz w:val="22"/>
          <w:szCs w:val="22"/>
        </w:rPr>
        <w:br/>
      </w:r>
      <w:r w:rsidRPr="00B34A1F">
        <w:rPr>
          <w:sz w:val="22"/>
          <w:szCs w:val="22"/>
        </w:rPr>
        <w:br/>
      </w:r>
      <w:r w:rsidRPr="00B34A1F">
        <w:rPr>
          <w:rStyle w:val="Pogrubienie"/>
          <w:sz w:val="22"/>
          <w:szCs w:val="22"/>
          <w:u w:val="single"/>
        </w:rPr>
        <w:t>Wyniki głosowania</w:t>
      </w:r>
      <w:r w:rsidRPr="00B34A1F">
        <w:rPr>
          <w:sz w:val="22"/>
          <w:szCs w:val="22"/>
        </w:rPr>
        <w:br/>
      </w:r>
      <w:r w:rsidRPr="00B34A1F">
        <w:rPr>
          <w:b/>
          <w:sz w:val="22"/>
          <w:szCs w:val="22"/>
        </w:rPr>
        <w:t>OBECNY: 19, NIEOBECNY: 2</w:t>
      </w:r>
      <w:r w:rsidRPr="00B34A1F">
        <w:rPr>
          <w:sz w:val="22"/>
          <w:szCs w:val="22"/>
        </w:rPr>
        <w:br/>
      </w:r>
      <w:r w:rsidRPr="00B34A1F">
        <w:rPr>
          <w:sz w:val="22"/>
          <w:szCs w:val="22"/>
        </w:rPr>
        <w:br/>
      </w:r>
      <w:r w:rsidRPr="00B34A1F">
        <w:rPr>
          <w:sz w:val="22"/>
          <w:szCs w:val="22"/>
          <w:u w:val="single"/>
        </w:rPr>
        <w:t>Wyniki imienne:</w:t>
      </w:r>
      <w:r w:rsidRPr="00B34A1F">
        <w:rPr>
          <w:sz w:val="22"/>
          <w:szCs w:val="22"/>
        </w:rPr>
        <w:br/>
        <w:t>OBECNY (19)</w:t>
      </w:r>
      <w:r w:rsidRPr="00B34A1F">
        <w:rPr>
          <w:sz w:val="22"/>
          <w:szCs w:val="22"/>
        </w:rPr>
        <w:br/>
        <w:t xml:space="preserve">Bogumiła Guza, Tomasz </w:t>
      </w:r>
      <w:proofErr w:type="spellStart"/>
      <w:r w:rsidRPr="00B34A1F">
        <w:rPr>
          <w:sz w:val="22"/>
          <w:szCs w:val="22"/>
        </w:rPr>
        <w:t>Jaklewicz</w:t>
      </w:r>
      <w:proofErr w:type="spellEnd"/>
      <w:r w:rsidRPr="00B34A1F">
        <w:rPr>
          <w:sz w:val="22"/>
          <w:szCs w:val="22"/>
        </w:rPr>
        <w:t xml:space="preserve">, Krystyna Juszczyk, Kazimierz </w:t>
      </w:r>
      <w:proofErr w:type="spellStart"/>
      <w:r w:rsidRPr="00B34A1F">
        <w:rPr>
          <w:sz w:val="22"/>
          <w:szCs w:val="22"/>
        </w:rPr>
        <w:t>Klasiński</w:t>
      </w:r>
      <w:proofErr w:type="spellEnd"/>
      <w:r w:rsidRPr="00B34A1F">
        <w:rPr>
          <w:sz w:val="22"/>
          <w:szCs w:val="22"/>
        </w:rPr>
        <w:t xml:space="preserve">, Janusz </w:t>
      </w:r>
      <w:proofErr w:type="spellStart"/>
      <w:r w:rsidRPr="00B34A1F">
        <w:rPr>
          <w:sz w:val="22"/>
          <w:szCs w:val="22"/>
        </w:rPr>
        <w:t>Koniusz</w:t>
      </w:r>
      <w:proofErr w:type="spellEnd"/>
      <w:r w:rsidRPr="00B34A1F">
        <w:rPr>
          <w:sz w:val="22"/>
          <w:szCs w:val="22"/>
        </w:rPr>
        <w:t xml:space="preserve">, Marta Łaskawiec, Zdzisław </w:t>
      </w:r>
      <w:proofErr w:type="spellStart"/>
      <w:r w:rsidRPr="00B34A1F">
        <w:rPr>
          <w:sz w:val="22"/>
          <w:szCs w:val="22"/>
        </w:rPr>
        <w:t>Mider</w:t>
      </w:r>
      <w:proofErr w:type="spellEnd"/>
      <w:r w:rsidRPr="00B34A1F">
        <w:rPr>
          <w:sz w:val="22"/>
          <w:szCs w:val="22"/>
        </w:rPr>
        <w:t xml:space="preserve">, Leszek Nogacki, Wiesław Opoka, Jan Radkiewicz, Grażyna Robak, Henryk Różycki, Marcin </w:t>
      </w:r>
      <w:proofErr w:type="spellStart"/>
      <w:r w:rsidRPr="00B34A1F">
        <w:rPr>
          <w:sz w:val="22"/>
          <w:szCs w:val="22"/>
        </w:rPr>
        <w:t>Saltarski</w:t>
      </w:r>
      <w:proofErr w:type="spellEnd"/>
      <w:r w:rsidRPr="00B34A1F">
        <w:rPr>
          <w:sz w:val="22"/>
          <w:szCs w:val="22"/>
        </w:rPr>
        <w:t xml:space="preserve">, Marek Sarna, Marek </w:t>
      </w:r>
      <w:proofErr w:type="spellStart"/>
      <w:r w:rsidRPr="00B34A1F">
        <w:rPr>
          <w:sz w:val="22"/>
          <w:szCs w:val="22"/>
        </w:rPr>
        <w:t>Skubek</w:t>
      </w:r>
      <w:proofErr w:type="spellEnd"/>
      <w:r w:rsidRPr="00B34A1F">
        <w:rPr>
          <w:sz w:val="22"/>
          <w:szCs w:val="22"/>
        </w:rPr>
        <w:t>, Maciej Soboń, Krzysztof Wąsik, Zdzisław Woźniak, Aneta Wykurz</w:t>
      </w:r>
      <w:r w:rsidRPr="00B34A1F">
        <w:rPr>
          <w:sz w:val="22"/>
          <w:szCs w:val="22"/>
        </w:rPr>
        <w:br/>
        <w:t>NIEOBECNY (2)</w:t>
      </w:r>
      <w:r w:rsidRPr="00B34A1F">
        <w:rPr>
          <w:sz w:val="22"/>
          <w:szCs w:val="22"/>
        </w:rPr>
        <w:br/>
        <w:t xml:space="preserve">Adam </w:t>
      </w:r>
      <w:proofErr w:type="spellStart"/>
      <w:r w:rsidRPr="00B34A1F">
        <w:rPr>
          <w:sz w:val="22"/>
          <w:szCs w:val="22"/>
        </w:rPr>
        <w:t>Koniusz</w:t>
      </w:r>
      <w:proofErr w:type="spellEnd"/>
      <w:r w:rsidRPr="00B34A1F">
        <w:rPr>
          <w:sz w:val="22"/>
          <w:szCs w:val="22"/>
        </w:rPr>
        <w:t>, Marek Omasta</w:t>
      </w:r>
    </w:p>
    <w:p w14:paraId="22BE8578" w14:textId="77777777" w:rsidR="00817381" w:rsidRDefault="00817381" w:rsidP="00A954EF">
      <w:pPr>
        <w:jc w:val="both"/>
        <w:rPr>
          <w:b/>
          <w:sz w:val="22"/>
          <w:szCs w:val="22"/>
        </w:rPr>
      </w:pPr>
    </w:p>
    <w:p w14:paraId="333AA78F" w14:textId="77777777" w:rsidR="003453AE" w:rsidRPr="003453AE" w:rsidRDefault="003453AE" w:rsidP="003453AE">
      <w:pPr>
        <w:rPr>
          <w:b/>
          <w:sz w:val="22"/>
          <w:szCs w:val="22"/>
        </w:rPr>
      </w:pPr>
    </w:p>
    <w:p w14:paraId="6C3AE3BA" w14:textId="2AC65183" w:rsidR="00A954EF" w:rsidRDefault="00737678" w:rsidP="00737678">
      <w:pPr>
        <w:jc w:val="both"/>
        <w:rPr>
          <w:b/>
          <w:bCs/>
          <w:sz w:val="22"/>
          <w:szCs w:val="22"/>
        </w:rPr>
      </w:pPr>
      <w:r>
        <w:rPr>
          <w:b/>
          <w:bCs/>
          <w:sz w:val="22"/>
          <w:szCs w:val="22"/>
        </w:rPr>
        <w:t>Wicep</w:t>
      </w:r>
      <w:r w:rsidR="00A954EF" w:rsidRPr="004B5BE7">
        <w:rPr>
          <w:b/>
          <w:bCs/>
          <w:sz w:val="22"/>
          <w:szCs w:val="22"/>
        </w:rPr>
        <w:t xml:space="preserve">rzewodniczący Rady Miejskiej  pan </w:t>
      </w:r>
      <w:r>
        <w:rPr>
          <w:b/>
          <w:bCs/>
          <w:sz w:val="22"/>
          <w:szCs w:val="22"/>
        </w:rPr>
        <w:t xml:space="preserve">Kazimierz </w:t>
      </w:r>
      <w:proofErr w:type="spellStart"/>
      <w:r>
        <w:rPr>
          <w:b/>
          <w:bCs/>
          <w:sz w:val="22"/>
          <w:szCs w:val="22"/>
        </w:rPr>
        <w:t>Klasiński</w:t>
      </w:r>
      <w:proofErr w:type="spellEnd"/>
      <w:r>
        <w:rPr>
          <w:b/>
          <w:bCs/>
          <w:sz w:val="22"/>
          <w:szCs w:val="22"/>
        </w:rPr>
        <w:t xml:space="preserve"> </w:t>
      </w:r>
      <w:r w:rsidR="00A954EF" w:rsidRPr="004B5BE7">
        <w:rPr>
          <w:b/>
          <w:bCs/>
          <w:sz w:val="22"/>
          <w:szCs w:val="22"/>
        </w:rPr>
        <w:t xml:space="preserve"> zapoznał z wynikami sprawdzenia  obecności  -  obecn</w:t>
      </w:r>
      <w:r w:rsidR="00B34A1F">
        <w:rPr>
          <w:b/>
          <w:bCs/>
          <w:sz w:val="22"/>
          <w:szCs w:val="22"/>
        </w:rPr>
        <w:t>ych 19</w:t>
      </w:r>
      <w:r>
        <w:rPr>
          <w:b/>
          <w:bCs/>
          <w:sz w:val="22"/>
          <w:szCs w:val="22"/>
        </w:rPr>
        <w:t xml:space="preserve"> radnych zatem Rada Miejska jest władna do podejmowania prawomocnych uchwał</w:t>
      </w:r>
    </w:p>
    <w:p w14:paraId="5F8AEC9F" w14:textId="77777777" w:rsidR="003C248E" w:rsidRDefault="003C248E" w:rsidP="00737678">
      <w:pPr>
        <w:jc w:val="both"/>
        <w:rPr>
          <w:b/>
          <w:bCs/>
          <w:sz w:val="22"/>
          <w:szCs w:val="22"/>
        </w:rPr>
      </w:pPr>
    </w:p>
    <w:p w14:paraId="45760ECB" w14:textId="77777777" w:rsidR="003C248E" w:rsidRDefault="003C248E" w:rsidP="00737678">
      <w:pPr>
        <w:jc w:val="both"/>
        <w:rPr>
          <w:b/>
          <w:bCs/>
          <w:sz w:val="22"/>
          <w:szCs w:val="22"/>
        </w:rPr>
      </w:pPr>
    </w:p>
    <w:p w14:paraId="3531B9F3" w14:textId="4DA3C8C2" w:rsidR="003C248E" w:rsidRPr="004B5BE7" w:rsidRDefault="003C248E" w:rsidP="003C248E">
      <w:pPr>
        <w:jc w:val="both"/>
        <w:rPr>
          <w:b/>
          <w:sz w:val="22"/>
          <w:szCs w:val="22"/>
        </w:rPr>
      </w:pPr>
      <w:r w:rsidRPr="004B5BE7">
        <w:rPr>
          <w:b/>
          <w:sz w:val="22"/>
          <w:szCs w:val="22"/>
        </w:rPr>
        <w:t>Po sprawdzeniu obecności  Rada Miejska p</w:t>
      </w:r>
      <w:r>
        <w:rPr>
          <w:b/>
          <w:sz w:val="22"/>
          <w:szCs w:val="22"/>
        </w:rPr>
        <w:t xml:space="preserve">rzystąpiła do przegłosowania </w:t>
      </w:r>
      <w:r w:rsidRPr="004B5BE7">
        <w:rPr>
          <w:b/>
          <w:sz w:val="22"/>
          <w:szCs w:val="22"/>
        </w:rPr>
        <w:t xml:space="preserve"> projektu uchwały</w:t>
      </w:r>
    </w:p>
    <w:p w14:paraId="6FA48698" w14:textId="77777777" w:rsidR="003C248E" w:rsidRDefault="003C248E" w:rsidP="00737678">
      <w:pPr>
        <w:jc w:val="both"/>
        <w:rPr>
          <w:b/>
          <w:bCs/>
          <w:sz w:val="22"/>
          <w:szCs w:val="22"/>
        </w:rPr>
      </w:pPr>
    </w:p>
    <w:p w14:paraId="1BC8E8CE" w14:textId="77777777" w:rsidR="00B34A1F" w:rsidRDefault="00B34A1F" w:rsidP="00737678">
      <w:pPr>
        <w:jc w:val="both"/>
        <w:rPr>
          <w:b/>
          <w:bCs/>
          <w:sz w:val="22"/>
          <w:szCs w:val="22"/>
        </w:rPr>
      </w:pPr>
    </w:p>
    <w:p w14:paraId="20C1D80F" w14:textId="77777777" w:rsidR="003C248E" w:rsidRDefault="003C248E" w:rsidP="003C248E">
      <w:pPr>
        <w:jc w:val="both"/>
        <w:rPr>
          <w:b/>
          <w:bCs/>
          <w:sz w:val="22"/>
          <w:szCs w:val="22"/>
          <w:u w:val="single"/>
        </w:rPr>
      </w:pPr>
      <w:r w:rsidRPr="003C248E">
        <w:rPr>
          <w:b/>
          <w:bCs/>
          <w:sz w:val="22"/>
          <w:szCs w:val="22"/>
          <w:u w:val="single"/>
        </w:rPr>
        <w:t>Głosowano w sprawie:</w:t>
      </w:r>
    </w:p>
    <w:p w14:paraId="4A76F909" w14:textId="2762532C" w:rsidR="003C248E" w:rsidRDefault="003C248E" w:rsidP="003C248E">
      <w:pPr>
        <w:jc w:val="both"/>
        <w:rPr>
          <w:sz w:val="22"/>
          <w:szCs w:val="22"/>
        </w:rPr>
      </w:pPr>
      <w:r w:rsidRPr="003C248E">
        <w:rPr>
          <w:b/>
          <w:sz w:val="22"/>
          <w:szCs w:val="22"/>
        </w:rPr>
        <w:t xml:space="preserve">udzielenia pomocy finansowej Województwu Świętokrzyskiemu na realizację zadania pn. "Rewitalizacja oraz Funkcjonowanie Kolejki Wąskotorowej </w:t>
      </w:r>
      <w:proofErr w:type="spellStart"/>
      <w:r w:rsidRPr="003C248E">
        <w:rPr>
          <w:b/>
          <w:sz w:val="22"/>
          <w:szCs w:val="22"/>
        </w:rPr>
        <w:t>Ponidzie</w:t>
      </w:r>
      <w:proofErr w:type="spellEnd"/>
      <w:r w:rsidRPr="003C248E">
        <w:rPr>
          <w:sz w:val="22"/>
          <w:szCs w:val="22"/>
        </w:rPr>
        <w:t xml:space="preserve"> </w:t>
      </w:r>
    </w:p>
    <w:p w14:paraId="0597F690" w14:textId="513CB392" w:rsidR="00B34A1F" w:rsidRPr="004B5BE7" w:rsidRDefault="003C248E" w:rsidP="003C248E">
      <w:pPr>
        <w:rPr>
          <w:sz w:val="22"/>
          <w:szCs w:val="22"/>
        </w:rPr>
      </w:pPr>
      <w:r w:rsidRPr="003C248E">
        <w:rPr>
          <w:sz w:val="22"/>
          <w:szCs w:val="22"/>
        </w:rPr>
        <w:br/>
      </w:r>
      <w:r w:rsidRPr="003C248E">
        <w:rPr>
          <w:sz w:val="22"/>
          <w:szCs w:val="22"/>
        </w:rPr>
        <w:br/>
      </w:r>
      <w:r w:rsidRPr="003C248E">
        <w:rPr>
          <w:rStyle w:val="Pogrubienie"/>
          <w:sz w:val="22"/>
          <w:szCs w:val="22"/>
          <w:u w:val="single"/>
        </w:rPr>
        <w:t>Wyniki głosowania</w:t>
      </w:r>
      <w:r w:rsidRPr="003C248E">
        <w:rPr>
          <w:sz w:val="22"/>
          <w:szCs w:val="22"/>
        </w:rPr>
        <w:br/>
      </w:r>
      <w:r w:rsidRPr="003C248E">
        <w:rPr>
          <w:b/>
          <w:sz w:val="22"/>
          <w:szCs w:val="22"/>
        </w:rPr>
        <w:t>ZA: 19, PRZECIW: 0, WSTRZYMUJĘ SIĘ: 0, BRAK GŁOSU: 0, NIEOBECNI: 2</w:t>
      </w:r>
      <w:r w:rsidRPr="003C248E">
        <w:rPr>
          <w:sz w:val="22"/>
          <w:szCs w:val="22"/>
        </w:rPr>
        <w:br/>
      </w:r>
      <w:r w:rsidRPr="003C248E">
        <w:rPr>
          <w:sz w:val="22"/>
          <w:szCs w:val="22"/>
        </w:rPr>
        <w:br/>
      </w:r>
      <w:r w:rsidRPr="003C248E">
        <w:rPr>
          <w:sz w:val="22"/>
          <w:szCs w:val="22"/>
          <w:u w:val="single"/>
        </w:rPr>
        <w:t>Wyniki imienne:</w:t>
      </w:r>
      <w:r w:rsidRPr="003C248E">
        <w:rPr>
          <w:sz w:val="22"/>
          <w:szCs w:val="22"/>
        </w:rPr>
        <w:br/>
        <w:t>ZA (19)</w:t>
      </w:r>
      <w:r w:rsidRPr="003C248E">
        <w:rPr>
          <w:sz w:val="22"/>
          <w:szCs w:val="22"/>
        </w:rPr>
        <w:br/>
        <w:t xml:space="preserve">Bogumiła Guza, Tomasz </w:t>
      </w:r>
      <w:proofErr w:type="spellStart"/>
      <w:r w:rsidRPr="003C248E">
        <w:rPr>
          <w:sz w:val="22"/>
          <w:szCs w:val="22"/>
        </w:rPr>
        <w:t>Jaklewicz</w:t>
      </w:r>
      <w:proofErr w:type="spellEnd"/>
      <w:r w:rsidRPr="003C248E">
        <w:rPr>
          <w:sz w:val="22"/>
          <w:szCs w:val="22"/>
        </w:rPr>
        <w:t xml:space="preserve">, Krystyna Juszczyk, Kazimierz </w:t>
      </w:r>
      <w:proofErr w:type="spellStart"/>
      <w:r w:rsidRPr="003C248E">
        <w:rPr>
          <w:sz w:val="22"/>
          <w:szCs w:val="22"/>
        </w:rPr>
        <w:t>Klasiński</w:t>
      </w:r>
      <w:proofErr w:type="spellEnd"/>
      <w:r w:rsidRPr="003C248E">
        <w:rPr>
          <w:sz w:val="22"/>
          <w:szCs w:val="22"/>
        </w:rPr>
        <w:t xml:space="preserve">, Janusz </w:t>
      </w:r>
      <w:proofErr w:type="spellStart"/>
      <w:r w:rsidRPr="003C248E">
        <w:rPr>
          <w:sz w:val="22"/>
          <w:szCs w:val="22"/>
        </w:rPr>
        <w:t>Koniusz</w:t>
      </w:r>
      <w:proofErr w:type="spellEnd"/>
      <w:r w:rsidRPr="003C248E">
        <w:rPr>
          <w:sz w:val="22"/>
          <w:szCs w:val="22"/>
        </w:rPr>
        <w:t xml:space="preserve">, Marta Łaskawiec, Zdzisław </w:t>
      </w:r>
      <w:proofErr w:type="spellStart"/>
      <w:r w:rsidRPr="003C248E">
        <w:rPr>
          <w:sz w:val="22"/>
          <w:szCs w:val="22"/>
        </w:rPr>
        <w:t>Mider</w:t>
      </w:r>
      <w:proofErr w:type="spellEnd"/>
      <w:r w:rsidRPr="003C248E">
        <w:rPr>
          <w:sz w:val="22"/>
          <w:szCs w:val="22"/>
        </w:rPr>
        <w:t xml:space="preserve">, Leszek Nogacki, Wiesław Opoka, Jan Radkiewicz, Grażyna Robak, Henryk Różycki, Marcin </w:t>
      </w:r>
      <w:proofErr w:type="spellStart"/>
      <w:r w:rsidRPr="003C248E">
        <w:rPr>
          <w:sz w:val="22"/>
          <w:szCs w:val="22"/>
        </w:rPr>
        <w:t>Saltarski</w:t>
      </w:r>
      <w:proofErr w:type="spellEnd"/>
      <w:r w:rsidRPr="003C248E">
        <w:rPr>
          <w:sz w:val="22"/>
          <w:szCs w:val="22"/>
        </w:rPr>
        <w:t xml:space="preserve">, Marek Sarna, Marek </w:t>
      </w:r>
      <w:proofErr w:type="spellStart"/>
      <w:r w:rsidRPr="003C248E">
        <w:rPr>
          <w:sz w:val="22"/>
          <w:szCs w:val="22"/>
        </w:rPr>
        <w:t>Skubek</w:t>
      </w:r>
      <w:proofErr w:type="spellEnd"/>
      <w:r w:rsidRPr="003C248E">
        <w:rPr>
          <w:sz w:val="22"/>
          <w:szCs w:val="22"/>
        </w:rPr>
        <w:t>, Maciej Soboń, Krzysztof Wąsik, Zdzisław Woźniak, Aneta Wykurz</w:t>
      </w:r>
      <w:r w:rsidRPr="003C248E">
        <w:rPr>
          <w:sz w:val="22"/>
          <w:szCs w:val="22"/>
        </w:rPr>
        <w:br/>
        <w:t>NIEOBECNI (2)</w:t>
      </w:r>
      <w:r>
        <w:br/>
        <w:t xml:space="preserve">Adam </w:t>
      </w:r>
      <w:proofErr w:type="spellStart"/>
      <w:r>
        <w:t>Koniusz</w:t>
      </w:r>
      <w:proofErr w:type="spellEnd"/>
      <w:r>
        <w:t>, Marek Omasta</w:t>
      </w:r>
    </w:p>
    <w:p w14:paraId="2A3F520E" w14:textId="77777777" w:rsidR="00A954EF" w:rsidRPr="004B5BE7" w:rsidRDefault="00A954EF" w:rsidP="00A954EF">
      <w:pPr>
        <w:rPr>
          <w:b/>
          <w:sz w:val="22"/>
          <w:szCs w:val="22"/>
        </w:rPr>
      </w:pPr>
    </w:p>
    <w:p w14:paraId="3D05CD39" w14:textId="4CAE4592" w:rsidR="0038259B" w:rsidRDefault="0038259B" w:rsidP="00A779F6">
      <w:pPr>
        <w:jc w:val="both"/>
        <w:rPr>
          <w:sz w:val="22"/>
          <w:szCs w:val="22"/>
        </w:rPr>
      </w:pPr>
    </w:p>
    <w:p w14:paraId="441ED019" w14:textId="77777777" w:rsidR="0097736A" w:rsidRPr="0097736A" w:rsidRDefault="0097736A" w:rsidP="00E260F8">
      <w:pPr>
        <w:rPr>
          <w:sz w:val="22"/>
          <w:szCs w:val="22"/>
        </w:rPr>
      </w:pPr>
    </w:p>
    <w:p w14:paraId="6D223B33" w14:textId="585423B5" w:rsidR="001A2B0C" w:rsidRPr="00F45986" w:rsidRDefault="00B21937" w:rsidP="00A659CB">
      <w:pPr>
        <w:jc w:val="both"/>
        <w:rPr>
          <w:b/>
          <w:sz w:val="22"/>
          <w:szCs w:val="22"/>
        </w:rPr>
      </w:pPr>
      <w:r w:rsidRPr="004B5BE7">
        <w:rPr>
          <w:b/>
          <w:sz w:val="22"/>
          <w:szCs w:val="22"/>
        </w:rPr>
        <w:t xml:space="preserve">Wiceprzewodniczący  Rady  Miejskiej  pan Kazimierz  </w:t>
      </w:r>
      <w:proofErr w:type="spellStart"/>
      <w:r w:rsidRPr="004B5BE7">
        <w:rPr>
          <w:b/>
          <w:sz w:val="22"/>
          <w:szCs w:val="22"/>
        </w:rPr>
        <w:t>Klasiński</w:t>
      </w:r>
      <w:proofErr w:type="spellEnd"/>
      <w:r w:rsidRPr="004B5BE7">
        <w:rPr>
          <w:b/>
          <w:sz w:val="22"/>
          <w:szCs w:val="22"/>
        </w:rPr>
        <w:t xml:space="preserve">  zapoznał  z wynikami głosowania – uchwała  została pod</w:t>
      </w:r>
      <w:r w:rsidR="0089751F" w:rsidRPr="004B5BE7">
        <w:rPr>
          <w:b/>
          <w:sz w:val="22"/>
          <w:szCs w:val="22"/>
        </w:rPr>
        <w:t xml:space="preserve">jęta </w:t>
      </w:r>
      <w:r w:rsidR="000811AB" w:rsidRPr="004B5BE7">
        <w:rPr>
          <w:b/>
          <w:sz w:val="22"/>
          <w:szCs w:val="22"/>
        </w:rPr>
        <w:t>przez Radę Miejską</w:t>
      </w:r>
      <w:r w:rsidR="003C248E">
        <w:rPr>
          <w:b/>
          <w:sz w:val="22"/>
          <w:szCs w:val="22"/>
        </w:rPr>
        <w:t xml:space="preserve"> jednogłośnie </w:t>
      </w:r>
      <w:r w:rsidR="000811AB" w:rsidRPr="004B5BE7">
        <w:rPr>
          <w:b/>
          <w:sz w:val="22"/>
          <w:szCs w:val="22"/>
        </w:rPr>
        <w:t xml:space="preserve"> </w:t>
      </w:r>
      <w:r w:rsidR="0097736A">
        <w:rPr>
          <w:b/>
          <w:sz w:val="22"/>
          <w:szCs w:val="22"/>
        </w:rPr>
        <w:t xml:space="preserve"> </w:t>
      </w:r>
      <w:r w:rsidR="006A695B" w:rsidRPr="004B5BE7">
        <w:rPr>
          <w:b/>
          <w:sz w:val="22"/>
          <w:szCs w:val="22"/>
        </w:rPr>
        <w:t xml:space="preserve">przy </w:t>
      </w:r>
      <w:r w:rsidR="006A695B" w:rsidRPr="00F45986">
        <w:rPr>
          <w:b/>
          <w:sz w:val="22"/>
          <w:szCs w:val="22"/>
        </w:rPr>
        <w:t xml:space="preserve">stanie </w:t>
      </w:r>
      <w:r w:rsidR="003C248E">
        <w:rPr>
          <w:b/>
          <w:sz w:val="22"/>
          <w:szCs w:val="22"/>
        </w:rPr>
        <w:t>19</w:t>
      </w:r>
      <w:r w:rsidRPr="00F45986">
        <w:rPr>
          <w:b/>
          <w:sz w:val="22"/>
          <w:szCs w:val="22"/>
        </w:rPr>
        <w:t xml:space="preserve"> radnych </w:t>
      </w:r>
    </w:p>
    <w:p w14:paraId="554617DA" w14:textId="77777777" w:rsidR="001A2B0C" w:rsidRDefault="001A2B0C" w:rsidP="001A2B0C">
      <w:pPr>
        <w:rPr>
          <w:b/>
          <w:sz w:val="22"/>
          <w:szCs w:val="22"/>
        </w:rPr>
      </w:pPr>
    </w:p>
    <w:p w14:paraId="69A1FF8F" w14:textId="77777777" w:rsidR="003B6778" w:rsidRPr="00F45986" w:rsidRDefault="003B6778" w:rsidP="001A2B0C">
      <w:pPr>
        <w:rPr>
          <w:b/>
          <w:sz w:val="22"/>
          <w:szCs w:val="22"/>
        </w:rPr>
      </w:pPr>
    </w:p>
    <w:p w14:paraId="7D0DD7A4" w14:textId="67BC98D1" w:rsidR="00B21937" w:rsidRPr="00F45986" w:rsidRDefault="00B21937" w:rsidP="00A779F6">
      <w:pPr>
        <w:ind w:left="708"/>
        <w:rPr>
          <w:b/>
          <w:sz w:val="22"/>
          <w:szCs w:val="22"/>
        </w:rPr>
      </w:pPr>
      <w:r w:rsidRPr="00F45986">
        <w:rPr>
          <w:sz w:val="22"/>
          <w:szCs w:val="22"/>
        </w:rPr>
        <w:br/>
        <w:t xml:space="preserve">                                                     </w:t>
      </w:r>
      <w:r w:rsidR="003C248E">
        <w:rPr>
          <w:b/>
          <w:sz w:val="22"/>
          <w:szCs w:val="22"/>
        </w:rPr>
        <w:t>Zał. Nr 20</w:t>
      </w:r>
      <w:r w:rsidR="004263AD" w:rsidRPr="00F45986">
        <w:rPr>
          <w:b/>
          <w:sz w:val="22"/>
          <w:szCs w:val="22"/>
        </w:rPr>
        <w:t xml:space="preserve"> – Uchwała Nr XX</w:t>
      </w:r>
      <w:r w:rsidR="00A779F6" w:rsidRPr="00F45986">
        <w:rPr>
          <w:b/>
          <w:sz w:val="22"/>
          <w:szCs w:val="22"/>
        </w:rPr>
        <w:t>V</w:t>
      </w:r>
      <w:r w:rsidR="004263AD" w:rsidRPr="00F45986">
        <w:rPr>
          <w:b/>
          <w:sz w:val="22"/>
          <w:szCs w:val="22"/>
        </w:rPr>
        <w:t>/</w:t>
      </w:r>
      <w:r w:rsidR="00E37E43" w:rsidRPr="00F45986">
        <w:rPr>
          <w:b/>
          <w:sz w:val="22"/>
          <w:szCs w:val="22"/>
        </w:rPr>
        <w:t>2</w:t>
      </w:r>
      <w:r w:rsidR="003C248E">
        <w:rPr>
          <w:b/>
          <w:sz w:val="22"/>
          <w:szCs w:val="22"/>
        </w:rPr>
        <w:t>65</w:t>
      </w:r>
      <w:r w:rsidR="0019123C" w:rsidRPr="00F45986">
        <w:rPr>
          <w:b/>
          <w:sz w:val="22"/>
          <w:szCs w:val="22"/>
        </w:rPr>
        <w:t>/2020</w:t>
      </w:r>
      <w:r w:rsidRPr="00F45986">
        <w:rPr>
          <w:b/>
          <w:sz w:val="22"/>
          <w:szCs w:val="22"/>
        </w:rPr>
        <w:t xml:space="preserve"> Rady Miejskiej</w:t>
      </w:r>
    </w:p>
    <w:p w14:paraId="1716996E" w14:textId="77777777" w:rsidR="00B21937" w:rsidRDefault="00B21937" w:rsidP="00A779F6">
      <w:pPr>
        <w:ind w:left="708"/>
        <w:jc w:val="both"/>
        <w:rPr>
          <w:b/>
          <w:sz w:val="22"/>
          <w:szCs w:val="22"/>
        </w:rPr>
      </w:pPr>
      <w:r w:rsidRPr="00F45986">
        <w:rPr>
          <w:b/>
          <w:sz w:val="22"/>
          <w:szCs w:val="22"/>
        </w:rPr>
        <w:t xml:space="preserve">                                                                          w Pińczowie</w:t>
      </w:r>
    </w:p>
    <w:p w14:paraId="06D5EF23" w14:textId="77777777" w:rsidR="003B6778" w:rsidRDefault="003B6778" w:rsidP="00A779F6">
      <w:pPr>
        <w:ind w:left="708"/>
        <w:jc w:val="both"/>
        <w:rPr>
          <w:b/>
          <w:sz w:val="22"/>
          <w:szCs w:val="22"/>
        </w:rPr>
      </w:pPr>
    </w:p>
    <w:p w14:paraId="5843D18D" w14:textId="77777777" w:rsidR="003B6778" w:rsidRDefault="003B6778" w:rsidP="00A779F6">
      <w:pPr>
        <w:ind w:left="708"/>
        <w:jc w:val="both"/>
        <w:rPr>
          <w:b/>
          <w:sz w:val="22"/>
          <w:szCs w:val="22"/>
        </w:rPr>
      </w:pPr>
    </w:p>
    <w:p w14:paraId="5908C556" w14:textId="77777777" w:rsidR="00F45986" w:rsidRPr="00F45986" w:rsidRDefault="00F45986" w:rsidP="00A779F6">
      <w:pPr>
        <w:ind w:left="708"/>
        <w:jc w:val="both"/>
        <w:rPr>
          <w:b/>
          <w:sz w:val="22"/>
          <w:szCs w:val="22"/>
        </w:rPr>
      </w:pPr>
    </w:p>
    <w:p w14:paraId="02304895" w14:textId="35A0738F" w:rsidR="00165BEE" w:rsidRDefault="00165BEE" w:rsidP="00165BEE">
      <w:pPr>
        <w:jc w:val="both"/>
        <w:rPr>
          <w:b/>
          <w:sz w:val="22"/>
          <w:szCs w:val="22"/>
        </w:rPr>
      </w:pPr>
      <w:r w:rsidRPr="001E2F36">
        <w:rPr>
          <w:b/>
          <w:sz w:val="22"/>
          <w:szCs w:val="22"/>
        </w:rPr>
        <w:t>Przewodniczący Rady Miejskiej pan Zdzisław Woźniak podziękował Wiceprzewodniczącym   Rady Miejskie</w:t>
      </w:r>
      <w:r>
        <w:rPr>
          <w:b/>
          <w:sz w:val="22"/>
          <w:szCs w:val="22"/>
        </w:rPr>
        <w:t xml:space="preserve">j: panu Kazimierzowi </w:t>
      </w:r>
      <w:proofErr w:type="spellStart"/>
      <w:r>
        <w:rPr>
          <w:b/>
          <w:sz w:val="22"/>
          <w:szCs w:val="22"/>
        </w:rPr>
        <w:t>Klasińskiemu</w:t>
      </w:r>
      <w:proofErr w:type="spellEnd"/>
      <w:r>
        <w:rPr>
          <w:b/>
          <w:sz w:val="22"/>
          <w:szCs w:val="22"/>
        </w:rPr>
        <w:t xml:space="preserve"> i panu Krzysztofowi Wąsikowi </w:t>
      </w:r>
      <w:r w:rsidRPr="001E2F36">
        <w:rPr>
          <w:b/>
          <w:sz w:val="22"/>
          <w:szCs w:val="22"/>
        </w:rPr>
        <w:t>za  przeprowadzenie   głosowania nad projektami uchwał</w:t>
      </w:r>
      <w:r w:rsidR="001C50DC">
        <w:rPr>
          <w:b/>
          <w:sz w:val="22"/>
          <w:szCs w:val="22"/>
        </w:rPr>
        <w:t xml:space="preserve"> i ogłosił 15 minutową przerwę w obradach </w:t>
      </w:r>
    </w:p>
    <w:p w14:paraId="0ECBFA82" w14:textId="77777777" w:rsidR="001C50DC" w:rsidRDefault="001C50DC" w:rsidP="00165BEE">
      <w:pPr>
        <w:jc w:val="both"/>
        <w:rPr>
          <w:b/>
          <w:sz w:val="22"/>
          <w:szCs w:val="22"/>
        </w:rPr>
      </w:pPr>
    </w:p>
    <w:p w14:paraId="783D8CDF" w14:textId="77777777" w:rsidR="001C50DC" w:rsidRPr="0095255A" w:rsidRDefault="001C50DC" w:rsidP="00165BEE">
      <w:pPr>
        <w:jc w:val="both"/>
        <w:rPr>
          <w:b/>
          <w:sz w:val="22"/>
          <w:szCs w:val="22"/>
        </w:rPr>
      </w:pPr>
    </w:p>
    <w:p w14:paraId="3834DCA2" w14:textId="331613D2" w:rsidR="009F7F16" w:rsidRDefault="000C6A5F" w:rsidP="00BA482A">
      <w:pPr>
        <w:pStyle w:val="NormalnyWeb"/>
        <w:spacing w:after="240" w:afterAutospacing="0"/>
        <w:jc w:val="both"/>
        <w:rPr>
          <w:b/>
          <w:sz w:val="22"/>
          <w:szCs w:val="22"/>
        </w:rPr>
      </w:pPr>
      <w:r w:rsidRPr="004B5BE7">
        <w:rPr>
          <w:b/>
          <w:sz w:val="22"/>
          <w:szCs w:val="22"/>
        </w:rPr>
        <w:t xml:space="preserve">Ad </w:t>
      </w:r>
      <w:r w:rsidR="001C50DC">
        <w:rPr>
          <w:b/>
          <w:sz w:val="22"/>
          <w:szCs w:val="22"/>
        </w:rPr>
        <w:t>9</w:t>
      </w:r>
      <w:r w:rsidR="002D5BD3">
        <w:rPr>
          <w:b/>
          <w:sz w:val="22"/>
          <w:szCs w:val="22"/>
        </w:rPr>
        <w:t>.</w:t>
      </w:r>
    </w:p>
    <w:p w14:paraId="3B6F3C17" w14:textId="77777777" w:rsidR="003B6778" w:rsidRDefault="003B6778" w:rsidP="00BA482A">
      <w:pPr>
        <w:pStyle w:val="NormalnyWeb"/>
        <w:spacing w:after="240" w:afterAutospacing="0"/>
        <w:jc w:val="both"/>
        <w:rPr>
          <w:b/>
          <w:sz w:val="22"/>
          <w:szCs w:val="22"/>
        </w:rPr>
      </w:pPr>
    </w:p>
    <w:p w14:paraId="04E9395E" w14:textId="3D12C4D9" w:rsidR="001C50DC" w:rsidRPr="001C50DC" w:rsidRDefault="001C50DC" w:rsidP="00BA482A">
      <w:pPr>
        <w:pStyle w:val="NormalnyWeb"/>
        <w:spacing w:after="240" w:afterAutospacing="0"/>
        <w:jc w:val="both"/>
        <w:rPr>
          <w:b/>
          <w:sz w:val="22"/>
          <w:szCs w:val="22"/>
        </w:rPr>
      </w:pPr>
      <w:r>
        <w:rPr>
          <w:b/>
          <w:sz w:val="22"/>
          <w:szCs w:val="22"/>
        </w:rPr>
        <w:t>Przewodniczący Rady Miejskiej pan Zdzisław Woźniak</w:t>
      </w:r>
      <w:r w:rsidR="00316D82">
        <w:rPr>
          <w:b/>
          <w:sz w:val="22"/>
          <w:szCs w:val="22"/>
        </w:rPr>
        <w:t xml:space="preserve"> wznowił po przerwie obrady i R</w:t>
      </w:r>
      <w:r>
        <w:rPr>
          <w:b/>
          <w:sz w:val="22"/>
          <w:szCs w:val="22"/>
        </w:rPr>
        <w:t xml:space="preserve">ada </w:t>
      </w:r>
      <w:r w:rsidRPr="001C50DC">
        <w:rPr>
          <w:b/>
          <w:sz w:val="22"/>
          <w:szCs w:val="22"/>
        </w:rPr>
        <w:t>Miejska przystąpiła do realizacji dalszej części porządku obrad czyli punktu 9 Informacja o możliwości wykonywania pracy przez skazanych, osadzonych w Zakładzie Karnym w Pińczowie w 2021 roku</w:t>
      </w:r>
    </w:p>
    <w:p w14:paraId="47A6C495" w14:textId="10D21B85" w:rsidR="009D3BD6" w:rsidRPr="003C501E" w:rsidRDefault="009D3BD6" w:rsidP="00AA21EE">
      <w:pPr>
        <w:pStyle w:val="NormalnyWeb"/>
        <w:spacing w:after="240" w:afterAutospacing="0"/>
        <w:jc w:val="both"/>
        <w:rPr>
          <w:b/>
          <w:bCs/>
          <w:sz w:val="22"/>
          <w:szCs w:val="22"/>
        </w:rPr>
      </w:pPr>
      <w:r w:rsidRPr="001C50DC">
        <w:rPr>
          <w:b/>
          <w:sz w:val="22"/>
          <w:szCs w:val="22"/>
        </w:rPr>
        <w:lastRenderedPageBreak/>
        <w:t>W punkcie</w:t>
      </w:r>
      <w:r w:rsidR="001C50DC" w:rsidRPr="001C50DC">
        <w:rPr>
          <w:b/>
          <w:sz w:val="22"/>
          <w:szCs w:val="22"/>
        </w:rPr>
        <w:t xml:space="preserve"> Informacja o możliwości wykonywania pracy przez skazanych, osadzonych w Zakładzie Karnym w Pińczowie w 2021 roku</w:t>
      </w:r>
      <w:r w:rsidRPr="00ED7D3E">
        <w:rPr>
          <w:b/>
          <w:sz w:val="22"/>
          <w:szCs w:val="22"/>
        </w:rPr>
        <w:t xml:space="preserve"> </w:t>
      </w:r>
      <w:r w:rsidRPr="003C501E">
        <w:rPr>
          <w:b/>
          <w:bCs/>
          <w:sz w:val="22"/>
          <w:szCs w:val="22"/>
        </w:rPr>
        <w:t xml:space="preserve">  z uwagi na to, że informacja była przesłana wszy</w:t>
      </w:r>
      <w:r w:rsidR="001C50DC">
        <w:rPr>
          <w:b/>
          <w:bCs/>
          <w:sz w:val="22"/>
          <w:szCs w:val="22"/>
        </w:rPr>
        <w:t xml:space="preserve">stkim radnym na piśmie na 14 </w:t>
      </w:r>
      <w:r w:rsidRPr="003C501E">
        <w:rPr>
          <w:b/>
          <w:bCs/>
          <w:sz w:val="22"/>
          <w:szCs w:val="22"/>
        </w:rPr>
        <w:t xml:space="preserve"> dni przed sesją i bardzo szczegółowo omówiona na posiedzeniach komisji Rada Miejska uznała, że  ni</w:t>
      </w:r>
      <w:r w:rsidR="003B6778">
        <w:rPr>
          <w:b/>
          <w:bCs/>
          <w:sz w:val="22"/>
          <w:szCs w:val="22"/>
        </w:rPr>
        <w:t xml:space="preserve">e należy jej jeszcze raz odczytywać </w:t>
      </w:r>
      <w:r w:rsidRPr="003C501E">
        <w:rPr>
          <w:b/>
          <w:bCs/>
          <w:sz w:val="22"/>
          <w:szCs w:val="22"/>
        </w:rPr>
        <w:t xml:space="preserve"> ograniczono się tylko do zadawania pytań i do dyskusji</w:t>
      </w:r>
    </w:p>
    <w:p w14:paraId="63D069D5" w14:textId="77777777" w:rsidR="009D3BD6" w:rsidRPr="003C501E" w:rsidRDefault="009D3BD6" w:rsidP="009D3BD6">
      <w:pPr>
        <w:jc w:val="both"/>
        <w:rPr>
          <w:b/>
          <w:bCs/>
          <w:sz w:val="22"/>
          <w:szCs w:val="22"/>
        </w:rPr>
      </w:pPr>
    </w:p>
    <w:p w14:paraId="4D790B30" w14:textId="77777777" w:rsidR="009D3BD6" w:rsidRDefault="009D3BD6" w:rsidP="009D3BD6">
      <w:pPr>
        <w:jc w:val="both"/>
        <w:rPr>
          <w:b/>
          <w:bCs/>
          <w:sz w:val="22"/>
          <w:szCs w:val="22"/>
        </w:rPr>
      </w:pPr>
      <w:r w:rsidRPr="003C501E">
        <w:rPr>
          <w:b/>
          <w:bCs/>
          <w:sz w:val="22"/>
          <w:szCs w:val="22"/>
        </w:rPr>
        <w:t>Przewodniczący Rady Miejskiej pan Zdzisław Woźniak otworzył dyskusję w tym temacie</w:t>
      </w:r>
    </w:p>
    <w:p w14:paraId="37A02A72" w14:textId="77777777" w:rsidR="00F73DE2" w:rsidRPr="003C501E" w:rsidRDefault="00F73DE2" w:rsidP="009D3BD6">
      <w:pPr>
        <w:jc w:val="both"/>
        <w:rPr>
          <w:b/>
          <w:bCs/>
          <w:sz w:val="22"/>
          <w:szCs w:val="22"/>
        </w:rPr>
      </w:pPr>
    </w:p>
    <w:p w14:paraId="37AEFF1D" w14:textId="77777777" w:rsidR="009D3BD6" w:rsidRPr="003C501E" w:rsidRDefault="009D3BD6" w:rsidP="009D3BD6">
      <w:pPr>
        <w:jc w:val="both"/>
        <w:rPr>
          <w:b/>
          <w:bCs/>
          <w:sz w:val="22"/>
          <w:szCs w:val="22"/>
        </w:rPr>
      </w:pPr>
    </w:p>
    <w:p w14:paraId="350D6D4F" w14:textId="7DA25120" w:rsidR="00F73DE2" w:rsidRDefault="00AA21EE" w:rsidP="009D3BD6">
      <w:pPr>
        <w:jc w:val="both"/>
        <w:rPr>
          <w:sz w:val="22"/>
          <w:szCs w:val="22"/>
        </w:rPr>
      </w:pPr>
      <w:r>
        <w:rPr>
          <w:b/>
          <w:bCs/>
          <w:sz w:val="22"/>
          <w:szCs w:val="22"/>
        </w:rPr>
        <w:t xml:space="preserve">Radny pan Marcin </w:t>
      </w:r>
      <w:proofErr w:type="spellStart"/>
      <w:r>
        <w:rPr>
          <w:b/>
          <w:bCs/>
          <w:sz w:val="22"/>
          <w:szCs w:val="22"/>
        </w:rPr>
        <w:t>Saltarski</w:t>
      </w:r>
      <w:proofErr w:type="spellEnd"/>
      <w:r>
        <w:rPr>
          <w:b/>
          <w:bCs/>
          <w:sz w:val="22"/>
          <w:szCs w:val="22"/>
        </w:rPr>
        <w:t xml:space="preserve"> – </w:t>
      </w:r>
      <w:r w:rsidR="001C50DC">
        <w:rPr>
          <w:sz w:val="22"/>
          <w:szCs w:val="22"/>
        </w:rPr>
        <w:t>„j</w:t>
      </w:r>
      <w:r w:rsidR="00F73DE2">
        <w:rPr>
          <w:sz w:val="22"/>
          <w:szCs w:val="22"/>
        </w:rPr>
        <w:t>a mam taką prośbę, już tą prośbę zgłaszałem na komisjach  natomiast powtórzę jeszcze wszystkim członkom rady  i mam prośbę zwłaszcza do pana burmistrza, który dostaje pismo z Zakładu Karnego, no tutaj to pismo dostał 13 października i moja taka prośba żeby  w przypadku przekazywania takiej informacji może byłaby możliwość  pojawienia się przedstawiciela Zakładu Karnego żeby omówił tą sprawę dlaczego tak  mało jest kierowanych właśnie  osób odbywają</w:t>
      </w:r>
      <w:r w:rsidR="003B6778">
        <w:rPr>
          <w:sz w:val="22"/>
          <w:szCs w:val="22"/>
        </w:rPr>
        <w:t xml:space="preserve">cych karę  do prac publicznych? </w:t>
      </w:r>
      <w:r w:rsidR="00F73DE2">
        <w:rPr>
          <w:sz w:val="22"/>
          <w:szCs w:val="22"/>
        </w:rPr>
        <w:t>Myślę, że przydałaby nam się taka informacja typowo osoby z Zakładu Karnego, która odpowiada za to.</w:t>
      </w:r>
      <w:r w:rsidR="003F4355">
        <w:rPr>
          <w:sz w:val="22"/>
          <w:szCs w:val="22"/>
        </w:rPr>
        <w:t xml:space="preserve"> Dziękuję</w:t>
      </w:r>
      <w:r w:rsidR="00F73DE2">
        <w:rPr>
          <w:sz w:val="22"/>
          <w:szCs w:val="22"/>
        </w:rPr>
        <w:t>”</w:t>
      </w:r>
    </w:p>
    <w:p w14:paraId="5ECE090E" w14:textId="77777777" w:rsidR="00C72888" w:rsidRDefault="00C72888" w:rsidP="009D3BD6">
      <w:pPr>
        <w:jc w:val="both"/>
        <w:rPr>
          <w:sz w:val="22"/>
          <w:szCs w:val="22"/>
        </w:rPr>
      </w:pPr>
    </w:p>
    <w:p w14:paraId="7DF2CAB2" w14:textId="77777777" w:rsidR="00F73DE2" w:rsidRDefault="00F73DE2" w:rsidP="009D3BD6">
      <w:pPr>
        <w:jc w:val="both"/>
        <w:rPr>
          <w:sz w:val="22"/>
          <w:szCs w:val="22"/>
        </w:rPr>
      </w:pPr>
    </w:p>
    <w:p w14:paraId="4F7DCABC" w14:textId="7E74B844" w:rsidR="009D3BD6" w:rsidRDefault="00F73DE2" w:rsidP="009D3BD6">
      <w:pPr>
        <w:jc w:val="both"/>
        <w:rPr>
          <w:sz w:val="22"/>
          <w:szCs w:val="22"/>
        </w:rPr>
      </w:pPr>
      <w:r w:rsidRPr="00F73DE2">
        <w:rPr>
          <w:b/>
          <w:sz w:val="22"/>
          <w:szCs w:val="22"/>
        </w:rPr>
        <w:t xml:space="preserve">Odpowiedzi udzielił Burmistrz Miasta i Gminy pan Włodzimierz </w:t>
      </w:r>
      <w:proofErr w:type="spellStart"/>
      <w:r w:rsidRPr="00F73DE2">
        <w:rPr>
          <w:b/>
          <w:sz w:val="22"/>
          <w:szCs w:val="22"/>
        </w:rPr>
        <w:t>Badurak</w:t>
      </w:r>
      <w:proofErr w:type="spellEnd"/>
      <w:r>
        <w:rPr>
          <w:sz w:val="22"/>
          <w:szCs w:val="22"/>
        </w:rPr>
        <w:t xml:space="preserve"> </w:t>
      </w:r>
      <w:r w:rsidR="001C50DC">
        <w:rPr>
          <w:sz w:val="22"/>
          <w:szCs w:val="22"/>
        </w:rPr>
        <w:t xml:space="preserve"> </w:t>
      </w:r>
      <w:r>
        <w:rPr>
          <w:sz w:val="22"/>
          <w:szCs w:val="22"/>
        </w:rPr>
        <w:t>- „dobrze postaramy się w przyszłości zaprosić taką osobę</w:t>
      </w:r>
      <w:r w:rsidR="00C72888">
        <w:rPr>
          <w:sz w:val="22"/>
          <w:szCs w:val="22"/>
        </w:rPr>
        <w:t xml:space="preserve">, która </w:t>
      </w:r>
      <w:r>
        <w:rPr>
          <w:sz w:val="22"/>
          <w:szCs w:val="22"/>
        </w:rPr>
        <w:t xml:space="preserve">wyjaśni nam </w:t>
      </w:r>
      <w:r w:rsidR="00C72888">
        <w:rPr>
          <w:sz w:val="22"/>
          <w:szCs w:val="22"/>
        </w:rPr>
        <w:t>w jaki sposób może być wykonywana nieodpłatna praca przez osadzonych</w:t>
      </w:r>
      <w:r>
        <w:rPr>
          <w:sz w:val="22"/>
          <w:szCs w:val="22"/>
        </w:rPr>
        <w:t>.”</w:t>
      </w:r>
    </w:p>
    <w:p w14:paraId="37A0ADF6" w14:textId="77777777" w:rsidR="003F4355" w:rsidRDefault="003F4355" w:rsidP="009D3BD6">
      <w:pPr>
        <w:jc w:val="both"/>
        <w:rPr>
          <w:b/>
          <w:sz w:val="22"/>
          <w:szCs w:val="22"/>
        </w:rPr>
      </w:pPr>
    </w:p>
    <w:p w14:paraId="6E5CCFA8" w14:textId="77777777" w:rsidR="000C0254" w:rsidRDefault="000C0254" w:rsidP="009D3BD6">
      <w:pPr>
        <w:jc w:val="both"/>
        <w:rPr>
          <w:b/>
          <w:sz w:val="22"/>
          <w:szCs w:val="22"/>
        </w:rPr>
      </w:pPr>
    </w:p>
    <w:p w14:paraId="7997604F" w14:textId="77777777" w:rsidR="000C0254" w:rsidRPr="003F4355" w:rsidRDefault="000C0254" w:rsidP="009D3BD6">
      <w:pPr>
        <w:jc w:val="both"/>
        <w:rPr>
          <w:b/>
          <w:sz w:val="22"/>
          <w:szCs w:val="22"/>
        </w:rPr>
      </w:pPr>
    </w:p>
    <w:p w14:paraId="2A3E765C" w14:textId="661B86DD" w:rsidR="003F4355" w:rsidRDefault="003F4355" w:rsidP="009D3BD6">
      <w:pPr>
        <w:jc w:val="both"/>
        <w:rPr>
          <w:sz w:val="22"/>
          <w:szCs w:val="22"/>
        </w:rPr>
      </w:pPr>
      <w:r w:rsidRPr="003F4355">
        <w:rPr>
          <w:b/>
          <w:sz w:val="22"/>
          <w:szCs w:val="22"/>
        </w:rPr>
        <w:t xml:space="preserve">Radny pan Tomasz </w:t>
      </w:r>
      <w:proofErr w:type="spellStart"/>
      <w:r w:rsidRPr="003F4355">
        <w:rPr>
          <w:b/>
          <w:sz w:val="22"/>
          <w:szCs w:val="22"/>
        </w:rPr>
        <w:t>Jaklewicz</w:t>
      </w:r>
      <w:proofErr w:type="spellEnd"/>
      <w:r>
        <w:rPr>
          <w:sz w:val="22"/>
          <w:szCs w:val="22"/>
        </w:rPr>
        <w:t xml:space="preserve"> –„ nawiązując tutaj do wypowiedzi kolegi </w:t>
      </w:r>
      <w:proofErr w:type="spellStart"/>
      <w:r>
        <w:rPr>
          <w:sz w:val="22"/>
          <w:szCs w:val="22"/>
        </w:rPr>
        <w:t>Saltarskiego</w:t>
      </w:r>
      <w:proofErr w:type="spellEnd"/>
      <w:r>
        <w:rPr>
          <w:sz w:val="22"/>
          <w:szCs w:val="22"/>
        </w:rPr>
        <w:t xml:space="preserve"> chciałbym panie burmistrzu napomknąć  jeśli już pan będzie rozmawiał z Zakładem Karnym o wykorzystywaniu  pracy osadzonych  może by się udało zrealizować taki pomysł, taką akcję dla ochotników z tego zakładu jakieś właśnie sprzątanie ternu Gminy Pińczów. Tam jest z tysiąc sześćset przynajmniej ludzi być może by się oni zgłosili ochotniczo a  gmina w zamian by tam im zapewniła jakiś tam powiedzmy poczęstunek czy inną gratyfikację żeby powiedzmy kilkudziesięciu ludzi tak ruszyło w te nasze Serpentyny czy w okol</w:t>
      </w:r>
      <w:r w:rsidR="003B6778">
        <w:rPr>
          <w:sz w:val="22"/>
          <w:szCs w:val="22"/>
        </w:rPr>
        <w:t xml:space="preserve">ice Góry </w:t>
      </w:r>
      <w:proofErr w:type="spellStart"/>
      <w:r w:rsidR="003B6778">
        <w:rPr>
          <w:sz w:val="22"/>
          <w:szCs w:val="22"/>
        </w:rPr>
        <w:t>Byczowskiej</w:t>
      </w:r>
      <w:proofErr w:type="spellEnd"/>
      <w:r w:rsidR="003B6778">
        <w:rPr>
          <w:sz w:val="22"/>
          <w:szCs w:val="22"/>
        </w:rPr>
        <w:t>, Gacek</w:t>
      </w:r>
      <w:r>
        <w:rPr>
          <w:sz w:val="22"/>
          <w:szCs w:val="22"/>
        </w:rPr>
        <w:t xml:space="preserve"> itd. polikwidować te wysypiska, n o nie wie</w:t>
      </w:r>
      <w:r w:rsidR="003B6778">
        <w:rPr>
          <w:sz w:val="22"/>
          <w:szCs w:val="22"/>
        </w:rPr>
        <w:t>m to tylko tak nieśmiało proszę</w:t>
      </w:r>
      <w:r>
        <w:rPr>
          <w:sz w:val="22"/>
          <w:szCs w:val="22"/>
        </w:rPr>
        <w:t>. Dziękuję.”</w:t>
      </w:r>
    </w:p>
    <w:p w14:paraId="27D767EA" w14:textId="77777777" w:rsidR="002F7B7C" w:rsidRDefault="002F7B7C" w:rsidP="009D3BD6">
      <w:pPr>
        <w:jc w:val="both"/>
        <w:rPr>
          <w:sz w:val="22"/>
          <w:szCs w:val="22"/>
        </w:rPr>
      </w:pPr>
    </w:p>
    <w:p w14:paraId="3F56A66B" w14:textId="77777777" w:rsidR="000C0254" w:rsidRDefault="000C0254" w:rsidP="009D3BD6">
      <w:pPr>
        <w:jc w:val="both"/>
        <w:rPr>
          <w:sz w:val="22"/>
          <w:szCs w:val="22"/>
        </w:rPr>
      </w:pPr>
    </w:p>
    <w:p w14:paraId="7A3B2A1D" w14:textId="77777777" w:rsidR="000C0254" w:rsidRDefault="000C0254" w:rsidP="009D3BD6">
      <w:pPr>
        <w:jc w:val="both"/>
        <w:rPr>
          <w:sz w:val="22"/>
          <w:szCs w:val="22"/>
        </w:rPr>
      </w:pPr>
    </w:p>
    <w:p w14:paraId="0DBA38C7" w14:textId="1EFC7577" w:rsidR="002F7B7C" w:rsidRDefault="002F7B7C" w:rsidP="009D3BD6">
      <w:pPr>
        <w:jc w:val="both"/>
        <w:rPr>
          <w:sz w:val="22"/>
          <w:szCs w:val="22"/>
        </w:rPr>
      </w:pPr>
      <w:r w:rsidRPr="004C7FC9">
        <w:rPr>
          <w:b/>
          <w:bCs/>
          <w:sz w:val="22"/>
          <w:szCs w:val="22"/>
        </w:rPr>
        <w:t>Przewodniczący Rady Miejskiej pan Zdzisł</w:t>
      </w:r>
      <w:r w:rsidR="004C7FC9" w:rsidRPr="004C7FC9">
        <w:rPr>
          <w:b/>
          <w:bCs/>
          <w:sz w:val="22"/>
          <w:szCs w:val="22"/>
        </w:rPr>
        <w:t>a</w:t>
      </w:r>
      <w:r w:rsidRPr="004C7FC9">
        <w:rPr>
          <w:b/>
          <w:bCs/>
          <w:sz w:val="22"/>
          <w:szCs w:val="22"/>
        </w:rPr>
        <w:t>w Woźniak</w:t>
      </w:r>
      <w:r>
        <w:rPr>
          <w:sz w:val="22"/>
          <w:szCs w:val="22"/>
        </w:rPr>
        <w:t xml:space="preserve">  – </w:t>
      </w:r>
      <w:r w:rsidR="004C7FC9">
        <w:rPr>
          <w:sz w:val="22"/>
          <w:szCs w:val="22"/>
        </w:rPr>
        <w:t>„</w:t>
      </w:r>
      <w:r>
        <w:rPr>
          <w:sz w:val="22"/>
          <w:szCs w:val="22"/>
        </w:rPr>
        <w:t>dziękuj</w:t>
      </w:r>
      <w:r w:rsidR="004C7FC9">
        <w:rPr>
          <w:sz w:val="22"/>
          <w:szCs w:val="22"/>
        </w:rPr>
        <w:t>ę</w:t>
      </w:r>
      <w:r>
        <w:rPr>
          <w:sz w:val="22"/>
          <w:szCs w:val="22"/>
        </w:rPr>
        <w:t xml:space="preserve"> panu radnemu</w:t>
      </w:r>
      <w:r w:rsidR="003F4355">
        <w:rPr>
          <w:sz w:val="22"/>
          <w:szCs w:val="22"/>
        </w:rPr>
        <w:t>.</w:t>
      </w:r>
      <w:r w:rsidR="004C7FC9">
        <w:rPr>
          <w:sz w:val="22"/>
          <w:szCs w:val="22"/>
        </w:rPr>
        <w:t>”</w:t>
      </w:r>
    </w:p>
    <w:p w14:paraId="3C20E9AF" w14:textId="77777777" w:rsidR="004C7FC9" w:rsidRDefault="004C7FC9" w:rsidP="009D3BD6">
      <w:pPr>
        <w:jc w:val="both"/>
        <w:rPr>
          <w:sz w:val="22"/>
          <w:szCs w:val="22"/>
        </w:rPr>
      </w:pPr>
    </w:p>
    <w:p w14:paraId="630F7E81" w14:textId="77777777" w:rsidR="00163DA5" w:rsidRDefault="00163DA5" w:rsidP="004C7FC9">
      <w:pPr>
        <w:rPr>
          <w:sz w:val="22"/>
          <w:szCs w:val="22"/>
        </w:rPr>
      </w:pPr>
    </w:p>
    <w:p w14:paraId="6475190A" w14:textId="77777777" w:rsidR="00B87661" w:rsidRDefault="00B87661" w:rsidP="004C7FC9">
      <w:pPr>
        <w:rPr>
          <w:sz w:val="22"/>
          <w:szCs w:val="22"/>
        </w:rPr>
      </w:pPr>
    </w:p>
    <w:p w14:paraId="7B4E9056" w14:textId="77777777" w:rsidR="00163DA5" w:rsidRDefault="00163DA5" w:rsidP="004C7FC9">
      <w:pPr>
        <w:rPr>
          <w:b/>
          <w:bCs/>
          <w:sz w:val="22"/>
          <w:szCs w:val="22"/>
        </w:rPr>
      </w:pPr>
      <w:r w:rsidRPr="00163DA5">
        <w:rPr>
          <w:b/>
          <w:bCs/>
          <w:sz w:val="22"/>
          <w:szCs w:val="22"/>
        </w:rPr>
        <w:t xml:space="preserve">Więcej pytań ani uwag nie było  </w:t>
      </w:r>
      <w:r w:rsidR="007D4527" w:rsidRPr="00163DA5">
        <w:rPr>
          <w:b/>
          <w:bCs/>
          <w:sz w:val="22"/>
          <w:szCs w:val="22"/>
        </w:rPr>
        <w:t xml:space="preserve">   </w:t>
      </w:r>
    </w:p>
    <w:p w14:paraId="10042F2D" w14:textId="77777777" w:rsidR="00163DA5" w:rsidRDefault="00163DA5" w:rsidP="004C7FC9">
      <w:pPr>
        <w:rPr>
          <w:b/>
          <w:bCs/>
          <w:sz w:val="22"/>
          <w:szCs w:val="22"/>
        </w:rPr>
      </w:pPr>
    </w:p>
    <w:p w14:paraId="0B92959C" w14:textId="77777777" w:rsidR="007D4527" w:rsidRPr="00163DA5" w:rsidRDefault="007D4527" w:rsidP="004C7FC9">
      <w:pPr>
        <w:rPr>
          <w:b/>
          <w:bCs/>
          <w:sz w:val="22"/>
          <w:szCs w:val="22"/>
        </w:rPr>
      </w:pPr>
      <w:r w:rsidRPr="00163DA5">
        <w:rPr>
          <w:b/>
          <w:bCs/>
          <w:sz w:val="22"/>
          <w:szCs w:val="22"/>
        </w:rPr>
        <w:t xml:space="preserve">              </w:t>
      </w:r>
    </w:p>
    <w:p w14:paraId="4F37ACDD" w14:textId="77777777" w:rsidR="00316D82" w:rsidRDefault="007D4527" w:rsidP="007D4527">
      <w:pPr>
        <w:jc w:val="both"/>
        <w:rPr>
          <w:b/>
          <w:bCs/>
          <w:sz w:val="22"/>
          <w:szCs w:val="22"/>
        </w:rPr>
      </w:pPr>
      <w:r>
        <w:rPr>
          <w:b/>
          <w:bCs/>
          <w:sz w:val="22"/>
          <w:szCs w:val="22"/>
        </w:rPr>
        <w:t xml:space="preserve">                       </w:t>
      </w:r>
      <w:r w:rsidR="00163DA5">
        <w:rPr>
          <w:b/>
          <w:bCs/>
          <w:sz w:val="22"/>
          <w:szCs w:val="22"/>
        </w:rPr>
        <w:t xml:space="preserve">      </w:t>
      </w:r>
      <w:r w:rsidR="009D3BD6" w:rsidRPr="003C501E">
        <w:rPr>
          <w:b/>
          <w:bCs/>
          <w:sz w:val="22"/>
          <w:szCs w:val="22"/>
        </w:rPr>
        <w:t xml:space="preserve">Zał. Nr </w:t>
      </w:r>
      <w:r w:rsidR="00316D82">
        <w:rPr>
          <w:b/>
          <w:bCs/>
          <w:sz w:val="22"/>
          <w:szCs w:val="22"/>
        </w:rPr>
        <w:t>21 – informacja o możliwości wykonywania pracy przez skazanych,</w:t>
      </w:r>
    </w:p>
    <w:p w14:paraId="1182475C" w14:textId="743FE0B3" w:rsidR="009D3BD6" w:rsidRDefault="00316D82" w:rsidP="007D4527">
      <w:pPr>
        <w:jc w:val="both"/>
        <w:rPr>
          <w:b/>
          <w:bCs/>
          <w:sz w:val="22"/>
          <w:szCs w:val="22"/>
        </w:rPr>
      </w:pPr>
      <w:r>
        <w:rPr>
          <w:b/>
          <w:bCs/>
          <w:sz w:val="22"/>
          <w:szCs w:val="22"/>
        </w:rPr>
        <w:t xml:space="preserve">                                              osadzonych w Zakładzie Karnym w Pińczowie w 2021 roku</w:t>
      </w:r>
      <w:r w:rsidR="007D4527">
        <w:rPr>
          <w:b/>
          <w:bCs/>
          <w:sz w:val="22"/>
          <w:szCs w:val="22"/>
        </w:rPr>
        <w:t xml:space="preserve"> </w:t>
      </w:r>
      <w:r w:rsidR="00ED7D3E">
        <w:rPr>
          <w:b/>
          <w:bCs/>
          <w:sz w:val="22"/>
          <w:szCs w:val="22"/>
        </w:rPr>
        <w:t xml:space="preserve"> </w:t>
      </w:r>
    </w:p>
    <w:p w14:paraId="487DD924" w14:textId="5EF4F75B" w:rsidR="00ED7D3E" w:rsidRPr="003C501E" w:rsidRDefault="00316D82" w:rsidP="00316D82">
      <w:pPr>
        <w:ind w:left="708"/>
        <w:jc w:val="both"/>
        <w:rPr>
          <w:b/>
          <w:bCs/>
          <w:sz w:val="22"/>
          <w:szCs w:val="22"/>
        </w:rPr>
      </w:pPr>
      <w:r>
        <w:rPr>
          <w:b/>
          <w:bCs/>
          <w:sz w:val="22"/>
          <w:szCs w:val="22"/>
        </w:rPr>
        <w:t xml:space="preserve">    </w:t>
      </w:r>
    </w:p>
    <w:p w14:paraId="1F00169E" w14:textId="77777777" w:rsidR="009D3BD6" w:rsidRPr="003C501E" w:rsidRDefault="009D3BD6" w:rsidP="009D3BD6">
      <w:pPr>
        <w:jc w:val="both"/>
        <w:rPr>
          <w:b/>
          <w:sz w:val="22"/>
          <w:szCs w:val="22"/>
        </w:rPr>
      </w:pPr>
      <w:r w:rsidRPr="003C501E">
        <w:rPr>
          <w:b/>
          <w:sz w:val="22"/>
          <w:szCs w:val="22"/>
        </w:rPr>
        <w:t xml:space="preserve">                                                                         </w:t>
      </w:r>
    </w:p>
    <w:p w14:paraId="61706B63" w14:textId="77777777" w:rsidR="009D3BD6" w:rsidRDefault="009D3BD6" w:rsidP="009D3BD6">
      <w:pPr>
        <w:jc w:val="both"/>
        <w:rPr>
          <w:b/>
          <w:sz w:val="22"/>
          <w:szCs w:val="22"/>
        </w:rPr>
      </w:pPr>
    </w:p>
    <w:p w14:paraId="30D49373" w14:textId="77777777" w:rsidR="009D3BD6" w:rsidRDefault="009D3BD6" w:rsidP="009D3BD6">
      <w:pPr>
        <w:jc w:val="both"/>
        <w:rPr>
          <w:b/>
          <w:sz w:val="22"/>
          <w:szCs w:val="22"/>
        </w:rPr>
      </w:pPr>
      <w:r>
        <w:rPr>
          <w:b/>
          <w:sz w:val="22"/>
          <w:szCs w:val="22"/>
        </w:rPr>
        <w:t>Rada Miejska przyjęła informacj</w:t>
      </w:r>
      <w:r w:rsidR="00ED7D3E">
        <w:rPr>
          <w:b/>
          <w:sz w:val="22"/>
          <w:szCs w:val="22"/>
        </w:rPr>
        <w:t>ę</w:t>
      </w:r>
      <w:r>
        <w:rPr>
          <w:b/>
          <w:sz w:val="22"/>
          <w:szCs w:val="22"/>
        </w:rPr>
        <w:t xml:space="preserve"> do wiadomości</w:t>
      </w:r>
      <w:r w:rsidR="00163DA5">
        <w:rPr>
          <w:b/>
          <w:sz w:val="22"/>
          <w:szCs w:val="22"/>
        </w:rPr>
        <w:t>.</w:t>
      </w:r>
    </w:p>
    <w:p w14:paraId="4ACB932B" w14:textId="77777777" w:rsidR="000C0254" w:rsidRDefault="000C0254" w:rsidP="009D3BD6">
      <w:pPr>
        <w:jc w:val="both"/>
        <w:rPr>
          <w:b/>
          <w:sz w:val="22"/>
          <w:szCs w:val="22"/>
        </w:rPr>
      </w:pPr>
    </w:p>
    <w:p w14:paraId="66297E7D" w14:textId="77777777" w:rsidR="00160189" w:rsidRPr="004B5BE7" w:rsidRDefault="00160189" w:rsidP="00160189">
      <w:pPr>
        <w:rPr>
          <w:b/>
          <w:sz w:val="22"/>
          <w:szCs w:val="22"/>
        </w:rPr>
      </w:pPr>
    </w:p>
    <w:p w14:paraId="146AEBAE" w14:textId="59659F0A" w:rsidR="00472591" w:rsidRPr="00472591" w:rsidRDefault="00472591" w:rsidP="00DA1937">
      <w:pPr>
        <w:rPr>
          <w:b/>
          <w:sz w:val="22"/>
          <w:szCs w:val="22"/>
        </w:rPr>
      </w:pPr>
      <w:r w:rsidRPr="00472591">
        <w:rPr>
          <w:b/>
          <w:sz w:val="22"/>
          <w:szCs w:val="22"/>
        </w:rPr>
        <w:t>Ad</w:t>
      </w:r>
      <w:r w:rsidR="00CB7507">
        <w:rPr>
          <w:b/>
          <w:sz w:val="22"/>
          <w:szCs w:val="22"/>
        </w:rPr>
        <w:t xml:space="preserve"> </w:t>
      </w:r>
      <w:r>
        <w:rPr>
          <w:b/>
          <w:sz w:val="22"/>
          <w:szCs w:val="22"/>
        </w:rPr>
        <w:t xml:space="preserve"> </w:t>
      </w:r>
      <w:r w:rsidRPr="00472591">
        <w:rPr>
          <w:b/>
          <w:sz w:val="22"/>
          <w:szCs w:val="22"/>
        </w:rPr>
        <w:t xml:space="preserve">10. </w:t>
      </w:r>
    </w:p>
    <w:p w14:paraId="057489BA" w14:textId="77777777" w:rsidR="00472591" w:rsidRPr="00472591" w:rsidRDefault="00472591" w:rsidP="00DA1937">
      <w:pPr>
        <w:rPr>
          <w:b/>
          <w:sz w:val="22"/>
          <w:szCs w:val="22"/>
        </w:rPr>
      </w:pPr>
    </w:p>
    <w:p w14:paraId="5B764133" w14:textId="64E02190" w:rsidR="00DA1937" w:rsidRPr="00472591" w:rsidRDefault="00472591" w:rsidP="00DA1937">
      <w:pPr>
        <w:rPr>
          <w:b/>
          <w:sz w:val="22"/>
          <w:szCs w:val="22"/>
        </w:rPr>
      </w:pPr>
      <w:r w:rsidRPr="00472591">
        <w:rPr>
          <w:b/>
          <w:sz w:val="22"/>
          <w:szCs w:val="22"/>
        </w:rPr>
        <w:t>Analiza stanu gospodarki odpadami komunalnymi na terenie Gminy Pińczów za 2019 rok</w:t>
      </w:r>
    </w:p>
    <w:p w14:paraId="62B037B0" w14:textId="77777777" w:rsidR="00B87661" w:rsidRDefault="00B87661" w:rsidP="00DA1937">
      <w:pPr>
        <w:rPr>
          <w:sz w:val="22"/>
          <w:szCs w:val="22"/>
        </w:rPr>
      </w:pPr>
    </w:p>
    <w:p w14:paraId="131A4058" w14:textId="7D6162A2" w:rsidR="00472591" w:rsidRPr="003C501E" w:rsidRDefault="00472591" w:rsidP="003B6778">
      <w:pPr>
        <w:jc w:val="both"/>
        <w:rPr>
          <w:b/>
          <w:bCs/>
          <w:sz w:val="22"/>
          <w:szCs w:val="22"/>
        </w:rPr>
      </w:pPr>
      <w:r w:rsidRPr="001C50DC">
        <w:rPr>
          <w:b/>
          <w:sz w:val="22"/>
          <w:szCs w:val="22"/>
        </w:rPr>
        <w:lastRenderedPageBreak/>
        <w:t>W punkcie</w:t>
      </w:r>
      <w:r>
        <w:rPr>
          <w:b/>
          <w:sz w:val="22"/>
          <w:szCs w:val="22"/>
        </w:rPr>
        <w:t xml:space="preserve"> </w:t>
      </w:r>
      <w:r w:rsidRPr="00ED7D3E">
        <w:rPr>
          <w:b/>
          <w:sz w:val="22"/>
          <w:szCs w:val="22"/>
        </w:rPr>
        <w:t xml:space="preserve"> </w:t>
      </w:r>
      <w:r w:rsidRPr="00472591">
        <w:rPr>
          <w:b/>
          <w:sz w:val="22"/>
          <w:szCs w:val="22"/>
        </w:rPr>
        <w:t>Analiza stanu gospodarki odpadami komunalnymi na terenie Gminy Pińczów za 2019 rok</w:t>
      </w:r>
      <w:r>
        <w:rPr>
          <w:b/>
          <w:sz w:val="22"/>
          <w:szCs w:val="22"/>
        </w:rPr>
        <w:t xml:space="preserve"> </w:t>
      </w:r>
      <w:r>
        <w:rPr>
          <w:b/>
          <w:bCs/>
          <w:sz w:val="22"/>
          <w:szCs w:val="22"/>
        </w:rPr>
        <w:t xml:space="preserve">  z uwagi na to, że analiza </w:t>
      </w:r>
      <w:r w:rsidRPr="003C501E">
        <w:rPr>
          <w:b/>
          <w:bCs/>
          <w:sz w:val="22"/>
          <w:szCs w:val="22"/>
        </w:rPr>
        <w:t xml:space="preserve"> była przesłana wszy</w:t>
      </w:r>
      <w:r>
        <w:rPr>
          <w:b/>
          <w:bCs/>
          <w:sz w:val="22"/>
          <w:szCs w:val="22"/>
        </w:rPr>
        <w:t xml:space="preserve">stkim radnym na piśmie na 14 </w:t>
      </w:r>
      <w:r w:rsidRPr="003C501E">
        <w:rPr>
          <w:b/>
          <w:bCs/>
          <w:sz w:val="22"/>
          <w:szCs w:val="22"/>
        </w:rPr>
        <w:t xml:space="preserve"> dni przed sesją i bardzo szczegółowo omówiona na posiedzeniach komisji Rada Miejska uznała, że  ni</w:t>
      </w:r>
      <w:r w:rsidR="003B6778">
        <w:rPr>
          <w:b/>
          <w:bCs/>
          <w:sz w:val="22"/>
          <w:szCs w:val="22"/>
        </w:rPr>
        <w:t xml:space="preserve">e należy jej jeszcze raz </w:t>
      </w:r>
      <w:proofErr w:type="spellStart"/>
      <w:r w:rsidR="003B6778">
        <w:rPr>
          <w:b/>
          <w:bCs/>
          <w:sz w:val="22"/>
          <w:szCs w:val="22"/>
        </w:rPr>
        <w:t>oodczytywać</w:t>
      </w:r>
      <w:proofErr w:type="spellEnd"/>
      <w:r w:rsidRPr="003C501E">
        <w:rPr>
          <w:b/>
          <w:bCs/>
          <w:sz w:val="22"/>
          <w:szCs w:val="22"/>
        </w:rPr>
        <w:t xml:space="preserve"> ograniczono się tylko do zadawania pytań i do dyskusji</w:t>
      </w:r>
    </w:p>
    <w:p w14:paraId="7123234B" w14:textId="77777777" w:rsidR="00472591" w:rsidRPr="003C501E" w:rsidRDefault="00472591" w:rsidP="003B6778">
      <w:pPr>
        <w:jc w:val="both"/>
        <w:rPr>
          <w:b/>
          <w:bCs/>
          <w:sz w:val="22"/>
          <w:szCs w:val="22"/>
        </w:rPr>
      </w:pPr>
    </w:p>
    <w:p w14:paraId="6C0DDE58" w14:textId="4FABD8BA" w:rsidR="00472591" w:rsidRDefault="00472591" w:rsidP="003B6778">
      <w:pPr>
        <w:jc w:val="both"/>
        <w:rPr>
          <w:b/>
          <w:bCs/>
          <w:sz w:val="22"/>
          <w:szCs w:val="22"/>
        </w:rPr>
      </w:pPr>
      <w:r w:rsidRPr="003C501E">
        <w:rPr>
          <w:b/>
          <w:bCs/>
          <w:sz w:val="22"/>
          <w:szCs w:val="22"/>
        </w:rPr>
        <w:t>Przewodniczący Rady Miejskiej pan Zdzisław Woźniak</w:t>
      </w:r>
      <w:r>
        <w:rPr>
          <w:b/>
          <w:bCs/>
          <w:sz w:val="22"/>
          <w:szCs w:val="22"/>
        </w:rPr>
        <w:t xml:space="preserve"> otworzył dyskusję na temat analizy stanu gospodarki odpadami komunalnymi na terenie Gminy Pińczów za 2019 rok</w:t>
      </w:r>
    </w:p>
    <w:p w14:paraId="2D09993C" w14:textId="77777777" w:rsidR="00472591" w:rsidRDefault="00472591" w:rsidP="00DA1937">
      <w:pPr>
        <w:rPr>
          <w:sz w:val="22"/>
          <w:szCs w:val="22"/>
        </w:rPr>
      </w:pPr>
    </w:p>
    <w:p w14:paraId="64484D77" w14:textId="77777777" w:rsidR="00472591" w:rsidRDefault="00472591" w:rsidP="00DA1937">
      <w:pPr>
        <w:rPr>
          <w:sz w:val="22"/>
          <w:szCs w:val="22"/>
        </w:rPr>
      </w:pPr>
    </w:p>
    <w:p w14:paraId="7ED9C38A" w14:textId="77777777" w:rsidR="000C0254" w:rsidRDefault="007C3C72" w:rsidP="00472591">
      <w:pPr>
        <w:rPr>
          <w:b/>
          <w:sz w:val="22"/>
          <w:szCs w:val="22"/>
        </w:rPr>
      </w:pPr>
      <w:r w:rsidRPr="004B5BE7">
        <w:rPr>
          <w:b/>
          <w:sz w:val="22"/>
          <w:szCs w:val="22"/>
        </w:rPr>
        <w:t xml:space="preserve"> </w:t>
      </w:r>
      <w:r w:rsidR="00472591">
        <w:rPr>
          <w:b/>
          <w:sz w:val="22"/>
          <w:szCs w:val="22"/>
        </w:rPr>
        <w:t>Nikt z radnych nie zabrał głosu w tym temacie</w:t>
      </w:r>
      <w:r w:rsidRPr="004B5BE7">
        <w:rPr>
          <w:b/>
          <w:sz w:val="22"/>
          <w:szCs w:val="22"/>
        </w:rPr>
        <w:t xml:space="preserve"> </w:t>
      </w:r>
    </w:p>
    <w:p w14:paraId="524318BE" w14:textId="77777777" w:rsidR="000C0254" w:rsidRDefault="000C0254" w:rsidP="00472591">
      <w:pPr>
        <w:rPr>
          <w:b/>
          <w:sz w:val="22"/>
          <w:szCs w:val="22"/>
        </w:rPr>
      </w:pPr>
    </w:p>
    <w:p w14:paraId="731915E0" w14:textId="77777777" w:rsidR="000C0254" w:rsidRDefault="000C0254" w:rsidP="00472591">
      <w:pPr>
        <w:rPr>
          <w:b/>
          <w:sz w:val="22"/>
          <w:szCs w:val="22"/>
        </w:rPr>
      </w:pPr>
    </w:p>
    <w:p w14:paraId="6B6A0097" w14:textId="77777777" w:rsidR="00CB7507" w:rsidRDefault="000C0254" w:rsidP="00472591">
      <w:pPr>
        <w:rPr>
          <w:b/>
          <w:sz w:val="22"/>
          <w:szCs w:val="22"/>
        </w:rPr>
      </w:pPr>
      <w:r>
        <w:rPr>
          <w:b/>
          <w:sz w:val="22"/>
          <w:szCs w:val="22"/>
        </w:rPr>
        <w:t xml:space="preserve">                                                        </w:t>
      </w:r>
    </w:p>
    <w:p w14:paraId="4C90C452" w14:textId="78F09568" w:rsidR="00472591" w:rsidRDefault="00CB7507" w:rsidP="00472591">
      <w:pPr>
        <w:rPr>
          <w:b/>
          <w:sz w:val="22"/>
          <w:szCs w:val="22"/>
        </w:rPr>
      </w:pPr>
      <w:r>
        <w:rPr>
          <w:b/>
          <w:sz w:val="22"/>
          <w:szCs w:val="22"/>
        </w:rPr>
        <w:t xml:space="preserve">                                                    </w:t>
      </w:r>
      <w:r w:rsidR="000C0254">
        <w:rPr>
          <w:b/>
          <w:sz w:val="22"/>
          <w:szCs w:val="22"/>
        </w:rPr>
        <w:t xml:space="preserve">Zał. Nr 22 – analiza stanu gospodarki odpadami </w:t>
      </w:r>
      <w:r w:rsidR="007C3C72" w:rsidRPr="004B5BE7">
        <w:rPr>
          <w:b/>
          <w:sz w:val="22"/>
          <w:szCs w:val="22"/>
        </w:rPr>
        <w:t xml:space="preserve"> </w:t>
      </w:r>
      <w:r>
        <w:rPr>
          <w:b/>
          <w:sz w:val="22"/>
          <w:szCs w:val="22"/>
        </w:rPr>
        <w:t>komunalnymi</w:t>
      </w:r>
      <w:r w:rsidR="007C3C72" w:rsidRPr="004B5BE7">
        <w:rPr>
          <w:b/>
          <w:sz w:val="22"/>
          <w:szCs w:val="22"/>
        </w:rPr>
        <w:t xml:space="preserve"> </w:t>
      </w:r>
    </w:p>
    <w:p w14:paraId="40A0AF1E" w14:textId="5B383F87" w:rsidR="00CB7507" w:rsidRDefault="00CB7507" w:rsidP="00472591">
      <w:pPr>
        <w:rPr>
          <w:b/>
          <w:sz w:val="22"/>
          <w:szCs w:val="22"/>
        </w:rPr>
      </w:pPr>
      <w:r>
        <w:rPr>
          <w:b/>
          <w:sz w:val="22"/>
          <w:szCs w:val="22"/>
        </w:rPr>
        <w:t xml:space="preserve">                                                                          na terenie Gminy Pińczów za 2019 rok</w:t>
      </w:r>
    </w:p>
    <w:p w14:paraId="677192B1" w14:textId="77777777" w:rsidR="003B6778" w:rsidRDefault="003B6778" w:rsidP="00472591">
      <w:pPr>
        <w:rPr>
          <w:b/>
          <w:sz w:val="22"/>
          <w:szCs w:val="22"/>
        </w:rPr>
      </w:pPr>
    </w:p>
    <w:p w14:paraId="68F62BBC" w14:textId="77777777" w:rsidR="00472591" w:rsidRDefault="00472591" w:rsidP="00472591">
      <w:pPr>
        <w:rPr>
          <w:b/>
          <w:sz w:val="22"/>
          <w:szCs w:val="22"/>
        </w:rPr>
      </w:pPr>
    </w:p>
    <w:p w14:paraId="17EA0659" w14:textId="00F58EBD" w:rsidR="00CB7507" w:rsidRDefault="00472591" w:rsidP="003B6778">
      <w:pPr>
        <w:jc w:val="both"/>
        <w:rPr>
          <w:b/>
          <w:sz w:val="22"/>
          <w:szCs w:val="22"/>
        </w:rPr>
      </w:pPr>
      <w:r>
        <w:rPr>
          <w:b/>
          <w:sz w:val="22"/>
          <w:szCs w:val="22"/>
        </w:rPr>
        <w:t xml:space="preserve">Analiza </w:t>
      </w:r>
      <w:r w:rsidR="003B6778">
        <w:rPr>
          <w:b/>
          <w:sz w:val="22"/>
          <w:szCs w:val="22"/>
        </w:rPr>
        <w:t xml:space="preserve">stanu gospodarki odpadami komunalnymi  na terenie Gminy Pińczów za 2019 rok </w:t>
      </w:r>
      <w:r>
        <w:rPr>
          <w:b/>
          <w:sz w:val="22"/>
          <w:szCs w:val="22"/>
        </w:rPr>
        <w:t>została przyjęta przez Radę Miejską do wiadomości.</w:t>
      </w:r>
      <w:r w:rsidR="007C3C72" w:rsidRPr="004B5BE7">
        <w:rPr>
          <w:b/>
          <w:sz w:val="22"/>
          <w:szCs w:val="22"/>
        </w:rPr>
        <w:t xml:space="preserve">     </w:t>
      </w:r>
    </w:p>
    <w:p w14:paraId="573DDC37" w14:textId="77777777" w:rsidR="00CB7507" w:rsidRDefault="00CB7507" w:rsidP="00472591">
      <w:pPr>
        <w:rPr>
          <w:b/>
          <w:sz w:val="22"/>
          <w:szCs w:val="22"/>
        </w:rPr>
      </w:pPr>
    </w:p>
    <w:p w14:paraId="7B361A25" w14:textId="77777777" w:rsidR="00CB7507" w:rsidRDefault="00CB7507" w:rsidP="00472591">
      <w:pPr>
        <w:rPr>
          <w:b/>
          <w:sz w:val="22"/>
          <w:szCs w:val="22"/>
        </w:rPr>
      </w:pPr>
    </w:p>
    <w:p w14:paraId="517403E1" w14:textId="77777777" w:rsidR="00D74D87" w:rsidRDefault="00D74D87" w:rsidP="00472591">
      <w:pPr>
        <w:rPr>
          <w:b/>
          <w:sz w:val="22"/>
          <w:szCs w:val="22"/>
        </w:rPr>
      </w:pPr>
      <w:r w:rsidRPr="00D74D87">
        <w:rPr>
          <w:b/>
          <w:sz w:val="22"/>
          <w:szCs w:val="22"/>
        </w:rPr>
        <w:t xml:space="preserve">Ad  11. </w:t>
      </w:r>
    </w:p>
    <w:p w14:paraId="1A5608BC" w14:textId="77777777" w:rsidR="007A6522" w:rsidRPr="00D74D87" w:rsidRDefault="007A6522" w:rsidP="00472591">
      <w:pPr>
        <w:rPr>
          <w:b/>
          <w:sz w:val="22"/>
          <w:szCs w:val="22"/>
        </w:rPr>
      </w:pPr>
    </w:p>
    <w:p w14:paraId="3D31584F" w14:textId="77777777" w:rsidR="00D74D87" w:rsidRPr="00D74D87" w:rsidRDefault="00D74D87" w:rsidP="00472591">
      <w:pPr>
        <w:rPr>
          <w:sz w:val="22"/>
          <w:szCs w:val="22"/>
        </w:rPr>
      </w:pPr>
    </w:p>
    <w:p w14:paraId="2915925C" w14:textId="77777777" w:rsidR="00D74D87" w:rsidRPr="00D74D87" w:rsidRDefault="00D74D87" w:rsidP="00472591">
      <w:pPr>
        <w:rPr>
          <w:b/>
          <w:sz w:val="22"/>
          <w:szCs w:val="22"/>
        </w:rPr>
      </w:pPr>
      <w:r w:rsidRPr="00D74D87">
        <w:rPr>
          <w:b/>
          <w:sz w:val="22"/>
          <w:szCs w:val="22"/>
        </w:rPr>
        <w:t>Sprawozdanie z działalności Komisji Rewizyjnej za okres od 28.11.2019 r. do 29.12.2020 r.</w:t>
      </w:r>
      <w:r w:rsidR="007C3C72" w:rsidRPr="00D74D87">
        <w:rPr>
          <w:b/>
          <w:sz w:val="22"/>
          <w:szCs w:val="22"/>
        </w:rPr>
        <w:t xml:space="preserve">    </w:t>
      </w:r>
    </w:p>
    <w:p w14:paraId="04CF5398" w14:textId="77777777" w:rsidR="00D74D87" w:rsidRDefault="00D74D87" w:rsidP="00472591">
      <w:pPr>
        <w:rPr>
          <w:sz w:val="22"/>
          <w:szCs w:val="22"/>
        </w:rPr>
      </w:pPr>
    </w:p>
    <w:p w14:paraId="20C69A47" w14:textId="77777777" w:rsidR="00D74D87" w:rsidRDefault="00D74D87" w:rsidP="00472591">
      <w:pPr>
        <w:rPr>
          <w:sz w:val="22"/>
          <w:szCs w:val="22"/>
        </w:rPr>
      </w:pPr>
    </w:p>
    <w:p w14:paraId="10B806BC" w14:textId="6997CF6F" w:rsidR="00FB04A0" w:rsidRPr="006263D9" w:rsidRDefault="00FB04A0" w:rsidP="00FB04A0">
      <w:pPr>
        <w:pStyle w:val="NormalnyWeb"/>
        <w:spacing w:before="0" w:beforeAutospacing="0" w:after="240" w:afterAutospacing="0"/>
        <w:jc w:val="both"/>
        <w:rPr>
          <w:b/>
          <w:sz w:val="22"/>
          <w:szCs w:val="22"/>
        </w:rPr>
      </w:pPr>
      <w:r w:rsidRPr="006263D9">
        <w:rPr>
          <w:b/>
          <w:sz w:val="22"/>
          <w:szCs w:val="22"/>
        </w:rPr>
        <w:t>Sprawozdanie z  działalności</w:t>
      </w:r>
      <w:r>
        <w:rPr>
          <w:b/>
          <w:sz w:val="22"/>
          <w:szCs w:val="22"/>
        </w:rPr>
        <w:t xml:space="preserve"> Komisji Rewizyjnej od 28 listopada  2019 roku do 29 grudnia  2020</w:t>
      </w:r>
      <w:r w:rsidRPr="006263D9">
        <w:rPr>
          <w:b/>
          <w:sz w:val="22"/>
          <w:szCs w:val="22"/>
        </w:rPr>
        <w:t xml:space="preserve"> roku  przedstawiła pani Marta Łaskawiec  – Przewodnicząca Komisji </w:t>
      </w:r>
    </w:p>
    <w:p w14:paraId="7EE701EE" w14:textId="77777777" w:rsidR="00FB04A0" w:rsidRPr="006263D9" w:rsidRDefault="00FB04A0" w:rsidP="00FB04A0">
      <w:pPr>
        <w:jc w:val="both"/>
        <w:rPr>
          <w:b/>
          <w:sz w:val="22"/>
          <w:szCs w:val="22"/>
        </w:rPr>
      </w:pPr>
      <w:r w:rsidRPr="006263D9">
        <w:rPr>
          <w:b/>
          <w:sz w:val="22"/>
          <w:szCs w:val="22"/>
        </w:rPr>
        <w:t>Przewodniczący  Rady Miejskiej pan Zdzisław Woźniak  zapytał czy są jakieś uwagi lub zapytania do tego sprawozdania?</w:t>
      </w:r>
    </w:p>
    <w:p w14:paraId="7F420B08" w14:textId="77777777" w:rsidR="00FB04A0" w:rsidRPr="006263D9" w:rsidRDefault="00FB04A0" w:rsidP="00FB04A0">
      <w:pPr>
        <w:jc w:val="both"/>
        <w:rPr>
          <w:b/>
          <w:sz w:val="22"/>
          <w:szCs w:val="22"/>
        </w:rPr>
      </w:pPr>
    </w:p>
    <w:p w14:paraId="23AE309D" w14:textId="77777777" w:rsidR="00FB04A0" w:rsidRPr="006263D9" w:rsidRDefault="00FB04A0" w:rsidP="00FB04A0">
      <w:pPr>
        <w:pStyle w:val="NormalnyWeb"/>
        <w:spacing w:after="240" w:afterAutospacing="0"/>
        <w:rPr>
          <w:b/>
          <w:sz w:val="22"/>
          <w:szCs w:val="22"/>
        </w:rPr>
      </w:pPr>
      <w:r w:rsidRPr="006263D9">
        <w:rPr>
          <w:b/>
          <w:sz w:val="22"/>
          <w:szCs w:val="22"/>
        </w:rPr>
        <w:t xml:space="preserve">Żadnych pytań ani uwag nie było </w:t>
      </w:r>
    </w:p>
    <w:p w14:paraId="6C8BB081" w14:textId="77777777" w:rsidR="00FB04A0" w:rsidRPr="006263D9" w:rsidRDefault="00FB04A0" w:rsidP="00FB04A0">
      <w:pPr>
        <w:jc w:val="both"/>
        <w:rPr>
          <w:b/>
          <w:sz w:val="22"/>
          <w:szCs w:val="22"/>
        </w:rPr>
      </w:pPr>
    </w:p>
    <w:p w14:paraId="45FF2AEA" w14:textId="4CC8F334" w:rsidR="00FB04A0" w:rsidRPr="006263D9" w:rsidRDefault="00FB04A0" w:rsidP="00FB04A0">
      <w:pPr>
        <w:jc w:val="both"/>
        <w:rPr>
          <w:b/>
          <w:sz w:val="22"/>
          <w:szCs w:val="22"/>
        </w:rPr>
      </w:pPr>
      <w:r w:rsidRPr="006263D9">
        <w:rPr>
          <w:b/>
          <w:sz w:val="22"/>
          <w:szCs w:val="22"/>
        </w:rPr>
        <w:t xml:space="preserve">                                                          </w:t>
      </w:r>
      <w:r>
        <w:rPr>
          <w:b/>
          <w:sz w:val="22"/>
          <w:szCs w:val="22"/>
        </w:rPr>
        <w:t>Zał. Nr 23</w:t>
      </w:r>
      <w:r w:rsidRPr="006263D9">
        <w:rPr>
          <w:b/>
          <w:sz w:val="22"/>
          <w:szCs w:val="22"/>
        </w:rPr>
        <w:t xml:space="preserve">  – Sprawozdanie z  działalności Komisji</w:t>
      </w:r>
    </w:p>
    <w:p w14:paraId="691E3C21" w14:textId="4600FB04" w:rsidR="00FB04A0" w:rsidRPr="006263D9" w:rsidRDefault="00FB04A0" w:rsidP="00FB04A0">
      <w:pPr>
        <w:jc w:val="both"/>
        <w:rPr>
          <w:b/>
          <w:sz w:val="22"/>
          <w:szCs w:val="22"/>
        </w:rPr>
      </w:pPr>
      <w:r w:rsidRPr="006263D9">
        <w:rPr>
          <w:b/>
          <w:sz w:val="22"/>
          <w:szCs w:val="22"/>
        </w:rPr>
        <w:t xml:space="preserve">                                                                       </w:t>
      </w:r>
      <w:r>
        <w:rPr>
          <w:b/>
          <w:sz w:val="22"/>
          <w:szCs w:val="22"/>
        </w:rPr>
        <w:t xml:space="preserve">         Rewizyjnej od 28 listopada 2019 roku </w:t>
      </w:r>
    </w:p>
    <w:p w14:paraId="47F5B81F" w14:textId="32E85FDA" w:rsidR="00FB04A0" w:rsidRPr="006263D9" w:rsidRDefault="00FB04A0" w:rsidP="00FB04A0">
      <w:pPr>
        <w:jc w:val="both"/>
        <w:rPr>
          <w:b/>
          <w:sz w:val="22"/>
          <w:szCs w:val="22"/>
        </w:rPr>
      </w:pPr>
      <w:r w:rsidRPr="006263D9">
        <w:rPr>
          <w:b/>
          <w:sz w:val="22"/>
          <w:szCs w:val="22"/>
        </w:rPr>
        <w:t xml:space="preserve">                                                                                </w:t>
      </w:r>
      <w:r>
        <w:rPr>
          <w:b/>
          <w:sz w:val="22"/>
          <w:szCs w:val="22"/>
        </w:rPr>
        <w:t xml:space="preserve"> do 29 grudnia  2020</w:t>
      </w:r>
      <w:r w:rsidRPr="006263D9">
        <w:rPr>
          <w:b/>
          <w:sz w:val="22"/>
          <w:szCs w:val="22"/>
        </w:rPr>
        <w:t xml:space="preserve"> roku</w:t>
      </w:r>
    </w:p>
    <w:p w14:paraId="38A559F3" w14:textId="77777777" w:rsidR="00FB04A0" w:rsidRPr="006263D9" w:rsidRDefault="00FB04A0" w:rsidP="00FB04A0">
      <w:pPr>
        <w:jc w:val="both"/>
        <w:rPr>
          <w:b/>
          <w:sz w:val="22"/>
          <w:szCs w:val="22"/>
        </w:rPr>
      </w:pPr>
    </w:p>
    <w:p w14:paraId="3A788D34" w14:textId="77777777" w:rsidR="00FB04A0" w:rsidRPr="006263D9" w:rsidRDefault="00FB04A0" w:rsidP="00FB04A0">
      <w:pPr>
        <w:jc w:val="both"/>
        <w:rPr>
          <w:b/>
          <w:sz w:val="22"/>
          <w:szCs w:val="22"/>
        </w:rPr>
      </w:pPr>
    </w:p>
    <w:p w14:paraId="3DCDDA22" w14:textId="77777777" w:rsidR="00FB04A0" w:rsidRPr="006263D9" w:rsidRDefault="00FB04A0" w:rsidP="00FB04A0">
      <w:pPr>
        <w:rPr>
          <w:b/>
          <w:sz w:val="22"/>
          <w:szCs w:val="22"/>
        </w:rPr>
      </w:pPr>
      <w:r w:rsidRPr="006263D9">
        <w:rPr>
          <w:b/>
          <w:sz w:val="22"/>
          <w:szCs w:val="22"/>
        </w:rPr>
        <w:t xml:space="preserve">Sprawozdanie zostało przyjęte przez Radę Miejską do wiadomości  </w:t>
      </w:r>
    </w:p>
    <w:p w14:paraId="7F947026" w14:textId="77777777" w:rsidR="00D74D87" w:rsidRDefault="00D74D87" w:rsidP="00472591">
      <w:pPr>
        <w:rPr>
          <w:sz w:val="22"/>
          <w:szCs w:val="22"/>
        </w:rPr>
      </w:pPr>
    </w:p>
    <w:p w14:paraId="7C9F653A" w14:textId="77777777" w:rsidR="00D74D87" w:rsidRDefault="00D74D87" w:rsidP="00472591">
      <w:pPr>
        <w:rPr>
          <w:sz w:val="22"/>
          <w:szCs w:val="22"/>
        </w:rPr>
      </w:pPr>
    </w:p>
    <w:p w14:paraId="06B0DAA6" w14:textId="77777777" w:rsidR="007A4C56" w:rsidRPr="007A4C56" w:rsidRDefault="007A4C56" w:rsidP="00472591">
      <w:pPr>
        <w:rPr>
          <w:b/>
          <w:sz w:val="22"/>
          <w:szCs w:val="22"/>
        </w:rPr>
      </w:pPr>
      <w:r w:rsidRPr="007A4C56">
        <w:rPr>
          <w:b/>
          <w:sz w:val="22"/>
          <w:szCs w:val="22"/>
        </w:rPr>
        <w:t xml:space="preserve"> Ad 12. </w:t>
      </w:r>
    </w:p>
    <w:p w14:paraId="024E0865" w14:textId="77777777" w:rsidR="007A4C56" w:rsidRPr="007A4C56" w:rsidRDefault="007A4C56" w:rsidP="00472591">
      <w:pPr>
        <w:rPr>
          <w:b/>
          <w:sz w:val="22"/>
          <w:szCs w:val="22"/>
        </w:rPr>
      </w:pPr>
    </w:p>
    <w:p w14:paraId="09FB52FE" w14:textId="49C0BE36" w:rsidR="00D74D87" w:rsidRDefault="007A4C56" w:rsidP="00472591">
      <w:pPr>
        <w:rPr>
          <w:b/>
          <w:sz w:val="22"/>
          <w:szCs w:val="22"/>
        </w:rPr>
      </w:pPr>
      <w:r w:rsidRPr="007A4C56">
        <w:rPr>
          <w:b/>
          <w:sz w:val="22"/>
          <w:szCs w:val="22"/>
        </w:rPr>
        <w:t>Sprawozdanie z działalności Komisji Budżetu, Finansów i Planowania za okres od 28.11.2019 r. do 29.12.2020 r.</w:t>
      </w:r>
    </w:p>
    <w:p w14:paraId="0B158CB0" w14:textId="77777777" w:rsidR="003B6778" w:rsidRDefault="003B6778" w:rsidP="00472591">
      <w:pPr>
        <w:rPr>
          <w:b/>
          <w:sz w:val="22"/>
          <w:szCs w:val="22"/>
        </w:rPr>
      </w:pPr>
    </w:p>
    <w:p w14:paraId="54C2E898" w14:textId="77777777" w:rsidR="003B6778" w:rsidRDefault="003B6778" w:rsidP="00472591">
      <w:pPr>
        <w:rPr>
          <w:b/>
          <w:sz w:val="22"/>
          <w:szCs w:val="22"/>
        </w:rPr>
      </w:pPr>
    </w:p>
    <w:p w14:paraId="13A8AE09" w14:textId="77777777" w:rsidR="007A4C56" w:rsidRDefault="007A4C56" w:rsidP="00472591">
      <w:pPr>
        <w:rPr>
          <w:b/>
          <w:sz w:val="22"/>
          <w:szCs w:val="22"/>
        </w:rPr>
      </w:pPr>
    </w:p>
    <w:p w14:paraId="21A9C4A5" w14:textId="50E75607" w:rsidR="007A6522" w:rsidRPr="006263D9" w:rsidRDefault="007A6522" w:rsidP="007A6522">
      <w:pPr>
        <w:pStyle w:val="NormalnyWeb"/>
        <w:spacing w:before="0" w:beforeAutospacing="0" w:after="240" w:afterAutospacing="0"/>
        <w:jc w:val="both"/>
        <w:rPr>
          <w:b/>
          <w:sz w:val="22"/>
          <w:szCs w:val="22"/>
        </w:rPr>
      </w:pPr>
      <w:r w:rsidRPr="006263D9">
        <w:rPr>
          <w:b/>
          <w:sz w:val="22"/>
          <w:szCs w:val="22"/>
        </w:rPr>
        <w:t xml:space="preserve">Sprawozdanie z  działalności Komisji Budżetu, Finansów i Planowania za okres  </w:t>
      </w:r>
      <w:r>
        <w:rPr>
          <w:b/>
          <w:sz w:val="22"/>
          <w:szCs w:val="22"/>
        </w:rPr>
        <w:t>od 28 listopada 2019 roku do 29 grudnia  2020</w:t>
      </w:r>
      <w:r w:rsidRPr="006263D9">
        <w:rPr>
          <w:b/>
          <w:sz w:val="22"/>
          <w:szCs w:val="22"/>
        </w:rPr>
        <w:t xml:space="preserve"> roku  przedstawił pan Marek </w:t>
      </w:r>
      <w:proofErr w:type="spellStart"/>
      <w:r w:rsidRPr="006263D9">
        <w:rPr>
          <w:b/>
          <w:sz w:val="22"/>
          <w:szCs w:val="22"/>
        </w:rPr>
        <w:t>Skubek</w:t>
      </w:r>
      <w:proofErr w:type="spellEnd"/>
      <w:r w:rsidRPr="006263D9">
        <w:rPr>
          <w:b/>
          <w:sz w:val="22"/>
          <w:szCs w:val="22"/>
        </w:rPr>
        <w:t xml:space="preserve">   – Przewodniczący Komisji </w:t>
      </w:r>
    </w:p>
    <w:p w14:paraId="097A2E2A" w14:textId="77777777" w:rsidR="007A6522" w:rsidRPr="006263D9" w:rsidRDefault="007A6522" w:rsidP="007A6522">
      <w:pPr>
        <w:pStyle w:val="NormalnyWeb"/>
        <w:spacing w:before="0" w:beforeAutospacing="0" w:after="240" w:afterAutospacing="0"/>
        <w:jc w:val="both"/>
        <w:rPr>
          <w:b/>
          <w:sz w:val="22"/>
          <w:szCs w:val="22"/>
        </w:rPr>
      </w:pPr>
      <w:r w:rsidRPr="006263D9">
        <w:rPr>
          <w:b/>
          <w:sz w:val="22"/>
          <w:szCs w:val="22"/>
        </w:rPr>
        <w:lastRenderedPageBreak/>
        <w:t>Przewodniczący  Rady Miejskiej pan Zdzisław Woźniak  zapytał czy są jakieś uwagi lub zapytania do tego sprawozdania?</w:t>
      </w:r>
    </w:p>
    <w:p w14:paraId="2F49A5E6" w14:textId="77777777" w:rsidR="007A6522" w:rsidRPr="006263D9" w:rsidRDefault="007A6522" w:rsidP="007A6522">
      <w:pPr>
        <w:jc w:val="both"/>
        <w:rPr>
          <w:b/>
          <w:sz w:val="22"/>
          <w:szCs w:val="22"/>
        </w:rPr>
      </w:pPr>
    </w:p>
    <w:p w14:paraId="376E3B93" w14:textId="4CF3AC15" w:rsidR="007A6522" w:rsidRDefault="007A6522" w:rsidP="007A6522">
      <w:pPr>
        <w:pStyle w:val="NormalnyWeb"/>
        <w:spacing w:after="240" w:afterAutospacing="0"/>
        <w:rPr>
          <w:b/>
          <w:sz w:val="22"/>
          <w:szCs w:val="22"/>
        </w:rPr>
      </w:pPr>
      <w:r w:rsidRPr="006263D9">
        <w:rPr>
          <w:b/>
          <w:sz w:val="22"/>
          <w:szCs w:val="22"/>
        </w:rPr>
        <w:t xml:space="preserve">Żadnych pytań ani uwag nie było </w:t>
      </w:r>
    </w:p>
    <w:p w14:paraId="1AF05A22" w14:textId="77777777" w:rsidR="007A6522" w:rsidRPr="006263D9" w:rsidRDefault="007A6522" w:rsidP="007A6522">
      <w:pPr>
        <w:pStyle w:val="NormalnyWeb"/>
        <w:spacing w:after="240" w:afterAutospacing="0"/>
        <w:rPr>
          <w:b/>
          <w:sz w:val="22"/>
          <w:szCs w:val="22"/>
        </w:rPr>
      </w:pPr>
    </w:p>
    <w:p w14:paraId="5851ED1F" w14:textId="771BE4FC" w:rsidR="007A6522" w:rsidRPr="006263D9" w:rsidRDefault="007A6522" w:rsidP="007A6522">
      <w:pPr>
        <w:jc w:val="both"/>
        <w:rPr>
          <w:b/>
          <w:sz w:val="22"/>
          <w:szCs w:val="22"/>
        </w:rPr>
      </w:pPr>
      <w:r w:rsidRPr="006263D9">
        <w:rPr>
          <w:b/>
          <w:sz w:val="22"/>
          <w:szCs w:val="22"/>
        </w:rPr>
        <w:t xml:space="preserve">                                                          Zał. Nr 2</w:t>
      </w:r>
      <w:r>
        <w:rPr>
          <w:b/>
          <w:sz w:val="22"/>
          <w:szCs w:val="22"/>
        </w:rPr>
        <w:t>4</w:t>
      </w:r>
      <w:r w:rsidRPr="006263D9">
        <w:rPr>
          <w:b/>
          <w:sz w:val="22"/>
          <w:szCs w:val="22"/>
        </w:rPr>
        <w:t xml:space="preserve">  – Sprawozdanie z  działalności Komisji</w:t>
      </w:r>
    </w:p>
    <w:p w14:paraId="5A029793" w14:textId="1A2ECBAB" w:rsidR="007A6522" w:rsidRPr="006263D9" w:rsidRDefault="007A6522" w:rsidP="007A6522">
      <w:pPr>
        <w:jc w:val="both"/>
        <w:rPr>
          <w:b/>
          <w:sz w:val="22"/>
          <w:szCs w:val="22"/>
        </w:rPr>
      </w:pPr>
      <w:r w:rsidRPr="006263D9">
        <w:rPr>
          <w:b/>
          <w:sz w:val="22"/>
          <w:szCs w:val="22"/>
        </w:rPr>
        <w:t xml:space="preserve">                                                                                Budżetu, Finansów i Planowania</w:t>
      </w:r>
      <w:r w:rsidR="0037034B">
        <w:rPr>
          <w:b/>
          <w:sz w:val="22"/>
          <w:szCs w:val="22"/>
        </w:rPr>
        <w:t xml:space="preserve"> od </w:t>
      </w:r>
    </w:p>
    <w:p w14:paraId="307DD006" w14:textId="01D41638" w:rsidR="007A6522" w:rsidRPr="006263D9" w:rsidRDefault="007A6522" w:rsidP="007A6522">
      <w:pPr>
        <w:jc w:val="both"/>
        <w:rPr>
          <w:b/>
          <w:sz w:val="22"/>
          <w:szCs w:val="22"/>
        </w:rPr>
      </w:pPr>
      <w:r w:rsidRPr="006263D9">
        <w:rPr>
          <w:b/>
          <w:sz w:val="22"/>
          <w:szCs w:val="22"/>
        </w:rPr>
        <w:t xml:space="preserve">                                                    </w:t>
      </w:r>
      <w:r w:rsidR="0037034B">
        <w:rPr>
          <w:b/>
          <w:sz w:val="22"/>
          <w:szCs w:val="22"/>
        </w:rPr>
        <w:t xml:space="preserve">                            </w:t>
      </w:r>
      <w:r>
        <w:rPr>
          <w:b/>
          <w:sz w:val="22"/>
          <w:szCs w:val="22"/>
        </w:rPr>
        <w:t>28 listopada 2019</w:t>
      </w:r>
      <w:r w:rsidRPr="006263D9">
        <w:rPr>
          <w:b/>
          <w:sz w:val="22"/>
          <w:szCs w:val="22"/>
        </w:rPr>
        <w:t xml:space="preserve"> roku do</w:t>
      </w:r>
      <w:r>
        <w:rPr>
          <w:b/>
          <w:sz w:val="22"/>
          <w:szCs w:val="22"/>
        </w:rPr>
        <w:t xml:space="preserve"> 29 grudnia</w:t>
      </w:r>
    </w:p>
    <w:p w14:paraId="65A2460D" w14:textId="5E526663" w:rsidR="007A6522" w:rsidRPr="006263D9" w:rsidRDefault="007A6522" w:rsidP="007A6522">
      <w:pPr>
        <w:jc w:val="both"/>
        <w:rPr>
          <w:b/>
          <w:sz w:val="22"/>
          <w:szCs w:val="22"/>
        </w:rPr>
      </w:pPr>
      <w:r w:rsidRPr="006263D9">
        <w:rPr>
          <w:b/>
          <w:sz w:val="22"/>
          <w:szCs w:val="22"/>
        </w:rPr>
        <w:t xml:space="preserve">                                                                               </w:t>
      </w:r>
      <w:r w:rsidR="0037034B">
        <w:rPr>
          <w:b/>
          <w:sz w:val="22"/>
          <w:szCs w:val="22"/>
        </w:rPr>
        <w:t xml:space="preserve"> 2020</w:t>
      </w:r>
      <w:r w:rsidRPr="006263D9">
        <w:rPr>
          <w:b/>
          <w:sz w:val="22"/>
          <w:szCs w:val="22"/>
        </w:rPr>
        <w:t xml:space="preserve"> roku</w:t>
      </w:r>
    </w:p>
    <w:p w14:paraId="1D6652B1" w14:textId="77777777" w:rsidR="007A6522" w:rsidRPr="006263D9" w:rsidRDefault="007A6522" w:rsidP="007A6522">
      <w:pPr>
        <w:jc w:val="both"/>
        <w:rPr>
          <w:b/>
          <w:sz w:val="22"/>
          <w:szCs w:val="22"/>
        </w:rPr>
      </w:pPr>
    </w:p>
    <w:p w14:paraId="797F0E57" w14:textId="77777777" w:rsidR="007A6522" w:rsidRDefault="007A6522" w:rsidP="007A6522">
      <w:pPr>
        <w:pStyle w:val="NormalnyWeb"/>
        <w:spacing w:before="0" w:beforeAutospacing="0" w:after="240" w:afterAutospacing="0"/>
        <w:rPr>
          <w:b/>
          <w:sz w:val="22"/>
          <w:szCs w:val="22"/>
        </w:rPr>
      </w:pPr>
      <w:r w:rsidRPr="006263D9">
        <w:rPr>
          <w:b/>
          <w:sz w:val="22"/>
          <w:szCs w:val="22"/>
        </w:rPr>
        <w:t>Rada Miejska przyjęła sprawozdanie do wiadomości.</w:t>
      </w:r>
    </w:p>
    <w:p w14:paraId="5461F2F3" w14:textId="77777777" w:rsidR="003B6778" w:rsidRDefault="003B6778" w:rsidP="007A6522">
      <w:pPr>
        <w:pStyle w:val="NormalnyWeb"/>
        <w:spacing w:before="0" w:beforeAutospacing="0" w:after="240" w:afterAutospacing="0"/>
        <w:rPr>
          <w:b/>
          <w:sz w:val="22"/>
          <w:szCs w:val="22"/>
        </w:rPr>
      </w:pPr>
    </w:p>
    <w:p w14:paraId="4CB2250D" w14:textId="77777777" w:rsidR="003B6778" w:rsidRDefault="003B6778" w:rsidP="007A6522">
      <w:pPr>
        <w:pStyle w:val="NormalnyWeb"/>
        <w:spacing w:before="0" w:beforeAutospacing="0" w:after="240" w:afterAutospacing="0"/>
        <w:rPr>
          <w:b/>
          <w:sz w:val="22"/>
          <w:szCs w:val="22"/>
        </w:rPr>
      </w:pPr>
    </w:p>
    <w:p w14:paraId="77C91B54" w14:textId="798E45E4" w:rsidR="00534841" w:rsidRDefault="00534841" w:rsidP="00534841">
      <w:pPr>
        <w:pStyle w:val="NormalnyWeb"/>
        <w:spacing w:before="0" w:beforeAutospacing="0" w:after="240" w:afterAutospacing="0"/>
        <w:rPr>
          <w:b/>
          <w:sz w:val="22"/>
          <w:szCs w:val="22"/>
        </w:rPr>
      </w:pPr>
      <w:r>
        <w:rPr>
          <w:b/>
          <w:sz w:val="22"/>
          <w:szCs w:val="22"/>
        </w:rPr>
        <w:t>Ad 13</w:t>
      </w:r>
      <w:r w:rsidRPr="006263D9">
        <w:rPr>
          <w:b/>
          <w:sz w:val="22"/>
          <w:szCs w:val="22"/>
        </w:rPr>
        <w:t>.</w:t>
      </w:r>
    </w:p>
    <w:p w14:paraId="69443637" w14:textId="77777777" w:rsidR="003B6778" w:rsidRDefault="003B6778" w:rsidP="00534841">
      <w:pPr>
        <w:pStyle w:val="NormalnyWeb"/>
        <w:spacing w:before="0" w:beforeAutospacing="0" w:after="240" w:afterAutospacing="0"/>
        <w:rPr>
          <w:b/>
          <w:sz w:val="22"/>
          <w:szCs w:val="22"/>
        </w:rPr>
      </w:pPr>
    </w:p>
    <w:p w14:paraId="706B8E53" w14:textId="0AE62DC3" w:rsidR="00534841" w:rsidRDefault="00BE3035" w:rsidP="00534841">
      <w:pPr>
        <w:pStyle w:val="NormalnyWeb"/>
        <w:spacing w:before="0" w:beforeAutospacing="0" w:after="240" w:afterAutospacing="0"/>
        <w:rPr>
          <w:b/>
          <w:sz w:val="22"/>
          <w:szCs w:val="22"/>
        </w:rPr>
      </w:pPr>
      <w:r w:rsidRPr="00BE3035">
        <w:rPr>
          <w:b/>
          <w:sz w:val="22"/>
          <w:szCs w:val="22"/>
        </w:rPr>
        <w:t>Sprawozdanie z działalności Komisji Rolnej za okres od 28.11.2019 r. do 29.12.2020 r.</w:t>
      </w:r>
    </w:p>
    <w:p w14:paraId="1101888D" w14:textId="77777777" w:rsidR="00BE3035" w:rsidRPr="00BE3035" w:rsidRDefault="00BE3035" w:rsidP="00534841">
      <w:pPr>
        <w:pStyle w:val="NormalnyWeb"/>
        <w:spacing w:before="0" w:beforeAutospacing="0" w:after="240" w:afterAutospacing="0"/>
        <w:rPr>
          <w:b/>
          <w:sz w:val="22"/>
          <w:szCs w:val="22"/>
        </w:rPr>
      </w:pPr>
    </w:p>
    <w:p w14:paraId="6BA6C8EA" w14:textId="2D54E47E" w:rsidR="00534841" w:rsidRDefault="00534841" w:rsidP="00BE3035">
      <w:pPr>
        <w:pStyle w:val="NormalnyWeb"/>
        <w:spacing w:before="0" w:beforeAutospacing="0" w:after="240" w:afterAutospacing="0"/>
        <w:jc w:val="both"/>
        <w:rPr>
          <w:b/>
          <w:sz w:val="22"/>
          <w:szCs w:val="22"/>
        </w:rPr>
      </w:pPr>
      <w:r w:rsidRPr="006263D9">
        <w:rPr>
          <w:b/>
          <w:sz w:val="22"/>
          <w:szCs w:val="22"/>
        </w:rPr>
        <w:t xml:space="preserve">Sprawozdanie z  działalności Komisji Rolnej  </w:t>
      </w:r>
      <w:r w:rsidR="00B42F34">
        <w:rPr>
          <w:b/>
          <w:sz w:val="22"/>
          <w:szCs w:val="22"/>
        </w:rPr>
        <w:t xml:space="preserve">za okres od 28 listopada  2019 roku do 29 grudnia 2020 roku </w:t>
      </w:r>
      <w:r w:rsidRPr="006263D9">
        <w:rPr>
          <w:b/>
          <w:sz w:val="22"/>
          <w:szCs w:val="22"/>
        </w:rPr>
        <w:t xml:space="preserve">przedstawił  pan Zdzisław </w:t>
      </w:r>
      <w:proofErr w:type="spellStart"/>
      <w:r w:rsidRPr="006263D9">
        <w:rPr>
          <w:b/>
          <w:sz w:val="22"/>
          <w:szCs w:val="22"/>
        </w:rPr>
        <w:t>Mider</w:t>
      </w:r>
      <w:proofErr w:type="spellEnd"/>
      <w:r w:rsidRPr="006263D9">
        <w:rPr>
          <w:b/>
          <w:sz w:val="22"/>
          <w:szCs w:val="22"/>
        </w:rPr>
        <w:t xml:space="preserve">  – Przewodniczący Komisji</w:t>
      </w:r>
    </w:p>
    <w:p w14:paraId="78E0DBA8" w14:textId="77777777" w:rsidR="003B6778" w:rsidRPr="006263D9" w:rsidRDefault="003B6778" w:rsidP="00BE3035">
      <w:pPr>
        <w:pStyle w:val="NormalnyWeb"/>
        <w:spacing w:before="0" w:beforeAutospacing="0" w:after="240" w:afterAutospacing="0"/>
        <w:jc w:val="both"/>
        <w:rPr>
          <w:b/>
          <w:sz w:val="22"/>
          <w:szCs w:val="22"/>
        </w:rPr>
      </w:pPr>
    </w:p>
    <w:p w14:paraId="7876AB92" w14:textId="77777777" w:rsidR="00534841" w:rsidRPr="006263D9" w:rsidRDefault="00534841" w:rsidP="00534841">
      <w:pPr>
        <w:jc w:val="both"/>
        <w:rPr>
          <w:b/>
          <w:sz w:val="22"/>
          <w:szCs w:val="22"/>
        </w:rPr>
      </w:pPr>
      <w:r w:rsidRPr="006263D9">
        <w:rPr>
          <w:b/>
          <w:sz w:val="22"/>
          <w:szCs w:val="22"/>
        </w:rPr>
        <w:t>Przewodniczący  Rady Miejskiej pan Zdzisław Woźniak  zapytał czy są jakieś uwagi lub zapytania do tego sprawozdania?</w:t>
      </w:r>
    </w:p>
    <w:p w14:paraId="7BA0F5E6" w14:textId="77777777" w:rsidR="00534841" w:rsidRPr="006263D9" w:rsidRDefault="00534841" w:rsidP="00534841">
      <w:pPr>
        <w:jc w:val="both"/>
        <w:rPr>
          <w:b/>
          <w:sz w:val="22"/>
          <w:szCs w:val="22"/>
        </w:rPr>
      </w:pPr>
    </w:p>
    <w:p w14:paraId="69066E1D" w14:textId="77777777" w:rsidR="00534841" w:rsidRPr="006263D9" w:rsidRDefault="00534841" w:rsidP="00534841">
      <w:pPr>
        <w:pStyle w:val="NormalnyWeb"/>
        <w:spacing w:after="240" w:afterAutospacing="0"/>
        <w:rPr>
          <w:b/>
          <w:sz w:val="22"/>
          <w:szCs w:val="22"/>
        </w:rPr>
      </w:pPr>
      <w:r w:rsidRPr="006263D9">
        <w:rPr>
          <w:b/>
          <w:sz w:val="22"/>
          <w:szCs w:val="22"/>
        </w:rPr>
        <w:t xml:space="preserve">Żadnych pytań ani uwag nie było </w:t>
      </w:r>
    </w:p>
    <w:p w14:paraId="36BB4E97" w14:textId="77777777" w:rsidR="00534841" w:rsidRPr="006263D9" w:rsidRDefault="00534841" w:rsidP="00534841">
      <w:pPr>
        <w:jc w:val="both"/>
        <w:rPr>
          <w:b/>
          <w:sz w:val="22"/>
          <w:szCs w:val="22"/>
        </w:rPr>
      </w:pPr>
    </w:p>
    <w:p w14:paraId="4AC2BA97" w14:textId="5723F136" w:rsidR="00534841" w:rsidRPr="006263D9" w:rsidRDefault="00534841" w:rsidP="00534841">
      <w:pPr>
        <w:jc w:val="both"/>
        <w:rPr>
          <w:b/>
          <w:sz w:val="22"/>
          <w:szCs w:val="22"/>
        </w:rPr>
      </w:pPr>
      <w:r w:rsidRPr="006263D9">
        <w:rPr>
          <w:b/>
          <w:sz w:val="22"/>
          <w:szCs w:val="22"/>
        </w:rPr>
        <w:t xml:space="preserve">                                                             </w:t>
      </w:r>
      <w:r w:rsidR="00B42F34">
        <w:rPr>
          <w:b/>
          <w:sz w:val="22"/>
          <w:szCs w:val="22"/>
        </w:rPr>
        <w:t>Zał. Nr 25</w:t>
      </w:r>
      <w:r w:rsidRPr="006263D9">
        <w:rPr>
          <w:b/>
          <w:sz w:val="22"/>
          <w:szCs w:val="22"/>
        </w:rPr>
        <w:t xml:space="preserve"> – Sprawozdanie z  działalności Komisji</w:t>
      </w:r>
    </w:p>
    <w:p w14:paraId="2B7D147D" w14:textId="076772EF" w:rsidR="00534841" w:rsidRPr="006263D9" w:rsidRDefault="00534841" w:rsidP="00534841">
      <w:pPr>
        <w:jc w:val="both"/>
        <w:rPr>
          <w:b/>
          <w:sz w:val="22"/>
          <w:szCs w:val="22"/>
        </w:rPr>
      </w:pPr>
      <w:r w:rsidRPr="006263D9">
        <w:rPr>
          <w:b/>
          <w:sz w:val="22"/>
          <w:szCs w:val="22"/>
        </w:rPr>
        <w:t xml:space="preserve">                                                                              </w:t>
      </w:r>
      <w:r w:rsidR="00B42F34">
        <w:rPr>
          <w:b/>
          <w:sz w:val="22"/>
          <w:szCs w:val="22"/>
        </w:rPr>
        <w:t xml:space="preserve">    Rolnej za okres od 28 listopada 2019 </w:t>
      </w:r>
    </w:p>
    <w:p w14:paraId="7887CCE2" w14:textId="09D61F24" w:rsidR="00534841" w:rsidRPr="006263D9" w:rsidRDefault="00534841" w:rsidP="00534841">
      <w:pPr>
        <w:jc w:val="both"/>
        <w:rPr>
          <w:b/>
          <w:sz w:val="22"/>
          <w:szCs w:val="22"/>
        </w:rPr>
      </w:pPr>
      <w:r w:rsidRPr="006263D9">
        <w:rPr>
          <w:b/>
          <w:sz w:val="22"/>
          <w:szCs w:val="22"/>
        </w:rPr>
        <w:t xml:space="preserve">                                                                               </w:t>
      </w:r>
      <w:r w:rsidR="00B42F34">
        <w:rPr>
          <w:b/>
          <w:sz w:val="22"/>
          <w:szCs w:val="22"/>
        </w:rPr>
        <w:t xml:space="preserve">   </w:t>
      </w:r>
      <w:r w:rsidRPr="006263D9">
        <w:rPr>
          <w:b/>
          <w:sz w:val="22"/>
          <w:szCs w:val="22"/>
        </w:rPr>
        <w:t xml:space="preserve"> </w:t>
      </w:r>
      <w:r w:rsidR="00B42F34">
        <w:rPr>
          <w:b/>
          <w:sz w:val="22"/>
          <w:szCs w:val="22"/>
        </w:rPr>
        <w:t>roku do 29 grudnia  2020</w:t>
      </w:r>
      <w:r w:rsidRPr="006263D9">
        <w:rPr>
          <w:b/>
          <w:sz w:val="22"/>
          <w:szCs w:val="22"/>
        </w:rPr>
        <w:t xml:space="preserve"> roku                                                                             </w:t>
      </w:r>
    </w:p>
    <w:p w14:paraId="0CCBF344" w14:textId="77777777" w:rsidR="00534841" w:rsidRPr="006263D9" w:rsidRDefault="00534841" w:rsidP="00534841">
      <w:pPr>
        <w:jc w:val="both"/>
        <w:rPr>
          <w:b/>
          <w:sz w:val="22"/>
          <w:szCs w:val="22"/>
        </w:rPr>
      </w:pPr>
      <w:r w:rsidRPr="006263D9">
        <w:rPr>
          <w:b/>
          <w:sz w:val="22"/>
          <w:szCs w:val="22"/>
        </w:rPr>
        <w:t xml:space="preserve">                                                                                           </w:t>
      </w:r>
    </w:p>
    <w:p w14:paraId="0740203E" w14:textId="77777777" w:rsidR="00534841" w:rsidRPr="006263D9" w:rsidRDefault="00534841" w:rsidP="00534841">
      <w:pPr>
        <w:jc w:val="both"/>
        <w:rPr>
          <w:b/>
          <w:sz w:val="22"/>
          <w:szCs w:val="22"/>
        </w:rPr>
      </w:pPr>
      <w:r w:rsidRPr="006263D9">
        <w:rPr>
          <w:b/>
          <w:sz w:val="22"/>
          <w:szCs w:val="22"/>
        </w:rPr>
        <w:t>Rada Miejska przyjęła sprawozdanie do wiadomości.</w:t>
      </w:r>
    </w:p>
    <w:p w14:paraId="1EDDA42E" w14:textId="77777777" w:rsidR="00534841" w:rsidRPr="006263D9" w:rsidRDefault="00534841" w:rsidP="007A6522">
      <w:pPr>
        <w:pStyle w:val="NormalnyWeb"/>
        <w:spacing w:before="0" w:beforeAutospacing="0" w:after="240" w:afterAutospacing="0"/>
        <w:rPr>
          <w:b/>
          <w:sz w:val="22"/>
          <w:szCs w:val="22"/>
        </w:rPr>
      </w:pPr>
    </w:p>
    <w:p w14:paraId="75EDEE9F" w14:textId="4B354EAE" w:rsidR="008C2A9C" w:rsidRPr="008C2A9C" w:rsidRDefault="008C2A9C" w:rsidP="00472591">
      <w:pPr>
        <w:rPr>
          <w:b/>
          <w:sz w:val="22"/>
          <w:szCs w:val="22"/>
        </w:rPr>
      </w:pPr>
      <w:r w:rsidRPr="008C2A9C">
        <w:rPr>
          <w:b/>
          <w:sz w:val="22"/>
          <w:szCs w:val="22"/>
        </w:rPr>
        <w:t>Ad</w:t>
      </w:r>
      <w:r>
        <w:rPr>
          <w:b/>
          <w:sz w:val="22"/>
          <w:szCs w:val="22"/>
        </w:rPr>
        <w:t xml:space="preserve"> </w:t>
      </w:r>
      <w:r w:rsidRPr="008C2A9C">
        <w:rPr>
          <w:b/>
          <w:sz w:val="22"/>
          <w:szCs w:val="22"/>
        </w:rPr>
        <w:t xml:space="preserve">14. </w:t>
      </w:r>
    </w:p>
    <w:p w14:paraId="3FA14EF7" w14:textId="77777777" w:rsidR="008C2A9C" w:rsidRPr="008C2A9C" w:rsidRDefault="008C2A9C" w:rsidP="00472591">
      <w:pPr>
        <w:rPr>
          <w:b/>
          <w:sz w:val="22"/>
          <w:szCs w:val="22"/>
        </w:rPr>
      </w:pPr>
    </w:p>
    <w:p w14:paraId="49294D03" w14:textId="069510E6" w:rsidR="007A4C56" w:rsidRDefault="008C2A9C" w:rsidP="00472591">
      <w:pPr>
        <w:rPr>
          <w:b/>
          <w:sz w:val="22"/>
          <w:szCs w:val="22"/>
        </w:rPr>
      </w:pPr>
      <w:r w:rsidRPr="008C2A9C">
        <w:rPr>
          <w:b/>
          <w:sz w:val="22"/>
          <w:szCs w:val="22"/>
        </w:rPr>
        <w:t>Sprawozdanie z działalności Komisji Przemysłu i Handlu za okres o</w:t>
      </w:r>
      <w:r>
        <w:rPr>
          <w:b/>
          <w:sz w:val="22"/>
          <w:szCs w:val="22"/>
        </w:rPr>
        <w:t>d 01.01.2020 r. do 29.12.2020 roku</w:t>
      </w:r>
    </w:p>
    <w:p w14:paraId="57E2CE2B" w14:textId="77777777" w:rsidR="008C2A9C" w:rsidRPr="008C2A9C" w:rsidRDefault="008C2A9C" w:rsidP="00472591">
      <w:pPr>
        <w:rPr>
          <w:b/>
          <w:sz w:val="22"/>
          <w:szCs w:val="22"/>
        </w:rPr>
      </w:pPr>
    </w:p>
    <w:p w14:paraId="0F77438A" w14:textId="3E9EE583" w:rsidR="008C2A9C" w:rsidRPr="001E2F36" w:rsidRDefault="008C2A9C" w:rsidP="008C2A9C">
      <w:pPr>
        <w:pStyle w:val="NormalnyWeb"/>
        <w:spacing w:before="0" w:beforeAutospacing="0" w:after="240" w:afterAutospacing="0"/>
        <w:jc w:val="both"/>
        <w:rPr>
          <w:b/>
          <w:sz w:val="22"/>
          <w:szCs w:val="22"/>
        </w:rPr>
      </w:pPr>
      <w:r w:rsidRPr="001E2F36">
        <w:rPr>
          <w:b/>
          <w:sz w:val="22"/>
          <w:szCs w:val="22"/>
        </w:rPr>
        <w:t>Sprawozdanie z  działalności Komisji Przemysł</w:t>
      </w:r>
      <w:r>
        <w:rPr>
          <w:b/>
          <w:sz w:val="22"/>
          <w:szCs w:val="22"/>
        </w:rPr>
        <w:t>u i Handlu za okres od  1 stycznia  2020 roku do 29 grudnia  2020</w:t>
      </w:r>
      <w:r w:rsidRPr="001E2F36">
        <w:rPr>
          <w:b/>
          <w:sz w:val="22"/>
          <w:szCs w:val="22"/>
        </w:rPr>
        <w:t xml:space="preserve"> roku  przedstawił  pan Marcin </w:t>
      </w:r>
      <w:proofErr w:type="spellStart"/>
      <w:r w:rsidRPr="001E2F36">
        <w:rPr>
          <w:b/>
          <w:sz w:val="22"/>
          <w:szCs w:val="22"/>
        </w:rPr>
        <w:t>Saltarski</w:t>
      </w:r>
      <w:proofErr w:type="spellEnd"/>
      <w:r w:rsidRPr="001E2F36">
        <w:rPr>
          <w:b/>
          <w:sz w:val="22"/>
          <w:szCs w:val="22"/>
        </w:rPr>
        <w:t xml:space="preserve">   – Przewodniczący Komisji </w:t>
      </w:r>
    </w:p>
    <w:p w14:paraId="6D66C831" w14:textId="77777777" w:rsidR="008C2A9C" w:rsidRPr="001E2F36" w:rsidRDefault="008C2A9C" w:rsidP="008C2A9C">
      <w:pPr>
        <w:jc w:val="both"/>
        <w:rPr>
          <w:b/>
          <w:sz w:val="22"/>
          <w:szCs w:val="22"/>
        </w:rPr>
      </w:pPr>
      <w:r w:rsidRPr="001E2F36">
        <w:rPr>
          <w:b/>
          <w:sz w:val="22"/>
          <w:szCs w:val="22"/>
        </w:rPr>
        <w:lastRenderedPageBreak/>
        <w:t>Przewodniczący  Rady Miejskiej pan Zdzisław Woźniak  zapytał czy są jakieś uwagi lub zapytania do tego sprawozdania?</w:t>
      </w:r>
    </w:p>
    <w:p w14:paraId="1B1AEF72" w14:textId="77777777" w:rsidR="008C2A9C" w:rsidRPr="001E2F36" w:rsidRDefault="008C2A9C" w:rsidP="008C2A9C">
      <w:pPr>
        <w:pStyle w:val="NormalnyWeb"/>
        <w:spacing w:after="240" w:afterAutospacing="0"/>
        <w:rPr>
          <w:b/>
          <w:sz w:val="22"/>
          <w:szCs w:val="22"/>
        </w:rPr>
      </w:pPr>
      <w:r w:rsidRPr="001E2F36">
        <w:rPr>
          <w:b/>
          <w:sz w:val="22"/>
          <w:szCs w:val="22"/>
        </w:rPr>
        <w:t xml:space="preserve">Żadnych pytań ani uwag nie było </w:t>
      </w:r>
    </w:p>
    <w:p w14:paraId="7360B4C3" w14:textId="4F985116" w:rsidR="008C2A9C" w:rsidRPr="001E2F36" w:rsidRDefault="008C2A9C" w:rsidP="008C2A9C">
      <w:pPr>
        <w:jc w:val="both"/>
        <w:rPr>
          <w:b/>
          <w:sz w:val="22"/>
          <w:szCs w:val="22"/>
        </w:rPr>
      </w:pPr>
      <w:r w:rsidRPr="001E2F36">
        <w:rPr>
          <w:b/>
          <w:sz w:val="22"/>
          <w:szCs w:val="22"/>
        </w:rPr>
        <w:t xml:space="preserve">                                                          Zał. Nr </w:t>
      </w:r>
      <w:r>
        <w:rPr>
          <w:b/>
          <w:sz w:val="22"/>
          <w:szCs w:val="22"/>
        </w:rPr>
        <w:t>26</w:t>
      </w:r>
      <w:r w:rsidRPr="001E2F36">
        <w:rPr>
          <w:b/>
          <w:sz w:val="22"/>
          <w:szCs w:val="22"/>
        </w:rPr>
        <w:t xml:space="preserve">  – Sprawozdanie z  działalności Komisji</w:t>
      </w:r>
    </w:p>
    <w:p w14:paraId="6003A090" w14:textId="29755EA9" w:rsidR="008C2A9C" w:rsidRPr="001E2F36" w:rsidRDefault="008C2A9C" w:rsidP="008C2A9C">
      <w:pPr>
        <w:jc w:val="both"/>
        <w:rPr>
          <w:b/>
          <w:sz w:val="22"/>
          <w:szCs w:val="22"/>
        </w:rPr>
      </w:pPr>
      <w:r w:rsidRPr="001E2F36">
        <w:rPr>
          <w:b/>
          <w:sz w:val="22"/>
          <w:szCs w:val="22"/>
        </w:rPr>
        <w:t xml:space="preserve">                                                                                Przemysłu i Handlu  za okres </w:t>
      </w:r>
      <w:r>
        <w:rPr>
          <w:b/>
          <w:sz w:val="22"/>
          <w:szCs w:val="22"/>
        </w:rPr>
        <w:t>od 1 stycznia</w:t>
      </w:r>
    </w:p>
    <w:p w14:paraId="06339ABE" w14:textId="749A1124" w:rsidR="008C2A9C" w:rsidRPr="001E2F36" w:rsidRDefault="008C2A9C" w:rsidP="008C2A9C">
      <w:pPr>
        <w:jc w:val="both"/>
        <w:rPr>
          <w:b/>
          <w:sz w:val="22"/>
          <w:szCs w:val="22"/>
        </w:rPr>
      </w:pPr>
      <w:r w:rsidRPr="001E2F36">
        <w:rPr>
          <w:b/>
          <w:sz w:val="22"/>
          <w:szCs w:val="22"/>
        </w:rPr>
        <w:t xml:space="preserve">                                                                               </w:t>
      </w:r>
      <w:r>
        <w:rPr>
          <w:b/>
          <w:sz w:val="22"/>
          <w:szCs w:val="22"/>
        </w:rPr>
        <w:t xml:space="preserve"> 2020</w:t>
      </w:r>
      <w:r w:rsidRPr="001E2F36">
        <w:rPr>
          <w:b/>
          <w:sz w:val="22"/>
          <w:szCs w:val="22"/>
        </w:rPr>
        <w:t xml:space="preserve"> roku do</w:t>
      </w:r>
      <w:r>
        <w:rPr>
          <w:b/>
          <w:sz w:val="22"/>
          <w:szCs w:val="22"/>
        </w:rPr>
        <w:t xml:space="preserve"> 29</w:t>
      </w:r>
      <w:r w:rsidRPr="001E2F36">
        <w:rPr>
          <w:b/>
          <w:sz w:val="22"/>
          <w:szCs w:val="22"/>
        </w:rPr>
        <w:t xml:space="preserve"> grudnia</w:t>
      </w:r>
      <w:r>
        <w:rPr>
          <w:b/>
          <w:sz w:val="22"/>
          <w:szCs w:val="22"/>
        </w:rPr>
        <w:t xml:space="preserve"> 2020</w:t>
      </w:r>
      <w:r w:rsidRPr="001E2F36">
        <w:rPr>
          <w:b/>
          <w:sz w:val="22"/>
          <w:szCs w:val="22"/>
        </w:rPr>
        <w:t xml:space="preserve"> roku</w:t>
      </w:r>
    </w:p>
    <w:p w14:paraId="04C42A1E" w14:textId="77777777" w:rsidR="008C2A9C" w:rsidRPr="001E2F36" w:rsidRDefault="008C2A9C" w:rsidP="008C2A9C">
      <w:pPr>
        <w:jc w:val="both"/>
        <w:rPr>
          <w:b/>
          <w:sz w:val="22"/>
          <w:szCs w:val="22"/>
        </w:rPr>
      </w:pPr>
      <w:r w:rsidRPr="001E2F36">
        <w:rPr>
          <w:b/>
          <w:sz w:val="22"/>
          <w:szCs w:val="22"/>
        </w:rPr>
        <w:t xml:space="preserve">                                                                                </w:t>
      </w:r>
    </w:p>
    <w:p w14:paraId="74907220" w14:textId="77777777" w:rsidR="008C2A9C" w:rsidRPr="001E2F36" w:rsidRDefault="008C2A9C" w:rsidP="008C2A9C">
      <w:pPr>
        <w:jc w:val="both"/>
        <w:rPr>
          <w:b/>
          <w:sz w:val="22"/>
          <w:szCs w:val="22"/>
        </w:rPr>
      </w:pPr>
    </w:p>
    <w:p w14:paraId="64771C6D" w14:textId="77777777" w:rsidR="008C2A9C" w:rsidRDefault="008C2A9C" w:rsidP="008C2A9C">
      <w:pPr>
        <w:rPr>
          <w:b/>
          <w:sz w:val="22"/>
          <w:szCs w:val="22"/>
        </w:rPr>
      </w:pPr>
      <w:r w:rsidRPr="001E2F36">
        <w:rPr>
          <w:b/>
          <w:sz w:val="22"/>
          <w:szCs w:val="22"/>
        </w:rPr>
        <w:t xml:space="preserve">Sprawozdanie zostało przyjęte przez Radę Miejską do wiadomości. </w:t>
      </w:r>
    </w:p>
    <w:p w14:paraId="6557A9A6" w14:textId="77777777" w:rsidR="003B6778" w:rsidRDefault="003B6778" w:rsidP="008C2A9C">
      <w:pPr>
        <w:rPr>
          <w:b/>
          <w:sz w:val="22"/>
          <w:szCs w:val="22"/>
        </w:rPr>
      </w:pPr>
    </w:p>
    <w:p w14:paraId="6F143B9D" w14:textId="77777777" w:rsidR="003B6778" w:rsidRDefault="003B6778" w:rsidP="008C2A9C">
      <w:pPr>
        <w:rPr>
          <w:b/>
          <w:sz w:val="22"/>
          <w:szCs w:val="22"/>
        </w:rPr>
      </w:pPr>
    </w:p>
    <w:p w14:paraId="72F16082" w14:textId="77777777" w:rsidR="003F6CD7" w:rsidRDefault="003F6CD7" w:rsidP="008C2A9C">
      <w:pPr>
        <w:rPr>
          <w:b/>
          <w:sz w:val="22"/>
          <w:szCs w:val="22"/>
        </w:rPr>
      </w:pPr>
    </w:p>
    <w:p w14:paraId="31DBFD8E" w14:textId="77777777" w:rsidR="003F6CD7" w:rsidRDefault="003F6CD7" w:rsidP="008C2A9C">
      <w:pPr>
        <w:rPr>
          <w:b/>
          <w:sz w:val="22"/>
          <w:szCs w:val="22"/>
        </w:rPr>
      </w:pPr>
      <w:r w:rsidRPr="003F6CD7">
        <w:rPr>
          <w:b/>
          <w:sz w:val="22"/>
          <w:szCs w:val="22"/>
        </w:rPr>
        <w:t xml:space="preserve">Ad 15. </w:t>
      </w:r>
    </w:p>
    <w:p w14:paraId="763FEEF7" w14:textId="77777777" w:rsidR="003B6778" w:rsidRDefault="003B6778" w:rsidP="008C2A9C">
      <w:pPr>
        <w:rPr>
          <w:b/>
          <w:sz w:val="22"/>
          <w:szCs w:val="22"/>
        </w:rPr>
      </w:pPr>
    </w:p>
    <w:p w14:paraId="0DBF8088" w14:textId="77777777" w:rsidR="003B6778" w:rsidRPr="003F6CD7" w:rsidRDefault="003B6778" w:rsidP="008C2A9C">
      <w:pPr>
        <w:rPr>
          <w:b/>
          <w:sz w:val="22"/>
          <w:szCs w:val="22"/>
        </w:rPr>
      </w:pPr>
    </w:p>
    <w:p w14:paraId="5625F4B9" w14:textId="77777777" w:rsidR="003F6CD7" w:rsidRPr="003F6CD7" w:rsidRDefault="003F6CD7" w:rsidP="003B6778">
      <w:pPr>
        <w:jc w:val="both"/>
        <w:rPr>
          <w:b/>
          <w:sz w:val="22"/>
          <w:szCs w:val="22"/>
        </w:rPr>
      </w:pPr>
    </w:p>
    <w:p w14:paraId="31104879" w14:textId="5F9AF13F" w:rsidR="003F6CD7" w:rsidRDefault="003F6CD7" w:rsidP="003B6778">
      <w:pPr>
        <w:jc w:val="both"/>
        <w:rPr>
          <w:b/>
          <w:sz w:val="22"/>
          <w:szCs w:val="22"/>
        </w:rPr>
      </w:pPr>
      <w:r w:rsidRPr="003F6CD7">
        <w:rPr>
          <w:b/>
          <w:sz w:val="22"/>
          <w:szCs w:val="22"/>
        </w:rPr>
        <w:t>Sprawozdanie z działalności Komisji Oświaty, Kultury i Kultury Fizycznej za okres od 01.01.2020 r. do 29.12.2020 r.</w:t>
      </w:r>
    </w:p>
    <w:p w14:paraId="181F00B5" w14:textId="77777777" w:rsidR="003F6CD7" w:rsidRDefault="003F6CD7" w:rsidP="008C2A9C">
      <w:pPr>
        <w:rPr>
          <w:b/>
          <w:sz w:val="22"/>
          <w:szCs w:val="22"/>
        </w:rPr>
      </w:pPr>
    </w:p>
    <w:p w14:paraId="786AD759" w14:textId="77777777" w:rsidR="003F6CD7" w:rsidRDefault="003F6CD7" w:rsidP="008C2A9C">
      <w:pPr>
        <w:rPr>
          <w:b/>
          <w:sz w:val="22"/>
          <w:szCs w:val="22"/>
        </w:rPr>
      </w:pPr>
    </w:p>
    <w:p w14:paraId="47915A99" w14:textId="3CE40EEE" w:rsidR="00B97C87" w:rsidRPr="001E2F36" w:rsidRDefault="00B97C87" w:rsidP="00B97C87">
      <w:pPr>
        <w:pStyle w:val="NormalnyWeb"/>
        <w:spacing w:before="0" w:beforeAutospacing="0" w:after="240" w:afterAutospacing="0"/>
        <w:jc w:val="both"/>
        <w:rPr>
          <w:b/>
          <w:sz w:val="22"/>
          <w:szCs w:val="22"/>
        </w:rPr>
      </w:pPr>
      <w:r w:rsidRPr="001E2F36">
        <w:rPr>
          <w:b/>
          <w:sz w:val="22"/>
          <w:szCs w:val="22"/>
        </w:rPr>
        <w:t>Sprawozdanie z  działalności Komisji  Oświaty, Kultury i  Kultury Fizycznej  za okres</w:t>
      </w:r>
      <w:r>
        <w:rPr>
          <w:b/>
          <w:sz w:val="22"/>
          <w:szCs w:val="22"/>
        </w:rPr>
        <w:t xml:space="preserve"> od 1 stycznia  2020 roku do 29 grudnia  2020</w:t>
      </w:r>
      <w:r w:rsidRPr="001E2F36">
        <w:rPr>
          <w:b/>
          <w:sz w:val="22"/>
          <w:szCs w:val="22"/>
        </w:rPr>
        <w:t xml:space="preserve"> roku  przedstawił  pan Henryk Różycki  – Przewodniczący Komisji </w:t>
      </w:r>
    </w:p>
    <w:p w14:paraId="2E4D692A" w14:textId="77777777" w:rsidR="00B97C87" w:rsidRPr="001E2F36" w:rsidRDefault="00B97C87" w:rsidP="00B97C87">
      <w:pPr>
        <w:jc w:val="both"/>
        <w:rPr>
          <w:b/>
          <w:sz w:val="22"/>
          <w:szCs w:val="22"/>
        </w:rPr>
      </w:pPr>
      <w:r w:rsidRPr="001E2F36">
        <w:rPr>
          <w:b/>
          <w:sz w:val="22"/>
          <w:szCs w:val="22"/>
        </w:rPr>
        <w:t>Przewodniczący  Rady Miejskiej pan Zdzisław Woźniak  zapytał czy są jakieś uwagi lub zapytania do tego sprawozdania?</w:t>
      </w:r>
    </w:p>
    <w:p w14:paraId="6AC831F8" w14:textId="77777777" w:rsidR="00B97C87" w:rsidRDefault="00B97C87" w:rsidP="00B97C87">
      <w:pPr>
        <w:pStyle w:val="NormalnyWeb"/>
        <w:spacing w:after="240" w:afterAutospacing="0"/>
        <w:rPr>
          <w:b/>
          <w:sz w:val="22"/>
          <w:szCs w:val="22"/>
        </w:rPr>
      </w:pPr>
      <w:r w:rsidRPr="001E2F36">
        <w:rPr>
          <w:b/>
          <w:sz w:val="22"/>
          <w:szCs w:val="22"/>
        </w:rPr>
        <w:t xml:space="preserve">Żadnych pytań ani uwag nie było </w:t>
      </w:r>
    </w:p>
    <w:p w14:paraId="1D31DC66" w14:textId="484068C3" w:rsidR="00B97C87" w:rsidRPr="001E2F36" w:rsidRDefault="00B97C87" w:rsidP="00B97C87">
      <w:pPr>
        <w:jc w:val="both"/>
        <w:rPr>
          <w:b/>
          <w:sz w:val="22"/>
          <w:szCs w:val="22"/>
        </w:rPr>
      </w:pPr>
      <w:r w:rsidRPr="001E2F36">
        <w:rPr>
          <w:b/>
          <w:sz w:val="22"/>
          <w:szCs w:val="22"/>
        </w:rPr>
        <w:t xml:space="preserve">                                       </w:t>
      </w:r>
      <w:r>
        <w:rPr>
          <w:b/>
          <w:sz w:val="22"/>
          <w:szCs w:val="22"/>
        </w:rPr>
        <w:t xml:space="preserve">          Zał. Nr 27</w:t>
      </w:r>
      <w:r w:rsidRPr="001E2F36">
        <w:rPr>
          <w:b/>
          <w:sz w:val="22"/>
          <w:szCs w:val="22"/>
        </w:rPr>
        <w:t xml:space="preserve">  – Sprawozdanie z  działalności Komisji Oświaty,</w:t>
      </w:r>
    </w:p>
    <w:p w14:paraId="1CE0FEB6" w14:textId="77777777" w:rsidR="00B97C87" w:rsidRPr="001E2F36" w:rsidRDefault="00B97C87" w:rsidP="00B97C87">
      <w:pPr>
        <w:jc w:val="both"/>
        <w:rPr>
          <w:b/>
          <w:sz w:val="22"/>
          <w:szCs w:val="22"/>
        </w:rPr>
      </w:pPr>
      <w:r w:rsidRPr="001E2F36">
        <w:rPr>
          <w:b/>
          <w:sz w:val="22"/>
          <w:szCs w:val="22"/>
        </w:rPr>
        <w:t xml:space="preserve">                                                                       Kultury i Kultury Fizycznej   za okres od </w:t>
      </w:r>
    </w:p>
    <w:p w14:paraId="7E9854CB" w14:textId="17ED1569" w:rsidR="00B97C87" w:rsidRDefault="00B97C87" w:rsidP="00B97C87">
      <w:pPr>
        <w:jc w:val="both"/>
        <w:rPr>
          <w:b/>
          <w:sz w:val="22"/>
          <w:szCs w:val="22"/>
        </w:rPr>
      </w:pPr>
      <w:r w:rsidRPr="001E2F36">
        <w:rPr>
          <w:b/>
          <w:sz w:val="22"/>
          <w:szCs w:val="22"/>
        </w:rPr>
        <w:t xml:space="preserve">                                                                      </w:t>
      </w:r>
      <w:r>
        <w:rPr>
          <w:b/>
          <w:sz w:val="22"/>
          <w:szCs w:val="22"/>
        </w:rPr>
        <w:t xml:space="preserve"> 1 stycznia  2020 roku do 29</w:t>
      </w:r>
      <w:r w:rsidRPr="001E2F36">
        <w:rPr>
          <w:b/>
          <w:sz w:val="22"/>
          <w:szCs w:val="22"/>
        </w:rPr>
        <w:t xml:space="preserve"> grudnia</w:t>
      </w:r>
      <w:r>
        <w:rPr>
          <w:b/>
          <w:sz w:val="22"/>
          <w:szCs w:val="22"/>
        </w:rPr>
        <w:t xml:space="preserve"> 2020</w:t>
      </w:r>
      <w:r w:rsidRPr="001E2F36">
        <w:rPr>
          <w:b/>
          <w:sz w:val="22"/>
          <w:szCs w:val="22"/>
        </w:rPr>
        <w:t xml:space="preserve"> r.   </w:t>
      </w:r>
    </w:p>
    <w:p w14:paraId="34F9F74B" w14:textId="77777777" w:rsidR="00B97C87" w:rsidRPr="001E2F36" w:rsidRDefault="00B97C87" w:rsidP="00B97C87">
      <w:pPr>
        <w:jc w:val="both"/>
        <w:rPr>
          <w:b/>
          <w:sz w:val="22"/>
          <w:szCs w:val="22"/>
        </w:rPr>
      </w:pPr>
      <w:r w:rsidRPr="001E2F36">
        <w:rPr>
          <w:b/>
          <w:sz w:val="22"/>
          <w:szCs w:val="22"/>
        </w:rPr>
        <w:t xml:space="preserve">                                                                         </w:t>
      </w:r>
    </w:p>
    <w:p w14:paraId="7490C259" w14:textId="77777777" w:rsidR="00B97C87" w:rsidRPr="001E2F36" w:rsidRDefault="00B97C87" w:rsidP="00B97C87">
      <w:pPr>
        <w:jc w:val="both"/>
        <w:rPr>
          <w:b/>
          <w:sz w:val="22"/>
          <w:szCs w:val="22"/>
        </w:rPr>
      </w:pPr>
    </w:p>
    <w:p w14:paraId="707CC2D2" w14:textId="77777777" w:rsidR="00B97C87" w:rsidRPr="001E2F36" w:rsidRDefault="00B97C87" w:rsidP="00B97C87">
      <w:pPr>
        <w:jc w:val="both"/>
        <w:rPr>
          <w:b/>
          <w:sz w:val="22"/>
          <w:szCs w:val="22"/>
        </w:rPr>
      </w:pPr>
    </w:p>
    <w:p w14:paraId="7D4AE11B" w14:textId="77777777" w:rsidR="00B97C87" w:rsidRDefault="00B97C87" w:rsidP="00B97C87">
      <w:pPr>
        <w:rPr>
          <w:b/>
          <w:sz w:val="22"/>
          <w:szCs w:val="22"/>
        </w:rPr>
      </w:pPr>
      <w:r w:rsidRPr="001E2F36">
        <w:rPr>
          <w:b/>
          <w:sz w:val="22"/>
          <w:szCs w:val="22"/>
        </w:rPr>
        <w:t>Sprawozdanie zostało przyjęte p</w:t>
      </w:r>
      <w:r>
        <w:rPr>
          <w:b/>
          <w:sz w:val="22"/>
          <w:szCs w:val="22"/>
        </w:rPr>
        <w:t>rzez Radę Miejską do wiadomości</w:t>
      </w:r>
      <w:r w:rsidRPr="001E2F36">
        <w:rPr>
          <w:b/>
          <w:sz w:val="22"/>
          <w:szCs w:val="22"/>
        </w:rPr>
        <w:t xml:space="preserve">. </w:t>
      </w:r>
    </w:p>
    <w:p w14:paraId="362D3202" w14:textId="77777777" w:rsidR="008371AE" w:rsidRDefault="008371AE" w:rsidP="00B97C87">
      <w:pPr>
        <w:rPr>
          <w:b/>
          <w:sz w:val="22"/>
          <w:szCs w:val="22"/>
        </w:rPr>
      </w:pPr>
    </w:p>
    <w:p w14:paraId="7EE43C1B" w14:textId="77777777" w:rsidR="008371AE" w:rsidRDefault="008371AE" w:rsidP="00B97C87">
      <w:pPr>
        <w:rPr>
          <w:b/>
          <w:sz w:val="22"/>
          <w:szCs w:val="22"/>
        </w:rPr>
      </w:pPr>
    </w:p>
    <w:p w14:paraId="7DC14966" w14:textId="77777777" w:rsidR="008371AE" w:rsidRDefault="008371AE" w:rsidP="00B97C87">
      <w:pPr>
        <w:rPr>
          <w:b/>
          <w:sz w:val="22"/>
          <w:szCs w:val="22"/>
        </w:rPr>
      </w:pPr>
    </w:p>
    <w:p w14:paraId="7B29B9E0" w14:textId="77777777" w:rsidR="008371AE" w:rsidRPr="008371AE" w:rsidRDefault="008371AE" w:rsidP="00B97C87">
      <w:pPr>
        <w:rPr>
          <w:b/>
          <w:sz w:val="22"/>
          <w:szCs w:val="22"/>
        </w:rPr>
      </w:pPr>
    </w:p>
    <w:p w14:paraId="73C59CE6" w14:textId="77777777" w:rsidR="008371AE" w:rsidRPr="008371AE" w:rsidRDefault="008371AE" w:rsidP="00B97C87">
      <w:pPr>
        <w:rPr>
          <w:b/>
          <w:sz w:val="22"/>
          <w:szCs w:val="22"/>
        </w:rPr>
      </w:pPr>
      <w:r w:rsidRPr="008371AE">
        <w:rPr>
          <w:b/>
          <w:sz w:val="22"/>
          <w:szCs w:val="22"/>
        </w:rPr>
        <w:t xml:space="preserve">Ad 16. </w:t>
      </w:r>
    </w:p>
    <w:p w14:paraId="31522A18" w14:textId="77777777" w:rsidR="008371AE" w:rsidRPr="008371AE" w:rsidRDefault="008371AE" w:rsidP="00B97C87">
      <w:pPr>
        <w:rPr>
          <w:b/>
          <w:sz w:val="22"/>
          <w:szCs w:val="22"/>
        </w:rPr>
      </w:pPr>
    </w:p>
    <w:p w14:paraId="0ACCAEE7" w14:textId="7F21088E" w:rsidR="008371AE" w:rsidRPr="008371AE" w:rsidRDefault="008371AE" w:rsidP="008371AE">
      <w:pPr>
        <w:jc w:val="both"/>
        <w:rPr>
          <w:b/>
          <w:sz w:val="22"/>
          <w:szCs w:val="22"/>
        </w:rPr>
      </w:pPr>
      <w:r w:rsidRPr="008371AE">
        <w:rPr>
          <w:b/>
          <w:sz w:val="22"/>
          <w:szCs w:val="22"/>
        </w:rPr>
        <w:t>Sprawozdanie z działalności Komisji Bezpieczeństwa Publicznego i Ochrony Przeciwpożarowej za okres od 01.01.2020 r. do 29.12.2020 r.</w:t>
      </w:r>
    </w:p>
    <w:p w14:paraId="35D468FE" w14:textId="77777777" w:rsidR="003F6CD7" w:rsidRDefault="003F6CD7" w:rsidP="008C2A9C">
      <w:pPr>
        <w:rPr>
          <w:b/>
          <w:sz w:val="22"/>
          <w:szCs w:val="22"/>
        </w:rPr>
      </w:pPr>
    </w:p>
    <w:p w14:paraId="2F1B857E" w14:textId="77777777" w:rsidR="008371AE" w:rsidRDefault="008371AE" w:rsidP="008C2A9C">
      <w:pPr>
        <w:rPr>
          <w:b/>
          <w:sz w:val="22"/>
          <w:szCs w:val="22"/>
        </w:rPr>
      </w:pPr>
    </w:p>
    <w:p w14:paraId="4E4D1386" w14:textId="7DF5CBC7" w:rsidR="008371AE" w:rsidRPr="001E2F36" w:rsidRDefault="008371AE" w:rsidP="008371AE">
      <w:pPr>
        <w:pStyle w:val="NormalnyWeb"/>
        <w:spacing w:before="0" w:beforeAutospacing="0" w:after="240" w:afterAutospacing="0"/>
        <w:jc w:val="both"/>
        <w:rPr>
          <w:b/>
          <w:sz w:val="22"/>
          <w:szCs w:val="22"/>
        </w:rPr>
      </w:pPr>
      <w:r w:rsidRPr="001E2F36">
        <w:rPr>
          <w:b/>
          <w:sz w:val="22"/>
          <w:szCs w:val="22"/>
        </w:rPr>
        <w:t xml:space="preserve">Sprawozdanie z  działalności Komisji Bezpieczeństwa Publicznego i Ochrony Przeciwpożarowej  za okres  </w:t>
      </w:r>
      <w:r>
        <w:rPr>
          <w:b/>
          <w:sz w:val="22"/>
          <w:szCs w:val="22"/>
        </w:rPr>
        <w:t>od 1 stycznia  2020 roku do 29</w:t>
      </w:r>
      <w:r w:rsidRPr="001E2F36">
        <w:rPr>
          <w:b/>
          <w:sz w:val="22"/>
          <w:szCs w:val="22"/>
        </w:rPr>
        <w:t xml:space="preserve"> grudnia </w:t>
      </w:r>
      <w:r>
        <w:rPr>
          <w:b/>
          <w:sz w:val="22"/>
          <w:szCs w:val="22"/>
        </w:rPr>
        <w:t xml:space="preserve"> 2020 </w:t>
      </w:r>
      <w:r w:rsidRPr="001E2F36">
        <w:rPr>
          <w:b/>
          <w:sz w:val="22"/>
          <w:szCs w:val="22"/>
        </w:rPr>
        <w:t xml:space="preserve"> roku  przedstawił pan Leszek Nogacki    – Przewodniczący Komisji </w:t>
      </w:r>
    </w:p>
    <w:p w14:paraId="7DF2ED7E" w14:textId="77777777" w:rsidR="008371AE" w:rsidRPr="001E2F36" w:rsidRDefault="008371AE" w:rsidP="008371AE">
      <w:pPr>
        <w:pStyle w:val="NormalnyWeb"/>
        <w:spacing w:before="0" w:beforeAutospacing="0" w:after="240" w:afterAutospacing="0"/>
        <w:jc w:val="both"/>
        <w:rPr>
          <w:b/>
          <w:sz w:val="22"/>
          <w:szCs w:val="22"/>
        </w:rPr>
      </w:pPr>
    </w:p>
    <w:p w14:paraId="6B8DF79A" w14:textId="77777777" w:rsidR="008371AE" w:rsidRDefault="008371AE" w:rsidP="008371AE">
      <w:pPr>
        <w:pStyle w:val="NormalnyWeb"/>
        <w:spacing w:before="0" w:beforeAutospacing="0" w:after="240" w:afterAutospacing="0"/>
        <w:jc w:val="both"/>
        <w:rPr>
          <w:b/>
          <w:sz w:val="22"/>
          <w:szCs w:val="22"/>
        </w:rPr>
      </w:pPr>
      <w:r w:rsidRPr="001E2F36">
        <w:rPr>
          <w:b/>
          <w:sz w:val="22"/>
          <w:szCs w:val="22"/>
        </w:rPr>
        <w:lastRenderedPageBreak/>
        <w:t>Przewodniczący  Rady Miejskiej pan Zdzisław Woźniak  zapytał czy są jakieś uwagi lub zapytania do tego sprawozdania?</w:t>
      </w:r>
    </w:p>
    <w:p w14:paraId="14E2DFA8" w14:textId="77777777" w:rsidR="008371AE" w:rsidRPr="001E2F36" w:rsidRDefault="008371AE" w:rsidP="008371AE">
      <w:pPr>
        <w:pStyle w:val="NormalnyWeb"/>
        <w:spacing w:before="0" w:beforeAutospacing="0" w:after="240" w:afterAutospacing="0"/>
        <w:jc w:val="both"/>
        <w:rPr>
          <w:b/>
          <w:sz w:val="22"/>
          <w:szCs w:val="22"/>
        </w:rPr>
      </w:pPr>
    </w:p>
    <w:p w14:paraId="4060C076" w14:textId="77777777" w:rsidR="008371AE" w:rsidRPr="001E2F36" w:rsidRDefault="008371AE" w:rsidP="008371AE">
      <w:pPr>
        <w:pStyle w:val="NormalnyWeb"/>
        <w:spacing w:after="240" w:afterAutospacing="0"/>
        <w:rPr>
          <w:b/>
          <w:sz w:val="22"/>
          <w:szCs w:val="22"/>
        </w:rPr>
      </w:pPr>
      <w:r w:rsidRPr="001E2F36">
        <w:rPr>
          <w:b/>
          <w:sz w:val="22"/>
          <w:szCs w:val="22"/>
        </w:rPr>
        <w:t xml:space="preserve">Żadnych pytań ani uwag nie było </w:t>
      </w:r>
    </w:p>
    <w:p w14:paraId="5AC44FE6" w14:textId="10E69914" w:rsidR="008371AE" w:rsidRPr="001E2F36" w:rsidRDefault="008371AE" w:rsidP="008371AE">
      <w:pPr>
        <w:jc w:val="both"/>
        <w:rPr>
          <w:b/>
          <w:sz w:val="22"/>
          <w:szCs w:val="22"/>
        </w:rPr>
      </w:pPr>
      <w:r w:rsidRPr="001E2F36">
        <w:rPr>
          <w:b/>
          <w:sz w:val="22"/>
          <w:szCs w:val="22"/>
        </w:rPr>
        <w:t xml:space="preserve">                                   </w:t>
      </w:r>
      <w:r>
        <w:rPr>
          <w:b/>
          <w:sz w:val="22"/>
          <w:szCs w:val="22"/>
        </w:rPr>
        <w:t xml:space="preserve">                       Zał. Nr 28</w:t>
      </w:r>
      <w:r w:rsidRPr="001E2F36">
        <w:rPr>
          <w:b/>
          <w:sz w:val="22"/>
          <w:szCs w:val="22"/>
        </w:rPr>
        <w:t xml:space="preserve">  – Sprawozdanie z  działalności Komisji</w:t>
      </w:r>
    </w:p>
    <w:p w14:paraId="383A0D03" w14:textId="77777777" w:rsidR="008371AE" w:rsidRPr="001E2F36" w:rsidRDefault="008371AE" w:rsidP="008371AE">
      <w:pPr>
        <w:jc w:val="both"/>
        <w:rPr>
          <w:b/>
          <w:sz w:val="22"/>
          <w:szCs w:val="22"/>
        </w:rPr>
      </w:pPr>
      <w:r w:rsidRPr="001E2F36">
        <w:rPr>
          <w:b/>
          <w:sz w:val="22"/>
          <w:szCs w:val="22"/>
        </w:rPr>
        <w:t xml:space="preserve">                                                                                Bezpieczeństwa Publicznego i Ochrony</w:t>
      </w:r>
    </w:p>
    <w:p w14:paraId="2611F97E" w14:textId="64758405" w:rsidR="008371AE" w:rsidRPr="001E2F36" w:rsidRDefault="008371AE" w:rsidP="008371AE">
      <w:pPr>
        <w:jc w:val="both"/>
        <w:rPr>
          <w:b/>
          <w:sz w:val="22"/>
          <w:szCs w:val="22"/>
        </w:rPr>
      </w:pPr>
      <w:r w:rsidRPr="001E2F36">
        <w:rPr>
          <w:b/>
          <w:sz w:val="22"/>
          <w:szCs w:val="22"/>
        </w:rPr>
        <w:t xml:space="preserve">                                                                                Przeciw</w:t>
      </w:r>
      <w:r>
        <w:rPr>
          <w:b/>
          <w:sz w:val="22"/>
          <w:szCs w:val="22"/>
        </w:rPr>
        <w:t>pożarowej  za okres od 1 stycznia</w:t>
      </w:r>
    </w:p>
    <w:p w14:paraId="1A9D229A" w14:textId="49FE270E" w:rsidR="008371AE" w:rsidRPr="001E2F36" w:rsidRDefault="008371AE" w:rsidP="008371AE">
      <w:pPr>
        <w:jc w:val="both"/>
        <w:rPr>
          <w:b/>
          <w:sz w:val="22"/>
          <w:szCs w:val="22"/>
        </w:rPr>
      </w:pPr>
      <w:r w:rsidRPr="001E2F36">
        <w:rPr>
          <w:b/>
          <w:sz w:val="22"/>
          <w:szCs w:val="22"/>
        </w:rPr>
        <w:t xml:space="preserve">                                                                                </w:t>
      </w:r>
      <w:r>
        <w:rPr>
          <w:b/>
          <w:sz w:val="22"/>
          <w:szCs w:val="22"/>
        </w:rPr>
        <w:t>2020</w:t>
      </w:r>
      <w:r w:rsidRPr="001E2F36">
        <w:rPr>
          <w:b/>
          <w:sz w:val="22"/>
          <w:szCs w:val="22"/>
        </w:rPr>
        <w:t xml:space="preserve"> roku do</w:t>
      </w:r>
      <w:r>
        <w:rPr>
          <w:b/>
          <w:sz w:val="22"/>
          <w:szCs w:val="22"/>
        </w:rPr>
        <w:t xml:space="preserve"> 29 grudnia 2020</w:t>
      </w:r>
      <w:r w:rsidRPr="001E2F36">
        <w:rPr>
          <w:b/>
          <w:sz w:val="22"/>
          <w:szCs w:val="22"/>
        </w:rPr>
        <w:t xml:space="preserve"> r.</w:t>
      </w:r>
    </w:p>
    <w:p w14:paraId="194540E5" w14:textId="77777777" w:rsidR="008371AE" w:rsidRDefault="008371AE" w:rsidP="008371AE">
      <w:pPr>
        <w:jc w:val="both"/>
        <w:rPr>
          <w:b/>
          <w:sz w:val="22"/>
          <w:szCs w:val="22"/>
        </w:rPr>
      </w:pPr>
      <w:r w:rsidRPr="001E2F36">
        <w:rPr>
          <w:b/>
          <w:sz w:val="22"/>
          <w:szCs w:val="22"/>
        </w:rPr>
        <w:t xml:space="preserve">                                                                                </w:t>
      </w:r>
    </w:p>
    <w:p w14:paraId="5EAAEFA5" w14:textId="77777777" w:rsidR="008371AE" w:rsidRDefault="008371AE" w:rsidP="008371AE">
      <w:pPr>
        <w:jc w:val="both"/>
        <w:rPr>
          <w:b/>
          <w:sz w:val="22"/>
          <w:szCs w:val="22"/>
        </w:rPr>
      </w:pPr>
    </w:p>
    <w:p w14:paraId="5EB86EF2" w14:textId="77777777" w:rsidR="008371AE" w:rsidRPr="001E2F36" w:rsidRDefault="008371AE" w:rsidP="008371AE">
      <w:pPr>
        <w:jc w:val="both"/>
        <w:rPr>
          <w:b/>
          <w:sz w:val="22"/>
          <w:szCs w:val="22"/>
        </w:rPr>
      </w:pPr>
    </w:p>
    <w:p w14:paraId="10D74798" w14:textId="77777777" w:rsidR="008371AE" w:rsidRDefault="008371AE" w:rsidP="008371AE">
      <w:pPr>
        <w:pStyle w:val="NormalnyWeb"/>
        <w:spacing w:before="0" w:beforeAutospacing="0" w:after="240" w:afterAutospacing="0"/>
        <w:rPr>
          <w:b/>
          <w:sz w:val="22"/>
          <w:szCs w:val="22"/>
        </w:rPr>
      </w:pPr>
      <w:r w:rsidRPr="001E2F36">
        <w:rPr>
          <w:b/>
          <w:sz w:val="22"/>
          <w:szCs w:val="22"/>
        </w:rPr>
        <w:t>Rada Miejska przyjęła sprawozdanie do wiadomości.</w:t>
      </w:r>
    </w:p>
    <w:p w14:paraId="0A5878C2" w14:textId="77777777" w:rsidR="00693EB6" w:rsidRDefault="00693EB6" w:rsidP="008371AE">
      <w:pPr>
        <w:pStyle w:val="NormalnyWeb"/>
        <w:spacing w:before="0" w:beforeAutospacing="0" w:after="240" w:afterAutospacing="0"/>
        <w:rPr>
          <w:b/>
          <w:sz w:val="22"/>
          <w:szCs w:val="22"/>
        </w:rPr>
      </w:pPr>
    </w:p>
    <w:p w14:paraId="50D994A6" w14:textId="77777777" w:rsidR="00693EB6" w:rsidRDefault="00693EB6" w:rsidP="008371AE">
      <w:pPr>
        <w:pStyle w:val="NormalnyWeb"/>
        <w:spacing w:before="0" w:beforeAutospacing="0" w:after="240" w:afterAutospacing="0"/>
        <w:rPr>
          <w:b/>
          <w:sz w:val="22"/>
          <w:szCs w:val="22"/>
        </w:rPr>
      </w:pPr>
      <w:r w:rsidRPr="00693EB6">
        <w:rPr>
          <w:b/>
          <w:sz w:val="22"/>
          <w:szCs w:val="22"/>
        </w:rPr>
        <w:t xml:space="preserve">Ad 17. </w:t>
      </w:r>
    </w:p>
    <w:p w14:paraId="51B90787" w14:textId="77777777" w:rsidR="003D00E4" w:rsidRPr="00693EB6" w:rsidRDefault="003D00E4" w:rsidP="008371AE">
      <w:pPr>
        <w:pStyle w:val="NormalnyWeb"/>
        <w:spacing w:before="0" w:beforeAutospacing="0" w:after="240" w:afterAutospacing="0"/>
        <w:rPr>
          <w:b/>
          <w:sz w:val="22"/>
          <w:szCs w:val="22"/>
        </w:rPr>
      </w:pPr>
    </w:p>
    <w:p w14:paraId="7F1D5602" w14:textId="3A78680F" w:rsidR="00693EB6" w:rsidRDefault="00693EB6" w:rsidP="003D00E4">
      <w:pPr>
        <w:pStyle w:val="NormalnyWeb"/>
        <w:spacing w:before="0" w:beforeAutospacing="0" w:after="240" w:afterAutospacing="0"/>
        <w:jc w:val="both"/>
        <w:rPr>
          <w:b/>
          <w:sz w:val="22"/>
          <w:szCs w:val="22"/>
        </w:rPr>
      </w:pPr>
      <w:r w:rsidRPr="00693EB6">
        <w:rPr>
          <w:b/>
          <w:sz w:val="22"/>
          <w:szCs w:val="22"/>
        </w:rPr>
        <w:t>Sprawozdanie z dzi</w:t>
      </w:r>
      <w:r>
        <w:rPr>
          <w:b/>
          <w:sz w:val="22"/>
          <w:szCs w:val="22"/>
        </w:rPr>
        <w:t>ałalności Komisji Zdrowia, ds. R</w:t>
      </w:r>
      <w:r w:rsidRPr="00693EB6">
        <w:rPr>
          <w:b/>
          <w:sz w:val="22"/>
          <w:szCs w:val="22"/>
        </w:rPr>
        <w:t>odziny, Opieki Społecznej i Ochrony Środowiska za okres od 01.01.2020 r. do 29.12.2020 r.</w:t>
      </w:r>
    </w:p>
    <w:p w14:paraId="555DEF5B" w14:textId="77777777" w:rsidR="00693EB6" w:rsidRDefault="00693EB6" w:rsidP="008371AE">
      <w:pPr>
        <w:pStyle w:val="NormalnyWeb"/>
        <w:spacing w:before="0" w:beforeAutospacing="0" w:after="240" w:afterAutospacing="0"/>
        <w:rPr>
          <w:b/>
          <w:sz w:val="22"/>
          <w:szCs w:val="22"/>
        </w:rPr>
      </w:pPr>
    </w:p>
    <w:p w14:paraId="2C085CFC" w14:textId="383CDB98" w:rsidR="00693EB6" w:rsidRDefault="00693EB6" w:rsidP="00693EB6">
      <w:pPr>
        <w:pStyle w:val="NormalnyWeb"/>
        <w:spacing w:before="0" w:beforeAutospacing="0" w:after="240" w:afterAutospacing="0"/>
        <w:jc w:val="both"/>
        <w:rPr>
          <w:b/>
          <w:sz w:val="22"/>
          <w:szCs w:val="22"/>
        </w:rPr>
      </w:pPr>
      <w:r w:rsidRPr="001E2F36">
        <w:rPr>
          <w:b/>
          <w:sz w:val="22"/>
          <w:szCs w:val="22"/>
        </w:rPr>
        <w:t xml:space="preserve">Sprawozdanie z  działalności Komisji Zdrowia, ds. Rodziny, Opieki Społecznej i Ochrony Środowiska  </w:t>
      </w:r>
      <w:r>
        <w:rPr>
          <w:b/>
          <w:sz w:val="22"/>
          <w:szCs w:val="22"/>
        </w:rPr>
        <w:t xml:space="preserve">za okres od 1 stycznia 2020 roku do 29 grudnia 2020 roku </w:t>
      </w:r>
      <w:r w:rsidRPr="001E2F36">
        <w:rPr>
          <w:b/>
          <w:sz w:val="22"/>
          <w:szCs w:val="22"/>
        </w:rPr>
        <w:t xml:space="preserve"> przedstawiła  pani  Grażyna Robak  – Przewodnicząca  Komisji</w:t>
      </w:r>
    </w:p>
    <w:p w14:paraId="4262982A" w14:textId="77777777" w:rsidR="003D00E4" w:rsidRPr="001E2F36" w:rsidRDefault="003D00E4" w:rsidP="00693EB6">
      <w:pPr>
        <w:pStyle w:val="NormalnyWeb"/>
        <w:spacing w:before="0" w:beforeAutospacing="0" w:after="240" w:afterAutospacing="0"/>
        <w:jc w:val="both"/>
        <w:rPr>
          <w:b/>
          <w:sz w:val="22"/>
          <w:szCs w:val="22"/>
        </w:rPr>
      </w:pPr>
    </w:p>
    <w:p w14:paraId="57E3F8D3" w14:textId="77777777" w:rsidR="00693EB6" w:rsidRDefault="00693EB6" w:rsidP="00693EB6">
      <w:pPr>
        <w:jc w:val="both"/>
        <w:rPr>
          <w:b/>
          <w:sz w:val="22"/>
          <w:szCs w:val="22"/>
        </w:rPr>
      </w:pPr>
      <w:r w:rsidRPr="001E2F36">
        <w:rPr>
          <w:b/>
          <w:sz w:val="22"/>
          <w:szCs w:val="22"/>
        </w:rPr>
        <w:t>Przewodniczący  Rady Miejskiej pan Zdzisław Woźniak  zapytał czy są jakieś uwagi lub zapytania do tego sprawozdania?</w:t>
      </w:r>
    </w:p>
    <w:p w14:paraId="5B746B8F" w14:textId="77777777" w:rsidR="003D00E4" w:rsidRDefault="003D00E4" w:rsidP="00693EB6">
      <w:pPr>
        <w:jc w:val="both"/>
        <w:rPr>
          <w:b/>
          <w:sz w:val="22"/>
          <w:szCs w:val="22"/>
        </w:rPr>
      </w:pPr>
    </w:p>
    <w:p w14:paraId="1C4F20CC" w14:textId="77777777" w:rsidR="003D00E4" w:rsidRPr="001E2F36" w:rsidRDefault="003D00E4" w:rsidP="00693EB6">
      <w:pPr>
        <w:jc w:val="both"/>
        <w:rPr>
          <w:b/>
          <w:sz w:val="22"/>
          <w:szCs w:val="22"/>
        </w:rPr>
      </w:pPr>
    </w:p>
    <w:p w14:paraId="5FCDA937" w14:textId="77777777" w:rsidR="00693EB6" w:rsidRPr="001E2F36" w:rsidRDefault="00693EB6" w:rsidP="00693EB6">
      <w:pPr>
        <w:pStyle w:val="NormalnyWeb"/>
        <w:spacing w:after="240" w:afterAutospacing="0"/>
        <w:rPr>
          <w:b/>
          <w:sz w:val="22"/>
          <w:szCs w:val="22"/>
        </w:rPr>
      </w:pPr>
      <w:r w:rsidRPr="001E2F36">
        <w:rPr>
          <w:b/>
          <w:sz w:val="22"/>
          <w:szCs w:val="22"/>
        </w:rPr>
        <w:t xml:space="preserve">Żadnych pytań ani uwag nie było </w:t>
      </w:r>
    </w:p>
    <w:p w14:paraId="6FE198C4" w14:textId="77777777" w:rsidR="00693EB6" w:rsidRDefault="00693EB6" w:rsidP="00693EB6">
      <w:pPr>
        <w:jc w:val="both"/>
        <w:rPr>
          <w:b/>
          <w:sz w:val="22"/>
          <w:szCs w:val="22"/>
        </w:rPr>
      </w:pPr>
    </w:p>
    <w:p w14:paraId="22A9EF67" w14:textId="77777777" w:rsidR="003D00E4" w:rsidRDefault="003D00E4" w:rsidP="00693EB6">
      <w:pPr>
        <w:jc w:val="both"/>
        <w:rPr>
          <w:b/>
          <w:sz w:val="22"/>
          <w:szCs w:val="22"/>
        </w:rPr>
      </w:pPr>
    </w:p>
    <w:p w14:paraId="6C520C38" w14:textId="77777777" w:rsidR="003D00E4" w:rsidRPr="001E2F36" w:rsidRDefault="003D00E4" w:rsidP="00693EB6">
      <w:pPr>
        <w:jc w:val="both"/>
        <w:rPr>
          <w:b/>
          <w:sz w:val="22"/>
          <w:szCs w:val="22"/>
        </w:rPr>
      </w:pPr>
    </w:p>
    <w:p w14:paraId="3CAE85B9" w14:textId="4F2D1211" w:rsidR="00693EB6" w:rsidRPr="001E2F36" w:rsidRDefault="00693EB6" w:rsidP="00693EB6">
      <w:pPr>
        <w:jc w:val="both"/>
        <w:rPr>
          <w:b/>
          <w:sz w:val="22"/>
          <w:szCs w:val="22"/>
        </w:rPr>
      </w:pPr>
      <w:r w:rsidRPr="001E2F36">
        <w:rPr>
          <w:b/>
          <w:sz w:val="22"/>
          <w:szCs w:val="22"/>
        </w:rPr>
        <w:t xml:space="preserve">                                       </w:t>
      </w:r>
      <w:r>
        <w:rPr>
          <w:b/>
          <w:sz w:val="22"/>
          <w:szCs w:val="22"/>
        </w:rPr>
        <w:t xml:space="preserve">                      Zał. Nr 29</w:t>
      </w:r>
      <w:r w:rsidRPr="001E2F36">
        <w:rPr>
          <w:b/>
          <w:sz w:val="22"/>
          <w:szCs w:val="22"/>
        </w:rPr>
        <w:t xml:space="preserve"> – Sprawozdanie z  działalności Komisji</w:t>
      </w:r>
    </w:p>
    <w:p w14:paraId="0E4CE10D" w14:textId="77777777" w:rsidR="00693EB6" w:rsidRPr="001E2F36" w:rsidRDefault="00693EB6" w:rsidP="00693EB6">
      <w:pPr>
        <w:jc w:val="both"/>
        <w:rPr>
          <w:b/>
          <w:sz w:val="22"/>
          <w:szCs w:val="22"/>
        </w:rPr>
      </w:pPr>
      <w:r w:rsidRPr="001E2F36">
        <w:rPr>
          <w:b/>
          <w:sz w:val="22"/>
          <w:szCs w:val="22"/>
        </w:rPr>
        <w:t xml:space="preserve">                                                                                  Zdrowia, ds. Rodziny, Opieki Społecznej</w:t>
      </w:r>
    </w:p>
    <w:p w14:paraId="36627735" w14:textId="3A7723DA" w:rsidR="00693EB6" w:rsidRPr="001E2F36" w:rsidRDefault="00693EB6" w:rsidP="00693EB6">
      <w:pPr>
        <w:jc w:val="both"/>
        <w:rPr>
          <w:b/>
          <w:sz w:val="22"/>
          <w:szCs w:val="22"/>
        </w:rPr>
      </w:pPr>
      <w:r w:rsidRPr="001E2F36">
        <w:rPr>
          <w:b/>
          <w:sz w:val="22"/>
          <w:szCs w:val="22"/>
        </w:rPr>
        <w:t xml:space="preserve">                                                   </w:t>
      </w:r>
      <w:r w:rsidR="00F529B2">
        <w:rPr>
          <w:b/>
          <w:sz w:val="22"/>
          <w:szCs w:val="22"/>
        </w:rPr>
        <w:t xml:space="preserve">                               </w:t>
      </w:r>
      <w:r w:rsidRPr="001E2F36">
        <w:rPr>
          <w:b/>
          <w:sz w:val="22"/>
          <w:szCs w:val="22"/>
        </w:rPr>
        <w:t>i Ochrony Środowiska za okres od</w:t>
      </w:r>
    </w:p>
    <w:p w14:paraId="7A83EAAA" w14:textId="07A73392" w:rsidR="00693EB6" w:rsidRPr="001E2F36" w:rsidRDefault="00693EB6" w:rsidP="00693EB6">
      <w:pPr>
        <w:jc w:val="both"/>
        <w:rPr>
          <w:b/>
          <w:sz w:val="22"/>
          <w:szCs w:val="22"/>
        </w:rPr>
      </w:pPr>
      <w:r w:rsidRPr="001E2F36">
        <w:rPr>
          <w:b/>
          <w:sz w:val="22"/>
          <w:szCs w:val="22"/>
        </w:rPr>
        <w:t xml:space="preserve">                                                                                  </w:t>
      </w:r>
      <w:r>
        <w:rPr>
          <w:b/>
          <w:sz w:val="22"/>
          <w:szCs w:val="22"/>
        </w:rPr>
        <w:t>1 stycznia  2020</w:t>
      </w:r>
      <w:r w:rsidRPr="001E2F36">
        <w:rPr>
          <w:b/>
          <w:sz w:val="22"/>
          <w:szCs w:val="22"/>
        </w:rPr>
        <w:t xml:space="preserve"> roku</w:t>
      </w:r>
      <w:r>
        <w:rPr>
          <w:b/>
          <w:sz w:val="22"/>
          <w:szCs w:val="22"/>
        </w:rPr>
        <w:t xml:space="preserve"> do 29</w:t>
      </w:r>
      <w:r w:rsidRPr="001E2F36">
        <w:rPr>
          <w:b/>
          <w:sz w:val="22"/>
          <w:szCs w:val="22"/>
        </w:rPr>
        <w:t xml:space="preserve"> grudnia </w:t>
      </w:r>
    </w:p>
    <w:p w14:paraId="31CE87BA" w14:textId="5DE4345D" w:rsidR="00693EB6" w:rsidRPr="001E2F36" w:rsidRDefault="00693EB6" w:rsidP="00693EB6">
      <w:pPr>
        <w:jc w:val="both"/>
        <w:rPr>
          <w:b/>
          <w:sz w:val="22"/>
          <w:szCs w:val="22"/>
        </w:rPr>
      </w:pPr>
      <w:r w:rsidRPr="001E2F36">
        <w:rPr>
          <w:b/>
          <w:sz w:val="22"/>
          <w:szCs w:val="22"/>
        </w:rPr>
        <w:t xml:space="preserve">                                                                                   </w:t>
      </w:r>
      <w:r>
        <w:rPr>
          <w:b/>
          <w:sz w:val="22"/>
          <w:szCs w:val="22"/>
        </w:rPr>
        <w:t>2020</w:t>
      </w:r>
      <w:r w:rsidRPr="001E2F36">
        <w:rPr>
          <w:b/>
          <w:sz w:val="22"/>
          <w:szCs w:val="22"/>
        </w:rPr>
        <w:t xml:space="preserve"> roku                                                                             </w:t>
      </w:r>
    </w:p>
    <w:p w14:paraId="5B39A9BC" w14:textId="77777777" w:rsidR="00693EB6" w:rsidRDefault="00693EB6" w:rsidP="00693EB6">
      <w:pPr>
        <w:jc w:val="both"/>
        <w:rPr>
          <w:b/>
          <w:sz w:val="22"/>
          <w:szCs w:val="22"/>
        </w:rPr>
      </w:pPr>
      <w:r w:rsidRPr="001E2F36">
        <w:rPr>
          <w:b/>
          <w:sz w:val="22"/>
          <w:szCs w:val="22"/>
        </w:rPr>
        <w:t xml:space="preserve">                                                                                           </w:t>
      </w:r>
    </w:p>
    <w:p w14:paraId="22ABBD54" w14:textId="77777777" w:rsidR="003D00E4" w:rsidRDefault="003D00E4" w:rsidP="00693EB6">
      <w:pPr>
        <w:jc w:val="both"/>
        <w:rPr>
          <w:b/>
          <w:sz w:val="22"/>
          <w:szCs w:val="22"/>
        </w:rPr>
      </w:pPr>
    </w:p>
    <w:p w14:paraId="318AF218" w14:textId="77777777" w:rsidR="003D00E4" w:rsidRDefault="003D00E4" w:rsidP="00693EB6">
      <w:pPr>
        <w:jc w:val="both"/>
        <w:rPr>
          <w:b/>
          <w:sz w:val="22"/>
          <w:szCs w:val="22"/>
        </w:rPr>
      </w:pPr>
    </w:p>
    <w:p w14:paraId="3A764D7F" w14:textId="77777777" w:rsidR="003D00E4" w:rsidRPr="001E2F36" w:rsidRDefault="003D00E4" w:rsidP="00693EB6">
      <w:pPr>
        <w:jc w:val="both"/>
        <w:rPr>
          <w:b/>
          <w:sz w:val="22"/>
          <w:szCs w:val="22"/>
        </w:rPr>
      </w:pPr>
    </w:p>
    <w:p w14:paraId="0FB449D5" w14:textId="194D7457" w:rsidR="00693EB6" w:rsidRDefault="00693EB6" w:rsidP="00037090">
      <w:pPr>
        <w:jc w:val="both"/>
        <w:rPr>
          <w:b/>
          <w:sz w:val="22"/>
          <w:szCs w:val="22"/>
        </w:rPr>
      </w:pPr>
      <w:r w:rsidRPr="001E2F36">
        <w:rPr>
          <w:b/>
          <w:sz w:val="22"/>
          <w:szCs w:val="22"/>
        </w:rPr>
        <w:t>Rada Miejska przyjęła sprawozdanie do wiadomości.</w:t>
      </w:r>
    </w:p>
    <w:p w14:paraId="4B74FEFA" w14:textId="77777777" w:rsidR="00037090" w:rsidRPr="00693EB6" w:rsidRDefault="00037090" w:rsidP="00037090">
      <w:pPr>
        <w:jc w:val="both"/>
        <w:rPr>
          <w:b/>
          <w:sz w:val="22"/>
          <w:szCs w:val="22"/>
        </w:rPr>
      </w:pPr>
    </w:p>
    <w:p w14:paraId="22F3CF3E" w14:textId="570C98C4" w:rsidR="007C3C72" w:rsidRPr="00D74D87" w:rsidRDefault="007C3C72" w:rsidP="00472591">
      <w:pPr>
        <w:rPr>
          <w:sz w:val="22"/>
          <w:szCs w:val="22"/>
        </w:rPr>
      </w:pPr>
      <w:r w:rsidRPr="00D74D87">
        <w:rPr>
          <w:sz w:val="22"/>
          <w:szCs w:val="22"/>
        </w:rPr>
        <w:t xml:space="preserve">                                               </w:t>
      </w:r>
    </w:p>
    <w:p w14:paraId="07165018" w14:textId="0EA8077B" w:rsidR="00871C36" w:rsidRDefault="00B739DA" w:rsidP="00871C36">
      <w:pPr>
        <w:jc w:val="both"/>
        <w:rPr>
          <w:b/>
          <w:sz w:val="22"/>
          <w:szCs w:val="22"/>
        </w:rPr>
      </w:pPr>
      <w:r>
        <w:rPr>
          <w:b/>
          <w:sz w:val="22"/>
          <w:szCs w:val="22"/>
        </w:rPr>
        <w:lastRenderedPageBreak/>
        <w:t xml:space="preserve"> </w:t>
      </w:r>
      <w:r w:rsidR="00871C36" w:rsidRPr="00871C36">
        <w:rPr>
          <w:b/>
          <w:sz w:val="22"/>
          <w:szCs w:val="22"/>
        </w:rPr>
        <w:t>Ad 18. Interpelacje i zapytania radnych, informacje, komunikaty i wolne wnioski</w:t>
      </w:r>
    </w:p>
    <w:p w14:paraId="5F33A1B2" w14:textId="77777777" w:rsidR="00B739DA" w:rsidRPr="00871C36" w:rsidRDefault="00B739DA" w:rsidP="00871C36">
      <w:pPr>
        <w:jc w:val="both"/>
        <w:rPr>
          <w:b/>
          <w:sz w:val="22"/>
          <w:szCs w:val="22"/>
        </w:rPr>
      </w:pPr>
    </w:p>
    <w:p w14:paraId="7E0B5453" w14:textId="77777777" w:rsidR="00871C36" w:rsidRDefault="00871C36" w:rsidP="00871C36">
      <w:pPr>
        <w:pStyle w:val="NormalnyWeb"/>
        <w:spacing w:after="240" w:afterAutospacing="0"/>
        <w:rPr>
          <w:b/>
          <w:bCs/>
          <w:sz w:val="22"/>
          <w:szCs w:val="22"/>
          <w:u w:val="single"/>
        </w:rPr>
      </w:pPr>
      <w:r w:rsidRPr="00871C36">
        <w:rPr>
          <w:b/>
          <w:bCs/>
          <w:sz w:val="22"/>
          <w:szCs w:val="22"/>
          <w:u w:val="single"/>
        </w:rPr>
        <w:t>W</w:t>
      </w:r>
      <w:r>
        <w:rPr>
          <w:b/>
          <w:bCs/>
          <w:sz w:val="22"/>
          <w:szCs w:val="22"/>
          <w:u w:val="single"/>
        </w:rPr>
        <w:t xml:space="preserve"> tym punkcie głos zabrali:</w:t>
      </w:r>
    </w:p>
    <w:p w14:paraId="13AEE96B" w14:textId="6B672097" w:rsidR="00871C36" w:rsidRDefault="00871C36" w:rsidP="00871C36">
      <w:pPr>
        <w:pStyle w:val="NormalnyWeb"/>
        <w:spacing w:after="240" w:afterAutospacing="0"/>
        <w:jc w:val="both"/>
        <w:rPr>
          <w:bCs/>
          <w:sz w:val="22"/>
          <w:szCs w:val="22"/>
        </w:rPr>
      </w:pPr>
      <w:r>
        <w:rPr>
          <w:b/>
          <w:sz w:val="22"/>
          <w:szCs w:val="22"/>
        </w:rPr>
        <w:t>Przewodniczący Rady Miejskiej pan Zdzisław Woźniak</w:t>
      </w:r>
      <w:r>
        <w:rPr>
          <w:bCs/>
          <w:sz w:val="22"/>
          <w:szCs w:val="22"/>
        </w:rPr>
        <w:t xml:space="preserve">  - „Szanowni Państwo! Pozwolicie, że pierwszy zabiorę głos, bo chciałbym Państwa poinformować, że w okresie między sesjami w dniu 10 grudnia  bieżącego roku wpłynęła za pośrednictwem kancelarii Urzędu Miejskie</w:t>
      </w:r>
      <w:r w:rsidR="003D00E4">
        <w:rPr>
          <w:bCs/>
          <w:sz w:val="22"/>
          <w:szCs w:val="22"/>
        </w:rPr>
        <w:t>go interpelacja radnego Klubu Pi</w:t>
      </w:r>
      <w:r>
        <w:rPr>
          <w:bCs/>
          <w:sz w:val="22"/>
          <w:szCs w:val="22"/>
        </w:rPr>
        <w:t>S pana Janusza Koniusza w sprawie  wniosku o ustalenie lokalizacji inwestycji mieszkaniowej polegającej na budowie budynku wielorodzinnego z garażem podziemnym oraz infrastrukturą zewnętrzną na działkach oznaczonych w ewidencji gruntów numerami: 240/3, 241/8, 243/8, 244/8 położonych w obrębie 08 miasto Pińczów</w:t>
      </w:r>
      <w:r w:rsidR="003D00E4">
        <w:rPr>
          <w:bCs/>
          <w:sz w:val="22"/>
          <w:szCs w:val="22"/>
        </w:rPr>
        <w:t>.</w:t>
      </w:r>
      <w:r>
        <w:rPr>
          <w:bCs/>
          <w:sz w:val="22"/>
          <w:szCs w:val="22"/>
        </w:rPr>
        <w:t xml:space="preserve"> Interpelacja została przekazana  do pana burmistrza  Włodzimierza </w:t>
      </w:r>
      <w:proofErr w:type="spellStart"/>
      <w:r>
        <w:rPr>
          <w:bCs/>
          <w:sz w:val="22"/>
          <w:szCs w:val="22"/>
        </w:rPr>
        <w:t>Baduraka</w:t>
      </w:r>
      <w:proofErr w:type="spellEnd"/>
      <w:r>
        <w:rPr>
          <w:bCs/>
          <w:sz w:val="22"/>
          <w:szCs w:val="22"/>
        </w:rPr>
        <w:t xml:space="preserve"> w terminie ustawowym  i również w ustawowym terminie została udzielona odpowiedź  zarówno panu radnemu jak i Przewodniczącemu Rady Miejskiej,</w:t>
      </w:r>
    </w:p>
    <w:p w14:paraId="383D6BB0" w14:textId="77777777" w:rsidR="00871C36" w:rsidRDefault="00871C36" w:rsidP="00871C36">
      <w:pPr>
        <w:pStyle w:val="NormalnyWeb"/>
        <w:spacing w:after="240" w:afterAutospacing="0"/>
        <w:jc w:val="both"/>
        <w:rPr>
          <w:bCs/>
          <w:sz w:val="22"/>
          <w:szCs w:val="22"/>
        </w:rPr>
      </w:pPr>
    </w:p>
    <w:p w14:paraId="27591329" w14:textId="77777777" w:rsidR="00871C36" w:rsidRDefault="00871C36" w:rsidP="00871C36">
      <w:pPr>
        <w:pStyle w:val="NormalnyWeb"/>
        <w:spacing w:after="240" w:afterAutospacing="0"/>
        <w:jc w:val="both"/>
        <w:rPr>
          <w:bCs/>
          <w:sz w:val="22"/>
          <w:szCs w:val="22"/>
        </w:rPr>
      </w:pPr>
      <w:r w:rsidRPr="00920145">
        <w:rPr>
          <w:b/>
          <w:sz w:val="22"/>
          <w:szCs w:val="22"/>
        </w:rPr>
        <w:t>Radny pan Wiesław Opoka</w:t>
      </w:r>
      <w:r>
        <w:rPr>
          <w:bCs/>
          <w:sz w:val="22"/>
          <w:szCs w:val="22"/>
        </w:rPr>
        <w:t xml:space="preserve"> – „Panie Przewodniczący! Wysoka Rado! Panie Burmistrzu! W imieniu Klubu Radnych Prawa i Sprawiedliwości kieruję szczególne podziękowania Panu Wojewodzie Świętokrzyskiemu  za przekazane środki finansowe na wykonanie zabezpieczeń przejść dla pieszych w formie oświetlenia oraz świateł pulsujących. Nadmieniam, że ja w tej sprawie złożyłem wniosek już w 2014 roku a dopiero teraz udało się to zrealizować. Dziękuję bardzo również służbom gminy za sprawne wykonanie tych instalacji. Dziękuję serdecznie.”</w:t>
      </w:r>
    </w:p>
    <w:p w14:paraId="5B5004F5" w14:textId="77777777" w:rsidR="00B739DA" w:rsidRDefault="00B739DA" w:rsidP="00871C36">
      <w:pPr>
        <w:pStyle w:val="NormalnyWeb"/>
        <w:spacing w:after="240" w:afterAutospacing="0"/>
        <w:jc w:val="both"/>
        <w:rPr>
          <w:bCs/>
          <w:sz w:val="22"/>
          <w:szCs w:val="22"/>
        </w:rPr>
      </w:pPr>
    </w:p>
    <w:p w14:paraId="12EBE653" w14:textId="77777777" w:rsidR="00871C36" w:rsidRDefault="00871C36" w:rsidP="00871C36">
      <w:pPr>
        <w:pStyle w:val="NormalnyWeb"/>
        <w:spacing w:after="240" w:afterAutospacing="0"/>
        <w:jc w:val="both"/>
        <w:rPr>
          <w:bCs/>
          <w:sz w:val="22"/>
          <w:szCs w:val="22"/>
        </w:rPr>
      </w:pPr>
      <w:r w:rsidRPr="00FA52C2">
        <w:rPr>
          <w:b/>
          <w:sz w:val="22"/>
          <w:szCs w:val="22"/>
        </w:rPr>
        <w:t>Przewodniczący Rady Miejskiej pan Zdzisław Woźniak</w:t>
      </w:r>
      <w:r>
        <w:rPr>
          <w:bCs/>
          <w:sz w:val="22"/>
          <w:szCs w:val="22"/>
        </w:rPr>
        <w:t xml:space="preserve"> – „dziękuję panu radnemu, głos zabierze radny pan Marcin </w:t>
      </w:r>
      <w:proofErr w:type="spellStart"/>
      <w:r>
        <w:rPr>
          <w:bCs/>
          <w:sz w:val="22"/>
          <w:szCs w:val="22"/>
        </w:rPr>
        <w:t>Saltarski</w:t>
      </w:r>
      <w:proofErr w:type="spellEnd"/>
      <w:r>
        <w:rPr>
          <w:bCs/>
          <w:sz w:val="22"/>
          <w:szCs w:val="22"/>
        </w:rPr>
        <w:t>.”</w:t>
      </w:r>
    </w:p>
    <w:p w14:paraId="0776699F" w14:textId="77777777" w:rsidR="00B739DA" w:rsidRDefault="00871C36" w:rsidP="00871C36">
      <w:pPr>
        <w:pStyle w:val="NormalnyWeb"/>
        <w:spacing w:after="240" w:afterAutospacing="0"/>
        <w:jc w:val="both"/>
        <w:rPr>
          <w:bCs/>
          <w:sz w:val="22"/>
          <w:szCs w:val="22"/>
        </w:rPr>
      </w:pPr>
      <w:r w:rsidRPr="00FA52C2">
        <w:rPr>
          <w:b/>
          <w:sz w:val="22"/>
          <w:szCs w:val="22"/>
        </w:rPr>
        <w:t xml:space="preserve">Radny pan Marcin </w:t>
      </w:r>
      <w:proofErr w:type="spellStart"/>
      <w:r w:rsidRPr="00FA52C2">
        <w:rPr>
          <w:b/>
          <w:sz w:val="22"/>
          <w:szCs w:val="22"/>
        </w:rPr>
        <w:t>Saltarski</w:t>
      </w:r>
      <w:proofErr w:type="spellEnd"/>
      <w:r>
        <w:rPr>
          <w:bCs/>
          <w:sz w:val="22"/>
          <w:szCs w:val="22"/>
        </w:rPr>
        <w:t xml:space="preserve"> – „Panie Przewodniczący! Szanowna Rado! Panie Burmistrzu! Kończący się rok to taki dobry czas dla podsumowań. Podczas obrad rady gminy często dyskutujemy, spieramy się w niektórych kwestiach, wnioskujemy o pewne sprawy, składamy uwagi, pytania do wielu spraw. Za skuteczne realizacje wniosków radnych uważam, że wypada podziękować i tak tutaj nieważne jest kto przyczynił się do tego, że dany wniosek został zrealizowany ale liczy się skutek, bo to co robimy to robimy tak naprawdę dla naszych mieszkańców i dla nas. Chciałbym serdecznie  podziękować i tutaj od przedmówcy mojego te podziękowania są myślę, że jak najbardziej wskazane tym bardziej, że jako nowy członek rady w tej kadencji był to jeden z pierwszych moich wniosków, który razem tutaj składaliśmy z panem Wiesławem więc wniosek został realizowany. Są oświetlenia   na tych przejściach dla pieszych, odbyło się to po wizji Komisji Bezpieczeństwa również której dziękuję no i myślę, że pójdziemy dalej tym tropem i pozostałe miejsca dla pieszych, które nadal są niebezpieczne też doświetlimy w ten sposób. Wspominam  tutaj o przejściach dla pieszych również poza miastem  a są takie newralgiczne miejsca jak na przykład skrzyżowanie w Bogucicach, przejścia dla pieszych w Gackach – Osiedlu  także mam nadzieję, że będzie to zrealizowane i dziękuję za to co do tej pory zrobiono. Chciałbym również podziękować za taką  udaną myślę realizację budżetu sołeckiego w Leszczach i montaż oświetlenia. Naprawdę z wielu rozmów z mieszkańcami tam mieszkającymi jest to bardzo, bardzo pozytywnie odebrane. Jest to też zasługa sołtysa, który wpadł naprawdę na dobry pomysł. Chciałbym też również podziękować za Klub Seniora, który już jest można powiedzieć na ukończeniu realizacja tej inwestycji tam. Jest już ogłoszenie nawet o naborze, do 30 grudnia jest nabór do Klubu Seniora w Gackach. Mam nadzieję, że będzie on naprawdę, zjednoczy tam społeczność lokalną zwłaszcza te osoby starsze, bo nie ukrywajmy Gacki Osiedle to głównie emeryci, no i mam nadzieję, że zostaną  tam też dokończone te wszystkie prace remontowe na tym budynku żeby naprawdę wyglądało to estetycznie i efektownie. Jest tam teraz zrobiony piękny klomb z budżetu Gacek Osiedla. Mam nadzieję, że to w przyszłym roku uda się jakoś tam dokończyć.</w:t>
      </w:r>
    </w:p>
    <w:p w14:paraId="4C4A817D" w14:textId="211D7DF7" w:rsidR="00871C36" w:rsidRDefault="00871C36" w:rsidP="00871C36">
      <w:pPr>
        <w:pStyle w:val="NormalnyWeb"/>
        <w:spacing w:after="240" w:afterAutospacing="0"/>
        <w:jc w:val="both"/>
        <w:rPr>
          <w:bCs/>
          <w:sz w:val="22"/>
          <w:szCs w:val="22"/>
        </w:rPr>
      </w:pPr>
      <w:r>
        <w:rPr>
          <w:bCs/>
          <w:sz w:val="22"/>
          <w:szCs w:val="22"/>
        </w:rPr>
        <w:lastRenderedPageBreak/>
        <w:t xml:space="preserve">Chciałbym również tutaj prosić o dwie sprawy tak naprawdę </w:t>
      </w:r>
      <w:r w:rsidR="003F1EDF">
        <w:rPr>
          <w:bCs/>
          <w:sz w:val="22"/>
          <w:szCs w:val="22"/>
        </w:rPr>
        <w:t>przy okazji. Jedna taka sprawa z o</w:t>
      </w:r>
      <w:r>
        <w:rPr>
          <w:bCs/>
          <w:sz w:val="22"/>
          <w:szCs w:val="22"/>
        </w:rPr>
        <w:t>statnich dni - mamy zimę i pogoda jest jaka jest.</w:t>
      </w:r>
      <w:r w:rsidR="003F1EDF">
        <w:rPr>
          <w:bCs/>
          <w:sz w:val="22"/>
          <w:szCs w:val="22"/>
        </w:rPr>
        <w:t>.</w:t>
      </w:r>
      <w:r>
        <w:rPr>
          <w:bCs/>
          <w:sz w:val="22"/>
          <w:szCs w:val="22"/>
        </w:rPr>
        <w:t xml:space="preserve">  Jest łagodna ta zima jednak w nocy zdarzają się przymrozki i mam zgłoszenia też od mieszkańcó</w:t>
      </w:r>
      <w:r w:rsidR="003F1EDF">
        <w:rPr>
          <w:bCs/>
          <w:sz w:val="22"/>
          <w:szCs w:val="22"/>
        </w:rPr>
        <w:t>w i prośba o interwencję</w:t>
      </w:r>
      <w:r>
        <w:rPr>
          <w:bCs/>
          <w:sz w:val="22"/>
          <w:szCs w:val="22"/>
        </w:rPr>
        <w:t>,  by interweniować w powiecie by drogi powiatowe były posypywane ponieważ zdarza się sytuacja, że są bardzo śliskie. To jest przykład z wczoraj kiedy droga między Młodzawami a Złotą była bardzo niebezpieczna naprawdę  nie przejechała tam żadna piaskarka. To była droga powiatowa więc bardzo bym prosił o interwencję. Również na naszych drogach gminnych było podobnie więc no kto realizuje zadania utrzymania dróg w okresie zimowym bardzo bym prosił o interwencję właśnie żeby to poskutkowało właśnie zabezpieczeniem tych dróg. I jeszcze jedna też prośba gdyby się udało zrealizować w przyszłym roku taki drobny remont. Mamy drogę taką w Krzyżanowicach Średnich, pan przewodniczący wie, o której będę mówił teraz, pojawiają się tam pierwsze budynki. Mamy trzy nowe budynki, jest kawałek drogi asfaltowej a dalej się droga kończy w polu. Nie mamy tej drogi wysypanej kamieniem więc gdyby się udało z budżetu utrzymania dróg gminnych wygospodarować jakieś pieniążki na wysypanie tej drogi kamieniem byłbym bardzo wdzięczny ponieważ w tej chwili przy tych pracach budowlanych przy tych budynkach samochody ciężarowe wynoszą na kołach błoto po prostu na drogę publiczną, na drogę  nawet powiatową więc taka właśnie moja prośba żeby o tym nie zapominać. Gdyby się  udało to  zrealizować byłbym bardzo wdzięczny. Dziękuję.”</w:t>
      </w:r>
    </w:p>
    <w:p w14:paraId="61566F40" w14:textId="77777777" w:rsidR="00871C36" w:rsidRDefault="00871C36" w:rsidP="00871C36">
      <w:pPr>
        <w:pStyle w:val="NormalnyWeb"/>
        <w:spacing w:after="240" w:afterAutospacing="0"/>
        <w:jc w:val="both"/>
        <w:rPr>
          <w:bCs/>
          <w:sz w:val="22"/>
          <w:szCs w:val="22"/>
        </w:rPr>
      </w:pPr>
      <w:r>
        <w:rPr>
          <w:bCs/>
          <w:sz w:val="22"/>
          <w:szCs w:val="22"/>
        </w:rPr>
        <w:t xml:space="preserve"> </w:t>
      </w:r>
      <w:r>
        <w:rPr>
          <w:bCs/>
          <w:sz w:val="22"/>
          <w:szCs w:val="22"/>
        </w:rPr>
        <w:br/>
      </w:r>
      <w:r w:rsidRPr="00FA52C2">
        <w:rPr>
          <w:b/>
          <w:sz w:val="22"/>
          <w:szCs w:val="22"/>
        </w:rPr>
        <w:t>Przewodniczący Rady Miejskiej pan Zdzisław Woźniak</w:t>
      </w:r>
      <w:r>
        <w:rPr>
          <w:bCs/>
          <w:sz w:val="22"/>
          <w:szCs w:val="22"/>
        </w:rPr>
        <w:t xml:space="preserve"> – „dziękuję panu radnemu, głos zabierze radny pan Tomasz </w:t>
      </w:r>
      <w:proofErr w:type="spellStart"/>
      <w:r>
        <w:rPr>
          <w:bCs/>
          <w:sz w:val="22"/>
          <w:szCs w:val="22"/>
        </w:rPr>
        <w:t>Jaklewicz</w:t>
      </w:r>
      <w:proofErr w:type="spellEnd"/>
      <w:r>
        <w:rPr>
          <w:bCs/>
          <w:sz w:val="22"/>
          <w:szCs w:val="22"/>
        </w:rPr>
        <w:t>.”</w:t>
      </w:r>
    </w:p>
    <w:p w14:paraId="57CCF57F" w14:textId="03764167" w:rsidR="00871C36" w:rsidRDefault="00871C36" w:rsidP="00871C36">
      <w:pPr>
        <w:pStyle w:val="Bodytext30"/>
        <w:shd w:val="clear" w:color="auto" w:fill="auto"/>
        <w:spacing w:after="260" w:line="244" w:lineRule="exact"/>
        <w:jc w:val="both"/>
        <w:rPr>
          <w:bCs/>
        </w:rPr>
      </w:pPr>
      <w:r w:rsidRPr="005F7772">
        <w:rPr>
          <w:b/>
        </w:rPr>
        <w:t xml:space="preserve">Radny pan Tomasz </w:t>
      </w:r>
      <w:proofErr w:type="spellStart"/>
      <w:r w:rsidRPr="005F7772">
        <w:rPr>
          <w:b/>
        </w:rPr>
        <w:t>Jaklewicz</w:t>
      </w:r>
      <w:proofErr w:type="spellEnd"/>
      <w:r w:rsidRPr="005F7772">
        <w:rPr>
          <w:bCs/>
        </w:rPr>
        <w:t xml:space="preserve"> – „</w:t>
      </w:r>
      <w:r>
        <w:rPr>
          <w:bCs/>
        </w:rPr>
        <w:t xml:space="preserve">Szanowny </w:t>
      </w:r>
      <w:r w:rsidRPr="005F7772">
        <w:rPr>
          <w:bCs/>
        </w:rPr>
        <w:t xml:space="preserve">Panie Przewodniczący! Panie Burmistrzu! Szanowni Zebrani! </w:t>
      </w:r>
      <w:r>
        <w:rPr>
          <w:bCs/>
        </w:rPr>
        <w:t xml:space="preserve">Tutaj na początku sesji </w:t>
      </w:r>
      <w:r w:rsidR="00642643">
        <w:rPr>
          <w:bCs/>
        </w:rPr>
        <w:t>wzbudziłem zapewne pewne zaciekawienie odnośnie informacji o popełnieniu przestępstwa prze</w:t>
      </w:r>
      <w:r w:rsidR="003F1EDF">
        <w:rPr>
          <w:bCs/>
        </w:rPr>
        <w:t>z</w:t>
      </w:r>
      <w:r w:rsidR="00642643">
        <w:rPr>
          <w:bCs/>
        </w:rPr>
        <w:t xml:space="preserve"> prominentnego radnego związanego z naszą radą i pozwolę sobie to odczytać</w:t>
      </w:r>
    </w:p>
    <w:p w14:paraId="7A41B24A" w14:textId="77777777" w:rsidR="00642643" w:rsidRDefault="00642643" w:rsidP="00871C36">
      <w:pPr>
        <w:pStyle w:val="Bodytext30"/>
        <w:shd w:val="clear" w:color="auto" w:fill="auto"/>
        <w:spacing w:after="260" w:line="244" w:lineRule="exact"/>
        <w:jc w:val="both"/>
        <w:rPr>
          <w:bCs/>
        </w:rPr>
      </w:pPr>
      <w:r>
        <w:rPr>
          <w:bCs/>
        </w:rPr>
        <w:br/>
      </w:r>
      <w:r w:rsidRPr="00FA52C2">
        <w:rPr>
          <w:b/>
        </w:rPr>
        <w:t>Przewodniczący Rady Miejskiej pan Zdzisław Woźniak</w:t>
      </w:r>
      <w:r>
        <w:rPr>
          <w:bCs/>
        </w:rPr>
        <w:t xml:space="preserve"> – „Panie Radny! Proszę się zastanowić, bo jeżeli pan to odczyta, nie wiem czy tu rada musi być w to wmieszana  nie jestem radcą prawnym, proszę się nad tym zastanowić. Ja daję panu wolną rękę.”</w:t>
      </w:r>
    </w:p>
    <w:p w14:paraId="69329968" w14:textId="6D630E75" w:rsidR="00642643" w:rsidRDefault="00642643" w:rsidP="00871C36">
      <w:pPr>
        <w:pStyle w:val="Bodytext30"/>
        <w:shd w:val="clear" w:color="auto" w:fill="auto"/>
        <w:spacing w:after="260" w:line="244" w:lineRule="exact"/>
        <w:jc w:val="both"/>
        <w:rPr>
          <w:bCs/>
        </w:rPr>
      </w:pPr>
      <w:r w:rsidRPr="00642643">
        <w:rPr>
          <w:b/>
          <w:bCs/>
        </w:rPr>
        <w:t xml:space="preserve">Radny pan Tomasz </w:t>
      </w:r>
      <w:proofErr w:type="spellStart"/>
      <w:r w:rsidRPr="00642643">
        <w:rPr>
          <w:b/>
          <w:bCs/>
        </w:rPr>
        <w:t>Jaklewicz</w:t>
      </w:r>
      <w:proofErr w:type="spellEnd"/>
      <w:r>
        <w:rPr>
          <w:bCs/>
        </w:rPr>
        <w:t xml:space="preserve"> – „to jest tylko informacja.</w:t>
      </w:r>
      <w:r w:rsidR="003F1EDF">
        <w:rPr>
          <w:bCs/>
        </w:rPr>
        <w:t>”</w:t>
      </w:r>
      <w:r>
        <w:rPr>
          <w:bCs/>
        </w:rPr>
        <w:t xml:space="preserve"> </w:t>
      </w:r>
    </w:p>
    <w:p w14:paraId="460205D9" w14:textId="589FC1B5" w:rsidR="00642643" w:rsidRDefault="00642643" w:rsidP="00871C36">
      <w:pPr>
        <w:pStyle w:val="Bodytext30"/>
        <w:shd w:val="clear" w:color="auto" w:fill="auto"/>
        <w:spacing w:after="260" w:line="244" w:lineRule="exact"/>
        <w:jc w:val="both"/>
        <w:rPr>
          <w:bCs/>
        </w:rPr>
      </w:pPr>
      <w:r>
        <w:rPr>
          <w:bCs/>
        </w:rPr>
        <w:br/>
      </w:r>
      <w:r w:rsidRPr="00FA52C2">
        <w:rPr>
          <w:b/>
        </w:rPr>
        <w:t>Przewodniczący Rady Miejskiej pan Zdzisław Woźniak</w:t>
      </w:r>
      <w:r>
        <w:rPr>
          <w:bCs/>
        </w:rPr>
        <w:t xml:space="preserve"> – „używa pan bardzo mocnych słów.”</w:t>
      </w:r>
    </w:p>
    <w:p w14:paraId="048E9142" w14:textId="77777777" w:rsidR="00A00AD8" w:rsidRDefault="00A00AD8" w:rsidP="00871C36">
      <w:pPr>
        <w:pStyle w:val="Bodytext30"/>
        <w:shd w:val="clear" w:color="auto" w:fill="auto"/>
        <w:spacing w:after="260" w:line="244" w:lineRule="exact"/>
        <w:jc w:val="both"/>
        <w:rPr>
          <w:bCs/>
        </w:rPr>
      </w:pPr>
    </w:p>
    <w:p w14:paraId="704DB713" w14:textId="48B8C74D" w:rsidR="00642643" w:rsidRDefault="00642643" w:rsidP="00871C36">
      <w:pPr>
        <w:pStyle w:val="Bodytext30"/>
        <w:shd w:val="clear" w:color="auto" w:fill="auto"/>
        <w:spacing w:after="260" w:line="244" w:lineRule="exact"/>
        <w:jc w:val="both"/>
        <w:rPr>
          <w:bCs/>
        </w:rPr>
      </w:pPr>
      <w:r w:rsidRPr="00642643">
        <w:rPr>
          <w:b/>
          <w:bCs/>
        </w:rPr>
        <w:t xml:space="preserve">Radny pan Tomasz </w:t>
      </w:r>
      <w:proofErr w:type="spellStart"/>
      <w:r w:rsidRPr="00642643">
        <w:rPr>
          <w:b/>
          <w:bCs/>
        </w:rPr>
        <w:t>Jaklewicz</w:t>
      </w:r>
      <w:proofErr w:type="spellEnd"/>
      <w:r>
        <w:rPr>
          <w:bCs/>
        </w:rPr>
        <w:t xml:space="preserve"> – „czasami trzeba nazwać rzeczy po imieniu.”</w:t>
      </w:r>
    </w:p>
    <w:p w14:paraId="73C2AC1D" w14:textId="4532B8AC" w:rsidR="00642643" w:rsidRDefault="00642643" w:rsidP="00871C36">
      <w:pPr>
        <w:pStyle w:val="Bodytext30"/>
        <w:shd w:val="clear" w:color="auto" w:fill="auto"/>
        <w:spacing w:after="260" w:line="244" w:lineRule="exact"/>
        <w:jc w:val="both"/>
        <w:rPr>
          <w:bCs/>
        </w:rPr>
      </w:pPr>
      <w:r>
        <w:rPr>
          <w:bCs/>
        </w:rPr>
        <w:br/>
      </w:r>
      <w:r w:rsidRPr="00FA52C2">
        <w:rPr>
          <w:b/>
        </w:rPr>
        <w:t>Przewodniczący Rady Miejskiej pan Zdzisław Woźniak</w:t>
      </w:r>
      <w:r>
        <w:rPr>
          <w:bCs/>
        </w:rPr>
        <w:t xml:space="preserve"> – „są sprawy cywilne ale uprzedzałem pana.”</w:t>
      </w:r>
    </w:p>
    <w:p w14:paraId="0C2E9D70" w14:textId="77777777" w:rsidR="003F1EDF" w:rsidRDefault="00642643" w:rsidP="00871C36">
      <w:pPr>
        <w:pStyle w:val="Bodytext30"/>
        <w:shd w:val="clear" w:color="auto" w:fill="auto"/>
        <w:spacing w:after="260" w:line="244" w:lineRule="exact"/>
        <w:jc w:val="both"/>
        <w:rPr>
          <w:bCs/>
        </w:rPr>
      </w:pPr>
      <w:r w:rsidRPr="00AA554A">
        <w:rPr>
          <w:b/>
          <w:bCs/>
        </w:rPr>
        <w:t xml:space="preserve">Radny pan Tomasz </w:t>
      </w:r>
      <w:proofErr w:type="spellStart"/>
      <w:r w:rsidRPr="00AA554A">
        <w:rPr>
          <w:b/>
          <w:bCs/>
        </w:rPr>
        <w:t>Jaklewicz</w:t>
      </w:r>
      <w:proofErr w:type="spellEnd"/>
      <w:r>
        <w:rPr>
          <w:bCs/>
        </w:rPr>
        <w:t xml:space="preserve"> </w:t>
      </w:r>
      <w:r w:rsidR="00AA554A">
        <w:rPr>
          <w:bCs/>
        </w:rPr>
        <w:t>–</w:t>
      </w:r>
      <w:r>
        <w:rPr>
          <w:bCs/>
        </w:rPr>
        <w:t xml:space="preserve"> </w:t>
      </w:r>
      <w:r w:rsidR="00AA554A">
        <w:rPr>
          <w:bCs/>
        </w:rPr>
        <w:t>„podczas posiedzenia  połączonych komisji Rady Miasta Pińczowa w dniu 21 grudnia 2020 roku Przewodniczący Komisji Oświaty pan Henryk Różycki  notorycznie, co najmniej kilkakrotnie nie dopuszczał mnie do zabrania głosu w istotnych, budżetowych sprawach dotyczących społeczności lokalnej. Nie było to winą złego połączenia sieciowego gdyż aczkolwiek połączenie głosowe momentami zawodziło na kilka sekund to kamery działały cały czas i pan przewodniczący uczestnicząc w zdalnej komisji musiał wiedzieć doskonale, że  zgłaszam się do zabrania głosu co czyniłem bez skutku prawie przez cały czas trwania komisji</w:t>
      </w:r>
      <w:r w:rsidR="00A848F1">
        <w:rPr>
          <w:bCs/>
        </w:rPr>
        <w:t xml:space="preserve">. Bez żadnych problemów udzielał zaś głosu innym członkom komisji. Nie udzielenie głosu radnemu przez pana Różyckiego nie jest pierwszym takim przypadkiem w ciągu tej kadencji  i już przywykłem do tego jednak w dniu 21 grudnia 2020 roku zachowanie pana Różyckiego było szczególnie rażące </w:t>
      </w:r>
      <w:r w:rsidR="00555247">
        <w:rPr>
          <w:bCs/>
        </w:rPr>
        <w:t>wrę</w:t>
      </w:r>
      <w:r w:rsidR="00B10348">
        <w:rPr>
          <w:bCs/>
        </w:rPr>
        <w:t xml:space="preserve">cz </w:t>
      </w:r>
      <w:proofErr w:type="spellStart"/>
      <w:r w:rsidR="00B10348">
        <w:rPr>
          <w:bCs/>
        </w:rPr>
        <w:t>ja</w:t>
      </w:r>
      <w:r w:rsidR="00555247">
        <w:rPr>
          <w:bCs/>
        </w:rPr>
        <w:t>skra</w:t>
      </w:r>
      <w:r w:rsidR="00B10348">
        <w:rPr>
          <w:bCs/>
        </w:rPr>
        <w:t>wie</w:t>
      </w:r>
      <w:proofErr w:type="spellEnd"/>
      <w:r w:rsidR="00B10348">
        <w:rPr>
          <w:bCs/>
        </w:rPr>
        <w:t xml:space="preserve"> skandaliczne. </w:t>
      </w:r>
    </w:p>
    <w:p w14:paraId="45E38609" w14:textId="46AA4546" w:rsidR="00642643" w:rsidRDefault="00B10348" w:rsidP="00871C36">
      <w:pPr>
        <w:pStyle w:val="Bodytext30"/>
        <w:shd w:val="clear" w:color="auto" w:fill="auto"/>
        <w:spacing w:after="260" w:line="244" w:lineRule="exact"/>
        <w:jc w:val="both"/>
        <w:rPr>
          <w:bCs/>
        </w:rPr>
      </w:pPr>
      <w:r>
        <w:rPr>
          <w:bCs/>
        </w:rPr>
        <w:lastRenderedPageBreak/>
        <w:t xml:space="preserve">Zawsze przewodniczący komisji powinien stać na straży prawa i przestrzegania norm prawnych ustalonych Statutem, Regulaminem Pracy Rady Miejskiej Pińczowa  i innych. Niedopuszczenie do głosu radnych jest jasnym pogwałceniem prawa, w tym wypadku Regulaminu Rady Miejskiej w Pińczowie paragraf piętnasty ustęp drugi – przewodniczący udziela głosu radnym według kolejności zgłoszeń. Biorąc to pod uwagę należy uznać, że ze strony kompetencji  odnośnie pełnionej funkcji </w:t>
      </w:r>
      <w:r w:rsidR="00AD10B2">
        <w:rPr>
          <w:bCs/>
        </w:rPr>
        <w:t>zachowanie pan</w:t>
      </w:r>
      <w:r w:rsidR="00A00AD8">
        <w:rPr>
          <w:bCs/>
        </w:rPr>
        <w:t>a</w:t>
      </w:r>
      <w:r w:rsidR="00AD10B2">
        <w:rPr>
          <w:bCs/>
        </w:rPr>
        <w:t xml:space="preserve"> </w:t>
      </w:r>
      <w:r w:rsidR="00A00AD8">
        <w:rPr>
          <w:bCs/>
        </w:rPr>
        <w:t>p</w:t>
      </w:r>
      <w:r w:rsidR="00AD10B2">
        <w:rPr>
          <w:bCs/>
        </w:rPr>
        <w:t>rzewodniczącego Różyckiego było  co najmniej nieeleganckie i uwłaczające</w:t>
      </w:r>
      <w:r w:rsidR="00A00AD8">
        <w:rPr>
          <w:bCs/>
        </w:rPr>
        <w:t xml:space="preserve"> funkcji przewodniczącego komisji. Ze strony </w:t>
      </w:r>
      <w:proofErr w:type="spellStart"/>
      <w:r w:rsidR="00A00AD8">
        <w:rPr>
          <w:bCs/>
        </w:rPr>
        <w:t>formalno</w:t>
      </w:r>
      <w:proofErr w:type="spellEnd"/>
      <w:r w:rsidR="00A00AD8">
        <w:rPr>
          <w:bCs/>
        </w:rPr>
        <w:t xml:space="preserve"> – prawnej pan przewodniczący nie dopełnił swych obowiązków i  łamał prawo a ze strony funkcji samorządowej jego zachowanie jest przykładem co najmniej niezrozumiałego zacietrzewienia</w:t>
      </w:r>
      <w:r w:rsidR="003F1EDF">
        <w:rPr>
          <w:bCs/>
        </w:rPr>
        <w:t>.”</w:t>
      </w:r>
    </w:p>
    <w:p w14:paraId="141032EF" w14:textId="77777777" w:rsidR="001524B3" w:rsidRPr="005F7772" w:rsidRDefault="001524B3" w:rsidP="00871C36">
      <w:pPr>
        <w:pStyle w:val="Bodytext30"/>
        <w:shd w:val="clear" w:color="auto" w:fill="auto"/>
        <w:spacing w:after="260" w:line="244" w:lineRule="exact"/>
        <w:jc w:val="both"/>
        <w:rPr>
          <w:rStyle w:val="Bodytext2"/>
          <w:color w:val="000000"/>
        </w:rPr>
      </w:pPr>
    </w:p>
    <w:p w14:paraId="6CF2EEBD" w14:textId="7B236670" w:rsidR="00871C36" w:rsidRDefault="00EE5499" w:rsidP="00871C36">
      <w:pPr>
        <w:pStyle w:val="Bodytext30"/>
        <w:shd w:val="clear" w:color="auto" w:fill="auto"/>
        <w:spacing w:after="260" w:line="244" w:lineRule="exact"/>
        <w:jc w:val="both"/>
        <w:rPr>
          <w:rStyle w:val="Bodytext2"/>
          <w:color w:val="000000"/>
        </w:rPr>
      </w:pPr>
      <w:r w:rsidRPr="00EE5499">
        <w:rPr>
          <w:rStyle w:val="Bodytext2"/>
          <w:b/>
          <w:color w:val="000000"/>
        </w:rPr>
        <w:t>Radna pani Grażyna Robak</w:t>
      </w:r>
      <w:r>
        <w:rPr>
          <w:rStyle w:val="Bodytext2"/>
          <w:color w:val="000000"/>
        </w:rPr>
        <w:t xml:space="preserve">  - Panie Przewodniczący! Ja chciałam zgłosić, że  nic nie słychać z sali obrad.”</w:t>
      </w:r>
    </w:p>
    <w:p w14:paraId="4C7EA981" w14:textId="77777777" w:rsidR="001524B3" w:rsidRDefault="001524B3" w:rsidP="00871C36">
      <w:pPr>
        <w:pStyle w:val="Bodytext30"/>
        <w:shd w:val="clear" w:color="auto" w:fill="auto"/>
        <w:spacing w:after="260" w:line="244" w:lineRule="exact"/>
        <w:jc w:val="both"/>
        <w:rPr>
          <w:rStyle w:val="Bodytext2"/>
          <w:color w:val="000000"/>
        </w:rPr>
      </w:pPr>
    </w:p>
    <w:p w14:paraId="71EC74DB" w14:textId="77777777" w:rsidR="00EE5499" w:rsidRDefault="00EE5499" w:rsidP="00EE5499">
      <w:pPr>
        <w:pStyle w:val="NormalnyWeb"/>
        <w:spacing w:beforeAutospacing="0" w:after="240" w:afterAutospacing="0"/>
        <w:jc w:val="both"/>
        <w:rPr>
          <w:bCs/>
          <w:sz w:val="22"/>
          <w:szCs w:val="22"/>
        </w:rPr>
      </w:pPr>
      <w:r>
        <w:rPr>
          <w:b/>
          <w:bCs/>
          <w:sz w:val="22"/>
          <w:szCs w:val="22"/>
        </w:rPr>
        <w:t xml:space="preserve">Przewodniczący Rady Miejskiej pan Zdzisław Woźniak – </w:t>
      </w:r>
      <w:r w:rsidRPr="00EE5499">
        <w:rPr>
          <w:bCs/>
          <w:sz w:val="22"/>
          <w:szCs w:val="22"/>
        </w:rPr>
        <w:t>„mam pytanie czy pan Henryk</w:t>
      </w:r>
      <w:r>
        <w:rPr>
          <w:b/>
          <w:bCs/>
          <w:sz w:val="22"/>
          <w:szCs w:val="22"/>
        </w:rPr>
        <w:t xml:space="preserve"> </w:t>
      </w:r>
      <w:r w:rsidRPr="00EE5499">
        <w:rPr>
          <w:bCs/>
          <w:sz w:val="22"/>
          <w:szCs w:val="22"/>
        </w:rPr>
        <w:t xml:space="preserve">Różycki </w:t>
      </w:r>
      <w:r>
        <w:rPr>
          <w:bCs/>
          <w:sz w:val="22"/>
          <w:szCs w:val="22"/>
        </w:rPr>
        <w:t>Przewodniczący Komisji Oświaty  nas słyszy?”</w:t>
      </w:r>
    </w:p>
    <w:p w14:paraId="57DDEE7C" w14:textId="77777777" w:rsidR="00EE5499" w:rsidRDefault="00EE5499" w:rsidP="00EE5499">
      <w:pPr>
        <w:pStyle w:val="NormalnyWeb"/>
        <w:spacing w:beforeAutospacing="0" w:after="240" w:afterAutospacing="0"/>
        <w:jc w:val="both"/>
        <w:rPr>
          <w:bCs/>
          <w:sz w:val="22"/>
          <w:szCs w:val="22"/>
        </w:rPr>
      </w:pPr>
    </w:p>
    <w:p w14:paraId="00E6CAA8" w14:textId="0D307AB4" w:rsidR="00EE5499" w:rsidRDefault="00EE5499" w:rsidP="00EE5499">
      <w:pPr>
        <w:pStyle w:val="NormalnyWeb"/>
        <w:spacing w:beforeAutospacing="0" w:after="240" w:afterAutospacing="0"/>
        <w:jc w:val="both"/>
        <w:rPr>
          <w:b/>
          <w:bCs/>
          <w:sz w:val="22"/>
          <w:szCs w:val="22"/>
        </w:rPr>
      </w:pPr>
      <w:r w:rsidRPr="00EE5499">
        <w:rPr>
          <w:b/>
          <w:bCs/>
          <w:sz w:val="22"/>
          <w:szCs w:val="22"/>
        </w:rPr>
        <w:t>Radny</w:t>
      </w:r>
      <w:r>
        <w:rPr>
          <w:b/>
          <w:bCs/>
          <w:sz w:val="22"/>
          <w:szCs w:val="22"/>
        </w:rPr>
        <w:t xml:space="preserve">, </w:t>
      </w:r>
      <w:r w:rsidRPr="00EE5499">
        <w:rPr>
          <w:b/>
          <w:bCs/>
          <w:sz w:val="22"/>
          <w:szCs w:val="22"/>
        </w:rPr>
        <w:t>Przewodniczący Komisji Oświaty</w:t>
      </w:r>
      <w:r>
        <w:rPr>
          <w:bCs/>
          <w:sz w:val="22"/>
          <w:szCs w:val="22"/>
        </w:rPr>
        <w:t xml:space="preserve">  </w:t>
      </w:r>
      <w:r w:rsidRPr="00EE5499">
        <w:rPr>
          <w:b/>
          <w:bCs/>
          <w:sz w:val="22"/>
          <w:szCs w:val="22"/>
        </w:rPr>
        <w:t>pan Henryk Różycki</w:t>
      </w:r>
      <w:r>
        <w:rPr>
          <w:bCs/>
          <w:sz w:val="22"/>
          <w:szCs w:val="22"/>
        </w:rPr>
        <w:t xml:space="preserve"> – „słyszałem początek tego co mówił pan radny </w:t>
      </w:r>
      <w:proofErr w:type="spellStart"/>
      <w:r>
        <w:rPr>
          <w:bCs/>
          <w:sz w:val="22"/>
          <w:szCs w:val="22"/>
        </w:rPr>
        <w:t>Jaklewicz</w:t>
      </w:r>
      <w:proofErr w:type="spellEnd"/>
      <w:r>
        <w:rPr>
          <w:bCs/>
          <w:sz w:val="22"/>
          <w:szCs w:val="22"/>
        </w:rPr>
        <w:t xml:space="preserve">  ale mogę odpowiedzieć, bo wiem o co chodzi.  Mogę tylko powiedzieć, że pan radny mówi nieprawdę</w:t>
      </w:r>
      <w:r w:rsidR="003F1EDF">
        <w:rPr>
          <w:bCs/>
          <w:sz w:val="22"/>
          <w:szCs w:val="22"/>
        </w:rPr>
        <w:t>.</w:t>
      </w:r>
      <w:r>
        <w:rPr>
          <w:bCs/>
          <w:sz w:val="22"/>
          <w:szCs w:val="22"/>
        </w:rPr>
        <w:t>”</w:t>
      </w:r>
      <w:r w:rsidR="00871C36" w:rsidRPr="00EE5499">
        <w:rPr>
          <w:bCs/>
          <w:sz w:val="22"/>
          <w:szCs w:val="22"/>
        </w:rPr>
        <w:t xml:space="preserve">  </w:t>
      </w:r>
      <w:r w:rsidR="00871C36">
        <w:rPr>
          <w:b/>
          <w:bCs/>
          <w:sz w:val="22"/>
          <w:szCs w:val="22"/>
        </w:rPr>
        <w:t xml:space="preserve"> </w:t>
      </w:r>
    </w:p>
    <w:p w14:paraId="58A2558A" w14:textId="77777777" w:rsidR="00914D80" w:rsidRDefault="00914D80" w:rsidP="00EE5499">
      <w:pPr>
        <w:pStyle w:val="NormalnyWeb"/>
        <w:spacing w:beforeAutospacing="0" w:after="240" w:afterAutospacing="0"/>
        <w:jc w:val="both"/>
        <w:rPr>
          <w:b/>
          <w:bCs/>
          <w:sz w:val="22"/>
          <w:szCs w:val="22"/>
        </w:rPr>
      </w:pPr>
    </w:p>
    <w:p w14:paraId="41C93ED4" w14:textId="77777777" w:rsidR="003F1EDF" w:rsidRDefault="00EE5499" w:rsidP="00F500EC">
      <w:pPr>
        <w:pStyle w:val="NormalnyWeb"/>
        <w:spacing w:beforeAutospacing="0" w:after="0" w:afterAutospacing="0"/>
        <w:jc w:val="both"/>
        <w:rPr>
          <w:b/>
          <w:bCs/>
          <w:sz w:val="22"/>
          <w:szCs w:val="22"/>
        </w:rPr>
      </w:pPr>
      <w:r w:rsidRPr="00F500EC">
        <w:rPr>
          <w:b/>
          <w:bCs/>
          <w:sz w:val="22"/>
          <w:szCs w:val="22"/>
        </w:rPr>
        <w:t xml:space="preserve">Radny pan Tomasz </w:t>
      </w:r>
      <w:proofErr w:type="spellStart"/>
      <w:r w:rsidRPr="00F500EC">
        <w:rPr>
          <w:b/>
          <w:bCs/>
          <w:sz w:val="22"/>
          <w:szCs w:val="22"/>
        </w:rPr>
        <w:t>Jaklewicz</w:t>
      </w:r>
      <w:proofErr w:type="spellEnd"/>
      <w:r w:rsidRPr="00F500EC">
        <w:rPr>
          <w:b/>
          <w:bCs/>
          <w:sz w:val="22"/>
          <w:szCs w:val="22"/>
        </w:rPr>
        <w:t xml:space="preserve"> </w:t>
      </w:r>
      <w:r w:rsidRPr="00F500EC">
        <w:rPr>
          <w:bCs/>
          <w:sz w:val="22"/>
          <w:szCs w:val="22"/>
        </w:rPr>
        <w:t>– „jeżeli chodzi o niedopuszczenie mnie do głosu to</w:t>
      </w:r>
      <w:r w:rsidRPr="00F500EC">
        <w:rPr>
          <w:b/>
          <w:bCs/>
          <w:sz w:val="22"/>
          <w:szCs w:val="22"/>
        </w:rPr>
        <w:t xml:space="preserve"> </w:t>
      </w:r>
      <w:r w:rsidRPr="00F500EC">
        <w:rPr>
          <w:bCs/>
          <w:sz w:val="22"/>
          <w:szCs w:val="22"/>
        </w:rPr>
        <w:t xml:space="preserve">zakończyłem a teraz mam </w:t>
      </w:r>
      <w:r w:rsidRPr="00F500EC">
        <w:rPr>
          <w:b/>
          <w:bCs/>
          <w:sz w:val="22"/>
          <w:szCs w:val="22"/>
        </w:rPr>
        <w:t>interpelację</w:t>
      </w:r>
      <w:r w:rsidR="00FF713B" w:rsidRPr="00F500EC">
        <w:rPr>
          <w:b/>
          <w:bCs/>
          <w:sz w:val="22"/>
          <w:szCs w:val="22"/>
        </w:rPr>
        <w:t xml:space="preserve"> w sprawie modernizacji targowiska miejskiego przy ulicy Topolowej</w:t>
      </w:r>
      <w:r w:rsidR="007F3478" w:rsidRPr="00F500EC">
        <w:rPr>
          <w:b/>
          <w:bCs/>
          <w:sz w:val="22"/>
          <w:szCs w:val="22"/>
        </w:rPr>
        <w:t>.</w:t>
      </w:r>
    </w:p>
    <w:p w14:paraId="17E010ED" w14:textId="607C26CD" w:rsidR="003F1EDF" w:rsidRDefault="007F3478" w:rsidP="00F500EC">
      <w:pPr>
        <w:pStyle w:val="NormalnyWeb"/>
        <w:spacing w:beforeAutospacing="0" w:after="0" w:afterAutospacing="0"/>
        <w:jc w:val="both"/>
        <w:rPr>
          <w:b/>
          <w:bCs/>
          <w:sz w:val="22"/>
          <w:szCs w:val="22"/>
        </w:rPr>
      </w:pPr>
      <w:r w:rsidRPr="00F500EC">
        <w:rPr>
          <w:b/>
          <w:bCs/>
          <w:sz w:val="22"/>
          <w:szCs w:val="22"/>
        </w:rPr>
        <w:t xml:space="preserve"> </w:t>
      </w:r>
    </w:p>
    <w:p w14:paraId="3EBDAE30" w14:textId="09F61D28" w:rsidR="00871C36" w:rsidRPr="00F500EC" w:rsidRDefault="007F3478" w:rsidP="00F500EC">
      <w:pPr>
        <w:pStyle w:val="NormalnyWeb"/>
        <w:spacing w:beforeAutospacing="0" w:after="0" w:afterAutospacing="0"/>
        <w:jc w:val="both"/>
        <w:rPr>
          <w:bCs/>
          <w:sz w:val="22"/>
          <w:szCs w:val="22"/>
        </w:rPr>
      </w:pPr>
      <w:r w:rsidRPr="00F500EC">
        <w:rPr>
          <w:bCs/>
          <w:sz w:val="22"/>
          <w:szCs w:val="22"/>
        </w:rPr>
        <w:t xml:space="preserve">Ta interpelacja się akurat  ładnie, że tak powiem koordynuje z działaniami pana burmistrza, który </w:t>
      </w:r>
      <w:r w:rsidR="00FF713B" w:rsidRPr="00F500EC">
        <w:rPr>
          <w:bCs/>
          <w:sz w:val="22"/>
          <w:szCs w:val="22"/>
        </w:rPr>
        <w:t xml:space="preserve"> </w:t>
      </w:r>
      <w:r w:rsidRPr="00F500EC">
        <w:rPr>
          <w:bCs/>
          <w:sz w:val="22"/>
          <w:szCs w:val="22"/>
        </w:rPr>
        <w:t xml:space="preserve">przedstawił, że jest plan, w ramach tych połączonych gmin </w:t>
      </w:r>
      <w:proofErr w:type="spellStart"/>
      <w:r w:rsidRPr="00F500EC">
        <w:rPr>
          <w:bCs/>
          <w:sz w:val="22"/>
          <w:szCs w:val="22"/>
        </w:rPr>
        <w:t>ponidziańskich</w:t>
      </w:r>
      <w:proofErr w:type="spellEnd"/>
      <w:r w:rsidRPr="00F500EC">
        <w:rPr>
          <w:bCs/>
          <w:sz w:val="22"/>
          <w:szCs w:val="22"/>
        </w:rPr>
        <w:t xml:space="preserve"> OSI bodajże, jakiś remont tego targowiska  przeprowadzić więc może ta moja interpelacja  będzie pomocna </w:t>
      </w:r>
      <w:r w:rsidR="00F500EC" w:rsidRPr="00F500EC">
        <w:rPr>
          <w:bCs/>
          <w:sz w:val="22"/>
          <w:szCs w:val="22"/>
        </w:rPr>
        <w:t xml:space="preserve"> i tak:</w:t>
      </w:r>
      <w:r w:rsidR="00871C36" w:rsidRPr="00F500EC">
        <w:rPr>
          <w:bCs/>
          <w:sz w:val="22"/>
          <w:szCs w:val="22"/>
        </w:rPr>
        <w:t xml:space="preserve">                                                         </w:t>
      </w:r>
    </w:p>
    <w:p w14:paraId="55CD6E37" w14:textId="4DA09F65" w:rsidR="00F500EC" w:rsidRPr="00F500EC" w:rsidRDefault="00F500EC" w:rsidP="00F500EC">
      <w:pPr>
        <w:pStyle w:val="Bodytext20"/>
        <w:shd w:val="clear" w:color="auto" w:fill="auto"/>
        <w:spacing w:after="0" w:line="240" w:lineRule="auto"/>
        <w:jc w:val="both"/>
        <w:rPr>
          <w:sz w:val="22"/>
          <w:szCs w:val="22"/>
        </w:rPr>
      </w:pPr>
      <w:r w:rsidRPr="00F500EC">
        <w:rPr>
          <w:b/>
          <w:bCs/>
          <w:sz w:val="22"/>
          <w:szCs w:val="22"/>
        </w:rPr>
        <w:t xml:space="preserve">- </w:t>
      </w:r>
      <w:r w:rsidR="00085F08" w:rsidRPr="00F500EC">
        <w:rPr>
          <w:b/>
          <w:bCs/>
          <w:sz w:val="22"/>
          <w:szCs w:val="22"/>
        </w:rPr>
        <w:t xml:space="preserve"> </w:t>
      </w:r>
      <w:r w:rsidRPr="00F500EC">
        <w:rPr>
          <w:rStyle w:val="Bodytext2"/>
          <w:color w:val="000000"/>
          <w:sz w:val="22"/>
          <w:szCs w:val="22"/>
        </w:rPr>
        <w:t xml:space="preserve">w związku z koniecznością, podnoszoną nieustannie od kilkunastu lat zarówno przez społeczność miejską jak i wiejską gminy, remontu targowiska przy ul. Topolowej, używanego również jako giełda rolna, zważywszy również, że przez </w:t>
      </w:r>
      <w:r>
        <w:rPr>
          <w:rStyle w:val="Bodytext2"/>
          <w:color w:val="000000"/>
          <w:sz w:val="22"/>
          <w:szCs w:val="22"/>
        </w:rPr>
        <w:t>tak długi kilkunastoletni czas G</w:t>
      </w:r>
      <w:r w:rsidRPr="00F500EC">
        <w:rPr>
          <w:rStyle w:val="Bodytext2"/>
          <w:color w:val="000000"/>
          <w:sz w:val="22"/>
          <w:szCs w:val="22"/>
        </w:rPr>
        <w:t>mina Pińczów już wiele lat temu mogła wygospodarować niezbędne środki budżetowe na konieczny remont, zwracam się z zapytaniem:</w:t>
      </w:r>
    </w:p>
    <w:p w14:paraId="450A1F0E" w14:textId="5A877E39" w:rsidR="00F500EC" w:rsidRPr="00F500EC" w:rsidRDefault="00F500EC" w:rsidP="00F500EC">
      <w:pPr>
        <w:pStyle w:val="Bodytext20"/>
        <w:numPr>
          <w:ilvl w:val="0"/>
          <w:numId w:val="11"/>
        </w:numPr>
        <w:shd w:val="clear" w:color="auto" w:fill="auto"/>
        <w:tabs>
          <w:tab w:val="left" w:pos="1038"/>
        </w:tabs>
        <w:spacing w:after="0" w:line="240" w:lineRule="auto"/>
        <w:ind w:firstLine="760"/>
        <w:jc w:val="both"/>
        <w:rPr>
          <w:sz w:val="22"/>
          <w:szCs w:val="22"/>
        </w:rPr>
      </w:pPr>
      <w:r w:rsidRPr="00F500EC">
        <w:rPr>
          <w:rStyle w:val="Bodytext2"/>
          <w:color w:val="000000"/>
          <w:sz w:val="22"/>
          <w:szCs w:val="22"/>
        </w:rPr>
        <w:t>czy gmina Pińczów zwracała się w tej sprawie do Programu Rozwoju Obszarów Wiej</w:t>
      </w:r>
      <w:r>
        <w:rPr>
          <w:rStyle w:val="Bodytext2"/>
          <w:color w:val="000000"/>
          <w:sz w:val="22"/>
          <w:szCs w:val="22"/>
        </w:rPr>
        <w:t>skich na lata 2014-2020 - woj. ś</w:t>
      </w:r>
      <w:r w:rsidRPr="00F500EC">
        <w:rPr>
          <w:rStyle w:val="Bodytext2"/>
          <w:color w:val="000000"/>
          <w:sz w:val="22"/>
          <w:szCs w:val="22"/>
        </w:rPr>
        <w:t>więtokrzyskie, lub do innych programów. Place targowe przy udziale środków PROW zmodernizowane zostały m.in. w Ostrowcu Świętokrzyskim, Skalbmierzu, Klimontowie i Zawichoście. Dofinansowanie wynosiło przeciętnie 50% kosztów kwalifikowanych.</w:t>
      </w:r>
    </w:p>
    <w:p w14:paraId="30562538" w14:textId="2FB640B4" w:rsidR="00F500EC" w:rsidRPr="00F500EC" w:rsidRDefault="00F500EC" w:rsidP="00F500EC">
      <w:pPr>
        <w:pStyle w:val="Bodytext20"/>
        <w:shd w:val="clear" w:color="auto" w:fill="auto"/>
        <w:spacing w:after="0" w:line="240" w:lineRule="auto"/>
        <w:ind w:firstLine="760"/>
        <w:jc w:val="both"/>
        <w:rPr>
          <w:sz w:val="22"/>
          <w:szCs w:val="22"/>
        </w:rPr>
      </w:pPr>
      <w:r>
        <w:rPr>
          <w:rStyle w:val="Bodytext2"/>
          <w:color w:val="000000"/>
          <w:sz w:val="22"/>
          <w:szCs w:val="22"/>
        </w:rPr>
        <w:t>Gmina Pińczów nie do</w:t>
      </w:r>
      <w:r w:rsidRPr="00F500EC">
        <w:rPr>
          <w:rStyle w:val="Bodytext2"/>
          <w:color w:val="000000"/>
          <w:sz w:val="22"/>
          <w:szCs w:val="22"/>
        </w:rPr>
        <w:t xml:space="preserve">stała środków na rewitalizację w projekcie „Rewitalizacja obszarów miejskich i wiejskich” w Regionalnym Programie Operacyjnym Województwa Świętokrzyskiego na lata 2014-2020 r., a w projekcie był remont targowicy. Busko-Zdrój otrzymało z tego projektu </w:t>
      </w:r>
      <w:r>
        <w:rPr>
          <w:rStyle w:val="Bodytext2"/>
          <w:color w:val="000000"/>
          <w:sz w:val="22"/>
          <w:szCs w:val="22"/>
        </w:rPr>
        <w:t xml:space="preserve"> prawie dwadzieścia milionów </w:t>
      </w:r>
      <w:r w:rsidRPr="00F500EC">
        <w:rPr>
          <w:rStyle w:val="Bodytext2"/>
          <w:color w:val="000000"/>
          <w:sz w:val="22"/>
          <w:szCs w:val="22"/>
        </w:rPr>
        <w:t>zł</w:t>
      </w:r>
      <w:r>
        <w:rPr>
          <w:rStyle w:val="Bodytext2"/>
          <w:color w:val="000000"/>
          <w:sz w:val="22"/>
          <w:szCs w:val="22"/>
        </w:rPr>
        <w:t xml:space="preserve">otych, Kazimierza Wielka prawie czternaście milionów </w:t>
      </w:r>
      <w:r w:rsidRPr="00F500EC">
        <w:rPr>
          <w:rStyle w:val="Bodytext2"/>
          <w:color w:val="000000"/>
          <w:sz w:val="22"/>
          <w:szCs w:val="22"/>
        </w:rPr>
        <w:t xml:space="preserve"> zł</w:t>
      </w:r>
      <w:r>
        <w:rPr>
          <w:rStyle w:val="Bodytext2"/>
          <w:color w:val="000000"/>
          <w:sz w:val="22"/>
          <w:szCs w:val="22"/>
        </w:rPr>
        <w:t>otych</w:t>
      </w:r>
      <w:r w:rsidRPr="00F500EC">
        <w:rPr>
          <w:rStyle w:val="Bodytext2"/>
          <w:color w:val="000000"/>
          <w:sz w:val="22"/>
          <w:szCs w:val="22"/>
        </w:rPr>
        <w:t>.</w:t>
      </w:r>
    </w:p>
    <w:p w14:paraId="73DE939B" w14:textId="77777777" w:rsidR="00F500EC" w:rsidRPr="00F500EC" w:rsidRDefault="00F500EC" w:rsidP="00F500EC">
      <w:pPr>
        <w:pStyle w:val="Bodytext20"/>
        <w:shd w:val="clear" w:color="auto" w:fill="auto"/>
        <w:spacing w:after="0" w:line="240" w:lineRule="auto"/>
        <w:ind w:firstLine="760"/>
        <w:jc w:val="both"/>
        <w:rPr>
          <w:sz w:val="22"/>
          <w:szCs w:val="22"/>
        </w:rPr>
      </w:pPr>
      <w:r w:rsidRPr="00F500EC">
        <w:rPr>
          <w:rStyle w:val="Bodytext2"/>
          <w:color w:val="000000"/>
          <w:sz w:val="22"/>
          <w:szCs w:val="22"/>
        </w:rPr>
        <w:t>W związku z tym zapytuję:</w:t>
      </w:r>
    </w:p>
    <w:p w14:paraId="3CD19F57" w14:textId="34533EA9" w:rsidR="00F500EC" w:rsidRPr="00F500EC" w:rsidRDefault="00F500EC" w:rsidP="00F500EC">
      <w:pPr>
        <w:pStyle w:val="Bodytext20"/>
        <w:numPr>
          <w:ilvl w:val="0"/>
          <w:numId w:val="11"/>
        </w:numPr>
        <w:shd w:val="clear" w:color="auto" w:fill="auto"/>
        <w:tabs>
          <w:tab w:val="left" w:pos="1036"/>
        </w:tabs>
        <w:spacing w:after="0" w:line="240" w:lineRule="auto"/>
        <w:ind w:firstLine="760"/>
        <w:jc w:val="both"/>
        <w:rPr>
          <w:sz w:val="22"/>
          <w:szCs w:val="22"/>
        </w:rPr>
      </w:pPr>
      <w:r w:rsidRPr="00F500EC">
        <w:rPr>
          <w:rStyle w:val="Bodytext2"/>
          <w:color w:val="000000"/>
          <w:sz w:val="22"/>
          <w:szCs w:val="22"/>
        </w:rPr>
        <w:t xml:space="preserve">Czy gmina Pińczów posiada obecnie aktualną i ważną dokumentację, aktualny projekt techniczny przebudowy targowicy, pozwolenia na działania inwestycyjne w przebudowę niezbędne do wystąpienia o pomoc finansową jeśli nie do obecnie aktualnych programów, to do </w:t>
      </w:r>
      <w:r>
        <w:rPr>
          <w:rStyle w:val="Bodytext2"/>
          <w:color w:val="000000"/>
          <w:sz w:val="22"/>
          <w:szCs w:val="22"/>
        </w:rPr>
        <w:t>ewentualnie kolejnych programów.</w:t>
      </w:r>
    </w:p>
    <w:p w14:paraId="50DA9429" w14:textId="75EB24EB" w:rsidR="00F500EC" w:rsidRPr="00F500EC" w:rsidRDefault="009A2FEB" w:rsidP="00F500EC">
      <w:pPr>
        <w:pStyle w:val="Bodytext20"/>
        <w:numPr>
          <w:ilvl w:val="0"/>
          <w:numId w:val="11"/>
        </w:numPr>
        <w:shd w:val="clear" w:color="auto" w:fill="auto"/>
        <w:tabs>
          <w:tab w:val="left" w:pos="1036"/>
        </w:tabs>
        <w:spacing w:after="0" w:line="240" w:lineRule="auto"/>
        <w:ind w:firstLine="760"/>
        <w:jc w:val="both"/>
        <w:rPr>
          <w:sz w:val="22"/>
          <w:szCs w:val="22"/>
        </w:rPr>
      </w:pPr>
      <w:r>
        <w:rPr>
          <w:rStyle w:val="Bodytext2"/>
          <w:color w:val="000000"/>
          <w:sz w:val="22"/>
          <w:szCs w:val="22"/>
        </w:rPr>
        <w:t>Jeśli G</w:t>
      </w:r>
      <w:r w:rsidR="00F500EC" w:rsidRPr="00F500EC">
        <w:rPr>
          <w:rStyle w:val="Bodytext2"/>
          <w:color w:val="000000"/>
          <w:sz w:val="22"/>
          <w:szCs w:val="22"/>
        </w:rPr>
        <w:t xml:space="preserve">mina Pińczów nie zwracała się </w:t>
      </w:r>
      <w:r>
        <w:rPr>
          <w:rStyle w:val="Bodytext2"/>
          <w:color w:val="000000"/>
          <w:sz w:val="22"/>
          <w:szCs w:val="22"/>
        </w:rPr>
        <w:t xml:space="preserve"> do </w:t>
      </w:r>
      <w:r w:rsidR="00F500EC" w:rsidRPr="00F500EC">
        <w:rPr>
          <w:rStyle w:val="Bodytext2"/>
          <w:color w:val="000000"/>
          <w:sz w:val="22"/>
          <w:szCs w:val="22"/>
        </w:rPr>
        <w:t>żadnego z programów o dofinansowanie, proszę o wyjaśnienie przyczyn.</w:t>
      </w:r>
    </w:p>
    <w:p w14:paraId="6C72D4A4" w14:textId="77777777" w:rsidR="00F500EC" w:rsidRPr="00F500EC" w:rsidRDefault="00F500EC" w:rsidP="00F500EC">
      <w:pPr>
        <w:pStyle w:val="Bodytext20"/>
        <w:numPr>
          <w:ilvl w:val="0"/>
          <w:numId w:val="11"/>
        </w:numPr>
        <w:shd w:val="clear" w:color="auto" w:fill="auto"/>
        <w:tabs>
          <w:tab w:val="left" w:pos="1052"/>
        </w:tabs>
        <w:spacing w:after="0" w:line="240" w:lineRule="auto"/>
        <w:ind w:firstLine="760"/>
        <w:jc w:val="both"/>
        <w:rPr>
          <w:sz w:val="22"/>
          <w:szCs w:val="22"/>
        </w:rPr>
      </w:pPr>
      <w:r w:rsidRPr="00F500EC">
        <w:rPr>
          <w:rStyle w:val="Bodytext2"/>
          <w:color w:val="000000"/>
          <w:sz w:val="22"/>
          <w:szCs w:val="22"/>
        </w:rPr>
        <w:lastRenderedPageBreak/>
        <w:t>Jeśli się zwracała o dofinansowania, proszę o wyjaśnienie czego zabrakło w punktacji.</w:t>
      </w:r>
    </w:p>
    <w:p w14:paraId="0C547910" w14:textId="77777777" w:rsidR="00F500EC" w:rsidRPr="00F500EC" w:rsidRDefault="00F500EC" w:rsidP="00F500EC">
      <w:pPr>
        <w:pStyle w:val="Bodytext20"/>
        <w:shd w:val="clear" w:color="auto" w:fill="auto"/>
        <w:spacing w:after="0" w:line="240" w:lineRule="auto"/>
        <w:ind w:firstLine="760"/>
        <w:jc w:val="both"/>
        <w:rPr>
          <w:sz w:val="22"/>
          <w:szCs w:val="22"/>
        </w:rPr>
      </w:pPr>
      <w:r w:rsidRPr="00F500EC">
        <w:rPr>
          <w:rStyle w:val="Bodytext2"/>
          <w:color w:val="000000"/>
          <w:sz w:val="22"/>
          <w:szCs w:val="22"/>
        </w:rPr>
        <w:t>Nadmieniam, że z wyżej wymienionej giełdy rolnej w Pińczowie korzystają rolnicy z ościennych gmin, w związku z czym zważywszy, że:</w:t>
      </w:r>
    </w:p>
    <w:p w14:paraId="1FB51A6E" w14:textId="77777777" w:rsidR="00F500EC" w:rsidRPr="00F500EC" w:rsidRDefault="00F500EC" w:rsidP="00F500EC">
      <w:pPr>
        <w:pStyle w:val="Bodytext20"/>
        <w:shd w:val="clear" w:color="auto" w:fill="auto"/>
        <w:spacing w:after="0" w:line="240" w:lineRule="auto"/>
        <w:ind w:firstLine="760"/>
        <w:jc w:val="both"/>
        <w:rPr>
          <w:sz w:val="22"/>
          <w:szCs w:val="22"/>
        </w:rPr>
      </w:pPr>
      <w:r w:rsidRPr="00F500EC">
        <w:rPr>
          <w:rStyle w:val="Bodytext2"/>
          <w:color w:val="000000"/>
          <w:sz w:val="22"/>
          <w:szCs w:val="22"/>
        </w:rPr>
        <w:t>wartość remontu targowicy można ocenić na kwotę od czterech do czterech i pół miliona złotych:</w:t>
      </w:r>
    </w:p>
    <w:p w14:paraId="01C3A99C" w14:textId="4FC98FE8" w:rsidR="00F500EC" w:rsidRPr="00F500EC" w:rsidRDefault="00F500EC" w:rsidP="00F500EC">
      <w:pPr>
        <w:pStyle w:val="Bodytext20"/>
        <w:numPr>
          <w:ilvl w:val="0"/>
          <w:numId w:val="11"/>
        </w:numPr>
        <w:shd w:val="clear" w:color="auto" w:fill="auto"/>
        <w:tabs>
          <w:tab w:val="left" w:pos="1062"/>
        </w:tabs>
        <w:spacing w:after="0" w:line="240" w:lineRule="auto"/>
        <w:ind w:firstLine="760"/>
        <w:jc w:val="both"/>
        <w:rPr>
          <w:sz w:val="22"/>
          <w:szCs w:val="22"/>
        </w:rPr>
      </w:pPr>
      <w:r w:rsidRPr="00F500EC">
        <w:rPr>
          <w:rStyle w:val="Bodytext2"/>
          <w:color w:val="000000"/>
          <w:sz w:val="22"/>
          <w:szCs w:val="22"/>
        </w:rPr>
        <w:t xml:space="preserve">proszę o przedstawienie symulacji czy sumując oferowane przez włodarzy ościennych gmin kwoty na modernizacje targowiska </w:t>
      </w:r>
      <w:r w:rsidR="009A2FEB">
        <w:rPr>
          <w:rStyle w:val="Bodytext2"/>
          <w:color w:val="000000"/>
          <w:sz w:val="22"/>
          <w:szCs w:val="22"/>
        </w:rPr>
        <w:t>w Pińczowie, łącznie z wkładem G</w:t>
      </w:r>
      <w:r w:rsidRPr="00F500EC">
        <w:rPr>
          <w:rStyle w:val="Bodytext2"/>
          <w:color w:val="000000"/>
          <w:sz w:val="22"/>
          <w:szCs w:val="22"/>
        </w:rPr>
        <w:t>miny Pińczów,</w:t>
      </w:r>
      <w:r w:rsidR="009A2FEB">
        <w:rPr>
          <w:rStyle w:val="Bodytext2"/>
          <w:color w:val="000000"/>
          <w:sz w:val="22"/>
          <w:szCs w:val="22"/>
        </w:rPr>
        <w:t xml:space="preserve"> a także Powiatu P</w:t>
      </w:r>
      <w:r w:rsidRPr="00F500EC">
        <w:rPr>
          <w:rStyle w:val="Bodytext2"/>
          <w:color w:val="000000"/>
          <w:sz w:val="22"/>
          <w:szCs w:val="22"/>
        </w:rPr>
        <w:t>ińczowskiego, nie można by było przedsięwzięcia modernizacji targowiska już dawno wykonać w całości, bądź etapami w zakresie niezbędnego minimum, jak np. w pierwszym rzędzie profesjonalnego utwardzenia placu.</w:t>
      </w:r>
    </w:p>
    <w:p w14:paraId="4A4E6943" w14:textId="24B0DC67" w:rsidR="00F500EC" w:rsidRPr="009A2FEB" w:rsidRDefault="00F500EC" w:rsidP="00F500EC">
      <w:pPr>
        <w:pStyle w:val="Bodytext20"/>
        <w:numPr>
          <w:ilvl w:val="0"/>
          <w:numId w:val="11"/>
        </w:numPr>
        <w:shd w:val="clear" w:color="auto" w:fill="auto"/>
        <w:tabs>
          <w:tab w:val="left" w:pos="1038"/>
        </w:tabs>
        <w:spacing w:after="0" w:line="240" w:lineRule="auto"/>
        <w:ind w:firstLine="760"/>
        <w:jc w:val="both"/>
        <w:rPr>
          <w:rStyle w:val="Bodytext2"/>
          <w:sz w:val="22"/>
          <w:szCs w:val="22"/>
          <w:shd w:val="clear" w:color="auto" w:fill="auto"/>
        </w:rPr>
      </w:pPr>
      <w:r w:rsidRPr="00F500EC">
        <w:rPr>
          <w:rStyle w:val="Bodytext2"/>
          <w:color w:val="000000"/>
          <w:sz w:val="22"/>
          <w:szCs w:val="22"/>
        </w:rPr>
        <w:t>O ile tejże symulacji, z różnych przyczyn, nie da się przeprowadzić, proszę o podanie oferowanych kwot przez wymienione powyżej jednostki samorządu terytorialnego,</w:t>
      </w:r>
    </w:p>
    <w:p w14:paraId="02A28536" w14:textId="77777777" w:rsidR="009A2FEB" w:rsidRPr="00F500EC" w:rsidRDefault="009A2FEB" w:rsidP="009A2FEB">
      <w:pPr>
        <w:pStyle w:val="Bodytext20"/>
        <w:shd w:val="clear" w:color="auto" w:fill="auto"/>
        <w:tabs>
          <w:tab w:val="left" w:pos="1038"/>
        </w:tabs>
        <w:spacing w:after="0" w:line="240" w:lineRule="auto"/>
        <w:ind w:left="760"/>
        <w:jc w:val="both"/>
        <w:rPr>
          <w:sz w:val="22"/>
          <w:szCs w:val="22"/>
        </w:rPr>
      </w:pPr>
    </w:p>
    <w:p w14:paraId="0DD04613" w14:textId="1EE94295" w:rsidR="00871C36" w:rsidRDefault="00871C36" w:rsidP="00871C36">
      <w:pPr>
        <w:pStyle w:val="Bodytext20"/>
        <w:shd w:val="clear" w:color="auto" w:fill="auto"/>
        <w:spacing w:after="0"/>
        <w:jc w:val="both"/>
      </w:pPr>
    </w:p>
    <w:p w14:paraId="0A1D0A31" w14:textId="22692448" w:rsidR="00871C36" w:rsidRDefault="00871C36" w:rsidP="00871C36">
      <w:pPr>
        <w:pStyle w:val="NormalnyWeb"/>
        <w:spacing w:beforeAutospacing="0" w:after="240" w:afterAutospacing="0"/>
        <w:ind w:left="360"/>
        <w:jc w:val="both"/>
        <w:rPr>
          <w:b/>
          <w:bCs/>
          <w:sz w:val="22"/>
          <w:szCs w:val="22"/>
        </w:rPr>
      </w:pPr>
      <w:r>
        <w:rPr>
          <w:b/>
          <w:bCs/>
          <w:sz w:val="22"/>
          <w:szCs w:val="22"/>
        </w:rPr>
        <w:t xml:space="preserve">                                                           </w:t>
      </w:r>
      <w:r w:rsidR="001524B3">
        <w:rPr>
          <w:b/>
          <w:bCs/>
          <w:sz w:val="22"/>
          <w:szCs w:val="22"/>
        </w:rPr>
        <w:t xml:space="preserve">                      Zał. Nr 30</w:t>
      </w:r>
      <w:r>
        <w:rPr>
          <w:b/>
          <w:bCs/>
          <w:sz w:val="22"/>
          <w:szCs w:val="22"/>
        </w:rPr>
        <w:t>– pisemna treść interpelacji</w:t>
      </w:r>
    </w:p>
    <w:p w14:paraId="36A193E1" w14:textId="77777777" w:rsidR="001524B3" w:rsidRDefault="001524B3" w:rsidP="00871C36">
      <w:pPr>
        <w:pStyle w:val="NormalnyWeb"/>
        <w:spacing w:beforeAutospacing="0" w:after="240" w:afterAutospacing="0"/>
        <w:ind w:left="360"/>
        <w:jc w:val="both"/>
        <w:rPr>
          <w:b/>
          <w:bCs/>
        </w:rPr>
      </w:pPr>
    </w:p>
    <w:p w14:paraId="13D58EF9" w14:textId="086744FE" w:rsidR="00914D80" w:rsidRPr="00914D80" w:rsidRDefault="009A2FEB" w:rsidP="00914D80">
      <w:pPr>
        <w:pStyle w:val="Bodytext20"/>
        <w:shd w:val="clear" w:color="auto" w:fill="auto"/>
        <w:spacing w:after="244" w:line="254" w:lineRule="exact"/>
        <w:rPr>
          <w:sz w:val="22"/>
          <w:szCs w:val="22"/>
        </w:rPr>
      </w:pPr>
      <w:r w:rsidRPr="00914D80">
        <w:rPr>
          <w:b/>
          <w:bCs/>
          <w:sz w:val="22"/>
          <w:szCs w:val="22"/>
        </w:rPr>
        <w:t xml:space="preserve">i następna interpelacja </w:t>
      </w:r>
      <w:r w:rsidR="00914D80" w:rsidRPr="00914D80">
        <w:rPr>
          <w:b/>
          <w:bCs/>
          <w:sz w:val="22"/>
          <w:szCs w:val="22"/>
        </w:rPr>
        <w:t xml:space="preserve">w sprawie </w:t>
      </w:r>
      <w:r w:rsidR="00914D80" w:rsidRPr="00914D80">
        <w:rPr>
          <w:rStyle w:val="Bodytext2"/>
          <w:b/>
          <w:color w:val="000000"/>
          <w:sz w:val="22"/>
          <w:szCs w:val="22"/>
        </w:rPr>
        <w:t>pozyskania dla Muzeum Regionalnego w Pińczowie szczątków wieloryba odkrytych w kamieniołomie PZKB w 1993 roku</w:t>
      </w:r>
    </w:p>
    <w:p w14:paraId="02DAADCB" w14:textId="77777777" w:rsidR="00914D80" w:rsidRPr="00914D80" w:rsidRDefault="00914D80" w:rsidP="00914D80">
      <w:pPr>
        <w:pStyle w:val="Bodytext20"/>
        <w:shd w:val="clear" w:color="auto" w:fill="auto"/>
        <w:spacing w:after="0" w:line="240" w:lineRule="auto"/>
        <w:ind w:firstLine="760"/>
        <w:rPr>
          <w:sz w:val="22"/>
          <w:szCs w:val="22"/>
        </w:rPr>
      </w:pPr>
      <w:r w:rsidRPr="00914D80">
        <w:rPr>
          <w:rStyle w:val="Bodytext2"/>
          <w:color w:val="000000"/>
          <w:sz w:val="22"/>
          <w:szCs w:val="22"/>
        </w:rPr>
        <w:t>W dniu 16 kwietnia 1993 roku trzyosobowa brygada pracowników PZKB: operator koparki Jan Korczak z Niegosławic, oraz Mirosław Kajda i Andrzej Pieczyrak spostrzegli wtopione w kamień szkielet kostny dużego zwierzęcia.</w:t>
      </w:r>
    </w:p>
    <w:p w14:paraId="1A49F53A" w14:textId="05D434EE" w:rsidR="00914D80" w:rsidRPr="00914D80" w:rsidRDefault="00914D80" w:rsidP="00914D80">
      <w:pPr>
        <w:pStyle w:val="Bodytext20"/>
        <w:shd w:val="clear" w:color="auto" w:fill="auto"/>
        <w:spacing w:after="0" w:line="240" w:lineRule="auto"/>
        <w:ind w:firstLine="760"/>
        <w:rPr>
          <w:sz w:val="22"/>
          <w:szCs w:val="22"/>
        </w:rPr>
      </w:pPr>
      <w:r w:rsidRPr="00914D80">
        <w:rPr>
          <w:rStyle w:val="Bodytext2"/>
          <w:color w:val="000000"/>
          <w:sz w:val="22"/>
          <w:szCs w:val="22"/>
        </w:rPr>
        <w:t>Kierownictwo PZKB natychmiast zawiadomiło Muzeum Ziemi w Warszawie o znalezisku. Z Warszawy dnia  18 kwietnia przybył dr Gwidon Jakubowski celem dokonania oględzin. Ustalił on, że szczątki należą do małego wieloryba o dł. ok. 4m 20 cm, sprzed 15 milionów  lat.</w:t>
      </w:r>
    </w:p>
    <w:p w14:paraId="2251798E" w14:textId="0DC192E9" w:rsidR="00914D80" w:rsidRPr="00914D80" w:rsidRDefault="00914D80" w:rsidP="00914D80">
      <w:pPr>
        <w:pStyle w:val="Bodytext20"/>
        <w:shd w:val="clear" w:color="auto" w:fill="auto"/>
        <w:spacing w:after="0" w:line="240" w:lineRule="auto"/>
        <w:ind w:firstLine="760"/>
        <w:rPr>
          <w:sz w:val="22"/>
          <w:szCs w:val="22"/>
        </w:rPr>
      </w:pPr>
      <w:r w:rsidRPr="00914D80">
        <w:rPr>
          <w:rStyle w:val="Bodytext2"/>
          <w:color w:val="000000"/>
          <w:sz w:val="22"/>
          <w:szCs w:val="22"/>
        </w:rPr>
        <w:t>Wojewódzki Konserwator Przyrody wyasygnował pieniądze na przeprowadzenie konserwacji szkieletu w Pińczowie bez potrzeby przewożenia skamieniałości do Warszawy, gdyż szkielet wieloryba, jak przekazał mediom Michał Żaba, decyzją kierownictwa PZKB ma pozostać w Pińczowie.</w:t>
      </w:r>
    </w:p>
    <w:p w14:paraId="2AB11201" w14:textId="454A3C2B" w:rsidR="00914D80" w:rsidRPr="00914D80" w:rsidRDefault="00914D80" w:rsidP="00914D80">
      <w:pPr>
        <w:pStyle w:val="Bodytext20"/>
        <w:shd w:val="clear" w:color="auto" w:fill="auto"/>
        <w:spacing w:after="0" w:line="240" w:lineRule="auto"/>
        <w:ind w:firstLine="760"/>
        <w:rPr>
          <w:sz w:val="22"/>
          <w:szCs w:val="22"/>
        </w:rPr>
      </w:pPr>
      <w:r w:rsidRPr="00914D80">
        <w:rPr>
          <w:rStyle w:val="Bodytext2"/>
          <w:color w:val="000000"/>
          <w:sz w:val="22"/>
          <w:szCs w:val="22"/>
        </w:rPr>
        <w:t>Wziąwszy pod uwagę powyższe okoliczności, ze strony prawnej kwestia własności szczątków jest bezsporna - należą one do Skarbu Państwa, które również poniosło bardzo duże koszty finansowe na badania naukowe znaleziska, jego konserwację i ekspozycję w PZKB.</w:t>
      </w:r>
    </w:p>
    <w:p w14:paraId="42D706F7" w14:textId="54ABA9EA" w:rsidR="00871C36" w:rsidRDefault="00914D80" w:rsidP="00914D80">
      <w:pPr>
        <w:pStyle w:val="Bodytext20"/>
        <w:shd w:val="clear" w:color="auto" w:fill="auto"/>
        <w:spacing w:after="0" w:line="240" w:lineRule="auto"/>
        <w:ind w:firstLine="760"/>
        <w:rPr>
          <w:sz w:val="22"/>
          <w:szCs w:val="22"/>
        </w:rPr>
      </w:pPr>
      <w:r w:rsidRPr="00914D80">
        <w:rPr>
          <w:rStyle w:val="Bodytext2"/>
          <w:color w:val="000000"/>
          <w:sz w:val="22"/>
          <w:szCs w:val="22"/>
        </w:rPr>
        <w:t>W związku z powyższym uprzejmie proszę o jak najszybsze wystąpienie do obecnych właścicieli dawnego PZKB celem przekazania skamieliny wieloryba pińczowskiemu Muzeum Regionalnemu celem zabezpieczenia  a także podjęcie odpowiednich działań prawnych by definitywnie zatwierdzić status prawny znaleziska. Zważywszy, że gmina Pińczów zatrudnia bardzo renomowane kancelarie prawne, nie będzie to żadnym dodatkowy</w:t>
      </w:r>
      <w:r>
        <w:rPr>
          <w:rStyle w:val="Bodytext2"/>
          <w:color w:val="000000"/>
          <w:sz w:val="22"/>
          <w:szCs w:val="22"/>
        </w:rPr>
        <w:t>m obciążeniem dla budżetu gminy</w:t>
      </w:r>
    </w:p>
    <w:p w14:paraId="5EB96FC5" w14:textId="77777777" w:rsidR="009A2FEB" w:rsidRDefault="009A2FEB" w:rsidP="00871C36">
      <w:pPr>
        <w:pStyle w:val="Bodytext21"/>
        <w:shd w:val="clear" w:color="auto" w:fill="auto"/>
        <w:spacing w:after="0" w:line="274" w:lineRule="exact"/>
        <w:jc w:val="both"/>
        <w:rPr>
          <w:sz w:val="22"/>
          <w:szCs w:val="22"/>
        </w:rPr>
      </w:pPr>
    </w:p>
    <w:p w14:paraId="39AF516E" w14:textId="77777777" w:rsidR="001524B3" w:rsidRDefault="001524B3" w:rsidP="00871C36">
      <w:pPr>
        <w:pStyle w:val="Bodytext21"/>
        <w:shd w:val="clear" w:color="auto" w:fill="auto"/>
        <w:spacing w:after="0" w:line="274" w:lineRule="exact"/>
        <w:jc w:val="both"/>
        <w:rPr>
          <w:sz w:val="22"/>
          <w:szCs w:val="22"/>
        </w:rPr>
      </w:pPr>
    </w:p>
    <w:p w14:paraId="0B01B675" w14:textId="77777777" w:rsidR="009A2FEB" w:rsidRDefault="009A2FEB" w:rsidP="00871C36">
      <w:pPr>
        <w:pStyle w:val="Bodytext21"/>
        <w:shd w:val="clear" w:color="auto" w:fill="auto"/>
        <w:spacing w:after="0" w:line="274" w:lineRule="exact"/>
        <w:jc w:val="both"/>
        <w:rPr>
          <w:sz w:val="22"/>
          <w:szCs w:val="22"/>
        </w:rPr>
      </w:pPr>
    </w:p>
    <w:p w14:paraId="4E330247" w14:textId="20410111" w:rsidR="00871C36" w:rsidRDefault="00871C36" w:rsidP="00871C36">
      <w:pPr>
        <w:pStyle w:val="NormalnyWeb"/>
        <w:spacing w:beforeAutospacing="0" w:after="240" w:afterAutospacing="0"/>
        <w:ind w:left="360"/>
        <w:jc w:val="both"/>
        <w:rPr>
          <w:b/>
          <w:bCs/>
          <w:sz w:val="22"/>
          <w:szCs w:val="22"/>
        </w:rPr>
      </w:pPr>
      <w:r>
        <w:rPr>
          <w:b/>
          <w:bCs/>
          <w:sz w:val="22"/>
          <w:szCs w:val="22"/>
        </w:rPr>
        <w:t xml:space="preserve">                                                           </w:t>
      </w:r>
      <w:r w:rsidR="001524B3">
        <w:rPr>
          <w:b/>
          <w:bCs/>
          <w:sz w:val="22"/>
          <w:szCs w:val="22"/>
        </w:rPr>
        <w:t xml:space="preserve">                      Zał. Nr 31</w:t>
      </w:r>
      <w:r>
        <w:rPr>
          <w:b/>
          <w:bCs/>
          <w:sz w:val="22"/>
          <w:szCs w:val="22"/>
        </w:rPr>
        <w:t xml:space="preserve"> – pisemna treść interpelacji</w:t>
      </w:r>
    </w:p>
    <w:p w14:paraId="43B88BDA" w14:textId="77777777" w:rsidR="0031384F" w:rsidRDefault="0031384F" w:rsidP="00362DF6">
      <w:pPr>
        <w:jc w:val="both"/>
        <w:rPr>
          <w:b/>
          <w:sz w:val="22"/>
          <w:szCs w:val="22"/>
        </w:rPr>
      </w:pPr>
    </w:p>
    <w:p w14:paraId="15D3C307" w14:textId="77777777" w:rsidR="001524B3" w:rsidRDefault="001524B3" w:rsidP="00362DF6">
      <w:pPr>
        <w:jc w:val="both"/>
        <w:rPr>
          <w:b/>
          <w:sz w:val="22"/>
          <w:szCs w:val="22"/>
        </w:rPr>
      </w:pPr>
    </w:p>
    <w:p w14:paraId="77EDA3C1" w14:textId="77777777" w:rsidR="001524B3" w:rsidRPr="002A331E" w:rsidRDefault="001524B3" w:rsidP="00362DF6">
      <w:pPr>
        <w:jc w:val="both"/>
        <w:rPr>
          <w:b/>
          <w:sz w:val="22"/>
          <w:szCs w:val="22"/>
        </w:rPr>
      </w:pPr>
    </w:p>
    <w:p w14:paraId="5F2721B8" w14:textId="24BB5CA3" w:rsidR="002A331E" w:rsidRDefault="00914D80" w:rsidP="002A331E">
      <w:pPr>
        <w:jc w:val="both"/>
        <w:rPr>
          <w:rStyle w:val="Bodytext2"/>
          <w:b/>
          <w:color w:val="000000"/>
          <w:sz w:val="22"/>
          <w:szCs w:val="22"/>
        </w:rPr>
      </w:pPr>
      <w:r w:rsidRPr="002A331E">
        <w:rPr>
          <w:b/>
          <w:sz w:val="22"/>
          <w:szCs w:val="22"/>
        </w:rPr>
        <w:t xml:space="preserve">i kolejna interpelacja </w:t>
      </w:r>
      <w:r w:rsidR="002A331E">
        <w:rPr>
          <w:b/>
          <w:sz w:val="22"/>
          <w:szCs w:val="22"/>
        </w:rPr>
        <w:t xml:space="preserve">bardzo aktualna odnośnie </w:t>
      </w:r>
      <w:r w:rsidR="002A331E">
        <w:rPr>
          <w:rStyle w:val="Bodytext2"/>
          <w:b/>
          <w:color w:val="000000"/>
          <w:sz w:val="22"/>
          <w:szCs w:val="22"/>
        </w:rPr>
        <w:t xml:space="preserve"> zbiornika retencyjnego w Chruścicach, tym, razem w przeciwieństwie do tak zwanego morza pińczowskiego, które możemy  śmiało </w:t>
      </w:r>
      <w:r w:rsidR="00E46507">
        <w:rPr>
          <w:rStyle w:val="Bodytext2"/>
          <w:b/>
          <w:color w:val="000000"/>
          <w:sz w:val="22"/>
          <w:szCs w:val="22"/>
        </w:rPr>
        <w:t xml:space="preserve">odstawić ad akta na świętego </w:t>
      </w:r>
      <w:proofErr w:type="spellStart"/>
      <w:r w:rsidR="00E46507">
        <w:rPr>
          <w:rStyle w:val="Bodytext2"/>
          <w:b/>
          <w:color w:val="000000"/>
          <w:sz w:val="22"/>
          <w:szCs w:val="22"/>
        </w:rPr>
        <w:t>Dyg</w:t>
      </w:r>
      <w:r w:rsidR="002A331E">
        <w:rPr>
          <w:rStyle w:val="Bodytext2"/>
          <w:b/>
          <w:color w:val="000000"/>
          <w:sz w:val="22"/>
          <w:szCs w:val="22"/>
        </w:rPr>
        <w:t>dy</w:t>
      </w:r>
      <w:proofErr w:type="spellEnd"/>
      <w:r w:rsidR="002A331E">
        <w:rPr>
          <w:rStyle w:val="Bodytext2"/>
          <w:b/>
          <w:color w:val="000000"/>
          <w:sz w:val="22"/>
          <w:szCs w:val="22"/>
        </w:rPr>
        <w:t xml:space="preserve">  powiem kolokwialnie, tym razem ten zbiornik jest możliwy do realizacji:</w:t>
      </w:r>
    </w:p>
    <w:p w14:paraId="638478E3" w14:textId="7B4589E6" w:rsidR="00F7746F" w:rsidRDefault="002A331E" w:rsidP="002A331E">
      <w:pPr>
        <w:jc w:val="both"/>
        <w:rPr>
          <w:rStyle w:val="Bodytext2"/>
          <w:color w:val="000000"/>
          <w:sz w:val="22"/>
          <w:szCs w:val="22"/>
        </w:rPr>
      </w:pPr>
      <w:r w:rsidRPr="002A331E">
        <w:rPr>
          <w:rStyle w:val="Bodytext2"/>
          <w:color w:val="000000"/>
          <w:sz w:val="22"/>
          <w:szCs w:val="22"/>
        </w:rPr>
        <w:t xml:space="preserve"> </w:t>
      </w:r>
    </w:p>
    <w:p w14:paraId="72B01680" w14:textId="77777777" w:rsidR="001524B3" w:rsidRDefault="001524B3" w:rsidP="002A331E">
      <w:pPr>
        <w:jc w:val="both"/>
        <w:rPr>
          <w:rStyle w:val="Bodytext2"/>
          <w:color w:val="000000"/>
          <w:sz w:val="22"/>
          <w:szCs w:val="22"/>
        </w:rPr>
      </w:pPr>
    </w:p>
    <w:p w14:paraId="685C2236" w14:textId="77777777" w:rsidR="001524B3" w:rsidRDefault="001524B3" w:rsidP="002A331E">
      <w:pPr>
        <w:jc w:val="both"/>
        <w:rPr>
          <w:rStyle w:val="Bodytext2"/>
          <w:color w:val="000000"/>
          <w:sz w:val="22"/>
          <w:szCs w:val="22"/>
        </w:rPr>
      </w:pPr>
    </w:p>
    <w:p w14:paraId="3199593F" w14:textId="77777777" w:rsidR="001524B3" w:rsidRPr="002A331E" w:rsidRDefault="001524B3" w:rsidP="002A331E">
      <w:pPr>
        <w:jc w:val="both"/>
        <w:rPr>
          <w:sz w:val="22"/>
          <w:szCs w:val="22"/>
        </w:rPr>
      </w:pPr>
    </w:p>
    <w:p w14:paraId="6873B715" w14:textId="753E4496" w:rsidR="00F7746F" w:rsidRPr="002A331E" w:rsidRDefault="00F7746F" w:rsidP="002A331E">
      <w:pPr>
        <w:pStyle w:val="Bodytext20"/>
        <w:shd w:val="clear" w:color="auto" w:fill="auto"/>
        <w:spacing w:after="0" w:line="240" w:lineRule="auto"/>
        <w:ind w:firstLine="760"/>
        <w:jc w:val="both"/>
        <w:rPr>
          <w:sz w:val="22"/>
          <w:szCs w:val="22"/>
        </w:rPr>
      </w:pPr>
      <w:r w:rsidRPr="002A331E">
        <w:rPr>
          <w:rStyle w:val="Bodytext2"/>
          <w:color w:val="000000"/>
          <w:sz w:val="22"/>
          <w:szCs w:val="22"/>
        </w:rPr>
        <w:t>W związku z rządowym programem przeciwdziałania niedoborowi wody na lata 2021-2027 z perspektywą</w:t>
      </w:r>
      <w:r w:rsidR="002A331E">
        <w:rPr>
          <w:rStyle w:val="Bodytext2"/>
          <w:color w:val="000000"/>
          <w:sz w:val="22"/>
          <w:szCs w:val="22"/>
        </w:rPr>
        <w:t xml:space="preserve"> do roku 2030</w:t>
      </w:r>
      <w:r w:rsidRPr="002A331E">
        <w:rPr>
          <w:rStyle w:val="Bodytext2"/>
          <w:color w:val="000000"/>
          <w:sz w:val="22"/>
          <w:szCs w:val="22"/>
        </w:rPr>
        <w:t xml:space="preserve"> a także innym programami zajmu</w:t>
      </w:r>
      <w:r w:rsidR="002A331E">
        <w:rPr>
          <w:rStyle w:val="Bodytext2"/>
          <w:color w:val="000000"/>
          <w:sz w:val="22"/>
          <w:szCs w:val="22"/>
        </w:rPr>
        <w:t xml:space="preserve">jącymi się tym problemem jak na przykład </w:t>
      </w:r>
      <w:r w:rsidRPr="002A331E">
        <w:rPr>
          <w:rStyle w:val="Bodytext2"/>
          <w:color w:val="000000"/>
          <w:sz w:val="22"/>
          <w:szCs w:val="22"/>
        </w:rPr>
        <w:t xml:space="preserve"> programem Stop Suszy, przewidującym</w:t>
      </w:r>
      <w:r w:rsidR="002A331E">
        <w:rPr>
          <w:rStyle w:val="Bodytext2"/>
          <w:color w:val="000000"/>
          <w:sz w:val="22"/>
          <w:szCs w:val="22"/>
        </w:rPr>
        <w:t>i miliardowe kwoty na inwestycje</w:t>
      </w:r>
      <w:r w:rsidRPr="002A331E">
        <w:rPr>
          <w:rStyle w:val="Bodytext2"/>
          <w:color w:val="000000"/>
          <w:sz w:val="22"/>
          <w:szCs w:val="22"/>
        </w:rPr>
        <w:t xml:space="preserve"> </w:t>
      </w:r>
      <w:r w:rsidR="002A331E">
        <w:rPr>
          <w:rStyle w:val="Bodytext2"/>
          <w:color w:val="000000"/>
          <w:sz w:val="22"/>
          <w:szCs w:val="22"/>
        </w:rPr>
        <w:t xml:space="preserve">, </w:t>
      </w:r>
      <w:r w:rsidRPr="002A331E">
        <w:rPr>
          <w:rStyle w:val="Bodytext2"/>
          <w:color w:val="000000"/>
          <w:sz w:val="22"/>
          <w:szCs w:val="22"/>
        </w:rPr>
        <w:t>których celem jest poprawa bilansu</w:t>
      </w:r>
      <w:r w:rsidR="002A331E">
        <w:rPr>
          <w:rStyle w:val="Bodytext2"/>
          <w:color w:val="000000"/>
          <w:sz w:val="22"/>
          <w:szCs w:val="22"/>
        </w:rPr>
        <w:t xml:space="preserve"> wodnego, w tym projektu Life, </w:t>
      </w:r>
      <w:r w:rsidRPr="002A331E">
        <w:rPr>
          <w:rStyle w:val="Bodytext2"/>
          <w:color w:val="000000"/>
          <w:sz w:val="22"/>
          <w:szCs w:val="22"/>
        </w:rPr>
        <w:t xml:space="preserve"> k</w:t>
      </w:r>
      <w:r w:rsidR="002A331E">
        <w:rPr>
          <w:rStyle w:val="Bodytext2"/>
          <w:color w:val="000000"/>
          <w:sz w:val="22"/>
          <w:szCs w:val="22"/>
        </w:rPr>
        <w:t xml:space="preserve">tóry realizuje na </w:t>
      </w:r>
      <w:proofErr w:type="spellStart"/>
      <w:r w:rsidR="002A331E">
        <w:rPr>
          <w:rStyle w:val="Bodytext2"/>
          <w:color w:val="000000"/>
          <w:sz w:val="22"/>
          <w:szCs w:val="22"/>
        </w:rPr>
        <w:t>Ponidziu</w:t>
      </w:r>
      <w:proofErr w:type="spellEnd"/>
      <w:r w:rsidR="002A331E">
        <w:rPr>
          <w:rStyle w:val="Bodytext2"/>
          <w:color w:val="000000"/>
          <w:sz w:val="22"/>
          <w:szCs w:val="22"/>
        </w:rPr>
        <w:t xml:space="preserve"> między innymi</w:t>
      </w:r>
      <w:r w:rsidRPr="002A331E">
        <w:rPr>
          <w:rStyle w:val="Bodytext2"/>
          <w:color w:val="000000"/>
          <w:sz w:val="22"/>
          <w:szCs w:val="22"/>
        </w:rPr>
        <w:t xml:space="preserve"> Zespół Świętokrzyskich i Nadnid</w:t>
      </w:r>
      <w:r w:rsidR="002A331E">
        <w:rPr>
          <w:rStyle w:val="Bodytext2"/>
          <w:color w:val="000000"/>
          <w:sz w:val="22"/>
          <w:szCs w:val="22"/>
        </w:rPr>
        <w:t xml:space="preserve">ziańskich Parków Krajobrazowych </w:t>
      </w:r>
      <w:r w:rsidRPr="002A331E">
        <w:rPr>
          <w:rStyle w:val="Bodytext2"/>
          <w:color w:val="000000"/>
          <w:sz w:val="22"/>
          <w:szCs w:val="22"/>
        </w:rPr>
        <w:t>- zwracam się z propozycją zgłoszenia do programu pr</w:t>
      </w:r>
      <w:r w:rsidR="002A331E">
        <w:rPr>
          <w:rStyle w:val="Bodytext2"/>
          <w:color w:val="000000"/>
          <w:sz w:val="22"/>
          <w:szCs w:val="22"/>
        </w:rPr>
        <w:t>zeciwdziałania niedoborowi wody</w:t>
      </w:r>
      <w:r w:rsidRPr="002A331E">
        <w:rPr>
          <w:rStyle w:val="Bodytext2"/>
          <w:color w:val="000000"/>
          <w:sz w:val="22"/>
          <w:szCs w:val="22"/>
        </w:rPr>
        <w:t xml:space="preserve"> projektu budowy dużego zbiornika wodnego w Chruścicach na obszarze piaskowni będącej w zarządzie wspólnoty gminnej.</w:t>
      </w:r>
    </w:p>
    <w:p w14:paraId="3A4390A6" w14:textId="21DC4FC9" w:rsidR="00F7746F" w:rsidRPr="002A331E" w:rsidRDefault="00F7746F" w:rsidP="002A331E">
      <w:pPr>
        <w:pStyle w:val="Bodytext20"/>
        <w:shd w:val="clear" w:color="auto" w:fill="auto"/>
        <w:spacing w:after="0" w:line="240" w:lineRule="auto"/>
        <w:ind w:firstLine="760"/>
        <w:jc w:val="both"/>
        <w:rPr>
          <w:sz w:val="22"/>
          <w:szCs w:val="22"/>
        </w:rPr>
      </w:pPr>
      <w:r w:rsidRPr="002A331E">
        <w:rPr>
          <w:rStyle w:val="Bodytext2"/>
          <w:color w:val="000000"/>
          <w:sz w:val="22"/>
          <w:szCs w:val="22"/>
        </w:rPr>
        <w:t>W przeciwieństwie do obecnie deklarowanej inwestycji wodnej -morza pińczowskiego- którego realność budowy w świetle dotychczasowych działań gminy, jest więcej niż problematyczna - zbiornik retencyjny w Chruścicach ze względu na minimalne koszty budowy, ma wszelkie szanse do bardzo szybkiej realizacji, o ile oczywiście podejmie się w tej sprawie konkretne działania kierując się</w:t>
      </w:r>
      <w:r w:rsidR="002A331E">
        <w:rPr>
          <w:rStyle w:val="Bodytext2"/>
          <w:color w:val="000000"/>
          <w:sz w:val="22"/>
          <w:szCs w:val="22"/>
        </w:rPr>
        <w:t xml:space="preserve"> dobrem mieszkańców, będąc z gór</w:t>
      </w:r>
      <w:r w:rsidRPr="002A331E">
        <w:rPr>
          <w:rStyle w:val="Bodytext2"/>
          <w:color w:val="000000"/>
          <w:sz w:val="22"/>
          <w:szCs w:val="22"/>
        </w:rPr>
        <w:t>y pozytywnie nastawionym na pokonanie barier administracyjnych i innych.</w:t>
      </w:r>
    </w:p>
    <w:p w14:paraId="4D10F8FC" w14:textId="688061B4" w:rsidR="00F7746F" w:rsidRPr="002A331E" w:rsidRDefault="003C73DC" w:rsidP="002A331E">
      <w:pPr>
        <w:pStyle w:val="Bodytext20"/>
        <w:shd w:val="clear" w:color="auto" w:fill="auto"/>
        <w:spacing w:after="0" w:line="240" w:lineRule="auto"/>
        <w:ind w:firstLine="760"/>
        <w:jc w:val="both"/>
        <w:rPr>
          <w:sz w:val="22"/>
          <w:szCs w:val="22"/>
        </w:rPr>
      </w:pPr>
      <w:r>
        <w:rPr>
          <w:rStyle w:val="Bodytext2"/>
          <w:color w:val="000000"/>
          <w:sz w:val="22"/>
          <w:szCs w:val="22"/>
        </w:rPr>
        <w:t>Ze względu na bliskość Z</w:t>
      </w:r>
      <w:r w:rsidR="00F7746F" w:rsidRPr="002A331E">
        <w:rPr>
          <w:rStyle w:val="Bodytext2"/>
          <w:color w:val="000000"/>
          <w:sz w:val="22"/>
          <w:szCs w:val="22"/>
        </w:rPr>
        <w:t>akła</w:t>
      </w:r>
      <w:r>
        <w:rPr>
          <w:rStyle w:val="Bodytext2"/>
          <w:color w:val="000000"/>
          <w:sz w:val="22"/>
          <w:szCs w:val="22"/>
        </w:rPr>
        <w:t>dów G</w:t>
      </w:r>
      <w:r w:rsidR="00F7746F" w:rsidRPr="002A331E">
        <w:rPr>
          <w:rStyle w:val="Bodytext2"/>
          <w:color w:val="000000"/>
          <w:sz w:val="22"/>
          <w:szCs w:val="22"/>
        </w:rPr>
        <w:t xml:space="preserve">ipsowych w </w:t>
      </w:r>
      <w:proofErr w:type="spellStart"/>
      <w:r w:rsidR="00F7746F" w:rsidRPr="002A331E">
        <w:rPr>
          <w:rStyle w:val="Bodytext2"/>
          <w:color w:val="000000"/>
          <w:sz w:val="22"/>
          <w:szCs w:val="22"/>
        </w:rPr>
        <w:t>Stawianach</w:t>
      </w:r>
      <w:proofErr w:type="spellEnd"/>
      <w:r w:rsidR="00F7746F" w:rsidRPr="002A331E">
        <w:rPr>
          <w:rStyle w:val="Bodytext2"/>
          <w:color w:val="000000"/>
          <w:sz w:val="22"/>
          <w:szCs w:val="22"/>
        </w:rPr>
        <w:t xml:space="preserve"> oraz działalność eksploatacyjną kopalni Borków, na tym terenie występuje nasilający się odpływ wód powierzchniowych a n</w:t>
      </w:r>
      <w:r>
        <w:rPr>
          <w:rStyle w:val="Bodytext2"/>
          <w:color w:val="000000"/>
          <w:sz w:val="22"/>
          <w:szCs w:val="22"/>
        </w:rPr>
        <w:t xml:space="preserve">awet głębinowych, postępuje tak zwana </w:t>
      </w:r>
      <w:r w:rsidR="00F7746F" w:rsidRPr="002A331E">
        <w:rPr>
          <w:rStyle w:val="Bodytext2"/>
          <w:color w:val="000000"/>
          <w:sz w:val="22"/>
          <w:szCs w:val="22"/>
        </w:rPr>
        <w:t xml:space="preserve"> susza hydrologiczna. W opinii w</w:t>
      </w:r>
      <w:r>
        <w:rPr>
          <w:rStyle w:val="Bodytext2"/>
          <w:color w:val="000000"/>
          <w:sz w:val="22"/>
          <w:szCs w:val="22"/>
        </w:rPr>
        <w:t>ielu rolników Szarbkowa, Uniko</w:t>
      </w:r>
      <w:r w:rsidR="00F7746F" w:rsidRPr="002A331E">
        <w:rPr>
          <w:rStyle w:val="Bodytext2"/>
          <w:color w:val="000000"/>
          <w:sz w:val="22"/>
          <w:szCs w:val="22"/>
        </w:rPr>
        <w:t>wa i innych okolicznych wsi braki wody są coraz dotkliwsze. Konieczne jest zabezpieczenie interesów rolników z tych terenów.</w:t>
      </w:r>
    </w:p>
    <w:p w14:paraId="1F2CBCBB" w14:textId="4F2B1952" w:rsidR="00F7746F" w:rsidRPr="002A331E" w:rsidRDefault="00F7746F" w:rsidP="002A331E">
      <w:pPr>
        <w:pStyle w:val="Bodytext20"/>
        <w:shd w:val="clear" w:color="auto" w:fill="auto"/>
        <w:spacing w:after="0" w:line="240" w:lineRule="auto"/>
        <w:ind w:firstLine="760"/>
        <w:jc w:val="both"/>
        <w:rPr>
          <w:sz w:val="22"/>
          <w:szCs w:val="22"/>
        </w:rPr>
      </w:pPr>
      <w:r w:rsidRPr="002A331E">
        <w:rPr>
          <w:rStyle w:val="Bodytext2"/>
          <w:color w:val="000000"/>
          <w:sz w:val="22"/>
          <w:szCs w:val="22"/>
        </w:rPr>
        <w:t>Dokumentacja projektowa rekultywacji obszarów poeksploatacyjnych kopalni Borków Chwałowice opracowana w 1998 r. przez PAN w Krakowie zakłada zalanie części</w:t>
      </w:r>
      <w:r w:rsidR="003C73DC">
        <w:rPr>
          <w:rStyle w:val="Bodytext2"/>
          <w:color w:val="000000"/>
          <w:sz w:val="22"/>
          <w:szCs w:val="22"/>
        </w:rPr>
        <w:t xml:space="preserve"> zwałowiska pokopalnianego w Gminie </w:t>
      </w:r>
      <w:r w:rsidRPr="002A331E">
        <w:rPr>
          <w:rStyle w:val="Bodytext2"/>
          <w:color w:val="000000"/>
          <w:sz w:val="22"/>
          <w:szCs w:val="22"/>
        </w:rPr>
        <w:t xml:space="preserve"> Pińczów, w znacznej części wodą. Koncepcja ta została przyjęta uchwałą Rad</w:t>
      </w:r>
      <w:r w:rsidR="004F334A">
        <w:rPr>
          <w:rStyle w:val="Bodytext2"/>
          <w:color w:val="000000"/>
          <w:sz w:val="22"/>
          <w:szCs w:val="22"/>
        </w:rPr>
        <w:t xml:space="preserve">y Miejskiej w Pińczowie z 2004 roku </w:t>
      </w:r>
      <w:r w:rsidRPr="002A331E">
        <w:rPr>
          <w:rStyle w:val="Bodytext2"/>
          <w:color w:val="000000"/>
          <w:sz w:val="22"/>
          <w:szCs w:val="22"/>
        </w:rPr>
        <w:t>w sprawie miejscowego planu zagospodarowania przestrzennego terenu górniczego „ Borków”.</w:t>
      </w:r>
    </w:p>
    <w:p w14:paraId="12511BF7" w14:textId="77777777" w:rsidR="00F7746F" w:rsidRPr="002A331E" w:rsidRDefault="00F7746F" w:rsidP="002A331E">
      <w:pPr>
        <w:pStyle w:val="Bodytext20"/>
        <w:shd w:val="clear" w:color="auto" w:fill="auto"/>
        <w:spacing w:after="0" w:line="240" w:lineRule="auto"/>
        <w:ind w:firstLine="760"/>
        <w:jc w:val="both"/>
        <w:rPr>
          <w:sz w:val="22"/>
          <w:szCs w:val="22"/>
        </w:rPr>
      </w:pPr>
      <w:r w:rsidRPr="002A331E">
        <w:rPr>
          <w:rStyle w:val="Bodytext2"/>
          <w:color w:val="000000"/>
          <w:sz w:val="22"/>
          <w:szCs w:val="22"/>
        </w:rPr>
        <w:t>Również w latach dziewięćdziesiątych w planie zagospodarowania przestrzennego gminy Pińczów, przewidywano na terenie piaskowni w Chruścicach usytuowanie zbiornika retencyjnego, jednakże do dziś nie zrealizowano tego pomysłu.</w:t>
      </w:r>
    </w:p>
    <w:p w14:paraId="4CAA97E4" w14:textId="3C88FFBC" w:rsidR="00F7746F" w:rsidRPr="002A331E" w:rsidRDefault="00F7746F" w:rsidP="002A331E">
      <w:pPr>
        <w:pStyle w:val="Bodytext20"/>
        <w:shd w:val="clear" w:color="auto" w:fill="auto"/>
        <w:spacing w:after="0" w:line="240" w:lineRule="auto"/>
        <w:ind w:firstLine="760"/>
        <w:jc w:val="both"/>
        <w:rPr>
          <w:sz w:val="22"/>
          <w:szCs w:val="22"/>
        </w:rPr>
      </w:pPr>
      <w:r w:rsidRPr="002A331E">
        <w:rPr>
          <w:rStyle w:val="Bodytext2"/>
          <w:color w:val="000000"/>
          <w:sz w:val="22"/>
          <w:szCs w:val="22"/>
        </w:rPr>
        <w:t xml:space="preserve">Obecnie kilkunastohektarowa, wyeksploatowana część obszaru piaskowni jest wyłączona od lat z użytkowania i w częściowo zalesiona niewielkimi, młodymi sadzonkami sosny. Po obu stronach głębokiego wyrobiska </w:t>
      </w:r>
      <w:proofErr w:type="spellStart"/>
      <w:r w:rsidRPr="002A331E">
        <w:rPr>
          <w:rStyle w:val="Bodytext2"/>
          <w:color w:val="000000"/>
          <w:sz w:val="22"/>
          <w:szCs w:val="22"/>
        </w:rPr>
        <w:t>popiaskowego</w:t>
      </w:r>
      <w:proofErr w:type="spellEnd"/>
      <w:r w:rsidRPr="002A331E">
        <w:rPr>
          <w:rStyle w:val="Bodytext2"/>
          <w:color w:val="000000"/>
          <w:sz w:val="22"/>
          <w:szCs w:val="22"/>
        </w:rPr>
        <w:t>, w odległości od 200 do 400 metrów, płyną dwie duże leśne rzeczki. W wypadku zabezpieczenia przed zalaniem wodą, używanej części piaskowni, strugi można skierować do nieczynnej części pia</w:t>
      </w:r>
      <w:r w:rsidR="004F334A">
        <w:rPr>
          <w:rStyle w:val="Bodytext2"/>
          <w:color w:val="000000"/>
          <w:sz w:val="22"/>
          <w:szCs w:val="22"/>
        </w:rPr>
        <w:t xml:space="preserve">skowni powodując powstanie </w:t>
      </w:r>
      <w:proofErr w:type="spellStart"/>
      <w:r w:rsidR="004F334A">
        <w:rPr>
          <w:rStyle w:val="Bodytext2"/>
          <w:color w:val="000000"/>
          <w:sz w:val="22"/>
          <w:szCs w:val="22"/>
        </w:rPr>
        <w:t>wielo</w:t>
      </w:r>
      <w:r w:rsidRPr="002A331E">
        <w:rPr>
          <w:rStyle w:val="Bodytext2"/>
          <w:color w:val="000000"/>
          <w:sz w:val="22"/>
          <w:szCs w:val="22"/>
        </w:rPr>
        <w:t>hektarowgo</w:t>
      </w:r>
      <w:proofErr w:type="spellEnd"/>
      <w:r w:rsidRPr="002A331E">
        <w:rPr>
          <w:rStyle w:val="Bodytext2"/>
          <w:color w:val="000000"/>
          <w:sz w:val="22"/>
          <w:szCs w:val="22"/>
        </w:rPr>
        <w:t xml:space="preserve">, </w:t>
      </w:r>
      <w:r w:rsidR="004F334A">
        <w:rPr>
          <w:rStyle w:val="Bodytext2"/>
          <w:color w:val="000000"/>
          <w:sz w:val="22"/>
          <w:szCs w:val="22"/>
        </w:rPr>
        <w:t xml:space="preserve"> </w:t>
      </w:r>
      <w:r w:rsidRPr="002A331E">
        <w:rPr>
          <w:rStyle w:val="Bodytext2"/>
          <w:color w:val="000000"/>
          <w:sz w:val="22"/>
          <w:szCs w:val="22"/>
        </w:rPr>
        <w:t>śródleśnego zbiornika retencyjnego. Podłoże piaskowni zatrzymuje dobrze wodę, gdyż po większych deszczach, woda samoczynnie utrzymuje się dłuższy czas w piaskowni. Zresztą zbiornik byłby stale zasilany w wodę poprzez leśne rzeczki, zapewniając tym samym stabilny poziom wody nawet w wypadku dłuższej suszy czy podsiąkania. Po pewnym czasie dno zbiornika dodatkowo zostałoby uszczelnione przez muł powstający samoistnie i naniesiony przez rzeczki. O dobrym podłożu do budowy zbiornika wodnego w piaskowni, w Chruścicach, świadczy fakt powstania licznych stawów w okolicy jak i niewielkiego jeziorka śródleśnego „Pleban” jeszcze w XIX wieku.</w:t>
      </w:r>
    </w:p>
    <w:p w14:paraId="4791D268" w14:textId="08409CB0" w:rsidR="00F7746F" w:rsidRPr="002A331E" w:rsidRDefault="00F7746F" w:rsidP="002A331E">
      <w:pPr>
        <w:pStyle w:val="Bodytext20"/>
        <w:shd w:val="clear" w:color="auto" w:fill="auto"/>
        <w:spacing w:after="0" w:line="240" w:lineRule="auto"/>
        <w:ind w:firstLine="760"/>
        <w:jc w:val="both"/>
        <w:rPr>
          <w:sz w:val="22"/>
          <w:szCs w:val="22"/>
        </w:rPr>
      </w:pPr>
      <w:r w:rsidRPr="002A331E">
        <w:rPr>
          <w:rStyle w:val="Bodytext2"/>
          <w:color w:val="000000"/>
          <w:sz w:val="22"/>
          <w:szCs w:val="22"/>
        </w:rPr>
        <w:t xml:space="preserve">Jednakże zakładając nowy zbiornik retencyjny można by ewentualnie częściowo podłoże zabezpieczyć przed przesiąkaniem przy </w:t>
      </w:r>
      <w:r w:rsidR="004F334A">
        <w:rPr>
          <w:rStyle w:val="Bodytext2"/>
          <w:color w:val="000000"/>
          <w:sz w:val="22"/>
          <w:szCs w:val="22"/>
        </w:rPr>
        <w:t xml:space="preserve">pomocy </w:t>
      </w:r>
      <w:proofErr w:type="spellStart"/>
      <w:r w:rsidR="004F334A">
        <w:rPr>
          <w:rStyle w:val="Bodytext2"/>
          <w:color w:val="000000"/>
          <w:sz w:val="22"/>
          <w:szCs w:val="22"/>
        </w:rPr>
        <w:t>hydroizolacji</w:t>
      </w:r>
      <w:proofErr w:type="spellEnd"/>
      <w:r w:rsidR="004F334A">
        <w:rPr>
          <w:rStyle w:val="Bodytext2"/>
          <w:color w:val="000000"/>
          <w:sz w:val="22"/>
          <w:szCs w:val="22"/>
        </w:rPr>
        <w:t xml:space="preserve"> tak jak na przykład </w:t>
      </w:r>
      <w:r w:rsidRPr="002A331E">
        <w:rPr>
          <w:rStyle w:val="Bodytext2"/>
          <w:color w:val="000000"/>
          <w:sz w:val="22"/>
          <w:szCs w:val="22"/>
        </w:rPr>
        <w:t xml:space="preserve"> uczyniono budując duży zalew w Chmielniku. Decyzja będzie zależna od opinii geologicznej.</w:t>
      </w:r>
    </w:p>
    <w:p w14:paraId="4041ABAF" w14:textId="2CDAAD2D" w:rsidR="00F7746F" w:rsidRPr="002A331E" w:rsidRDefault="00F7746F" w:rsidP="004F334A">
      <w:pPr>
        <w:pStyle w:val="Bodytext20"/>
        <w:shd w:val="clear" w:color="auto" w:fill="auto"/>
        <w:spacing w:after="0" w:line="240" w:lineRule="auto"/>
        <w:ind w:firstLine="760"/>
        <w:jc w:val="both"/>
        <w:rPr>
          <w:sz w:val="22"/>
          <w:szCs w:val="22"/>
        </w:rPr>
      </w:pPr>
      <w:r w:rsidRPr="002A331E">
        <w:rPr>
          <w:rStyle w:val="Bodytext2"/>
          <w:color w:val="000000"/>
          <w:sz w:val="22"/>
          <w:szCs w:val="22"/>
        </w:rPr>
        <w:t>Do budowy zbiornika w Chruścicach poza programami rządowymi można by pozyskać także pomoc instytucji związanych z leśnictwem. Nadleśnictwo Pi</w:t>
      </w:r>
      <w:r w:rsidR="004F334A">
        <w:rPr>
          <w:rStyle w:val="Bodytext2"/>
          <w:color w:val="000000"/>
          <w:sz w:val="22"/>
          <w:szCs w:val="22"/>
        </w:rPr>
        <w:t xml:space="preserve">ńczów obejmuje blisko 10 tysięcy hektarów </w:t>
      </w:r>
      <w:r w:rsidRPr="002A331E">
        <w:rPr>
          <w:rStyle w:val="Bodytext2"/>
          <w:color w:val="000000"/>
          <w:sz w:val="22"/>
          <w:szCs w:val="22"/>
        </w:rPr>
        <w:t xml:space="preserve"> lasów państwowych oraz znaczną ilość lasów prywatnych i nie ma na jego terenie poza jeziorkiem „Pleban” żadnych zbiorników wodny</w:t>
      </w:r>
      <w:r w:rsidR="004F334A">
        <w:rPr>
          <w:rStyle w:val="Bodytext2"/>
          <w:color w:val="000000"/>
          <w:sz w:val="22"/>
          <w:szCs w:val="22"/>
        </w:rPr>
        <w:t xml:space="preserve">ch. Co roku mamy plagę pożarów </w:t>
      </w:r>
      <w:r w:rsidRPr="002A331E">
        <w:rPr>
          <w:rStyle w:val="Bodytext2"/>
          <w:color w:val="000000"/>
          <w:sz w:val="22"/>
          <w:szCs w:val="22"/>
        </w:rPr>
        <w:t xml:space="preserve">lasów. W tym roku 7 kwietnia w okolicy Nawarzyć na </w:t>
      </w:r>
      <w:proofErr w:type="spellStart"/>
      <w:r w:rsidRPr="002A331E">
        <w:rPr>
          <w:rStyle w:val="Bodytext2"/>
          <w:color w:val="000000"/>
          <w:sz w:val="22"/>
          <w:szCs w:val="22"/>
        </w:rPr>
        <w:t>Ponidziu</w:t>
      </w:r>
      <w:proofErr w:type="spellEnd"/>
      <w:r w:rsidRPr="002A331E">
        <w:rPr>
          <w:rStyle w:val="Bodytext2"/>
          <w:color w:val="000000"/>
          <w:sz w:val="22"/>
          <w:szCs w:val="22"/>
        </w:rPr>
        <w:t xml:space="preserve"> spłonęło 30 hektarów cennych przyrodniczo łąk i 3 hektary lasów prywatnych, a pożar udało się zatrzymać w odległości 5-10 m od zwartego kompleksu lasów zarządzanych przez Nadleśnictwo Pińczów.</w:t>
      </w:r>
    </w:p>
    <w:p w14:paraId="3264327D" w14:textId="12FF0378" w:rsidR="00F7746F" w:rsidRPr="002A331E" w:rsidRDefault="00F7746F" w:rsidP="004F334A">
      <w:pPr>
        <w:pStyle w:val="Bodytext20"/>
        <w:shd w:val="clear" w:color="auto" w:fill="auto"/>
        <w:spacing w:after="0" w:line="240" w:lineRule="auto"/>
        <w:ind w:firstLine="780"/>
        <w:jc w:val="both"/>
        <w:rPr>
          <w:sz w:val="22"/>
          <w:szCs w:val="22"/>
        </w:rPr>
      </w:pPr>
      <w:r w:rsidRPr="002A331E">
        <w:rPr>
          <w:rStyle w:val="Bodytext2"/>
          <w:color w:val="000000"/>
          <w:sz w:val="22"/>
          <w:szCs w:val="22"/>
        </w:rPr>
        <w:t xml:space="preserve">Do budowy zbiornika można by także pozyskać pomoc instytucji związanych z ochroną przyrody, gdyż zbiornik ten doskonale służyłby jako rezerwuar wody w wypadku pożarów lasów, a także </w:t>
      </w:r>
      <w:r w:rsidR="004F334A">
        <w:rPr>
          <w:rStyle w:val="Bodytext2"/>
          <w:color w:val="000000"/>
          <w:sz w:val="22"/>
          <w:szCs w:val="22"/>
        </w:rPr>
        <w:t>jako źródło wody dla zwierzyny a ze w</w:t>
      </w:r>
      <w:r w:rsidRPr="002A331E">
        <w:rPr>
          <w:rStyle w:val="Bodytext2"/>
          <w:color w:val="000000"/>
          <w:sz w:val="22"/>
          <w:szCs w:val="22"/>
        </w:rPr>
        <w:t xml:space="preserve">zględu na znaczne rozmiary byłby nieoceniony jako ekosystem dla ptactwa i zwierząt wodnych coraz bardziej niezbędny do utrzymania w należytym stanie całego środowiska przyrodniczego tej części </w:t>
      </w:r>
      <w:proofErr w:type="spellStart"/>
      <w:r w:rsidRPr="002A331E">
        <w:rPr>
          <w:rStyle w:val="Bodytext2"/>
          <w:color w:val="000000"/>
          <w:sz w:val="22"/>
          <w:szCs w:val="22"/>
        </w:rPr>
        <w:t>Ponidzia</w:t>
      </w:r>
      <w:proofErr w:type="spellEnd"/>
      <w:r w:rsidRPr="002A331E">
        <w:rPr>
          <w:rStyle w:val="Bodytext2"/>
          <w:color w:val="000000"/>
          <w:sz w:val="22"/>
          <w:szCs w:val="22"/>
        </w:rPr>
        <w:t>.</w:t>
      </w:r>
    </w:p>
    <w:p w14:paraId="48F1BE0D" w14:textId="0E4ECCC2" w:rsidR="00F7746F" w:rsidRPr="002A331E" w:rsidRDefault="00F7746F" w:rsidP="004F334A">
      <w:pPr>
        <w:pStyle w:val="Bodytext20"/>
        <w:shd w:val="clear" w:color="auto" w:fill="auto"/>
        <w:spacing w:after="0" w:line="240" w:lineRule="auto"/>
        <w:ind w:firstLine="780"/>
        <w:jc w:val="both"/>
        <w:rPr>
          <w:sz w:val="22"/>
          <w:szCs w:val="22"/>
        </w:rPr>
      </w:pPr>
      <w:r w:rsidRPr="002A331E">
        <w:rPr>
          <w:rStyle w:val="Bodytext2"/>
          <w:color w:val="000000"/>
          <w:sz w:val="22"/>
          <w:szCs w:val="22"/>
        </w:rPr>
        <w:t>Poza walorami czysto użytkowymi, zbiornik ten znacznie podnosiłby atrakcyjno</w:t>
      </w:r>
      <w:r w:rsidR="004F334A">
        <w:rPr>
          <w:rStyle w:val="Bodytext2"/>
          <w:color w:val="000000"/>
          <w:sz w:val="22"/>
          <w:szCs w:val="22"/>
        </w:rPr>
        <w:t xml:space="preserve">ść </w:t>
      </w:r>
      <w:r w:rsidR="004F334A">
        <w:rPr>
          <w:rStyle w:val="Bodytext2"/>
          <w:color w:val="000000"/>
          <w:sz w:val="22"/>
          <w:szCs w:val="22"/>
        </w:rPr>
        <w:lastRenderedPageBreak/>
        <w:t>turystyczną wsi Chruścice i G</w:t>
      </w:r>
      <w:r w:rsidRPr="002A331E">
        <w:rPr>
          <w:rStyle w:val="Bodytext2"/>
          <w:color w:val="000000"/>
          <w:sz w:val="22"/>
          <w:szCs w:val="22"/>
        </w:rPr>
        <w:t>miny Pińczów, wpłynąłby na duży wzrost wartości ziemi w tym rejonie, stanowiłby dodatkowy magnes wspierający agroturystykę co przyczyniałby się do znaczących zysków finansowych dla mieszkańców Chruście i wsi okolicznych oraz rozwoju gospodarczego gminy, a co najistotniejsze, jego utworzenie wiązałoby się z minimalnymi kosztami gdyż głębokość wyrobiska jest już dostateczna, a samo wyrobisko w znacznej mierze jest już zabezpieczone zarówno sztucznymi jak i naturalnymi wałami kilkumetrowej wysokości.</w:t>
      </w:r>
    </w:p>
    <w:p w14:paraId="4689C4AC" w14:textId="06281831" w:rsidR="00DC6112" w:rsidRDefault="00DC6112" w:rsidP="00DC6112">
      <w:pPr>
        <w:pStyle w:val="Bodytext20"/>
        <w:shd w:val="clear" w:color="auto" w:fill="auto"/>
        <w:spacing w:after="0" w:line="240" w:lineRule="auto"/>
        <w:jc w:val="both"/>
        <w:rPr>
          <w:rStyle w:val="Bodytext2"/>
          <w:color w:val="000000"/>
          <w:sz w:val="22"/>
          <w:szCs w:val="22"/>
        </w:rPr>
      </w:pPr>
      <w:r>
        <w:rPr>
          <w:rStyle w:val="Bodytext2"/>
          <w:color w:val="000000"/>
          <w:sz w:val="22"/>
          <w:szCs w:val="22"/>
        </w:rPr>
        <w:t xml:space="preserve">           </w:t>
      </w:r>
      <w:r w:rsidR="00F7746F" w:rsidRPr="002A331E">
        <w:rPr>
          <w:rStyle w:val="Bodytext2"/>
          <w:color w:val="000000"/>
          <w:sz w:val="22"/>
          <w:szCs w:val="22"/>
        </w:rPr>
        <w:t xml:space="preserve">Waga podanych powyżej argumentów powinna skłonić do energicznego działania władze </w:t>
      </w:r>
    </w:p>
    <w:p w14:paraId="7D14CDFD" w14:textId="2E4AC9AF" w:rsidR="00F7746F" w:rsidRPr="002A331E" w:rsidRDefault="00F7746F" w:rsidP="00DC6112">
      <w:pPr>
        <w:pStyle w:val="Bodytext20"/>
        <w:shd w:val="clear" w:color="auto" w:fill="auto"/>
        <w:spacing w:after="0" w:line="240" w:lineRule="auto"/>
        <w:jc w:val="both"/>
        <w:rPr>
          <w:sz w:val="22"/>
          <w:szCs w:val="22"/>
        </w:rPr>
      </w:pPr>
      <w:r w:rsidRPr="002A331E">
        <w:rPr>
          <w:rStyle w:val="Bodytext2"/>
          <w:color w:val="000000"/>
          <w:sz w:val="22"/>
          <w:szCs w:val="22"/>
        </w:rPr>
        <w:t>każdego szczebla.</w:t>
      </w:r>
      <w:r w:rsidR="004F334A">
        <w:rPr>
          <w:rStyle w:val="Bodytext2"/>
          <w:color w:val="000000"/>
          <w:sz w:val="22"/>
          <w:szCs w:val="22"/>
        </w:rPr>
        <w:t xml:space="preserve"> Dziękuję.”</w:t>
      </w:r>
    </w:p>
    <w:p w14:paraId="5A8CDA32" w14:textId="77777777" w:rsidR="00914D80" w:rsidRDefault="00914D80" w:rsidP="00362DF6">
      <w:pPr>
        <w:jc w:val="both"/>
        <w:rPr>
          <w:sz w:val="22"/>
          <w:szCs w:val="22"/>
        </w:rPr>
      </w:pPr>
    </w:p>
    <w:p w14:paraId="63018161" w14:textId="77777777" w:rsidR="001524B3" w:rsidRDefault="001524B3" w:rsidP="00362DF6">
      <w:pPr>
        <w:jc w:val="both"/>
        <w:rPr>
          <w:sz w:val="22"/>
          <w:szCs w:val="22"/>
        </w:rPr>
      </w:pPr>
    </w:p>
    <w:p w14:paraId="4BCD489E" w14:textId="77777777" w:rsidR="001524B3" w:rsidRDefault="001524B3" w:rsidP="00362DF6">
      <w:pPr>
        <w:jc w:val="both"/>
        <w:rPr>
          <w:sz w:val="22"/>
          <w:szCs w:val="22"/>
        </w:rPr>
      </w:pPr>
    </w:p>
    <w:p w14:paraId="4B34CC91" w14:textId="77777777" w:rsidR="00DC6112" w:rsidRDefault="00DC6112" w:rsidP="00362DF6">
      <w:pPr>
        <w:jc w:val="both"/>
        <w:rPr>
          <w:sz w:val="22"/>
          <w:szCs w:val="22"/>
        </w:rPr>
      </w:pPr>
    </w:p>
    <w:p w14:paraId="4398BC6E" w14:textId="77777777" w:rsidR="00DC6112" w:rsidRDefault="00DC6112" w:rsidP="00362DF6">
      <w:pPr>
        <w:jc w:val="both"/>
        <w:rPr>
          <w:sz w:val="22"/>
          <w:szCs w:val="22"/>
        </w:rPr>
      </w:pPr>
    </w:p>
    <w:p w14:paraId="689BA08E" w14:textId="7F233C38" w:rsidR="00914D80" w:rsidRDefault="004F334A" w:rsidP="00362DF6">
      <w:pPr>
        <w:jc w:val="both"/>
        <w:rPr>
          <w:b/>
          <w:bCs/>
          <w:sz w:val="22"/>
          <w:szCs w:val="22"/>
        </w:rPr>
      </w:pPr>
      <w:r>
        <w:rPr>
          <w:b/>
          <w:bCs/>
          <w:sz w:val="22"/>
          <w:szCs w:val="22"/>
        </w:rPr>
        <w:t xml:space="preserve">                                                            </w:t>
      </w:r>
      <w:r w:rsidR="001524B3">
        <w:rPr>
          <w:b/>
          <w:bCs/>
          <w:sz w:val="22"/>
          <w:szCs w:val="22"/>
        </w:rPr>
        <w:t xml:space="preserve">                       Zał. Nr 3</w:t>
      </w:r>
      <w:r>
        <w:rPr>
          <w:b/>
          <w:bCs/>
          <w:sz w:val="22"/>
          <w:szCs w:val="22"/>
        </w:rPr>
        <w:t>2 – pisemna treść interpelacji</w:t>
      </w:r>
    </w:p>
    <w:p w14:paraId="05CA3712" w14:textId="77777777" w:rsidR="001524B3" w:rsidRDefault="001524B3" w:rsidP="00362DF6">
      <w:pPr>
        <w:jc w:val="both"/>
        <w:rPr>
          <w:b/>
          <w:bCs/>
          <w:sz w:val="22"/>
          <w:szCs w:val="22"/>
        </w:rPr>
      </w:pPr>
    </w:p>
    <w:p w14:paraId="55819510" w14:textId="77777777" w:rsidR="00DC6112" w:rsidRDefault="00DC6112" w:rsidP="00362DF6">
      <w:pPr>
        <w:jc w:val="both"/>
        <w:rPr>
          <w:b/>
          <w:bCs/>
          <w:sz w:val="22"/>
          <w:szCs w:val="22"/>
        </w:rPr>
      </w:pPr>
    </w:p>
    <w:p w14:paraId="67405D21" w14:textId="77777777" w:rsidR="00DC6112" w:rsidRDefault="00DC6112" w:rsidP="00362DF6">
      <w:pPr>
        <w:jc w:val="both"/>
        <w:rPr>
          <w:b/>
          <w:bCs/>
          <w:sz w:val="22"/>
          <w:szCs w:val="22"/>
        </w:rPr>
      </w:pPr>
    </w:p>
    <w:p w14:paraId="4FAF5F08" w14:textId="77777777" w:rsidR="004F334A" w:rsidRDefault="004F334A" w:rsidP="00362DF6">
      <w:pPr>
        <w:jc w:val="both"/>
        <w:rPr>
          <w:b/>
          <w:bCs/>
          <w:sz w:val="22"/>
          <w:szCs w:val="22"/>
        </w:rPr>
      </w:pPr>
    </w:p>
    <w:p w14:paraId="15DD95BE" w14:textId="3396585F" w:rsidR="004F334A" w:rsidRDefault="004F334A" w:rsidP="00362DF6">
      <w:pPr>
        <w:jc w:val="both"/>
        <w:rPr>
          <w:bCs/>
          <w:sz w:val="22"/>
          <w:szCs w:val="22"/>
        </w:rPr>
      </w:pPr>
      <w:r>
        <w:rPr>
          <w:b/>
          <w:bCs/>
          <w:sz w:val="22"/>
          <w:szCs w:val="22"/>
        </w:rPr>
        <w:t xml:space="preserve">Radny pan Jan Radkiewicz – </w:t>
      </w:r>
      <w:r w:rsidRPr="004F334A">
        <w:rPr>
          <w:bCs/>
          <w:sz w:val="22"/>
          <w:szCs w:val="22"/>
        </w:rPr>
        <w:t>„Państwo Radni! Kończy się</w:t>
      </w:r>
      <w:r>
        <w:rPr>
          <w:b/>
          <w:bCs/>
          <w:sz w:val="22"/>
          <w:szCs w:val="22"/>
        </w:rPr>
        <w:t xml:space="preserve"> </w:t>
      </w:r>
      <w:r w:rsidRPr="00DC6112">
        <w:rPr>
          <w:bCs/>
          <w:sz w:val="22"/>
          <w:szCs w:val="22"/>
        </w:rPr>
        <w:t>ten dość taki przykry rok</w:t>
      </w:r>
      <w:r w:rsidR="00DC6112">
        <w:rPr>
          <w:bCs/>
          <w:sz w:val="22"/>
          <w:szCs w:val="22"/>
        </w:rPr>
        <w:t>, zaskoczył</w:t>
      </w:r>
      <w:r w:rsidR="003F1EDF">
        <w:rPr>
          <w:bCs/>
          <w:sz w:val="22"/>
          <w:szCs w:val="22"/>
        </w:rPr>
        <w:t>o nas wiele nietypowych rzeczy, m</w:t>
      </w:r>
      <w:r w:rsidR="00DC6112">
        <w:rPr>
          <w:bCs/>
          <w:sz w:val="22"/>
          <w:szCs w:val="22"/>
        </w:rPr>
        <w:t>usieliśmy zmienić swoje spojrzenie na różne rzeczy, dość smutne jak mówię w związku z czym Panie i Panowie Radni chciałem podziękować za to, że mogłem z Wami uczestniczyć w posiedzeniach. Dostarczyliście mi masę rozrywek także ten rok był udany. Rzeczywiście łatwiej przeżyć słuchając niebywałych, różnych oświadczeń. Po tegorocznych doświadczeniach tak się zastanawiam czy nie zacząć studiować socjologii, no bo  to rzeczywiście ciekawe a poza tym Panie i Panowie Radni, Panie Burmistrzu, wszystkie służby, które pracują dla tej gminy wszystkiego najlepszego w przyszłym roku i żeby niepotrzebne były nam dodatkowe rozrywki. Dziękuję.”</w:t>
      </w:r>
    </w:p>
    <w:p w14:paraId="29C910E6" w14:textId="77777777" w:rsidR="003F1EDF" w:rsidRDefault="003F1EDF" w:rsidP="00362DF6">
      <w:pPr>
        <w:jc w:val="both"/>
        <w:rPr>
          <w:bCs/>
          <w:sz w:val="22"/>
          <w:szCs w:val="22"/>
        </w:rPr>
      </w:pPr>
    </w:p>
    <w:p w14:paraId="219A1FF9" w14:textId="77777777" w:rsidR="003F1EDF" w:rsidRDefault="003F1EDF" w:rsidP="00362DF6">
      <w:pPr>
        <w:jc w:val="both"/>
        <w:rPr>
          <w:bCs/>
          <w:sz w:val="22"/>
          <w:szCs w:val="22"/>
        </w:rPr>
      </w:pPr>
    </w:p>
    <w:p w14:paraId="30A00119" w14:textId="6F577419" w:rsidR="00C119B9" w:rsidRDefault="00DC6112" w:rsidP="00C119B9">
      <w:pPr>
        <w:jc w:val="both"/>
        <w:rPr>
          <w:bCs/>
          <w:sz w:val="22"/>
          <w:szCs w:val="22"/>
        </w:rPr>
      </w:pPr>
      <w:r w:rsidRPr="00DC6112">
        <w:rPr>
          <w:b/>
          <w:sz w:val="22"/>
          <w:szCs w:val="22"/>
        </w:rPr>
        <w:t>Radny pan Henryk Różycki</w:t>
      </w:r>
      <w:r>
        <w:rPr>
          <w:sz w:val="22"/>
          <w:szCs w:val="22"/>
        </w:rPr>
        <w:t xml:space="preserve"> – „Panie P</w:t>
      </w:r>
      <w:r w:rsidR="007964E5">
        <w:rPr>
          <w:sz w:val="22"/>
          <w:szCs w:val="22"/>
        </w:rPr>
        <w:t>rzewodniczą</w:t>
      </w:r>
      <w:r>
        <w:rPr>
          <w:sz w:val="22"/>
          <w:szCs w:val="22"/>
        </w:rPr>
        <w:t xml:space="preserve">cy! Szanowna Rado! </w:t>
      </w:r>
      <w:r w:rsidR="007964E5">
        <w:rPr>
          <w:sz w:val="22"/>
          <w:szCs w:val="22"/>
        </w:rPr>
        <w:t xml:space="preserve">To co mówił radny pan </w:t>
      </w:r>
      <w:proofErr w:type="spellStart"/>
      <w:r w:rsidR="007964E5">
        <w:rPr>
          <w:sz w:val="22"/>
          <w:szCs w:val="22"/>
        </w:rPr>
        <w:t>Jaklewicz</w:t>
      </w:r>
      <w:proofErr w:type="spellEnd"/>
      <w:r w:rsidR="007964E5">
        <w:rPr>
          <w:sz w:val="22"/>
          <w:szCs w:val="22"/>
        </w:rPr>
        <w:t xml:space="preserve">, bo nie słyszałem całej wypowiedzi tylko sam początek, jest to nieprawdą, że mu nie udzieliłem głosu. Jest wszystko nagrane i można odsłuchać a to było tego typu co dzisiaj na początku mówił pan </w:t>
      </w:r>
      <w:proofErr w:type="spellStart"/>
      <w:r w:rsidR="007964E5">
        <w:rPr>
          <w:sz w:val="22"/>
          <w:szCs w:val="22"/>
        </w:rPr>
        <w:t>Jaklewicz</w:t>
      </w:r>
      <w:proofErr w:type="spellEnd"/>
      <w:r w:rsidR="007964E5">
        <w:rPr>
          <w:sz w:val="22"/>
          <w:szCs w:val="22"/>
        </w:rPr>
        <w:t xml:space="preserve">. Było na przykład zatwierdzenie planu a on mówił o skardze, było na przykład o budżecie a pan </w:t>
      </w:r>
      <w:proofErr w:type="spellStart"/>
      <w:r w:rsidR="007964E5">
        <w:rPr>
          <w:sz w:val="22"/>
          <w:szCs w:val="22"/>
        </w:rPr>
        <w:t>Jaklewicz</w:t>
      </w:r>
      <w:proofErr w:type="spellEnd"/>
      <w:r w:rsidR="007964E5">
        <w:rPr>
          <w:sz w:val="22"/>
          <w:szCs w:val="22"/>
        </w:rPr>
        <w:t xml:space="preserve"> zamiast zadawać pytania to się rozwodził i mówił i mówił  a pytań nie było widać. Przyszedł pan radny na godzinę dwunastą na Komisję Budżetu i tak samo zwrócił mu uwagę Przewodniczący Komisji Budżetu żeby mówił </w:t>
      </w:r>
      <w:r w:rsidR="00285F69">
        <w:rPr>
          <w:sz w:val="22"/>
          <w:szCs w:val="22"/>
        </w:rPr>
        <w:t xml:space="preserve">na temat i jest to wszystko nagrane także ja mogę go pozwać o zniesławienie ponieważ nie odebrałem mu głosu, bo i tak by </w:t>
      </w:r>
      <w:r w:rsidR="00E46507">
        <w:rPr>
          <w:sz w:val="22"/>
          <w:szCs w:val="22"/>
        </w:rPr>
        <w:t xml:space="preserve">go </w:t>
      </w:r>
      <w:r w:rsidR="00285F69">
        <w:rPr>
          <w:sz w:val="22"/>
          <w:szCs w:val="22"/>
        </w:rPr>
        <w:t>sobie nie dał odebrać</w:t>
      </w:r>
      <w:r w:rsidR="00E46507">
        <w:rPr>
          <w:sz w:val="22"/>
          <w:szCs w:val="22"/>
        </w:rPr>
        <w:t>.</w:t>
      </w:r>
      <w:r w:rsidR="00285F69">
        <w:rPr>
          <w:sz w:val="22"/>
          <w:szCs w:val="22"/>
        </w:rPr>
        <w:t xml:space="preserve"> </w:t>
      </w:r>
      <w:r w:rsidR="00285F69" w:rsidRPr="00C119B9">
        <w:rPr>
          <w:sz w:val="22"/>
          <w:szCs w:val="22"/>
        </w:rPr>
        <w:t xml:space="preserve">Mówił ile chciał </w:t>
      </w:r>
      <w:r w:rsidR="000A009F" w:rsidRPr="00C119B9">
        <w:rPr>
          <w:sz w:val="22"/>
          <w:szCs w:val="22"/>
        </w:rPr>
        <w:t>zrezygnował później sam także</w:t>
      </w:r>
      <w:r w:rsidR="00C119B9" w:rsidRPr="00C119B9">
        <w:rPr>
          <w:b/>
          <w:sz w:val="22"/>
          <w:szCs w:val="22"/>
        </w:rPr>
        <w:t xml:space="preserve">  </w:t>
      </w:r>
      <w:r w:rsidR="00C119B9" w:rsidRPr="00C119B9">
        <w:rPr>
          <w:bCs/>
          <w:sz w:val="22"/>
          <w:szCs w:val="22"/>
        </w:rPr>
        <w:t xml:space="preserve"> jeszcze raz powtarzam jest to nieprawda i jest to wszystko nagrane. Dziękuję bardzo.”</w:t>
      </w:r>
    </w:p>
    <w:p w14:paraId="30C953D2" w14:textId="77777777" w:rsidR="003F1EDF" w:rsidRPr="00C119B9" w:rsidRDefault="003F1EDF" w:rsidP="00C119B9">
      <w:pPr>
        <w:jc w:val="both"/>
        <w:rPr>
          <w:bCs/>
          <w:sz w:val="22"/>
          <w:szCs w:val="22"/>
        </w:rPr>
      </w:pPr>
    </w:p>
    <w:p w14:paraId="0556E55E" w14:textId="77777777" w:rsidR="00C119B9" w:rsidRPr="00C119B9" w:rsidRDefault="00C119B9" w:rsidP="00C119B9">
      <w:pPr>
        <w:jc w:val="both"/>
        <w:rPr>
          <w:bCs/>
          <w:sz w:val="22"/>
          <w:szCs w:val="22"/>
        </w:rPr>
      </w:pPr>
    </w:p>
    <w:p w14:paraId="71A9ECFC" w14:textId="77777777" w:rsidR="00C119B9" w:rsidRDefault="00C119B9" w:rsidP="00C119B9">
      <w:pPr>
        <w:jc w:val="both"/>
        <w:rPr>
          <w:bCs/>
          <w:sz w:val="22"/>
          <w:szCs w:val="22"/>
        </w:rPr>
      </w:pPr>
      <w:r w:rsidRPr="00C119B9">
        <w:rPr>
          <w:b/>
          <w:sz w:val="22"/>
          <w:szCs w:val="22"/>
        </w:rPr>
        <w:t>Radna pani Krystyna Juszczyk</w:t>
      </w:r>
      <w:r w:rsidRPr="00C119B9">
        <w:rPr>
          <w:bCs/>
          <w:sz w:val="22"/>
          <w:szCs w:val="22"/>
        </w:rPr>
        <w:t xml:space="preserve"> – „Ja w imieniu Sołtysów Gminy Pińczów chcę złożyć wszystkim Szczęśliwego Nowego 2021 Roku, przede wszystkim żeby nas ten </w:t>
      </w:r>
      <w:proofErr w:type="spellStart"/>
      <w:r w:rsidRPr="00C119B9">
        <w:rPr>
          <w:bCs/>
          <w:sz w:val="22"/>
          <w:szCs w:val="22"/>
        </w:rPr>
        <w:t>covid</w:t>
      </w:r>
      <w:proofErr w:type="spellEnd"/>
      <w:r w:rsidRPr="00C119B9">
        <w:rPr>
          <w:bCs/>
          <w:sz w:val="22"/>
          <w:szCs w:val="22"/>
        </w:rPr>
        <w:t xml:space="preserve"> już opuścił i jeszcze raz wszystkiego, wszystkiego najlepszego, przede wszystkim zdrowia dla wszystkich radnych, dla pana burmistrza i dla wszystkich pracowników Gminy Pińczów. Dziękuję bardzo.”</w:t>
      </w:r>
    </w:p>
    <w:p w14:paraId="36A17A41" w14:textId="77777777" w:rsidR="003F1EDF" w:rsidRPr="00C119B9" w:rsidRDefault="003F1EDF" w:rsidP="00C119B9">
      <w:pPr>
        <w:jc w:val="both"/>
        <w:rPr>
          <w:bCs/>
          <w:sz w:val="22"/>
          <w:szCs w:val="22"/>
        </w:rPr>
      </w:pPr>
    </w:p>
    <w:p w14:paraId="1EF57556" w14:textId="77777777" w:rsidR="00C119B9" w:rsidRPr="00C119B9" w:rsidRDefault="00C119B9" w:rsidP="00C119B9">
      <w:pPr>
        <w:jc w:val="both"/>
        <w:rPr>
          <w:bCs/>
          <w:sz w:val="22"/>
          <w:szCs w:val="22"/>
        </w:rPr>
      </w:pPr>
    </w:p>
    <w:p w14:paraId="6BDBD6B8" w14:textId="77777777" w:rsidR="003F1EDF" w:rsidRDefault="00C119B9" w:rsidP="00C119B9">
      <w:pPr>
        <w:jc w:val="both"/>
        <w:rPr>
          <w:bCs/>
          <w:sz w:val="22"/>
          <w:szCs w:val="22"/>
        </w:rPr>
      </w:pPr>
      <w:r w:rsidRPr="00C119B9">
        <w:rPr>
          <w:b/>
          <w:sz w:val="22"/>
          <w:szCs w:val="22"/>
        </w:rPr>
        <w:t>Sekretarz Gminy pan Marcin Kozłowski</w:t>
      </w:r>
      <w:r w:rsidRPr="00C119B9">
        <w:rPr>
          <w:bCs/>
          <w:sz w:val="22"/>
          <w:szCs w:val="22"/>
        </w:rPr>
        <w:t xml:space="preserve"> – „Panie Przewodniczący! Wysoka Rado! Chciałem Państwa przeprosić za te niedogodności, które Państwa dzisiaj spotkały tutaj na tej sesji. Robimy co możemy jak Państwo widzicie przenieśliśmy sprzęt, testowaliśmy go wielokrotnie z panem Grzegorzem wtedy chodziło w miarę to dobrze no pewnie ze względu na większe obciążenie no musimy też pomyśleć o wymianie niektórego sprzętu na nowy ale mam nadzieję, że na następnej sesji będzie już tylko lepiej. Jeśli chodzi o reżim sanitarny proszę Państwa to jeśli nie zostanie on zniesiony  to myślę,  że  musimy się postarać   o więcej stolików  i postaramy się rozdzielić  Państwa na następnej sesji.</w:t>
      </w:r>
    </w:p>
    <w:p w14:paraId="49A32C66" w14:textId="21A2144A" w:rsidR="00C119B9" w:rsidRPr="00C119B9" w:rsidRDefault="00C119B9" w:rsidP="00C119B9">
      <w:pPr>
        <w:jc w:val="both"/>
        <w:rPr>
          <w:bCs/>
          <w:sz w:val="22"/>
          <w:szCs w:val="22"/>
        </w:rPr>
      </w:pPr>
      <w:r w:rsidRPr="00C119B9">
        <w:rPr>
          <w:bCs/>
          <w:sz w:val="22"/>
          <w:szCs w:val="22"/>
        </w:rPr>
        <w:lastRenderedPageBreak/>
        <w:t>Kończąc pozostaje mi tylko złożyć Państwu życzenia – Szczęśliwego Nowego 2021 Roku a korzystając z okazji, że jestem przy głosie Szanowni Państwo w zeszłym tygodniu rozesłałem do  Państwa na adresy e-mailowe propozycje projektu nowego statutu z terminem zapoznania się mniej więcej do końca stycznia. Jeśli Państwo macie uwagi to bardzo proszę i później te wszystkie uwagi będziemy omawiać na komisjach. Jeszcze raz wszystkiego dobrego w Nowym Roku. Dziękuję.”</w:t>
      </w:r>
    </w:p>
    <w:p w14:paraId="72254AC9" w14:textId="3361239D" w:rsidR="00DC6112" w:rsidRDefault="00DC6112" w:rsidP="00362DF6">
      <w:pPr>
        <w:jc w:val="both"/>
        <w:rPr>
          <w:sz w:val="22"/>
          <w:szCs w:val="22"/>
        </w:rPr>
      </w:pPr>
    </w:p>
    <w:p w14:paraId="356B531C" w14:textId="77777777" w:rsidR="00914D80" w:rsidRPr="004B5BE7" w:rsidRDefault="00914D80" w:rsidP="00362DF6">
      <w:pPr>
        <w:jc w:val="both"/>
        <w:rPr>
          <w:sz w:val="22"/>
          <w:szCs w:val="22"/>
        </w:rPr>
      </w:pPr>
    </w:p>
    <w:p w14:paraId="5E26E46E" w14:textId="54916D95" w:rsidR="008F009D" w:rsidRDefault="000C6A5F" w:rsidP="00BF50CE">
      <w:pPr>
        <w:pStyle w:val="NormalnyWeb"/>
        <w:spacing w:after="240" w:afterAutospacing="0"/>
        <w:jc w:val="both"/>
        <w:rPr>
          <w:b/>
          <w:sz w:val="22"/>
          <w:szCs w:val="22"/>
        </w:rPr>
      </w:pPr>
      <w:r w:rsidRPr="0060747F">
        <w:rPr>
          <w:b/>
          <w:sz w:val="22"/>
          <w:szCs w:val="22"/>
        </w:rPr>
        <w:t>Ad 1</w:t>
      </w:r>
      <w:r w:rsidR="0060747F" w:rsidRPr="0060747F">
        <w:rPr>
          <w:b/>
          <w:sz w:val="22"/>
          <w:szCs w:val="22"/>
        </w:rPr>
        <w:t>9</w:t>
      </w:r>
      <w:r w:rsidR="00B21937" w:rsidRPr="0060747F">
        <w:rPr>
          <w:b/>
          <w:sz w:val="22"/>
          <w:szCs w:val="22"/>
        </w:rPr>
        <w:t>. Odpowiedzi na interpela</w:t>
      </w:r>
      <w:r w:rsidR="00E75C22" w:rsidRPr="0060747F">
        <w:rPr>
          <w:b/>
          <w:sz w:val="22"/>
          <w:szCs w:val="22"/>
        </w:rPr>
        <w:t>cje, zapytania i wolne wnioski</w:t>
      </w:r>
    </w:p>
    <w:p w14:paraId="63B6D31B" w14:textId="77777777" w:rsidR="001524B3" w:rsidRPr="0060747F" w:rsidRDefault="001524B3" w:rsidP="00BF50CE">
      <w:pPr>
        <w:pStyle w:val="NormalnyWeb"/>
        <w:spacing w:after="240" w:afterAutospacing="0"/>
        <w:jc w:val="both"/>
        <w:rPr>
          <w:b/>
          <w:sz w:val="22"/>
          <w:szCs w:val="22"/>
        </w:rPr>
      </w:pPr>
    </w:p>
    <w:p w14:paraId="15162887" w14:textId="760DFCD9" w:rsidR="00462655" w:rsidRPr="0060747F" w:rsidRDefault="00276231" w:rsidP="00462655">
      <w:pPr>
        <w:pStyle w:val="NormalnyWeb"/>
        <w:spacing w:after="240" w:afterAutospacing="0"/>
        <w:jc w:val="both"/>
        <w:rPr>
          <w:sz w:val="22"/>
          <w:szCs w:val="22"/>
        </w:rPr>
      </w:pPr>
      <w:r w:rsidRPr="0060747F">
        <w:rPr>
          <w:b/>
          <w:sz w:val="22"/>
          <w:szCs w:val="22"/>
        </w:rPr>
        <w:t>Odpowiedzi na interpelacje, zapytania i wolne wnioski udzielił Burmistrz Miasta i Gmin</w:t>
      </w:r>
      <w:r w:rsidR="00462655" w:rsidRPr="0060747F">
        <w:rPr>
          <w:b/>
          <w:sz w:val="22"/>
          <w:szCs w:val="22"/>
        </w:rPr>
        <w:t xml:space="preserve">y pan Włodzimierz </w:t>
      </w:r>
      <w:proofErr w:type="spellStart"/>
      <w:r w:rsidR="00462655" w:rsidRPr="0060747F">
        <w:rPr>
          <w:b/>
          <w:sz w:val="22"/>
          <w:szCs w:val="22"/>
        </w:rPr>
        <w:t>Badurak</w:t>
      </w:r>
      <w:proofErr w:type="spellEnd"/>
      <w:r w:rsidR="00462655" w:rsidRPr="0060747F">
        <w:rPr>
          <w:b/>
          <w:sz w:val="22"/>
          <w:szCs w:val="22"/>
        </w:rPr>
        <w:t xml:space="preserve">  - </w:t>
      </w:r>
      <w:r w:rsidR="00462655" w:rsidRPr="0060747F">
        <w:rPr>
          <w:sz w:val="22"/>
          <w:szCs w:val="22"/>
        </w:rPr>
        <w:t>„Panie Przewodniczący! Wysoka Rado!  Szanowni Państwo! Postaram się w miarę możliwości odpowiedzieć na wszystkie interpela</w:t>
      </w:r>
      <w:r w:rsidR="009B092D" w:rsidRPr="0060747F">
        <w:rPr>
          <w:sz w:val="22"/>
          <w:szCs w:val="22"/>
        </w:rPr>
        <w:t>cje i zapytania Państwa Radnych  i</w:t>
      </w:r>
      <w:r w:rsidR="00462655" w:rsidRPr="0060747F">
        <w:rPr>
          <w:sz w:val="22"/>
          <w:szCs w:val="22"/>
        </w:rPr>
        <w:t xml:space="preserve"> tak:</w:t>
      </w:r>
    </w:p>
    <w:p w14:paraId="6500FFD3" w14:textId="7C455E49" w:rsidR="0060747F" w:rsidRPr="0060747F" w:rsidRDefault="00F26265" w:rsidP="0060747F">
      <w:pPr>
        <w:jc w:val="both"/>
        <w:rPr>
          <w:b/>
          <w:bCs/>
          <w:sz w:val="22"/>
          <w:szCs w:val="22"/>
        </w:rPr>
      </w:pPr>
      <w:r w:rsidRPr="0060747F">
        <w:rPr>
          <w:bCs/>
          <w:sz w:val="22"/>
          <w:szCs w:val="22"/>
        </w:rPr>
        <w:br/>
      </w:r>
    </w:p>
    <w:p w14:paraId="726333FD" w14:textId="3DA42685" w:rsidR="0060747F" w:rsidRDefault="0060747F" w:rsidP="0060747F">
      <w:pPr>
        <w:jc w:val="both"/>
        <w:rPr>
          <w:sz w:val="22"/>
          <w:szCs w:val="22"/>
        </w:rPr>
      </w:pPr>
      <w:r w:rsidRPr="0060747F">
        <w:rPr>
          <w:b/>
          <w:bCs/>
          <w:sz w:val="22"/>
          <w:szCs w:val="22"/>
        </w:rPr>
        <w:t xml:space="preserve"> - radny pan Wiesław Opoka -  podziękowania dla Pana Wojewody Świętokrzyskiego  Zbigniewa Koniusza – również składam podziękowania.</w:t>
      </w:r>
      <w:r w:rsidRPr="0060747F">
        <w:rPr>
          <w:sz w:val="22"/>
          <w:szCs w:val="22"/>
        </w:rPr>
        <w:t xml:space="preserve"> Też chciałbym przypomnieć Państwu, że wartość inwestycji o której mówiliśmy czyli te przejścia, które udało się zmodernizować to jest sto dziesięć tysięcy złotych, z tego dofinansowanie pięćdziesiąt osiem tysięcy złotych a wkład gminy pięćdziesiąt dwa tysiące złotych czyli też podziękowanie dla radnych za te środki dzięki którym ten wniosek został zrealizowany, dziękuję Państwu. Oczywiście pan wojewoda nas też wsparł w remoncie tego pomieszczenia, w którym teraz jesteśmy  i tutaj też należą się podziękowania panu wojewodzie Zbigniewowi </w:t>
      </w:r>
      <w:proofErr w:type="spellStart"/>
      <w:r w:rsidRPr="0060747F">
        <w:rPr>
          <w:sz w:val="22"/>
          <w:szCs w:val="22"/>
        </w:rPr>
        <w:t>Koniuszowi</w:t>
      </w:r>
      <w:proofErr w:type="spellEnd"/>
      <w:r w:rsidRPr="0060747F">
        <w:rPr>
          <w:sz w:val="22"/>
          <w:szCs w:val="22"/>
        </w:rPr>
        <w:t xml:space="preserve"> za wsparcie remontu tych dwóch pomieszczeń. Myślę, że zyskaliśmy nowe, bardzo uniwersalne pomieszczenie, które możemy wykorzystywać nie tylko podczas sesji, posiedzeń komisji ale również spotkań różnych stowarzyszeń a tam pamiętamy jakim utrudnieniem było ciągłe rozkładanie i zwijanie tych kabli i mikrofonów co powodowało na pewno szybsze ich  zużycie także jeszcze raz dziękuję panu wojewodzie za to, że nas wsparł. Wniosek był na kwotę sześćdziesiąt tysięcy złotych i taką kwotę żeśmy uzyskali na modernizację tych pomieszczeń,</w:t>
      </w:r>
    </w:p>
    <w:p w14:paraId="4C5BE985" w14:textId="77777777" w:rsidR="00C82D2F" w:rsidRPr="0060747F" w:rsidRDefault="00C82D2F" w:rsidP="0060747F">
      <w:pPr>
        <w:jc w:val="both"/>
        <w:rPr>
          <w:sz w:val="22"/>
          <w:szCs w:val="22"/>
        </w:rPr>
      </w:pPr>
    </w:p>
    <w:p w14:paraId="62CE7827" w14:textId="77777777" w:rsidR="0060747F" w:rsidRPr="0060747F" w:rsidRDefault="0060747F" w:rsidP="0060747F">
      <w:pPr>
        <w:jc w:val="both"/>
        <w:rPr>
          <w:sz w:val="22"/>
          <w:szCs w:val="22"/>
        </w:rPr>
      </w:pPr>
    </w:p>
    <w:p w14:paraId="25E46B21" w14:textId="25B82F61" w:rsidR="0060747F" w:rsidRDefault="0060747F" w:rsidP="0060747F">
      <w:pPr>
        <w:jc w:val="both"/>
        <w:rPr>
          <w:sz w:val="22"/>
          <w:szCs w:val="22"/>
        </w:rPr>
      </w:pPr>
      <w:r w:rsidRPr="0060747F">
        <w:rPr>
          <w:b/>
          <w:bCs/>
          <w:sz w:val="22"/>
          <w:szCs w:val="22"/>
        </w:rPr>
        <w:t xml:space="preserve">jeżeli chodzi o te wnioski radnego pana Marcina </w:t>
      </w:r>
      <w:proofErr w:type="spellStart"/>
      <w:r w:rsidRPr="0060747F">
        <w:rPr>
          <w:b/>
          <w:bCs/>
          <w:sz w:val="22"/>
          <w:szCs w:val="22"/>
        </w:rPr>
        <w:t>Saltarskiego</w:t>
      </w:r>
      <w:proofErr w:type="spellEnd"/>
      <w:r w:rsidRPr="0060747F">
        <w:rPr>
          <w:sz w:val="22"/>
          <w:szCs w:val="22"/>
        </w:rPr>
        <w:t xml:space="preserve"> – pewnie tak będziemy to realizować, kontynuować być może z własnych środków, być może z innych środków</w:t>
      </w:r>
      <w:r w:rsidR="00C82D2F">
        <w:rPr>
          <w:sz w:val="22"/>
          <w:szCs w:val="22"/>
        </w:rPr>
        <w:t>,</w:t>
      </w:r>
      <w:r w:rsidRPr="0060747F">
        <w:rPr>
          <w:sz w:val="22"/>
          <w:szCs w:val="22"/>
        </w:rPr>
        <w:t xml:space="preserve"> bo będą kolejne nabory. Może wniosek będzie  również pozytywnie zaakceptowany przez ministerstwo i będą środki skierowane na te przejścia i na remonty innych dróg,</w:t>
      </w:r>
    </w:p>
    <w:p w14:paraId="0B5C93F6" w14:textId="77777777" w:rsidR="0060747F" w:rsidRDefault="0060747F" w:rsidP="0060747F">
      <w:pPr>
        <w:jc w:val="both"/>
        <w:rPr>
          <w:sz w:val="22"/>
          <w:szCs w:val="22"/>
        </w:rPr>
      </w:pPr>
    </w:p>
    <w:p w14:paraId="79A4EBED" w14:textId="77777777" w:rsidR="0060747F" w:rsidRPr="0060747F" w:rsidRDefault="0060747F" w:rsidP="0060747F">
      <w:pPr>
        <w:jc w:val="both"/>
        <w:rPr>
          <w:sz w:val="22"/>
          <w:szCs w:val="22"/>
        </w:rPr>
      </w:pPr>
    </w:p>
    <w:p w14:paraId="2AE422F5" w14:textId="03EF3546" w:rsidR="00C82D2F" w:rsidRDefault="0060747F" w:rsidP="0060747F">
      <w:pPr>
        <w:jc w:val="both"/>
        <w:rPr>
          <w:sz w:val="22"/>
          <w:szCs w:val="22"/>
        </w:rPr>
      </w:pPr>
      <w:r w:rsidRPr="0060747F">
        <w:rPr>
          <w:b/>
          <w:bCs/>
          <w:sz w:val="22"/>
          <w:szCs w:val="22"/>
        </w:rPr>
        <w:t xml:space="preserve">interpelacje radnego pana  Tomasza </w:t>
      </w:r>
      <w:proofErr w:type="spellStart"/>
      <w:r w:rsidRPr="0060747F">
        <w:rPr>
          <w:b/>
          <w:bCs/>
          <w:sz w:val="22"/>
          <w:szCs w:val="22"/>
        </w:rPr>
        <w:t>Jaklewicza</w:t>
      </w:r>
      <w:proofErr w:type="spellEnd"/>
      <w:r w:rsidRPr="0060747F">
        <w:rPr>
          <w:sz w:val="22"/>
          <w:szCs w:val="22"/>
        </w:rPr>
        <w:t xml:space="preserve"> – ja tylko się odniosę do targowiska. Pewnie wszyscy wiecie, że Gmina Pińczów dysponuje dokumentacją dotyczącą przebudowy tego targowiska przy ulicy Targowej. Wniosek  był złożony</w:t>
      </w:r>
      <w:r w:rsidR="00C82D2F">
        <w:rPr>
          <w:sz w:val="22"/>
          <w:szCs w:val="22"/>
        </w:rPr>
        <w:t>,</w:t>
      </w:r>
      <w:r w:rsidRPr="0060747F">
        <w:rPr>
          <w:sz w:val="22"/>
          <w:szCs w:val="22"/>
        </w:rPr>
        <w:t xml:space="preserve"> jak pan słusznie zauważył</w:t>
      </w:r>
      <w:r w:rsidR="00C82D2F">
        <w:rPr>
          <w:sz w:val="22"/>
          <w:szCs w:val="22"/>
        </w:rPr>
        <w:t>,</w:t>
      </w:r>
      <w:r w:rsidRPr="0060747F">
        <w:rPr>
          <w:sz w:val="22"/>
          <w:szCs w:val="22"/>
        </w:rPr>
        <w:t xml:space="preserve"> w ramach  rewitalizacji Pińczowa na lata 2014 – 2020 i jesteśmy jak wszyscy wiemy  na liście rezerwowej. Miały by</w:t>
      </w:r>
      <w:r w:rsidR="00C82D2F">
        <w:rPr>
          <w:sz w:val="22"/>
          <w:szCs w:val="22"/>
        </w:rPr>
        <w:t>ć</w:t>
      </w:r>
      <w:r w:rsidRPr="0060747F">
        <w:rPr>
          <w:sz w:val="22"/>
          <w:szCs w:val="22"/>
        </w:rPr>
        <w:t xml:space="preserve"> dodatkowe nabory no ale sytuacja </w:t>
      </w:r>
      <w:proofErr w:type="spellStart"/>
      <w:r w:rsidRPr="0060747F">
        <w:rPr>
          <w:sz w:val="22"/>
          <w:szCs w:val="22"/>
        </w:rPr>
        <w:t>covidowa</w:t>
      </w:r>
      <w:proofErr w:type="spellEnd"/>
      <w:r w:rsidRPr="0060747F">
        <w:rPr>
          <w:sz w:val="22"/>
          <w:szCs w:val="22"/>
        </w:rPr>
        <w:t xml:space="preserve"> i inne wydatki spowodowały, że Urząd Marszałkowski nie ogłosił w tym roku dodatkowego  naboru także tu oczywiście, jak się popularnie mówi, nie zasypiamy gruszek w popiele i działamy dalej. Ta targowica jest zgłoszona, jak powiedziałem, do RPO ale również w ostatnim naborze, dzisiaj Państwa informowałem pierwszy etap dwa miliony siedemset tysięcy staramy się uzyskać środki dotyczące budowy,  tam właśnie doprowadzenie wody i kanalizacji sanitarnej, wykonanie częściowo odprowadzenia wód opadowych ale też  budowa budynku i porządnych sanitariatów i myślę, że Państwo Radni wiedzą o tym, że też środki będą na pewno potrzebne środki własne, bo nie wiem jaką kwotę uzyskamy, jeżeli się w ogóle uda uzyskać z ministerstwa w ramach Funduszu Inwestycji Lokalnych także staramy się pozyskiwać środki z różnych źródeł i wnioski składamy równocześnie do różnych programów i być może kiedyś wspólnie otworzymy piękny, zmodernizowany plac targowy.</w:t>
      </w:r>
    </w:p>
    <w:p w14:paraId="46EE873C" w14:textId="7D1A74C2" w:rsidR="0060747F" w:rsidRPr="0060747F" w:rsidRDefault="0060747F" w:rsidP="0060747F">
      <w:pPr>
        <w:jc w:val="both"/>
        <w:rPr>
          <w:sz w:val="22"/>
          <w:szCs w:val="22"/>
        </w:rPr>
      </w:pPr>
      <w:r w:rsidRPr="0060747F">
        <w:rPr>
          <w:sz w:val="22"/>
          <w:szCs w:val="22"/>
        </w:rPr>
        <w:lastRenderedPageBreak/>
        <w:t>Jeszcze dodam, że rzeczywiście wcześniej wnioski można było składać ale dofinansowanie było maksymalnie jeden milion złotych a pamiętacie Państwo, że nasz kosztorys to jest siedem milionów złotych. Tam jest teren zalewowy i tam trzeba naprawdę dużo środków finansowych na same roboty ziemne czyli głównie na kanalizację burzową. To jest koszt około dwóch milionów złotych sama kanalizacja.</w:t>
      </w:r>
    </w:p>
    <w:p w14:paraId="47C6F61E" w14:textId="0ADB5EBA" w:rsidR="0060747F" w:rsidRDefault="0060747F" w:rsidP="0060747F">
      <w:pPr>
        <w:jc w:val="both"/>
        <w:rPr>
          <w:sz w:val="22"/>
          <w:szCs w:val="22"/>
        </w:rPr>
      </w:pPr>
      <w:r w:rsidRPr="0060747F">
        <w:rPr>
          <w:sz w:val="22"/>
          <w:szCs w:val="22"/>
        </w:rPr>
        <w:t>Też dziękuję wszystkim Państwu za pracę, za zaangażowanie, za te wszystkie godziny spędzone na sesjach, na komisjach Rady Miejskiej. Naprawdę rok był bardzo ciężki</w:t>
      </w:r>
      <w:r w:rsidR="00C82D2F">
        <w:rPr>
          <w:sz w:val="22"/>
          <w:szCs w:val="22"/>
        </w:rPr>
        <w:t>,</w:t>
      </w:r>
      <w:r w:rsidRPr="0060747F">
        <w:rPr>
          <w:sz w:val="22"/>
          <w:szCs w:val="22"/>
        </w:rPr>
        <w:t xml:space="preserve"> bo cały czas mamy pandemię, która ma bardzo duży wpływ na to, że pracuje się nam dużo ciężej i musimy zrobić wiele rzeczy dodatkowych, których normalnie nie musielibyśmy wykonywać,</w:t>
      </w:r>
    </w:p>
    <w:p w14:paraId="46FBDFB4" w14:textId="77777777" w:rsidR="0060747F" w:rsidRDefault="0060747F" w:rsidP="0060747F">
      <w:pPr>
        <w:jc w:val="both"/>
        <w:rPr>
          <w:sz w:val="22"/>
          <w:szCs w:val="22"/>
        </w:rPr>
      </w:pPr>
    </w:p>
    <w:p w14:paraId="47C1D8ED" w14:textId="77777777" w:rsidR="0060747F" w:rsidRPr="0060747F" w:rsidRDefault="0060747F" w:rsidP="0060747F">
      <w:pPr>
        <w:jc w:val="both"/>
        <w:rPr>
          <w:sz w:val="22"/>
          <w:szCs w:val="22"/>
        </w:rPr>
      </w:pPr>
    </w:p>
    <w:p w14:paraId="36DCB743" w14:textId="423D6B08" w:rsidR="0060747F" w:rsidRPr="0060747F" w:rsidRDefault="0060747F" w:rsidP="0060747F">
      <w:pPr>
        <w:jc w:val="both"/>
        <w:rPr>
          <w:b/>
          <w:sz w:val="22"/>
          <w:szCs w:val="22"/>
        </w:rPr>
      </w:pPr>
      <w:r w:rsidRPr="0060747F">
        <w:rPr>
          <w:b/>
          <w:sz w:val="22"/>
          <w:szCs w:val="22"/>
        </w:rPr>
        <w:t xml:space="preserve">- jeśli chodzi o zbiornik retencyjny w Chruścicach i pozyskanie </w:t>
      </w:r>
      <w:r w:rsidR="00C82D2F">
        <w:rPr>
          <w:b/>
          <w:sz w:val="22"/>
          <w:szCs w:val="22"/>
        </w:rPr>
        <w:t>szczątków wieloryba dla Muzeum R</w:t>
      </w:r>
      <w:r w:rsidRPr="0060747F">
        <w:rPr>
          <w:b/>
          <w:sz w:val="22"/>
          <w:szCs w:val="22"/>
        </w:rPr>
        <w:t xml:space="preserve">egionalnego </w:t>
      </w:r>
      <w:r w:rsidR="00C82D2F">
        <w:rPr>
          <w:b/>
          <w:sz w:val="22"/>
          <w:szCs w:val="22"/>
        </w:rPr>
        <w:t xml:space="preserve">w Pińczowie </w:t>
      </w:r>
      <w:r w:rsidRPr="0060747F">
        <w:rPr>
          <w:sz w:val="22"/>
          <w:szCs w:val="22"/>
        </w:rPr>
        <w:t>– odpowiedź zostanie udzielona na piśmie.</w:t>
      </w:r>
    </w:p>
    <w:p w14:paraId="72ABE272" w14:textId="77777777" w:rsidR="0060747F" w:rsidRDefault="0060747F" w:rsidP="0060747F">
      <w:pPr>
        <w:jc w:val="both"/>
        <w:rPr>
          <w:sz w:val="22"/>
          <w:szCs w:val="22"/>
        </w:rPr>
      </w:pPr>
    </w:p>
    <w:p w14:paraId="471B3443" w14:textId="77777777" w:rsidR="0060747F" w:rsidRDefault="0060747F" w:rsidP="0060747F">
      <w:pPr>
        <w:jc w:val="both"/>
        <w:rPr>
          <w:sz w:val="22"/>
          <w:szCs w:val="22"/>
        </w:rPr>
      </w:pPr>
    </w:p>
    <w:p w14:paraId="4C6F616D" w14:textId="77777777" w:rsidR="0060747F" w:rsidRDefault="0060747F" w:rsidP="0060747F">
      <w:pPr>
        <w:jc w:val="both"/>
        <w:rPr>
          <w:b/>
          <w:bCs/>
          <w:sz w:val="22"/>
          <w:szCs w:val="22"/>
        </w:rPr>
      </w:pPr>
      <w:r w:rsidRPr="0060747F">
        <w:rPr>
          <w:b/>
          <w:bCs/>
          <w:sz w:val="22"/>
          <w:szCs w:val="22"/>
        </w:rPr>
        <w:t>Kończąc jeszcze raz życzę Państwu aby ten Nowy 2021 Rok był lepszy od tego który mija, dużo, dużo zdrowia, realizacji marzeń i żebyśmy wreszcie pokonali tego wirusa i wrócili do normalności. Dziękuję bardzo.”</w:t>
      </w:r>
    </w:p>
    <w:p w14:paraId="79B0CA20" w14:textId="77777777" w:rsidR="0060747F" w:rsidRDefault="0060747F" w:rsidP="0060747F">
      <w:pPr>
        <w:jc w:val="both"/>
        <w:rPr>
          <w:b/>
          <w:bCs/>
          <w:sz w:val="22"/>
          <w:szCs w:val="22"/>
        </w:rPr>
      </w:pPr>
    </w:p>
    <w:p w14:paraId="493FEFF1" w14:textId="77777777" w:rsidR="00C82D2F" w:rsidRDefault="00C82D2F" w:rsidP="0060747F">
      <w:pPr>
        <w:jc w:val="both"/>
        <w:rPr>
          <w:b/>
          <w:bCs/>
          <w:sz w:val="22"/>
          <w:szCs w:val="22"/>
        </w:rPr>
      </w:pPr>
    </w:p>
    <w:p w14:paraId="3091C81D" w14:textId="77777777" w:rsidR="001524B3" w:rsidRDefault="001524B3" w:rsidP="0060747F">
      <w:pPr>
        <w:jc w:val="both"/>
        <w:rPr>
          <w:b/>
          <w:bCs/>
          <w:sz w:val="22"/>
          <w:szCs w:val="22"/>
        </w:rPr>
      </w:pPr>
    </w:p>
    <w:p w14:paraId="67F97580" w14:textId="77777777" w:rsidR="0060747F" w:rsidRDefault="0060747F" w:rsidP="0060747F">
      <w:pPr>
        <w:pStyle w:val="NormalnyWeb"/>
        <w:spacing w:beforeAutospacing="0" w:after="240" w:afterAutospacing="0"/>
        <w:jc w:val="both"/>
        <w:rPr>
          <w:sz w:val="22"/>
          <w:szCs w:val="22"/>
        </w:rPr>
      </w:pPr>
      <w:r w:rsidRPr="0060747F">
        <w:rPr>
          <w:b/>
          <w:bCs/>
          <w:sz w:val="22"/>
          <w:szCs w:val="22"/>
        </w:rPr>
        <w:t xml:space="preserve">Wiceprzewodniczący Krzysztof Wąsik </w:t>
      </w:r>
      <w:r w:rsidRPr="0060747F">
        <w:rPr>
          <w:sz w:val="22"/>
          <w:szCs w:val="22"/>
        </w:rPr>
        <w:t>– „ja też chciałbym Państwu podziękować za ten rok, za miłą współpracę, że udało się dotrwać bez większych problemów do końca tego roku i życzę całej Radzie Miejskiej  i wszystkim Państwu współpracującym z Radą  Miejską, wszystkim pracownikom Gminy Pińczów oraz wszystkim, którzy nas oglądają przede wszystkim Zdrowego Nowego Roku i realizacji wszystkich zamierzeń. Dziękuję bardzo.”</w:t>
      </w:r>
    </w:p>
    <w:p w14:paraId="34E4C8D1" w14:textId="77777777" w:rsidR="00C82D2F" w:rsidRPr="0060747F" w:rsidRDefault="00C82D2F" w:rsidP="0060747F">
      <w:pPr>
        <w:pStyle w:val="NormalnyWeb"/>
        <w:spacing w:beforeAutospacing="0" w:after="240" w:afterAutospacing="0"/>
        <w:jc w:val="both"/>
        <w:rPr>
          <w:sz w:val="22"/>
          <w:szCs w:val="22"/>
        </w:rPr>
      </w:pPr>
    </w:p>
    <w:p w14:paraId="7E7C6B49" w14:textId="3F42A7BB" w:rsidR="004E4C81" w:rsidRDefault="004E4C81" w:rsidP="000A009F">
      <w:pPr>
        <w:rPr>
          <w:sz w:val="22"/>
          <w:szCs w:val="22"/>
        </w:rPr>
      </w:pPr>
    </w:p>
    <w:p w14:paraId="3A3F0DA1" w14:textId="70ADDB28" w:rsidR="00B21937" w:rsidRDefault="0060747F" w:rsidP="007C2A5A">
      <w:pPr>
        <w:jc w:val="both"/>
        <w:rPr>
          <w:b/>
          <w:sz w:val="22"/>
          <w:szCs w:val="22"/>
        </w:rPr>
      </w:pPr>
      <w:r>
        <w:rPr>
          <w:b/>
          <w:sz w:val="22"/>
          <w:szCs w:val="22"/>
        </w:rPr>
        <w:t>Ad 20</w:t>
      </w:r>
      <w:r w:rsidR="00EA1824" w:rsidRPr="004B5BE7">
        <w:rPr>
          <w:b/>
          <w:sz w:val="22"/>
          <w:szCs w:val="22"/>
        </w:rPr>
        <w:t xml:space="preserve"> </w:t>
      </w:r>
      <w:r w:rsidR="00BC517F" w:rsidRPr="004B5BE7">
        <w:rPr>
          <w:b/>
          <w:sz w:val="22"/>
          <w:szCs w:val="22"/>
        </w:rPr>
        <w:t>. Zamknięcie obrad</w:t>
      </w:r>
    </w:p>
    <w:p w14:paraId="2A47A165" w14:textId="77777777" w:rsidR="00C82D2F" w:rsidRDefault="00C82D2F" w:rsidP="007C2A5A">
      <w:pPr>
        <w:jc w:val="both"/>
        <w:rPr>
          <w:b/>
          <w:sz w:val="22"/>
          <w:szCs w:val="22"/>
        </w:rPr>
      </w:pPr>
      <w:bookmarkStart w:id="0" w:name="_GoBack"/>
      <w:bookmarkEnd w:id="0"/>
    </w:p>
    <w:p w14:paraId="47F8D2B7" w14:textId="77777777" w:rsidR="00C82D2F" w:rsidRDefault="00C82D2F" w:rsidP="007C2A5A">
      <w:pPr>
        <w:jc w:val="both"/>
        <w:rPr>
          <w:b/>
          <w:sz w:val="22"/>
          <w:szCs w:val="22"/>
        </w:rPr>
      </w:pPr>
    </w:p>
    <w:p w14:paraId="1E319F64" w14:textId="77777777" w:rsidR="00732DEB" w:rsidRDefault="00732DEB" w:rsidP="007C2A5A">
      <w:pPr>
        <w:jc w:val="both"/>
        <w:rPr>
          <w:b/>
          <w:sz w:val="22"/>
          <w:szCs w:val="22"/>
        </w:rPr>
      </w:pPr>
    </w:p>
    <w:p w14:paraId="72746638" w14:textId="35D793A3" w:rsidR="00732DEB" w:rsidRDefault="00732DEB" w:rsidP="00732DEB">
      <w:pPr>
        <w:pStyle w:val="NormalnyWeb"/>
        <w:spacing w:before="0" w:beforeAutospacing="0" w:after="0" w:afterAutospacing="0"/>
        <w:jc w:val="both"/>
        <w:rPr>
          <w:sz w:val="22"/>
          <w:szCs w:val="22"/>
        </w:rPr>
      </w:pPr>
      <w:r w:rsidRPr="000A795F">
        <w:rPr>
          <w:b/>
          <w:bCs/>
          <w:sz w:val="22"/>
          <w:szCs w:val="22"/>
        </w:rPr>
        <w:t>Przewodniczący Rady Miejskiej pan Zdzisław Woźniak</w:t>
      </w:r>
      <w:r>
        <w:rPr>
          <w:sz w:val="22"/>
          <w:szCs w:val="22"/>
        </w:rPr>
        <w:t xml:space="preserve"> -  </w:t>
      </w:r>
      <w:r w:rsidR="00C82D2F">
        <w:rPr>
          <w:sz w:val="22"/>
          <w:szCs w:val="22"/>
        </w:rPr>
        <w:t>„</w:t>
      </w:r>
      <w:r>
        <w:rPr>
          <w:sz w:val="22"/>
          <w:szCs w:val="22"/>
        </w:rPr>
        <w:t>za chwilę zamknę ostatnią w tym roku sesję Rady Miejskiej. Starałem się tutaj przez cały rok pracować w zgodzie ale czasami proszę  mi się nie dziwić</w:t>
      </w:r>
      <w:r w:rsidR="00C82D2F">
        <w:rPr>
          <w:sz w:val="22"/>
          <w:szCs w:val="22"/>
        </w:rPr>
        <w:t xml:space="preserve"> muszę trochę trzymać dyscyplinę</w:t>
      </w:r>
      <w:r>
        <w:rPr>
          <w:sz w:val="22"/>
          <w:szCs w:val="22"/>
        </w:rPr>
        <w:t xml:space="preserve"> i jeszcze raz powtórzę, że  starałem się  z Wami współpracować i pracować jak najlepiej. Tak jak już tu kilkakrotnie padało był to rok dla nas bardzo ciężki, proszę  mi wierzyć dla mnie praca zdalna z radnymi na sesji jest bardzo męcząca, bo chciałbym tu wszystkich Państwa widzieć na miejscu, chciałbym żeby tu byli obecni Państwo Sołtysi no ale takie mamy czasy. Myślę, że ten Nadchodzący Nowy 2021  Rok będzie dużo lepszy.</w:t>
      </w:r>
    </w:p>
    <w:p w14:paraId="083C0B48" w14:textId="4623D94C" w:rsidR="00732DEB" w:rsidRDefault="00732DEB" w:rsidP="00732DEB">
      <w:pPr>
        <w:pStyle w:val="NormalnyWeb"/>
        <w:spacing w:before="0" w:beforeAutospacing="0" w:after="0" w:afterAutospacing="0"/>
        <w:jc w:val="both"/>
        <w:rPr>
          <w:sz w:val="22"/>
          <w:szCs w:val="22"/>
        </w:rPr>
      </w:pPr>
      <w:r>
        <w:rPr>
          <w:sz w:val="22"/>
          <w:szCs w:val="22"/>
        </w:rPr>
        <w:t>Wszystkim Państwu życzę przede wszystkim dużo, dużo zdrowia, aby pomysły, które Państwo Radni będziecie tutaj zgłaszać zostały spełnione i zrealizowane, bo po to jesteśmy, po to dostaliśmy mandat zaufania od mieszkańców i musimy go dobrze wypełnić w tej pięcioletniej kadencji a  zostało jeszcze  trzy lata.  Dziękuję panu burmistrzowi za dobrą współpracę z Radą Miejską, dziękuję pracownikom, dziękuję tu panu sekretarzowi, który bardzo się stara i bardzo nas wspiera, za monitorem jest informatyk pan Grzegorz, któremu też bardzo dziękuję. Również dziękuję pracownicom biura rady</w:t>
      </w:r>
      <w:r w:rsidR="00587951">
        <w:rPr>
          <w:sz w:val="22"/>
          <w:szCs w:val="22"/>
        </w:rPr>
        <w:t xml:space="preserve">, które bardzo dobrze wykonują    trudną i </w:t>
      </w:r>
      <w:r w:rsidR="001524B3">
        <w:rPr>
          <w:sz w:val="22"/>
          <w:szCs w:val="22"/>
        </w:rPr>
        <w:t xml:space="preserve">naprawdę bardzo </w:t>
      </w:r>
      <w:r w:rsidR="00587951">
        <w:rPr>
          <w:sz w:val="22"/>
          <w:szCs w:val="22"/>
        </w:rPr>
        <w:t>absorbującą pracę</w:t>
      </w:r>
      <w:r>
        <w:rPr>
          <w:sz w:val="22"/>
          <w:szCs w:val="22"/>
        </w:rPr>
        <w:t xml:space="preserve">. Jeszcze raz wszystkiego najlepszego, dużo, dużo zdrowia. </w:t>
      </w:r>
    </w:p>
    <w:p w14:paraId="0289900B" w14:textId="685409D4" w:rsidR="00732DEB" w:rsidRDefault="00732DEB" w:rsidP="00732DEB">
      <w:pPr>
        <w:pStyle w:val="NormalnyWeb"/>
        <w:spacing w:before="0" w:beforeAutospacing="0" w:after="0" w:afterAutospacing="0"/>
        <w:jc w:val="both"/>
        <w:rPr>
          <w:sz w:val="22"/>
          <w:szCs w:val="22"/>
        </w:rPr>
      </w:pPr>
      <w:r>
        <w:rPr>
          <w:sz w:val="22"/>
          <w:szCs w:val="22"/>
        </w:rPr>
        <w:t>W imieniu własnym i całej Rady Miejskiej składam także Wszystkim Mieszkańcom Miasta i Gminy Pińczów  przede wszystkim zdrowia</w:t>
      </w:r>
      <w:r w:rsidR="001524B3">
        <w:rPr>
          <w:sz w:val="22"/>
          <w:szCs w:val="22"/>
        </w:rPr>
        <w:t xml:space="preserve">, zdrowia i jeszcze raz zdrowia </w:t>
      </w:r>
      <w:r>
        <w:rPr>
          <w:sz w:val="22"/>
          <w:szCs w:val="22"/>
        </w:rPr>
        <w:t xml:space="preserve"> w  Nowym 2021  Roku i realizacji wszystkich zamierzeń. Dziękuję bardzo.”</w:t>
      </w:r>
    </w:p>
    <w:p w14:paraId="70BC86F5" w14:textId="77777777" w:rsidR="00732DEB" w:rsidRPr="004B5BE7" w:rsidRDefault="00732DEB" w:rsidP="007C2A5A">
      <w:pPr>
        <w:jc w:val="both"/>
        <w:rPr>
          <w:b/>
          <w:sz w:val="22"/>
          <w:szCs w:val="22"/>
        </w:rPr>
      </w:pPr>
    </w:p>
    <w:p w14:paraId="58A2AD2B" w14:textId="77777777" w:rsidR="001524B3" w:rsidRDefault="00587951" w:rsidP="00587951">
      <w:pPr>
        <w:tabs>
          <w:tab w:val="left" w:pos="2839"/>
        </w:tabs>
        <w:jc w:val="both"/>
        <w:rPr>
          <w:sz w:val="22"/>
          <w:szCs w:val="22"/>
        </w:rPr>
      </w:pPr>
      <w:r>
        <w:rPr>
          <w:sz w:val="22"/>
          <w:szCs w:val="22"/>
        </w:rPr>
        <w:lastRenderedPageBreak/>
        <w:tab/>
      </w:r>
      <w:r w:rsidR="00B21937" w:rsidRPr="004B5BE7">
        <w:rPr>
          <w:sz w:val="22"/>
          <w:szCs w:val="22"/>
        </w:rPr>
        <w:br/>
      </w:r>
      <w:r w:rsidR="00B21937" w:rsidRPr="004B5BE7">
        <w:rPr>
          <w:b/>
          <w:sz w:val="22"/>
          <w:szCs w:val="22"/>
        </w:rPr>
        <w:t xml:space="preserve">Przewodniczący Rady Miejskiej pan Zdzisław Woźniak    </w:t>
      </w:r>
      <w:r w:rsidR="00B21937" w:rsidRPr="004B5BE7">
        <w:rPr>
          <w:sz w:val="22"/>
          <w:szCs w:val="22"/>
        </w:rPr>
        <w:t>dokonał zamknięcia  sesji wypowiadając formułę</w:t>
      </w:r>
      <w:r w:rsidR="00B21937" w:rsidRPr="004B5BE7">
        <w:rPr>
          <w:b/>
          <w:sz w:val="22"/>
          <w:szCs w:val="22"/>
        </w:rPr>
        <w:t xml:space="preserve"> „Zamykam sesję  Rady Miejskiej w Pińczowie”</w:t>
      </w:r>
      <w:r w:rsidR="00B21937" w:rsidRPr="004B5BE7">
        <w:rPr>
          <w:sz w:val="22"/>
          <w:szCs w:val="22"/>
        </w:rPr>
        <w:t xml:space="preserve"> </w:t>
      </w:r>
      <w:r w:rsidR="00E67BD8">
        <w:rPr>
          <w:sz w:val="22"/>
          <w:szCs w:val="22"/>
        </w:rPr>
        <w:t>i</w:t>
      </w:r>
      <w:r w:rsidR="001524B3">
        <w:rPr>
          <w:sz w:val="22"/>
          <w:szCs w:val="22"/>
        </w:rPr>
        <w:t xml:space="preserve"> podziękował wszystkim za udział.</w:t>
      </w:r>
    </w:p>
    <w:p w14:paraId="16F15ACA" w14:textId="77777777" w:rsidR="001524B3" w:rsidRDefault="001524B3" w:rsidP="00587951">
      <w:pPr>
        <w:tabs>
          <w:tab w:val="left" w:pos="2839"/>
        </w:tabs>
        <w:jc w:val="both"/>
        <w:rPr>
          <w:sz w:val="22"/>
          <w:szCs w:val="22"/>
        </w:rPr>
      </w:pPr>
    </w:p>
    <w:p w14:paraId="1FFAAB63" w14:textId="4434B4C0" w:rsidR="00B21937" w:rsidRDefault="00B21937" w:rsidP="00587951">
      <w:pPr>
        <w:tabs>
          <w:tab w:val="left" w:pos="2839"/>
        </w:tabs>
        <w:jc w:val="both"/>
        <w:rPr>
          <w:sz w:val="22"/>
          <w:szCs w:val="22"/>
        </w:rPr>
      </w:pPr>
    </w:p>
    <w:p w14:paraId="6E8DBCE5" w14:textId="77777777" w:rsidR="0031384F" w:rsidRDefault="0031384F">
      <w:pPr>
        <w:jc w:val="both"/>
        <w:rPr>
          <w:sz w:val="22"/>
          <w:szCs w:val="22"/>
        </w:rPr>
      </w:pPr>
    </w:p>
    <w:p w14:paraId="4E94856B" w14:textId="77777777" w:rsidR="0031384F" w:rsidRDefault="0031384F">
      <w:pPr>
        <w:jc w:val="both"/>
        <w:rPr>
          <w:sz w:val="22"/>
          <w:szCs w:val="22"/>
        </w:rPr>
      </w:pPr>
    </w:p>
    <w:p w14:paraId="32CF26D3" w14:textId="77777777" w:rsidR="00B21937" w:rsidRPr="004B5BE7" w:rsidRDefault="000C676A">
      <w:pPr>
        <w:jc w:val="both"/>
        <w:rPr>
          <w:b/>
          <w:sz w:val="22"/>
          <w:szCs w:val="22"/>
        </w:rPr>
      </w:pPr>
      <w:r w:rsidRPr="004B5BE7">
        <w:rPr>
          <w:b/>
          <w:sz w:val="22"/>
          <w:szCs w:val="22"/>
        </w:rPr>
        <w:t xml:space="preserve">  </w:t>
      </w:r>
      <w:r w:rsidR="00B21937" w:rsidRPr="004B5BE7">
        <w:rPr>
          <w:b/>
          <w:sz w:val="22"/>
          <w:szCs w:val="22"/>
        </w:rPr>
        <w:t xml:space="preserve">                                                                                             Przewodniczący Rady Miejskiej</w:t>
      </w:r>
    </w:p>
    <w:p w14:paraId="50113508" w14:textId="77777777" w:rsidR="00B21937" w:rsidRPr="004B5BE7" w:rsidRDefault="00B21937">
      <w:pPr>
        <w:jc w:val="both"/>
        <w:rPr>
          <w:b/>
          <w:sz w:val="22"/>
          <w:szCs w:val="22"/>
        </w:rPr>
      </w:pPr>
    </w:p>
    <w:p w14:paraId="3F2C5F94" w14:textId="77777777" w:rsidR="00B21937" w:rsidRPr="004B5BE7" w:rsidRDefault="000C676A">
      <w:pPr>
        <w:jc w:val="both"/>
        <w:rPr>
          <w:b/>
          <w:sz w:val="22"/>
          <w:szCs w:val="22"/>
        </w:rPr>
      </w:pPr>
      <w:r w:rsidRPr="004B5BE7">
        <w:rPr>
          <w:sz w:val="22"/>
          <w:szCs w:val="22"/>
        </w:rPr>
        <w:t>Protokołowała</w:t>
      </w:r>
    </w:p>
    <w:p w14:paraId="245B8B48" w14:textId="77777777" w:rsidR="00B21937" w:rsidRPr="001E2F36" w:rsidRDefault="000C676A">
      <w:pPr>
        <w:jc w:val="both"/>
        <w:rPr>
          <w:sz w:val="22"/>
          <w:szCs w:val="22"/>
        </w:rPr>
      </w:pPr>
      <w:r w:rsidRPr="004B5BE7">
        <w:rPr>
          <w:b/>
          <w:sz w:val="22"/>
          <w:szCs w:val="22"/>
        </w:rPr>
        <w:t xml:space="preserve">    </w:t>
      </w:r>
      <w:r w:rsidR="00B21937" w:rsidRPr="004B5BE7">
        <w:rPr>
          <w:b/>
          <w:sz w:val="22"/>
          <w:szCs w:val="22"/>
        </w:rPr>
        <w:t xml:space="preserve">                                                                                                 Zdzisław Woźniak</w:t>
      </w:r>
    </w:p>
    <w:p w14:paraId="66FB0CD0" w14:textId="77777777" w:rsidR="00B21937" w:rsidRPr="001E2F36" w:rsidRDefault="00B21937" w:rsidP="000E22AA">
      <w:pPr>
        <w:jc w:val="both"/>
        <w:rPr>
          <w:sz w:val="22"/>
          <w:szCs w:val="22"/>
        </w:rPr>
      </w:pPr>
      <w:r w:rsidRPr="001E2F36">
        <w:rPr>
          <w:sz w:val="22"/>
          <w:szCs w:val="22"/>
        </w:rPr>
        <w:t xml:space="preserve">Mirosława Ciesielska  </w:t>
      </w:r>
    </w:p>
    <w:sectPr w:rsidR="00B21937" w:rsidRPr="001E2F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D3958" w14:textId="77777777" w:rsidR="0079729B" w:rsidRDefault="0079729B" w:rsidP="00CD1014">
      <w:r>
        <w:separator/>
      </w:r>
    </w:p>
  </w:endnote>
  <w:endnote w:type="continuationSeparator" w:id="0">
    <w:p w14:paraId="22D37B82" w14:textId="77777777" w:rsidR="0079729B" w:rsidRDefault="0079729B" w:rsidP="00CD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CD05C" w14:textId="77777777" w:rsidR="00617742" w:rsidRDefault="00617742">
    <w:pPr>
      <w:pStyle w:val="Stopka"/>
      <w:jc w:val="right"/>
    </w:pPr>
    <w:r>
      <w:fldChar w:fldCharType="begin"/>
    </w:r>
    <w:r>
      <w:instrText>PAGE   \* MERGEFORMAT</w:instrText>
    </w:r>
    <w:r>
      <w:fldChar w:fldCharType="separate"/>
    </w:r>
    <w:r w:rsidR="00915DEE">
      <w:rPr>
        <w:noProof/>
      </w:rPr>
      <w:t>53</w:t>
    </w:r>
    <w:r>
      <w:fldChar w:fldCharType="end"/>
    </w:r>
  </w:p>
  <w:p w14:paraId="3C3218E3" w14:textId="77777777" w:rsidR="00617742" w:rsidRDefault="006177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B6268" w14:textId="77777777" w:rsidR="0079729B" w:rsidRDefault="0079729B" w:rsidP="00CD1014">
      <w:r>
        <w:separator/>
      </w:r>
    </w:p>
  </w:footnote>
  <w:footnote w:type="continuationSeparator" w:id="0">
    <w:p w14:paraId="4B135C77" w14:textId="77777777" w:rsidR="0079729B" w:rsidRDefault="0079729B" w:rsidP="00CD1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DA154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nsid w:val="0F2F3418"/>
    <w:multiLevelType w:val="hybridMultilevel"/>
    <w:tmpl w:val="9B129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7BF3478"/>
    <w:multiLevelType w:val="hybridMultilevel"/>
    <w:tmpl w:val="30E427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B276FA2"/>
    <w:multiLevelType w:val="hybridMultilevel"/>
    <w:tmpl w:val="C400E80E"/>
    <w:lvl w:ilvl="0" w:tplc="0652D394">
      <w:start w:val="1"/>
      <w:numFmt w:val="decimal"/>
      <w:lvlText w:val="%1."/>
      <w:lvlJc w:val="left"/>
      <w:pPr>
        <w:tabs>
          <w:tab w:val="num" w:pos="960"/>
        </w:tabs>
        <w:ind w:left="960" w:hanging="360"/>
      </w:pPr>
      <w:rPr>
        <w:b/>
      </w:rPr>
    </w:lvl>
    <w:lvl w:ilvl="1" w:tplc="04150001">
      <w:start w:val="1"/>
      <w:numFmt w:val="bullet"/>
      <w:lvlText w:val=""/>
      <w:lvlJc w:val="left"/>
      <w:pPr>
        <w:tabs>
          <w:tab w:val="num" w:pos="1680"/>
        </w:tabs>
        <w:ind w:left="1680" w:hanging="360"/>
      </w:pPr>
      <w:rPr>
        <w:rFonts w:ascii="Symbol" w:hAnsi="Symbol" w:hint="default"/>
      </w:rPr>
    </w:lvl>
    <w:lvl w:ilvl="2" w:tplc="0415000F">
      <w:start w:val="1"/>
      <w:numFmt w:val="decimal"/>
      <w:lvlText w:val="%3."/>
      <w:lvlJc w:val="left"/>
      <w:pPr>
        <w:tabs>
          <w:tab w:val="num" w:pos="2580"/>
        </w:tabs>
        <w:ind w:left="2580" w:hanging="360"/>
      </w:pPr>
    </w:lvl>
    <w:lvl w:ilvl="3" w:tplc="0415000F">
      <w:start w:val="1"/>
      <w:numFmt w:val="decimal"/>
      <w:lvlText w:val="%4."/>
      <w:lvlJc w:val="left"/>
      <w:pPr>
        <w:tabs>
          <w:tab w:val="num" w:pos="3120"/>
        </w:tabs>
        <w:ind w:left="3120" w:hanging="360"/>
      </w:pPr>
    </w:lvl>
    <w:lvl w:ilvl="4" w:tplc="04150019">
      <w:start w:val="1"/>
      <w:numFmt w:val="lowerLetter"/>
      <w:lvlText w:val="%5."/>
      <w:lvlJc w:val="left"/>
      <w:pPr>
        <w:tabs>
          <w:tab w:val="num" w:pos="3840"/>
        </w:tabs>
        <w:ind w:left="3840" w:hanging="360"/>
      </w:pPr>
    </w:lvl>
    <w:lvl w:ilvl="5" w:tplc="0415001B">
      <w:start w:val="1"/>
      <w:numFmt w:val="lowerRoman"/>
      <w:lvlText w:val="%6."/>
      <w:lvlJc w:val="right"/>
      <w:pPr>
        <w:tabs>
          <w:tab w:val="num" w:pos="4560"/>
        </w:tabs>
        <w:ind w:left="4560" w:hanging="180"/>
      </w:pPr>
    </w:lvl>
    <w:lvl w:ilvl="6" w:tplc="0415000F">
      <w:start w:val="1"/>
      <w:numFmt w:val="decimal"/>
      <w:lvlText w:val="%7."/>
      <w:lvlJc w:val="left"/>
      <w:pPr>
        <w:tabs>
          <w:tab w:val="num" w:pos="5280"/>
        </w:tabs>
        <w:ind w:left="5280" w:hanging="360"/>
      </w:pPr>
    </w:lvl>
    <w:lvl w:ilvl="7" w:tplc="04150019">
      <w:start w:val="1"/>
      <w:numFmt w:val="lowerLetter"/>
      <w:lvlText w:val="%8."/>
      <w:lvlJc w:val="left"/>
      <w:pPr>
        <w:tabs>
          <w:tab w:val="num" w:pos="6000"/>
        </w:tabs>
        <w:ind w:left="6000" w:hanging="360"/>
      </w:pPr>
    </w:lvl>
    <w:lvl w:ilvl="8" w:tplc="0415001B">
      <w:start w:val="1"/>
      <w:numFmt w:val="lowerRoman"/>
      <w:lvlText w:val="%9."/>
      <w:lvlJc w:val="right"/>
      <w:pPr>
        <w:tabs>
          <w:tab w:val="num" w:pos="6720"/>
        </w:tabs>
        <w:ind w:left="6720" w:hanging="180"/>
      </w:pPr>
    </w:lvl>
  </w:abstractNum>
  <w:abstractNum w:abstractNumId="5">
    <w:nsid w:val="2A2E645C"/>
    <w:multiLevelType w:val="hybridMultilevel"/>
    <w:tmpl w:val="A13CE198"/>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41B46A12"/>
    <w:multiLevelType w:val="hybridMultilevel"/>
    <w:tmpl w:val="83CA4F8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EF54A7D"/>
    <w:multiLevelType w:val="hybridMultilevel"/>
    <w:tmpl w:val="6784A8B6"/>
    <w:lvl w:ilvl="0" w:tplc="BF0CE9DE">
      <w:start w:val="1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51340606"/>
    <w:multiLevelType w:val="hybridMultilevel"/>
    <w:tmpl w:val="8ACE7BC2"/>
    <w:lvl w:ilvl="0" w:tplc="04150011">
      <w:start w:val="1"/>
      <w:numFmt w:val="decimal"/>
      <w:lvlText w:val="%1)"/>
      <w:lvlJc w:val="left"/>
      <w:pPr>
        <w:tabs>
          <w:tab w:val="num" w:pos="1320"/>
        </w:tabs>
        <w:ind w:left="1320" w:hanging="360"/>
      </w:pPr>
    </w:lvl>
    <w:lvl w:ilvl="1" w:tplc="39388690">
      <w:start w:val="9"/>
      <w:numFmt w:val="decimal"/>
      <w:lvlText w:val="%2."/>
      <w:lvlJc w:val="left"/>
      <w:pPr>
        <w:tabs>
          <w:tab w:val="num" w:pos="2040"/>
        </w:tabs>
        <w:ind w:left="2040" w:hanging="360"/>
      </w:pPr>
      <w:rPr>
        <w:b/>
      </w:r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9">
    <w:nsid w:val="64474CA6"/>
    <w:multiLevelType w:val="hybridMultilevel"/>
    <w:tmpl w:val="731EA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75616995"/>
    <w:multiLevelType w:val="hybridMultilevel"/>
    <w:tmpl w:val="4A564F5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7"/>
  </w:num>
  <w:num w:numId="5">
    <w:abstractNumId w:val="3"/>
  </w:num>
  <w:num w:numId="6">
    <w:abstractNumId w:val="5"/>
  </w:num>
  <w:num w:numId="7">
    <w:abstractNumId w:val="9"/>
  </w:num>
  <w:num w:numId="8">
    <w:abstractNumId w:val="2"/>
  </w:num>
  <w:num w:numId="9">
    <w:abstractNumId w:val="6"/>
  </w:num>
  <w:num w:numId="10">
    <w:abstractNumId w:val="10"/>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attachedTemplate r:id="rId1"/>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8A"/>
    <w:rsid w:val="00000101"/>
    <w:rsid w:val="000017AA"/>
    <w:rsid w:val="00001E16"/>
    <w:rsid w:val="0000242D"/>
    <w:rsid w:val="000029D2"/>
    <w:rsid w:val="00002EDC"/>
    <w:rsid w:val="00003375"/>
    <w:rsid w:val="00003F88"/>
    <w:rsid w:val="00005EB0"/>
    <w:rsid w:val="00006451"/>
    <w:rsid w:val="0000698A"/>
    <w:rsid w:val="00007209"/>
    <w:rsid w:val="0001022A"/>
    <w:rsid w:val="0001041D"/>
    <w:rsid w:val="0001056C"/>
    <w:rsid w:val="0001184B"/>
    <w:rsid w:val="0001270C"/>
    <w:rsid w:val="0001473F"/>
    <w:rsid w:val="00014808"/>
    <w:rsid w:val="00014C55"/>
    <w:rsid w:val="00014D81"/>
    <w:rsid w:val="00016F4E"/>
    <w:rsid w:val="000175DC"/>
    <w:rsid w:val="000178C1"/>
    <w:rsid w:val="00017F8C"/>
    <w:rsid w:val="0002027B"/>
    <w:rsid w:val="000222EA"/>
    <w:rsid w:val="00023566"/>
    <w:rsid w:val="00023664"/>
    <w:rsid w:val="00024097"/>
    <w:rsid w:val="00024608"/>
    <w:rsid w:val="000246CC"/>
    <w:rsid w:val="00026590"/>
    <w:rsid w:val="000277F3"/>
    <w:rsid w:val="00027D1C"/>
    <w:rsid w:val="00030154"/>
    <w:rsid w:val="0003020B"/>
    <w:rsid w:val="000308D2"/>
    <w:rsid w:val="000308D5"/>
    <w:rsid w:val="0003165E"/>
    <w:rsid w:val="0003295F"/>
    <w:rsid w:val="00033507"/>
    <w:rsid w:val="0003359F"/>
    <w:rsid w:val="000342CA"/>
    <w:rsid w:val="00034522"/>
    <w:rsid w:val="00034AB8"/>
    <w:rsid w:val="00034B8A"/>
    <w:rsid w:val="0003553F"/>
    <w:rsid w:val="00036131"/>
    <w:rsid w:val="00037090"/>
    <w:rsid w:val="0003797E"/>
    <w:rsid w:val="00037A70"/>
    <w:rsid w:val="00037C9B"/>
    <w:rsid w:val="00037FE9"/>
    <w:rsid w:val="00042726"/>
    <w:rsid w:val="00042761"/>
    <w:rsid w:val="00042BCB"/>
    <w:rsid w:val="00043B5A"/>
    <w:rsid w:val="00043D3C"/>
    <w:rsid w:val="00045310"/>
    <w:rsid w:val="0004542F"/>
    <w:rsid w:val="000459B9"/>
    <w:rsid w:val="00046316"/>
    <w:rsid w:val="00047109"/>
    <w:rsid w:val="00047425"/>
    <w:rsid w:val="000477C4"/>
    <w:rsid w:val="00047FC2"/>
    <w:rsid w:val="0005010F"/>
    <w:rsid w:val="00051131"/>
    <w:rsid w:val="000515BC"/>
    <w:rsid w:val="00051C80"/>
    <w:rsid w:val="0005203A"/>
    <w:rsid w:val="00053747"/>
    <w:rsid w:val="00054C71"/>
    <w:rsid w:val="00055B1E"/>
    <w:rsid w:val="000560A0"/>
    <w:rsid w:val="00056A14"/>
    <w:rsid w:val="00056E7E"/>
    <w:rsid w:val="00057FD5"/>
    <w:rsid w:val="000600D8"/>
    <w:rsid w:val="0006012C"/>
    <w:rsid w:val="000607A3"/>
    <w:rsid w:val="00060F06"/>
    <w:rsid w:val="00061156"/>
    <w:rsid w:val="000611CD"/>
    <w:rsid w:val="00061725"/>
    <w:rsid w:val="00061951"/>
    <w:rsid w:val="0006250A"/>
    <w:rsid w:val="00062D1B"/>
    <w:rsid w:val="0006551D"/>
    <w:rsid w:val="00065CCD"/>
    <w:rsid w:val="00067BE1"/>
    <w:rsid w:val="00067F5C"/>
    <w:rsid w:val="00070A1C"/>
    <w:rsid w:val="00072174"/>
    <w:rsid w:val="00072612"/>
    <w:rsid w:val="00072685"/>
    <w:rsid w:val="00072A6E"/>
    <w:rsid w:val="000735B1"/>
    <w:rsid w:val="00074E97"/>
    <w:rsid w:val="00075366"/>
    <w:rsid w:val="00076615"/>
    <w:rsid w:val="000800FA"/>
    <w:rsid w:val="000808BD"/>
    <w:rsid w:val="000808D1"/>
    <w:rsid w:val="000811AB"/>
    <w:rsid w:val="000818C3"/>
    <w:rsid w:val="00081C4B"/>
    <w:rsid w:val="00082D6F"/>
    <w:rsid w:val="00082F09"/>
    <w:rsid w:val="00082F6F"/>
    <w:rsid w:val="00083E4D"/>
    <w:rsid w:val="00084769"/>
    <w:rsid w:val="00084CAD"/>
    <w:rsid w:val="00085B21"/>
    <w:rsid w:val="00085F08"/>
    <w:rsid w:val="00085F25"/>
    <w:rsid w:val="00086D7E"/>
    <w:rsid w:val="00086D89"/>
    <w:rsid w:val="00090000"/>
    <w:rsid w:val="000901BE"/>
    <w:rsid w:val="000904CE"/>
    <w:rsid w:val="00090F32"/>
    <w:rsid w:val="000944B3"/>
    <w:rsid w:val="00094EAB"/>
    <w:rsid w:val="0009598E"/>
    <w:rsid w:val="000961F7"/>
    <w:rsid w:val="000979DB"/>
    <w:rsid w:val="00097AD5"/>
    <w:rsid w:val="000A009F"/>
    <w:rsid w:val="000A00F1"/>
    <w:rsid w:val="000A01AC"/>
    <w:rsid w:val="000A0F89"/>
    <w:rsid w:val="000A1E64"/>
    <w:rsid w:val="000A1F00"/>
    <w:rsid w:val="000A20BB"/>
    <w:rsid w:val="000A232F"/>
    <w:rsid w:val="000A2DDF"/>
    <w:rsid w:val="000A2FAA"/>
    <w:rsid w:val="000A2FCF"/>
    <w:rsid w:val="000A323E"/>
    <w:rsid w:val="000A3DDF"/>
    <w:rsid w:val="000A41EF"/>
    <w:rsid w:val="000A446F"/>
    <w:rsid w:val="000A48C7"/>
    <w:rsid w:val="000A558F"/>
    <w:rsid w:val="000A5D4A"/>
    <w:rsid w:val="000A60CD"/>
    <w:rsid w:val="000A6543"/>
    <w:rsid w:val="000A675F"/>
    <w:rsid w:val="000A7165"/>
    <w:rsid w:val="000A7A73"/>
    <w:rsid w:val="000B04C8"/>
    <w:rsid w:val="000B0665"/>
    <w:rsid w:val="000B12AB"/>
    <w:rsid w:val="000B17C1"/>
    <w:rsid w:val="000B1A4A"/>
    <w:rsid w:val="000B3DEE"/>
    <w:rsid w:val="000B44C0"/>
    <w:rsid w:val="000B478C"/>
    <w:rsid w:val="000B4AD9"/>
    <w:rsid w:val="000B4E4E"/>
    <w:rsid w:val="000B565C"/>
    <w:rsid w:val="000B5796"/>
    <w:rsid w:val="000B57C0"/>
    <w:rsid w:val="000B6F27"/>
    <w:rsid w:val="000B7330"/>
    <w:rsid w:val="000B7716"/>
    <w:rsid w:val="000B7C5F"/>
    <w:rsid w:val="000B7E98"/>
    <w:rsid w:val="000C0254"/>
    <w:rsid w:val="000C1931"/>
    <w:rsid w:val="000C3A3F"/>
    <w:rsid w:val="000C3ABB"/>
    <w:rsid w:val="000C3C60"/>
    <w:rsid w:val="000C4CC3"/>
    <w:rsid w:val="000C676A"/>
    <w:rsid w:val="000C6A5F"/>
    <w:rsid w:val="000C73F3"/>
    <w:rsid w:val="000D04B7"/>
    <w:rsid w:val="000D1C9E"/>
    <w:rsid w:val="000D30F1"/>
    <w:rsid w:val="000D38B6"/>
    <w:rsid w:val="000D3FE7"/>
    <w:rsid w:val="000D45B0"/>
    <w:rsid w:val="000D46CE"/>
    <w:rsid w:val="000D4CB0"/>
    <w:rsid w:val="000E1713"/>
    <w:rsid w:val="000E22AA"/>
    <w:rsid w:val="000E3510"/>
    <w:rsid w:val="000E3EB1"/>
    <w:rsid w:val="000E4179"/>
    <w:rsid w:val="000E5075"/>
    <w:rsid w:val="000E53E9"/>
    <w:rsid w:val="000E5A7B"/>
    <w:rsid w:val="000E6E9F"/>
    <w:rsid w:val="000E70C4"/>
    <w:rsid w:val="000F015A"/>
    <w:rsid w:val="000F1AA4"/>
    <w:rsid w:val="000F2032"/>
    <w:rsid w:val="000F2ACA"/>
    <w:rsid w:val="000F3FE3"/>
    <w:rsid w:val="000F6C48"/>
    <w:rsid w:val="000F77B6"/>
    <w:rsid w:val="00100930"/>
    <w:rsid w:val="00102D30"/>
    <w:rsid w:val="001057A2"/>
    <w:rsid w:val="00105856"/>
    <w:rsid w:val="00105ABC"/>
    <w:rsid w:val="00107246"/>
    <w:rsid w:val="00107AA1"/>
    <w:rsid w:val="00110D7E"/>
    <w:rsid w:val="001115AB"/>
    <w:rsid w:val="00111C50"/>
    <w:rsid w:val="00111EE3"/>
    <w:rsid w:val="001123E1"/>
    <w:rsid w:val="00112A5D"/>
    <w:rsid w:val="001130BF"/>
    <w:rsid w:val="001139BA"/>
    <w:rsid w:val="00113B73"/>
    <w:rsid w:val="00113D7D"/>
    <w:rsid w:val="00114962"/>
    <w:rsid w:val="00114C67"/>
    <w:rsid w:val="00114D3F"/>
    <w:rsid w:val="00116FCE"/>
    <w:rsid w:val="00117699"/>
    <w:rsid w:val="0012002F"/>
    <w:rsid w:val="001211AD"/>
    <w:rsid w:val="00121FE6"/>
    <w:rsid w:val="0012235F"/>
    <w:rsid w:val="0012276E"/>
    <w:rsid w:val="001233C1"/>
    <w:rsid w:val="00123574"/>
    <w:rsid w:val="00123828"/>
    <w:rsid w:val="0012498F"/>
    <w:rsid w:val="0012598E"/>
    <w:rsid w:val="0012735F"/>
    <w:rsid w:val="001273D4"/>
    <w:rsid w:val="001276D0"/>
    <w:rsid w:val="00130397"/>
    <w:rsid w:val="00130719"/>
    <w:rsid w:val="00130AA3"/>
    <w:rsid w:val="00131240"/>
    <w:rsid w:val="001318CD"/>
    <w:rsid w:val="00132ADF"/>
    <w:rsid w:val="001330E1"/>
    <w:rsid w:val="001330EC"/>
    <w:rsid w:val="0013313B"/>
    <w:rsid w:val="001338A5"/>
    <w:rsid w:val="00134AD5"/>
    <w:rsid w:val="00136C5B"/>
    <w:rsid w:val="0013731D"/>
    <w:rsid w:val="00137F2A"/>
    <w:rsid w:val="00140BB6"/>
    <w:rsid w:val="001412E7"/>
    <w:rsid w:val="00143419"/>
    <w:rsid w:val="00145288"/>
    <w:rsid w:val="001457D2"/>
    <w:rsid w:val="00145A6B"/>
    <w:rsid w:val="00146B18"/>
    <w:rsid w:val="00147002"/>
    <w:rsid w:val="00147138"/>
    <w:rsid w:val="00150290"/>
    <w:rsid w:val="00150C6E"/>
    <w:rsid w:val="001515C8"/>
    <w:rsid w:val="001524B3"/>
    <w:rsid w:val="0015256C"/>
    <w:rsid w:val="0015376B"/>
    <w:rsid w:val="00153907"/>
    <w:rsid w:val="00154516"/>
    <w:rsid w:val="00154F29"/>
    <w:rsid w:val="00160109"/>
    <w:rsid w:val="00160189"/>
    <w:rsid w:val="00160207"/>
    <w:rsid w:val="00160852"/>
    <w:rsid w:val="00161EC6"/>
    <w:rsid w:val="00162D0E"/>
    <w:rsid w:val="00163D53"/>
    <w:rsid w:val="00163DA5"/>
    <w:rsid w:val="0016409C"/>
    <w:rsid w:val="0016501E"/>
    <w:rsid w:val="00165BEE"/>
    <w:rsid w:val="00166BF5"/>
    <w:rsid w:val="00167DB8"/>
    <w:rsid w:val="0017021C"/>
    <w:rsid w:val="001712A0"/>
    <w:rsid w:val="00171BC1"/>
    <w:rsid w:val="00172729"/>
    <w:rsid w:val="00172E66"/>
    <w:rsid w:val="00174880"/>
    <w:rsid w:val="001752DB"/>
    <w:rsid w:val="00175B29"/>
    <w:rsid w:val="00175DD2"/>
    <w:rsid w:val="00176AB3"/>
    <w:rsid w:val="00176C66"/>
    <w:rsid w:val="0017703E"/>
    <w:rsid w:val="00177904"/>
    <w:rsid w:val="00177ECC"/>
    <w:rsid w:val="00180026"/>
    <w:rsid w:val="00180310"/>
    <w:rsid w:val="00180988"/>
    <w:rsid w:val="00181252"/>
    <w:rsid w:val="001817FA"/>
    <w:rsid w:val="00182F7B"/>
    <w:rsid w:val="001830C7"/>
    <w:rsid w:val="001831B3"/>
    <w:rsid w:val="00183952"/>
    <w:rsid w:val="00183B4C"/>
    <w:rsid w:val="00183F98"/>
    <w:rsid w:val="001849BC"/>
    <w:rsid w:val="00184EFD"/>
    <w:rsid w:val="00185647"/>
    <w:rsid w:val="00185A43"/>
    <w:rsid w:val="00185AAD"/>
    <w:rsid w:val="00186645"/>
    <w:rsid w:val="00186692"/>
    <w:rsid w:val="00186874"/>
    <w:rsid w:val="00186D7D"/>
    <w:rsid w:val="00187246"/>
    <w:rsid w:val="0019088E"/>
    <w:rsid w:val="0019123C"/>
    <w:rsid w:val="00191B4E"/>
    <w:rsid w:val="00191E14"/>
    <w:rsid w:val="001920A9"/>
    <w:rsid w:val="00192B41"/>
    <w:rsid w:val="00192EA7"/>
    <w:rsid w:val="001937EC"/>
    <w:rsid w:val="001950B7"/>
    <w:rsid w:val="00195DAB"/>
    <w:rsid w:val="001A020A"/>
    <w:rsid w:val="001A045E"/>
    <w:rsid w:val="001A0C41"/>
    <w:rsid w:val="001A180E"/>
    <w:rsid w:val="001A2B0C"/>
    <w:rsid w:val="001A509A"/>
    <w:rsid w:val="001A543D"/>
    <w:rsid w:val="001A5EFD"/>
    <w:rsid w:val="001B1098"/>
    <w:rsid w:val="001B2854"/>
    <w:rsid w:val="001B2B1A"/>
    <w:rsid w:val="001B41EB"/>
    <w:rsid w:val="001B4476"/>
    <w:rsid w:val="001B4AE1"/>
    <w:rsid w:val="001B53F8"/>
    <w:rsid w:val="001B5513"/>
    <w:rsid w:val="001B643D"/>
    <w:rsid w:val="001B66A3"/>
    <w:rsid w:val="001B672C"/>
    <w:rsid w:val="001B70BE"/>
    <w:rsid w:val="001B7219"/>
    <w:rsid w:val="001B72C7"/>
    <w:rsid w:val="001C025C"/>
    <w:rsid w:val="001C03AE"/>
    <w:rsid w:val="001C0AFF"/>
    <w:rsid w:val="001C353D"/>
    <w:rsid w:val="001C35D0"/>
    <w:rsid w:val="001C39B5"/>
    <w:rsid w:val="001C50DC"/>
    <w:rsid w:val="001C5F9A"/>
    <w:rsid w:val="001C74BB"/>
    <w:rsid w:val="001C75D2"/>
    <w:rsid w:val="001C772C"/>
    <w:rsid w:val="001C7A10"/>
    <w:rsid w:val="001D115C"/>
    <w:rsid w:val="001D28DF"/>
    <w:rsid w:val="001D431A"/>
    <w:rsid w:val="001D59FD"/>
    <w:rsid w:val="001D5ADD"/>
    <w:rsid w:val="001D5B6E"/>
    <w:rsid w:val="001D5D04"/>
    <w:rsid w:val="001D6927"/>
    <w:rsid w:val="001D724E"/>
    <w:rsid w:val="001E074D"/>
    <w:rsid w:val="001E0EC2"/>
    <w:rsid w:val="001E16E9"/>
    <w:rsid w:val="001E2F36"/>
    <w:rsid w:val="001E36B0"/>
    <w:rsid w:val="001E4C15"/>
    <w:rsid w:val="001E4DE5"/>
    <w:rsid w:val="001E5296"/>
    <w:rsid w:val="001E5FC6"/>
    <w:rsid w:val="001E624B"/>
    <w:rsid w:val="001E63C0"/>
    <w:rsid w:val="001E6526"/>
    <w:rsid w:val="001F0D1B"/>
    <w:rsid w:val="001F1A45"/>
    <w:rsid w:val="001F22FF"/>
    <w:rsid w:val="001F29AC"/>
    <w:rsid w:val="001F2D5F"/>
    <w:rsid w:val="001F2DCF"/>
    <w:rsid w:val="001F2EC9"/>
    <w:rsid w:val="001F5214"/>
    <w:rsid w:val="001F5AB6"/>
    <w:rsid w:val="001F68E4"/>
    <w:rsid w:val="001F7061"/>
    <w:rsid w:val="00200516"/>
    <w:rsid w:val="00200D9E"/>
    <w:rsid w:val="0020172C"/>
    <w:rsid w:val="00202F2F"/>
    <w:rsid w:val="00203165"/>
    <w:rsid w:val="002049D9"/>
    <w:rsid w:val="00204A44"/>
    <w:rsid w:val="00205C48"/>
    <w:rsid w:val="00205D49"/>
    <w:rsid w:val="00205D8E"/>
    <w:rsid w:val="00207748"/>
    <w:rsid w:val="00210754"/>
    <w:rsid w:val="002110FF"/>
    <w:rsid w:val="002111D8"/>
    <w:rsid w:val="00211437"/>
    <w:rsid w:val="002114D2"/>
    <w:rsid w:val="002116EE"/>
    <w:rsid w:val="00211705"/>
    <w:rsid w:val="00211BE7"/>
    <w:rsid w:val="00212016"/>
    <w:rsid w:val="00212C2B"/>
    <w:rsid w:val="0021360E"/>
    <w:rsid w:val="002158CF"/>
    <w:rsid w:val="00215A33"/>
    <w:rsid w:val="0021643B"/>
    <w:rsid w:val="0021644C"/>
    <w:rsid w:val="0021646D"/>
    <w:rsid w:val="00216824"/>
    <w:rsid w:val="0021781D"/>
    <w:rsid w:val="00220551"/>
    <w:rsid w:val="00221F6F"/>
    <w:rsid w:val="00223513"/>
    <w:rsid w:val="00224EA2"/>
    <w:rsid w:val="002250B1"/>
    <w:rsid w:val="0022534E"/>
    <w:rsid w:val="00225F43"/>
    <w:rsid w:val="00226C9A"/>
    <w:rsid w:val="00230120"/>
    <w:rsid w:val="00231C00"/>
    <w:rsid w:val="002329C6"/>
    <w:rsid w:val="002332C2"/>
    <w:rsid w:val="0023414A"/>
    <w:rsid w:val="0023491C"/>
    <w:rsid w:val="00234A7A"/>
    <w:rsid w:val="00235430"/>
    <w:rsid w:val="0023739E"/>
    <w:rsid w:val="00237A70"/>
    <w:rsid w:val="002407BB"/>
    <w:rsid w:val="002408A7"/>
    <w:rsid w:val="00240C34"/>
    <w:rsid w:val="00242272"/>
    <w:rsid w:val="002426F9"/>
    <w:rsid w:val="00242A62"/>
    <w:rsid w:val="002434E3"/>
    <w:rsid w:val="00244DDD"/>
    <w:rsid w:val="00245A4D"/>
    <w:rsid w:val="00245C2F"/>
    <w:rsid w:val="00246826"/>
    <w:rsid w:val="00247D8B"/>
    <w:rsid w:val="00250A28"/>
    <w:rsid w:val="00250E2A"/>
    <w:rsid w:val="002526A2"/>
    <w:rsid w:val="00252839"/>
    <w:rsid w:val="00252986"/>
    <w:rsid w:val="0025587A"/>
    <w:rsid w:val="00255A41"/>
    <w:rsid w:val="00255B73"/>
    <w:rsid w:val="00255D40"/>
    <w:rsid w:val="00256323"/>
    <w:rsid w:val="002569C1"/>
    <w:rsid w:val="0025745E"/>
    <w:rsid w:val="002578A6"/>
    <w:rsid w:val="00257E92"/>
    <w:rsid w:val="00260644"/>
    <w:rsid w:val="0026208B"/>
    <w:rsid w:val="002635D8"/>
    <w:rsid w:val="00263733"/>
    <w:rsid w:val="002645C4"/>
    <w:rsid w:val="002646E4"/>
    <w:rsid w:val="00264A3C"/>
    <w:rsid w:val="00265049"/>
    <w:rsid w:val="002652E8"/>
    <w:rsid w:val="00265746"/>
    <w:rsid w:val="002662EC"/>
    <w:rsid w:val="002669A6"/>
    <w:rsid w:val="00266BF0"/>
    <w:rsid w:val="00267672"/>
    <w:rsid w:val="002679B5"/>
    <w:rsid w:val="00267B4F"/>
    <w:rsid w:val="002700C2"/>
    <w:rsid w:val="0027024E"/>
    <w:rsid w:val="002709AA"/>
    <w:rsid w:val="00270CE4"/>
    <w:rsid w:val="00270D4F"/>
    <w:rsid w:val="002714F2"/>
    <w:rsid w:val="00271D0A"/>
    <w:rsid w:val="00272232"/>
    <w:rsid w:val="002722CB"/>
    <w:rsid w:val="0027231A"/>
    <w:rsid w:val="002724F0"/>
    <w:rsid w:val="00273917"/>
    <w:rsid w:val="00273C1A"/>
    <w:rsid w:val="00273D36"/>
    <w:rsid w:val="00274D8A"/>
    <w:rsid w:val="00274F69"/>
    <w:rsid w:val="00275897"/>
    <w:rsid w:val="00276231"/>
    <w:rsid w:val="002770E5"/>
    <w:rsid w:val="00280221"/>
    <w:rsid w:val="00280543"/>
    <w:rsid w:val="0028213A"/>
    <w:rsid w:val="00282298"/>
    <w:rsid w:val="00285F69"/>
    <w:rsid w:val="0028642E"/>
    <w:rsid w:val="00286C98"/>
    <w:rsid w:val="00287DA3"/>
    <w:rsid w:val="002901B4"/>
    <w:rsid w:val="00290805"/>
    <w:rsid w:val="0029138B"/>
    <w:rsid w:val="002923F3"/>
    <w:rsid w:val="0029387C"/>
    <w:rsid w:val="00294705"/>
    <w:rsid w:val="00295537"/>
    <w:rsid w:val="002A0B90"/>
    <w:rsid w:val="002A0EAC"/>
    <w:rsid w:val="002A0EEB"/>
    <w:rsid w:val="002A1C07"/>
    <w:rsid w:val="002A1D5E"/>
    <w:rsid w:val="002A2409"/>
    <w:rsid w:val="002A28E5"/>
    <w:rsid w:val="002A331E"/>
    <w:rsid w:val="002A37C1"/>
    <w:rsid w:val="002A39CC"/>
    <w:rsid w:val="002A3BEF"/>
    <w:rsid w:val="002A4A58"/>
    <w:rsid w:val="002B0516"/>
    <w:rsid w:val="002B05D6"/>
    <w:rsid w:val="002B1254"/>
    <w:rsid w:val="002B33D7"/>
    <w:rsid w:val="002B3D0F"/>
    <w:rsid w:val="002B4C4D"/>
    <w:rsid w:val="002B5C09"/>
    <w:rsid w:val="002B6205"/>
    <w:rsid w:val="002B7E2D"/>
    <w:rsid w:val="002C0C07"/>
    <w:rsid w:val="002C0FBD"/>
    <w:rsid w:val="002C24D4"/>
    <w:rsid w:val="002C2C57"/>
    <w:rsid w:val="002C3E93"/>
    <w:rsid w:val="002C43BF"/>
    <w:rsid w:val="002C49E2"/>
    <w:rsid w:val="002C5FF5"/>
    <w:rsid w:val="002C6153"/>
    <w:rsid w:val="002D01FE"/>
    <w:rsid w:val="002D02F3"/>
    <w:rsid w:val="002D1B23"/>
    <w:rsid w:val="002D1F06"/>
    <w:rsid w:val="002D2809"/>
    <w:rsid w:val="002D3052"/>
    <w:rsid w:val="002D3113"/>
    <w:rsid w:val="002D3AFE"/>
    <w:rsid w:val="002D46F4"/>
    <w:rsid w:val="002D48DD"/>
    <w:rsid w:val="002D5A9A"/>
    <w:rsid w:val="002D5BD3"/>
    <w:rsid w:val="002D6884"/>
    <w:rsid w:val="002D6A20"/>
    <w:rsid w:val="002D6E3E"/>
    <w:rsid w:val="002D70C9"/>
    <w:rsid w:val="002D7727"/>
    <w:rsid w:val="002D7B46"/>
    <w:rsid w:val="002E00E7"/>
    <w:rsid w:val="002E11A0"/>
    <w:rsid w:val="002E13BF"/>
    <w:rsid w:val="002E18DD"/>
    <w:rsid w:val="002E2772"/>
    <w:rsid w:val="002E2A39"/>
    <w:rsid w:val="002E2D52"/>
    <w:rsid w:val="002E2F81"/>
    <w:rsid w:val="002E3992"/>
    <w:rsid w:val="002E42CD"/>
    <w:rsid w:val="002E4A55"/>
    <w:rsid w:val="002E51AB"/>
    <w:rsid w:val="002E5484"/>
    <w:rsid w:val="002E5839"/>
    <w:rsid w:val="002E6010"/>
    <w:rsid w:val="002E6219"/>
    <w:rsid w:val="002E6C09"/>
    <w:rsid w:val="002E7B67"/>
    <w:rsid w:val="002E7EFF"/>
    <w:rsid w:val="002F0017"/>
    <w:rsid w:val="002F0620"/>
    <w:rsid w:val="002F220B"/>
    <w:rsid w:val="002F3089"/>
    <w:rsid w:val="002F476C"/>
    <w:rsid w:val="002F58EA"/>
    <w:rsid w:val="002F65D3"/>
    <w:rsid w:val="002F68DB"/>
    <w:rsid w:val="002F729F"/>
    <w:rsid w:val="002F7B7C"/>
    <w:rsid w:val="003012AE"/>
    <w:rsid w:val="0030174E"/>
    <w:rsid w:val="00302AE5"/>
    <w:rsid w:val="00302BBE"/>
    <w:rsid w:val="00302F5A"/>
    <w:rsid w:val="00302F9B"/>
    <w:rsid w:val="003033F9"/>
    <w:rsid w:val="003042ED"/>
    <w:rsid w:val="00304D0C"/>
    <w:rsid w:val="0030519A"/>
    <w:rsid w:val="00305BF0"/>
    <w:rsid w:val="00306222"/>
    <w:rsid w:val="003073C4"/>
    <w:rsid w:val="003075F7"/>
    <w:rsid w:val="00311ACE"/>
    <w:rsid w:val="00311BAA"/>
    <w:rsid w:val="003130E1"/>
    <w:rsid w:val="0031384F"/>
    <w:rsid w:val="00313D9A"/>
    <w:rsid w:val="003148C7"/>
    <w:rsid w:val="00314BBF"/>
    <w:rsid w:val="003151A6"/>
    <w:rsid w:val="00315396"/>
    <w:rsid w:val="00316D82"/>
    <w:rsid w:val="003213DC"/>
    <w:rsid w:val="003225B4"/>
    <w:rsid w:val="00322BB2"/>
    <w:rsid w:val="00322CE3"/>
    <w:rsid w:val="003233FE"/>
    <w:rsid w:val="0032422F"/>
    <w:rsid w:val="00324CA4"/>
    <w:rsid w:val="003256F1"/>
    <w:rsid w:val="00326B3B"/>
    <w:rsid w:val="00326FE2"/>
    <w:rsid w:val="003276AA"/>
    <w:rsid w:val="003276F9"/>
    <w:rsid w:val="0033052D"/>
    <w:rsid w:val="00332373"/>
    <w:rsid w:val="00332BAB"/>
    <w:rsid w:val="0033428F"/>
    <w:rsid w:val="003346EB"/>
    <w:rsid w:val="0033607E"/>
    <w:rsid w:val="00337997"/>
    <w:rsid w:val="00340679"/>
    <w:rsid w:val="0034207D"/>
    <w:rsid w:val="00342108"/>
    <w:rsid w:val="003425A2"/>
    <w:rsid w:val="00342A33"/>
    <w:rsid w:val="00342EAD"/>
    <w:rsid w:val="003430C2"/>
    <w:rsid w:val="00344991"/>
    <w:rsid w:val="00344F5D"/>
    <w:rsid w:val="00345039"/>
    <w:rsid w:val="003453AE"/>
    <w:rsid w:val="00345F5F"/>
    <w:rsid w:val="00347C00"/>
    <w:rsid w:val="0035032F"/>
    <w:rsid w:val="003511CA"/>
    <w:rsid w:val="00351DAB"/>
    <w:rsid w:val="00352FE4"/>
    <w:rsid w:val="00354FC3"/>
    <w:rsid w:val="0035609E"/>
    <w:rsid w:val="003579C1"/>
    <w:rsid w:val="003600B6"/>
    <w:rsid w:val="003606E8"/>
    <w:rsid w:val="0036134C"/>
    <w:rsid w:val="00361806"/>
    <w:rsid w:val="0036186D"/>
    <w:rsid w:val="00362326"/>
    <w:rsid w:val="00362783"/>
    <w:rsid w:val="00362DF6"/>
    <w:rsid w:val="0036450F"/>
    <w:rsid w:val="003659C3"/>
    <w:rsid w:val="00365D51"/>
    <w:rsid w:val="003666DC"/>
    <w:rsid w:val="00367C93"/>
    <w:rsid w:val="0037034B"/>
    <w:rsid w:val="003707BF"/>
    <w:rsid w:val="003708FA"/>
    <w:rsid w:val="00371099"/>
    <w:rsid w:val="003721E7"/>
    <w:rsid w:val="00372635"/>
    <w:rsid w:val="0037292F"/>
    <w:rsid w:val="00373461"/>
    <w:rsid w:val="003740BF"/>
    <w:rsid w:val="00374BB4"/>
    <w:rsid w:val="00375A95"/>
    <w:rsid w:val="003761A9"/>
    <w:rsid w:val="00377A31"/>
    <w:rsid w:val="00380C2A"/>
    <w:rsid w:val="003813C1"/>
    <w:rsid w:val="00381756"/>
    <w:rsid w:val="00381E9B"/>
    <w:rsid w:val="0038259B"/>
    <w:rsid w:val="00382AF8"/>
    <w:rsid w:val="00383058"/>
    <w:rsid w:val="003831B6"/>
    <w:rsid w:val="00383276"/>
    <w:rsid w:val="00383DEA"/>
    <w:rsid w:val="00385312"/>
    <w:rsid w:val="00387576"/>
    <w:rsid w:val="00387967"/>
    <w:rsid w:val="003905B9"/>
    <w:rsid w:val="00392018"/>
    <w:rsid w:val="003940D1"/>
    <w:rsid w:val="0039425F"/>
    <w:rsid w:val="003942B4"/>
    <w:rsid w:val="00394DE8"/>
    <w:rsid w:val="0039524F"/>
    <w:rsid w:val="00395CF7"/>
    <w:rsid w:val="003968E3"/>
    <w:rsid w:val="003975D6"/>
    <w:rsid w:val="003A1724"/>
    <w:rsid w:val="003A33BC"/>
    <w:rsid w:val="003A3C04"/>
    <w:rsid w:val="003A3C9F"/>
    <w:rsid w:val="003A4E4E"/>
    <w:rsid w:val="003A70C1"/>
    <w:rsid w:val="003A7F72"/>
    <w:rsid w:val="003B003D"/>
    <w:rsid w:val="003B0356"/>
    <w:rsid w:val="003B05EE"/>
    <w:rsid w:val="003B1DA8"/>
    <w:rsid w:val="003B27BF"/>
    <w:rsid w:val="003B398F"/>
    <w:rsid w:val="003B5D4C"/>
    <w:rsid w:val="003B6440"/>
    <w:rsid w:val="003B6664"/>
    <w:rsid w:val="003B6778"/>
    <w:rsid w:val="003B6B58"/>
    <w:rsid w:val="003B6C7E"/>
    <w:rsid w:val="003B6C8D"/>
    <w:rsid w:val="003B6E29"/>
    <w:rsid w:val="003B72DA"/>
    <w:rsid w:val="003B7EBD"/>
    <w:rsid w:val="003C17A9"/>
    <w:rsid w:val="003C248E"/>
    <w:rsid w:val="003C2F7B"/>
    <w:rsid w:val="003C3DAA"/>
    <w:rsid w:val="003C4151"/>
    <w:rsid w:val="003C501E"/>
    <w:rsid w:val="003C5AA0"/>
    <w:rsid w:val="003C73DC"/>
    <w:rsid w:val="003C7A45"/>
    <w:rsid w:val="003D00E4"/>
    <w:rsid w:val="003D11E6"/>
    <w:rsid w:val="003D171E"/>
    <w:rsid w:val="003D1DC1"/>
    <w:rsid w:val="003D224A"/>
    <w:rsid w:val="003D2E8B"/>
    <w:rsid w:val="003D4E45"/>
    <w:rsid w:val="003D645A"/>
    <w:rsid w:val="003E0BDF"/>
    <w:rsid w:val="003E17F5"/>
    <w:rsid w:val="003E1A65"/>
    <w:rsid w:val="003E214D"/>
    <w:rsid w:val="003E2ACD"/>
    <w:rsid w:val="003E2D0E"/>
    <w:rsid w:val="003E46E2"/>
    <w:rsid w:val="003E509A"/>
    <w:rsid w:val="003F098C"/>
    <w:rsid w:val="003F1EDF"/>
    <w:rsid w:val="003F24C5"/>
    <w:rsid w:val="003F34D3"/>
    <w:rsid w:val="003F4266"/>
    <w:rsid w:val="003F4355"/>
    <w:rsid w:val="003F4524"/>
    <w:rsid w:val="003F5449"/>
    <w:rsid w:val="003F583F"/>
    <w:rsid w:val="003F58D2"/>
    <w:rsid w:val="003F6157"/>
    <w:rsid w:val="003F64D6"/>
    <w:rsid w:val="003F6CD7"/>
    <w:rsid w:val="00401351"/>
    <w:rsid w:val="004016DC"/>
    <w:rsid w:val="00402409"/>
    <w:rsid w:val="004029A4"/>
    <w:rsid w:val="00402CF1"/>
    <w:rsid w:val="00403932"/>
    <w:rsid w:val="00403B54"/>
    <w:rsid w:val="00403F69"/>
    <w:rsid w:val="00404EAC"/>
    <w:rsid w:val="00406F3C"/>
    <w:rsid w:val="004073F0"/>
    <w:rsid w:val="00407D17"/>
    <w:rsid w:val="0041218D"/>
    <w:rsid w:val="00412A2C"/>
    <w:rsid w:val="00412F7E"/>
    <w:rsid w:val="00414633"/>
    <w:rsid w:val="004150EC"/>
    <w:rsid w:val="00416C8F"/>
    <w:rsid w:val="00417DD0"/>
    <w:rsid w:val="00420834"/>
    <w:rsid w:val="00420BD0"/>
    <w:rsid w:val="004215A9"/>
    <w:rsid w:val="00421FDE"/>
    <w:rsid w:val="00424188"/>
    <w:rsid w:val="0042425B"/>
    <w:rsid w:val="00424956"/>
    <w:rsid w:val="00424A9B"/>
    <w:rsid w:val="00425B3C"/>
    <w:rsid w:val="004263AD"/>
    <w:rsid w:val="0042682E"/>
    <w:rsid w:val="00427F28"/>
    <w:rsid w:val="00431B38"/>
    <w:rsid w:val="00432410"/>
    <w:rsid w:val="004328F6"/>
    <w:rsid w:val="00432AB3"/>
    <w:rsid w:val="00434C9B"/>
    <w:rsid w:val="00436CAB"/>
    <w:rsid w:val="004406B7"/>
    <w:rsid w:val="0044084E"/>
    <w:rsid w:val="004418F8"/>
    <w:rsid w:val="00441CE2"/>
    <w:rsid w:val="00441E35"/>
    <w:rsid w:val="00441F8C"/>
    <w:rsid w:val="00442529"/>
    <w:rsid w:val="00442E8F"/>
    <w:rsid w:val="004434ED"/>
    <w:rsid w:val="00443584"/>
    <w:rsid w:val="0044449D"/>
    <w:rsid w:val="0044571F"/>
    <w:rsid w:val="004460F1"/>
    <w:rsid w:val="004467A3"/>
    <w:rsid w:val="00446D4E"/>
    <w:rsid w:val="004479C6"/>
    <w:rsid w:val="0045142A"/>
    <w:rsid w:val="0045201B"/>
    <w:rsid w:val="00452219"/>
    <w:rsid w:val="00453085"/>
    <w:rsid w:val="00453661"/>
    <w:rsid w:val="00453CA7"/>
    <w:rsid w:val="0045410E"/>
    <w:rsid w:val="004549A2"/>
    <w:rsid w:val="00455562"/>
    <w:rsid w:val="00455A7F"/>
    <w:rsid w:val="00455AD8"/>
    <w:rsid w:val="004567EE"/>
    <w:rsid w:val="004569C6"/>
    <w:rsid w:val="00456A31"/>
    <w:rsid w:val="00457672"/>
    <w:rsid w:val="004576C3"/>
    <w:rsid w:val="00457C87"/>
    <w:rsid w:val="00457F2B"/>
    <w:rsid w:val="00460B30"/>
    <w:rsid w:val="00460EF2"/>
    <w:rsid w:val="004612D0"/>
    <w:rsid w:val="00461BC7"/>
    <w:rsid w:val="00461C44"/>
    <w:rsid w:val="00461E85"/>
    <w:rsid w:val="00462655"/>
    <w:rsid w:val="004634E0"/>
    <w:rsid w:val="00463F7A"/>
    <w:rsid w:val="00465A48"/>
    <w:rsid w:val="004660A6"/>
    <w:rsid w:val="00466CB6"/>
    <w:rsid w:val="00467CC1"/>
    <w:rsid w:val="004716C1"/>
    <w:rsid w:val="00472591"/>
    <w:rsid w:val="00473217"/>
    <w:rsid w:val="00473973"/>
    <w:rsid w:val="00474935"/>
    <w:rsid w:val="004760F2"/>
    <w:rsid w:val="004763EB"/>
    <w:rsid w:val="004764BF"/>
    <w:rsid w:val="00480770"/>
    <w:rsid w:val="00480D35"/>
    <w:rsid w:val="0048229C"/>
    <w:rsid w:val="004824FA"/>
    <w:rsid w:val="004838D5"/>
    <w:rsid w:val="004846FF"/>
    <w:rsid w:val="00484D24"/>
    <w:rsid w:val="00484EDE"/>
    <w:rsid w:val="00484F8E"/>
    <w:rsid w:val="00486C8B"/>
    <w:rsid w:val="00487985"/>
    <w:rsid w:val="004904F4"/>
    <w:rsid w:val="00490AD1"/>
    <w:rsid w:val="004912A7"/>
    <w:rsid w:val="00491AB4"/>
    <w:rsid w:val="00491C86"/>
    <w:rsid w:val="00493EAA"/>
    <w:rsid w:val="0049420A"/>
    <w:rsid w:val="00494CC3"/>
    <w:rsid w:val="00495213"/>
    <w:rsid w:val="0049571F"/>
    <w:rsid w:val="004973C7"/>
    <w:rsid w:val="004A124D"/>
    <w:rsid w:val="004A17A5"/>
    <w:rsid w:val="004A29A8"/>
    <w:rsid w:val="004A337F"/>
    <w:rsid w:val="004A3F0F"/>
    <w:rsid w:val="004A439E"/>
    <w:rsid w:val="004A71D7"/>
    <w:rsid w:val="004A766B"/>
    <w:rsid w:val="004B0F5F"/>
    <w:rsid w:val="004B10C0"/>
    <w:rsid w:val="004B17C3"/>
    <w:rsid w:val="004B23CC"/>
    <w:rsid w:val="004B2C9D"/>
    <w:rsid w:val="004B3D23"/>
    <w:rsid w:val="004B421A"/>
    <w:rsid w:val="004B516D"/>
    <w:rsid w:val="004B5913"/>
    <w:rsid w:val="004B5BE7"/>
    <w:rsid w:val="004C0279"/>
    <w:rsid w:val="004C042F"/>
    <w:rsid w:val="004C092D"/>
    <w:rsid w:val="004C11ED"/>
    <w:rsid w:val="004C1C28"/>
    <w:rsid w:val="004C2F64"/>
    <w:rsid w:val="004C4485"/>
    <w:rsid w:val="004C4798"/>
    <w:rsid w:val="004C47C4"/>
    <w:rsid w:val="004C5154"/>
    <w:rsid w:val="004C5162"/>
    <w:rsid w:val="004C51F0"/>
    <w:rsid w:val="004C53BD"/>
    <w:rsid w:val="004C5DF3"/>
    <w:rsid w:val="004C5EFC"/>
    <w:rsid w:val="004C7FC9"/>
    <w:rsid w:val="004D26CC"/>
    <w:rsid w:val="004D53F7"/>
    <w:rsid w:val="004D5CFE"/>
    <w:rsid w:val="004D5EC3"/>
    <w:rsid w:val="004D5EDE"/>
    <w:rsid w:val="004D5FF1"/>
    <w:rsid w:val="004D7E45"/>
    <w:rsid w:val="004E052A"/>
    <w:rsid w:val="004E0665"/>
    <w:rsid w:val="004E06EF"/>
    <w:rsid w:val="004E1AE5"/>
    <w:rsid w:val="004E44DC"/>
    <w:rsid w:val="004E4C81"/>
    <w:rsid w:val="004E5393"/>
    <w:rsid w:val="004E6865"/>
    <w:rsid w:val="004E6AA9"/>
    <w:rsid w:val="004E760D"/>
    <w:rsid w:val="004F123A"/>
    <w:rsid w:val="004F2BF7"/>
    <w:rsid w:val="004F334A"/>
    <w:rsid w:val="004F405D"/>
    <w:rsid w:val="004F4FC1"/>
    <w:rsid w:val="004F6233"/>
    <w:rsid w:val="004F713C"/>
    <w:rsid w:val="00500C9E"/>
    <w:rsid w:val="00500CAE"/>
    <w:rsid w:val="00500D92"/>
    <w:rsid w:val="00501499"/>
    <w:rsid w:val="005015D1"/>
    <w:rsid w:val="00501A50"/>
    <w:rsid w:val="00501D49"/>
    <w:rsid w:val="005022CD"/>
    <w:rsid w:val="00502A4A"/>
    <w:rsid w:val="00502BCF"/>
    <w:rsid w:val="00502D54"/>
    <w:rsid w:val="00504744"/>
    <w:rsid w:val="00505871"/>
    <w:rsid w:val="005071C7"/>
    <w:rsid w:val="005073F9"/>
    <w:rsid w:val="00507773"/>
    <w:rsid w:val="00510ABA"/>
    <w:rsid w:val="00510AED"/>
    <w:rsid w:val="0051116E"/>
    <w:rsid w:val="00511195"/>
    <w:rsid w:val="005112CE"/>
    <w:rsid w:val="0051213A"/>
    <w:rsid w:val="005129DB"/>
    <w:rsid w:val="00512C52"/>
    <w:rsid w:val="005144FE"/>
    <w:rsid w:val="0052013C"/>
    <w:rsid w:val="005212EB"/>
    <w:rsid w:val="005223E5"/>
    <w:rsid w:val="005224AC"/>
    <w:rsid w:val="00522502"/>
    <w:rsid w:val="00522FB7"/>
    <w:rsid w:val="00523C4E"/>
    <w:rsid w:val="00523D71"/>
    <w:rsid w:val="00523DA7"/>
    <w:rsid w:val="00524581"/>
    <w:rsid w:val="0052537E"/>
    <w:rsid w:val="00526039"/>
    <w:rsid w:val="0052627F"/>
    <w:rsid w:val="00526307"/>
    <w:rsid w:val="00527466"/>
    <w:rsid w:val="005300DD"/>
    <w:rsid w:val="005301AF"/>
    <w:rsid w:val="00530C0B"/>
    <w:rsid w:val="005317AB"/>
    <w:rsid w:val="005318B0"/>
    <w:rsid w:val="005319EF"/>
    <w:rsid w:val="00533059"/>
    <w:rsid w:val="00533587"/>
    <w:rsid w:val="005337A2"/>
    <w:rsid w:val="00534841"/>
    <w:rsid w:val="005349FF"/>
    <w:rsid w:val="00534B9D"/>
    <w:rsid w:val="0053571E"/>
    <w:rsid w:val="0053698C"/>
    <w:rsid w:val="00536FB3"/>
    <w:rsid w:val="00537575"/>
    <w:rsid w:val="0054131B"/>
    <w:rsid w:val="00541599"/>
    <w:rsid w:val="00541C8B"/>
    <w:rsid w:val="00541FB1"/>
    <w:rsid w:val="00543960"/>
    <w:rsid w:val="00543B4C"/>
    <w:rsid w:val="00543BF9"/>
    <w:rsid w:val="00544283"/>
    <w:rsid w:val="00544473"/>
    <w:rsid w:val="0054509C"/>
    <w:rsid w:val="005452F6"/>
    <w:rsid w:val="0054587F"/>
    <w:rsid w:val="00547AB2"/>
    <w:rsid w:val="00550C1A"/>
    <w:rsid w:val="00551266"/>
    <w:rsid w:val="00552C49"/>
    <w:rsid w:val="0055315C"/>
    <w:rsid w:val="00554578"/>
    <w:rsid w:val="005545E8"/>
    <w:rsid w:val="005549BD"/>
    <w:rsid w:val="00555247"/>
    <w:rsid w:val="00555F52"/>
    <w:rsid w:val="005563B6"/>
    <w:rsid w:val="00560A0B"/>
    <w:rsid w:val="005611A7"/>
    <w:rsid w:val="005612BB"/>
    <w:rsid w:val="0056147E"/>
    <w:rsid w:val="005617C8"/>
    <w:rsid w:val="00563228"/>
    <w:rsid w:val="00563461"/>
    <w:rsid w:val="00563C76"/>
    <w:rsid w:val="00565AA0"/>
    <w:rsid w:val="00565B76"/>
    <w:rsid w:val="00566C81"/>
    <w:rsid w:val="00567621"/>
    <w:rsid w:val="00570491"/>
    <w:rsid w:val="00570F52"/>
    <w:rsid w:val="00571941"/>
    <w:rsid w:val="0057230F"/>
    <w:rsid w:val="0057300A"/>
    <w:rsid w:val="005730E5"/>
    <w:rsid w:val="00573131"/>
    <w:rsid w:val="00573479"/>
    <w:rsid w:val="005766F1"/>
    <w:rsid w:val="005807B3"/>
    <w:rsid w:val="00580C31"/>
    <w:rsid w:val="00580DBC"/>
    <w:rsid w:val="005811DF"/>
    <w:rsid w:val="00581441"/>
    <w:rsid w:val="005817BF"/>
    <w:rsid w:val="005827A5"/>
    <w:rsid w:val="005828C2"/>
    <w:rsid w:val="00582E3D"/>
    <w:rsid w:val="00582FB9"/>
    <w:rsid w:val="005842DB"/>
    <w:rsid w:val="00585A5E"/>
    <w:rsid w:val="00585CE8"/>
    <w:rsid w:val="005866ED"/>
    <w:rsid w:val="00587951"/>
    <w:rsid w:val="00587AE7"/>
    <w:rsid w:val="005925E7"/>
    <w:rsid w:val="005926AF"/>
    <w:rsid w:val="005939E9"/>
    <w:rsid w:val="00593DB3"/>
    <w:rsid w:val="00593F25"/>
    <w:rsid w:val="005946D9"/>
    <w:rsid w:val="00595545"/>
    <w:rsid w:val="005962FF"/>
    <w:rsid w:val="005963F0"/>
    <w:rsid w:val="00597046"/>
    <w:rsid w:val="005974ED"/>
    <w:rsid w:val="00597939"/>
    <w:rsid w:val="00597976"/>
    <w:rsid w:val="005A0211"/>
    <w:rsid w:val="005A1FC4"/>
    <w:rsid w:val="005A3027"/>
    <w:rsid w:val="005A3169"/>
    <w:rsid w:val="005A33F3"/>
    <w:rsid w:val="005A3EB9"/>
    <w:rsid w:val="005A45A2"/>
    <w:rsid w:val="005A69F9"/>
    <w:rsid w:val="005A6FDF"/>
    <w:rsid w:val="005A702F"/>
    <w:rsid w:val="005A75E8"/>
    <w:rsid w:val="005A774E"/>
    <w:rsid w:val="005A7D15"/>
    <w:rsid w:val="005B140E"/>
    <w:rsid w:val="005B2034"/>
    <w:rsid w:val="005B2F4D"/>
    <w:rsid w:val="005B4223"/>
    <w:rsid w:val="005B4B80"/>
    <w:rsid w:val="005B5211"/>
    <w:rsid w:val="005B5EA7"/>
    <w:rsid w:val="005B6FB3"/>
    <w:rsid w:val="005C0177"/>
    <w:rsid w:val="005C0750"/>
    <w:rsid w:val="005C081C"/>
    <w:rsid w:val="005C1131"/>
    <w:rsid w:val="005C3021"/>
    <w:rsid w:val="005C310F"/>
    <w:rsid w:val="005C4EF3"/>
    <w:rsid w:val="005C6512"/>
    <w:rsid w:val="005C6C23"/>
    <w:rsid w:val="005C6CEA"/>
    <w:rsid w:val="005C7608"/>
    <w:rsid w:val="005D01CA"/>
    <w:rsid w:val="005D1216"/>
    <w:rsid w:val="005D1578"/>
    <w:rsid w:val="005D1B84"/>
    <w:rsid w:val="005D313E"/>
    <w:rsid w:val="005D3304"/>
    <w:rsid w:val="005D4436"/>
    <w:rsid w:val="005D461B"/>
    <w:rsid w:val="005D48A6"/>
    <w:rsid w:val="005D51B1"/>
    <w:rsid w:val="005D5610"/>
    <w:rsid w:val="005D6200"/>
    <w:rsid w:val="005D6E2B"/>
    <w:rsid w:val="005D70E6"/>
    <w:rsid w:val="005D7D46"/>
    <w:rsid w:val="005E028F"/>
    <w:rsid w:val="005E0CF0"/>
    <w:rsid w:val="005E1572"/>
    <w:rsid w:val="005E1A24"/>
    <w:rsid w:val="005E1A95"/>
    <w:rsid w:val="005E1F76"/>
    <w:rsid w:val="005E229B"/>
    <w:rsid w:val="005E2F14"/>
    <w:rsid w:val="005E4F61"/>
    <w:rsid w:val="005E6FAC"/>
    <w:rsid w:val="005F0CA5"/>
    <w:rsid w:val="005F11AB"/>
    <w:rsid w:val="005F1C98"/>
    <w:rsid w:val="005F1E18"/>
    <w:rsid w:val="005F2808"/>
    <w:rsid w:val="005F30A2"/>
    <w:rsid w:val="005F38D8"/>
    <w:rsid w:val="005F4502"/>
    <w:rsid w:val="005F599B"/>
    <w:rsid w:val="005F5AAB"/>
    <w:rsid w:val="005F6905"/>
    <w:rsid w:val="005F7E58"/>
    <w:rsid w:val="00600196"/>
    <w:rsid w:val="00600692"/>
    <w:rsid w:val="006006B6"/>
    <w:rsid w:val="00601385"/>
    <w:rsid w:val="00601A33"/>
    <w:rsid w:val="00601E6A"/>
    <w:rsid w:val="0060264F"/>
    <w:rsid w:val="00602BA5"/>
    <w:rsid w:val="0060366B"/>
    <w:rsid w:val="006038D1"/>
    <w:rsid w:val="00603918"/>
    <w:rsid w:val="00604293"/>
    <w:rsid w:val="00606492"/>
    <w:rsid w:val="0060734E"/>
    <w:rsid w:val="0060747F"/>
    <w:rsid w:val="006079FA"/>
    <w:rsid w:val="00607F2E"/>
    <w:rsid w:val="006101ED"/>
    <w:rsid w:val="00610784"/>
    <w:rsid w:val="00610A1C"/>
    <w:rsid w:val="00611625"/>
    <w:rsid w:val="00612683"/>
    <w:rsid w:val="00613B6D"/>
    <w:rsid w:val="00613F56"/>
    <w:rsid w:val="006151CB"/>
    <w:rsid w:val="00615CD6"/>
    <w:rsid w:val="00615EB7"/>
    <w:rsid w:val="006160D2"/>
    <w:rsid w:val="006160FE"/>
    <w:rsid w:val="00616E0B"/>
    <w:rsid w:val="00617742"/>
    <w:rsid w:val="00617F49"/>
    <w:rsid w:val="0062007E"/>
    <w:rsid w:val="00620AEE"/>
    <w:rsid w:val="00621839"/>
    <w:rsid w:val="006223B0"/>
    <w:rsid w:val="006228DD"/>
    <w:rsid w:val="00623308"/>
    <w:rsid w:val="00623E13"/>
    <w:rsid w:val="00623FEB"/>
    <w:rsid w:val="0062407B"/>
    <w:rsid w:val="006247DB"/>
    <w:rsid w:val="006247F5"/>
    <w:rsid w:val="0062526D"/>
    <w:rsid w:val="00625F85"/>
    <w:rsid w:val="006263D9"/>
    <w:rsid w:val="00627235"/>
    <w:rsid w:val="00627BE4"/>
    <w:rsid w:val="006309B6"/>
    <w:rsid w:val="006311E8"/>
    <w:rsid w:val="00633E7D"/>
    <w:rsid w:val="006343B8"/>
    <w:rsid w:val="006354AB"/>
    <w:rsid w:val="00635AB2"/>
    <w:rsid w:val="00635D9E"/>
    <w:rsid w:val="006361EF"/>
    <w:rsid w:val="006363C8"/>
    <w:rsid w:val="0063674C"/>
    <w:rsid w:val="00636BE7"/>
    <w:rsid w:val="006412F9"/>
    <w:rsid w:val="006419C9"/>
    <w:rsid w:val="00642544"/>
    <w:rsid w:val="00642643"/>
    <w:rsid w:val="00643123"/>
    <w:rsid w:val="006444F0"/>
    <w:rsid w:val="006460F3"/>
    <w:rsid w:val="0064617D"/>
    <w:rsid w:val="006471FC"/>
    <w:rsid w:val="00650C03"/>
    <w:rsid w:val="00650C71"/>
    <w:rsid w:val="00650F0C"/>
    <w:rsid w:val="0065188C"/>
    <w:rsid w:val="00651EC5"/>
    <w:rsid w:val="00652B1C"/>
    <w:rsid w:val="0065317D"/>
    <w:rsid w:val="00653C4D"/>
    <w:rsid w:val="00654243"/>
    <w:rsid w:val="006551B4"/>
    <w:rsid w:val="00655546"/>
    <w:rsid w:val="00655865"/>
    <w:rsid w:val="00655EB3"/>
    <w:rsid w:val="0065677E"/>
    <w:rsid w:val="006576C1"/>
    <w:rsid w:val="006579C2"/>
    <w:rsid w:val="00660B86"/>
    <w:rsid w:val="006616FC"/>
    <w:rsid w:val="00663322"/>
    <w:rsid w:val="0066406E"/>
    <w:rsid w:val="0066413D"/>
    <w:rsid w:val="00664C33"/>
    <w:rsid w:val="00664F95"/>
    <w:rsid w:val="006653EB"/>
    <w:rsid w:val="00665E56"/>
    <w:rsid w:val="00665FF5"/>
    <w:rsid w:val="00667EC9"/>
    <w:rsid w:val="00670098"/>
    <w:rsid w:val="006710AF"/>
    <w:rsid w:val="006718D1"/>
    <w:rsid w:val="00674057"/>
    <w:rsid w:val="0067411F"/>
    <w:rsid w:val="00675289"/>
    <w:rsid w:val="00675F8A"/>
    <w:rsid w:val="006768CC"/>
    <w:rsid w:val="00676B94"/>
    <w:rsid w:val="00677159"/>
    <w:rsid w:val="006773BE"/>
    <w:rsid w:val="0067754B"/>
    <w:rsid w:val="00677613"/>
    <w:rsid w:val="00677BEE"/>
    <w:rsid w:val="00677D78"/>
    <w:rsid w:val="00677FA0"/>
    <w:rsid w:val="00681386"/>
    <w:rsid w:val="00682444"/>
    <w:rsid w:val="006824AC"/>
    <w:rsid w:val="00683256"/>
    <w:rsid w:val="006834B3"/>
    <w:rsid w:val="0068413B"/>
    <w:rsid w:val="0068426F"/>
    <w:rsid w:val="00684820"/>
    <w:rsid w:val="00684AFF"/>
    <w:rsid w:val="0068606E"/>
    <w:rsid w:val="00687EF5"/>
    <w:rsid w:val="006903EF"/>
    <w:rsid w:val="00691C72"/>
    <w:rsid w:val="006923C4"/>
    <w:rsid w:val="0069258F"/>
    <w:rsid w:val="00692DF2"/>
    <w:rsid w:val="00693820"/>
    <w:rsid w:val="00693EB6"/>
    <w:rsid w:val="0069639E"/>
    <w:rsid w:val="006964B2"/>
    <w:rsid w:val="00696D73"/>
    <w:rsid w:val="00696F68"/>
    <w:rsid w:val="00697208"/>
    <w:rsid w:val="0069768E"/>
    <w:rsid w:val="006A0459"/>
    <w:rsid w:val="006A1147"/>
    <w:rsid w:val="006A17B4"/>
    <w:rsid w:val="006A2814"/>
    <w:rsid w:val="006A38D6"/>
    <w:rsid w:val="006A3AD6"/>
    <w:rsid w:val="006A3CFF"/>
    <w:rsid w:val="006A451B"/>
    <w:rsid w:val="006A4D26"/>
    <w:rsid w:val="006A5552"/>
    <w:rsid w:val="006A5E32"/>
    <w:rsid w:val="006A6759"/>
    <w:rsid w:val="006A695B"/>
    <w:rsid w:val="006A6D93"/>
    <w:rsid w:val="006A7521"/>
    <w:rsid w:val="006A75EC"/>
    <w:rsid w:val="006B186A"/>
    <w:rsid w:val="006B19A0"/>
    <w:rsid w:val="006B2664"/>
    <w:rsid w:val="006B2E81"/>
    <w:rsid w:val="006B3886"/>
    <w:rsid w:val="006B4261"/>
    <w:rsid w:val="006B42A2"/>
    <w:rsid w:val="006B4A77"/>
    <w:rsid w:val="006B4ADE"/>
    <w:rsid w:val="006B6E04"/>
    <w:rsid w:val="006B7E16"/>
    <w:rsid w:val="006B7E26"/>
    <w:rsid w:val="006C01A1"/>
    <w:rsid w:val="006C1C5D"/>
    <w:rsid w:val="006C423A"/>
    <w:rsid w:val="006C48BF"/>
    <w:rsid w:val="006C4C25"/>
    <w:rsid w:val="006C7CD0"/>
    <w:rsid w:val="006D0117"/>
    <w:rsid w:val="006D0D25"/>
    <w:rsid w:val="006D1CBA"/>
    <w:rsid w:val="006D215C"/>
    <w:rsid w:val="006D2742"/>
    <w:rsid w:val="006D35B3"/>
    <w:rsid w:val="006D35B5"/>
    <w:rsid w:val="006D3685"/>
    <w:rsid w:val="006D379E"/>
    <w:rsid w:val="006D4A82"/>
    <w:rsid w:val="006D4D10"/>
    <w:rsid w:val="006D5075"/>
    <w:rsid w:val="006D5991"/>
    <w:rsid w:val="006D5D51"/>
    <w:rsid w:val="006D6384"/>
    <w:rsid w:val="006D6420"/>
    <w:rsid w:val="006D680B"/>
    <w:rsid w:val="006D76EA"/>
    <w:rsid w:val="006D7776"/>
    <w:rsid w:val="006E170A"/>
    <w:rsid w:val="006E1D5E"/>
    <w:rsid w:val="006E36B8"/>
    <w:rsid w:val="006E40B2"/>
    <w:rsid w:val="006E569B"/>
    <w:rsid w:val="006E5CED"/>
    <w:rsid w:val="006E6B90"/>
    <w:rsid w:val="006E748B"/>
    <w:rsid w:val="006F0515"/>
    <w:rsid w:val="006F091C"/>
    <w:rsid w:val="006F0F63"/>
    <w:rsid w:val="006F1712"/>
    <w:rsid w:val="006F24BB"/>
    <w:rsid w:val="006F5264"/>
    <w:rsid w:val="006F5EC9"/>
    <w:rsid w:val="00700313"/>
    <w:rsid w:val="007015D0"/>
    <w:rsid w:val="0070195D"/>
    <w:rsid w:val="00701AA9"/>
    <w:rsid w:val="0070524D"/>
    <w:rsid w:val="00706424"/>
    <w:rsid w:val="00706DA4"/>
    <w:rsid w:val="00707118"/>
    <w:rsid w:val="007105C5"/>
    <w:rsid w:val="00710E6C"/>
    <w:rsid w:val="007111C3"/>
    <w:rsid w:val="00711435"/>
    <w:rsid w:val="007119DE"/>
    <w:rsid w:val="00713AD0"/>
    <w:rsid w:val="00714B18"/>
    <w:rsid w:val="00714F5C"/>
    <w:rsid w:val="00715DD8"/>
    <w:rsid w:val="007167A5"/>
    <w:rsid w:val="00716E2F"/>
    <w:rsid w:val="00717082"/>
    <w:rsid w:val="007179D0"/>
    <w:rsid w:val="00717B46"/>
    <w:rsid w:val="00720635"/>
    <w:rsid w:val="00723B54"/>
    <w:rsid w:val="00724467"/>
    <w:rsid w:val="00725CD2"/>
    <w:rsid w:val="00725E1D"/>
    <w:rsid w:val="0072743B"/>
    <w:rsid w:val="00727C95"/>
    <w:rsid w:val="00730261"/>
    <w:rsid w:val="00730979"/>
    <w:rsid w:val="00731AB9"/>
    <w:rsid w:val="00731E19"/>
    <w:rsid w:val="0073271A"/>
    <w:rsid w:val="007329BC"/>
    <w:rsid w:val="00732DEB"/>
    <w:rsid w:val="00732EAE"/>
    <w:rsid w:val="00733F71"/>
    <w:rsid w:val="00734642"/>
    <w:rsid w:val="00735933"/>
    <w:rsid w:val="007366A3"/>
    <w:rsid w:val="007370AE"/>
    <w:rsid w:val="00737203"/>
    <w:rsid w:val="00737678"/>
    <w:rsid w:val="007377CE"/>
    <w:rsid w:val="00737FF1"/>
    <w:rsid w:val="00740A32"/>
    <w:rsid w:val="00740CEE"/>
    <w:rsid w:val="00740D06"/>
    <w:rsid w:val="0074152B"/>
    <w:rsid w:val="00741A51"/>
    <w:rsid w:val="00741F79"/>
    <w:rsid w:val="00742E27"/>
    <w:rsid w:val="007431B8"/>
    <w:rsid w:val="00743572"/>
    <w:rsid w:val="0074363D"/>
    <w:rsid w:val="00743C0C"/>
    <w:rsid w:val="00744F69"/>
    <w:rsid w:val="00745403"/>
    <w:rsid w:val="00746752"/>
    <w:rsid w:val="0075065E"/>
    <w:rsid w:val="00750BDB"/>
    <w:rsid w:val="00750D38"/>
    <w:rsid w:val="00751340"/>
    <w:rsid w:val="00753171"/>
    <w:rsid w:val="007533F7"/>
    <w:rsid w:val="00753407"/>
    <w:rsid w:val="007545A1"/>
    <w:rsid w:val="007553D4"/>
    <w:rsid w:val="00755E68"/>
    <w:rsid w:val="00756086"/>
    <w:rsid w:val="007565A1"/>
    <w:rsid w:val="007568F8"/>
    <w:rsid w:val="007569B1"/>
    <w:rsid w:val="007576C5"/>
    <w:rsid w:val="00757E8B"/>
    <w:rsid w:val="00761B33"/>
    <w:rsid w:val="00762C44"/>
    <w:rsid w:val="00764457"/>
    <w:rsid w:val="00764B07"/>
    <w:rsid w:val="00764D98"/>
    <w:rsid w:val="00765B08"/>
    <w:rsid w:val="00765F9C"/>
    <w:rsid w:val="007674FB"/>
    <w:rsid w:val="00770C11"/>
    <w:rsid w:val="007713EC"/>
    <w:rsid w:val="00771BE6"/>
    <w:rsid w:val="00772573"/>
    <w:rsid w:val="00774025"/>
    <w:rsid w:val="007741EF"/>
    <w:rsid w:val="00775990"/>
    <w:rsid w:val="00775F39"/>
    <w:rsid w:val="0077646C"/>
    <w:rsid w:val="0077647B"/>
    <w:rsid w:val="007764A2"/>
    <w:rsid w:val="00776FCB"/>
    <w:rsid w:val="007809EB"/>
    <w:rsid w:val="00782B91"/>
    <w:rsid w:val="00782F9A"/>
    <w:rsid w:val="00783C94"/>
    <w:rsid w:val="00784C26"/>
    <w:rsid w:val="0078575F"/>
    <w:rsid w:val="00786C3F"/>
    <w:rsid w:val="00786DED"/>
    <w:rsid w:val="00787191"/>
    <w:rsid w:val="0078778A"/>
    <w:rsid w:val="0078789D"/>
    <w:rsid w:val="00790551"/>
    <w:rsid w:val="00790FA9"/>
    <w:rsid w:val="00791C0F"/>
    <w:rsid w:val="00792D0B"/>
    <w:rsid w:val="0079314D"/>
    <w:rsid w:val="007933A5"/>
    <w:rsid w:val="00793B5D"/>
    <w:rsid w:val="00793C42"/>
    <w:rsid w:val="007941CF"/>
    <w:rsid w:val="0079593A"/>
    <w:rsid w:val="007964E5"/>
    <w:rsid w:val="00796BDA"/>
    <w:rsid w:val="0079729B"/>
    <w:rsid w:val="007A261F"/>
    <w:rsid w:val="007A4C56"/>
    <w:rsid w:val="007A5D67"/>
    <w:rsid w:val="007A6522"/>
    <w:rsid w:val="007A742D"/>
    <w:rsid w:val="007A74E9"/>
    <w:rsid w:val="007B0740"/>
    <w:rsid w:val="007B0A24"/>
    <w:rsid w:val="007B0E0A"/>
    <w:rsid w:val="007B5375"/>
    <w:rsid w:val="007B616A"/>
    <w:rsid w:val="007B6F8B"/>
    <w:rsid w:val="007B7245"/>
    <w:rsid w:val="007B78CE"/>
    <w:rsid w:val="007B7E4C"/>
    <w:rsid w:val="007C0653"/>
    <w:rsid w:val="007C1BAC"/>
    <w:rsid w:val="007C2A5A"/>
    <w:rsid w:val="007C3580"/>
    <w:rsid w:val="007C3C72"/>
    <w:rsid w:val="007C4421"/>
    <w:rsid w:val="007C75EE"/>
    <w:rsid w:val="007C77F4"/>
    <w:rsid w:val="007D03B7"/>
    <w:rsid w:val="007D086C"/>
    <w:rsid w:val="007D0A1D"/>
    <w:rsid w:val="007D197D"/>
    <w:rsid w:val="007D233B"/>
    <w:rsid w:val="007D4527"/>
    <w:rsid w:val="007D5232"/>
    <w:rsid w:val="007D577D"/>
    <w:rsid w:val="007D6466"/>
    <w:rsid w:val="007D6DFC"/>
    <w:rsid w:val="007D6FAB"/>
    <w:rsid w:val="007E0E71"/>
    <w:rsid w:val="007E2576"/>
    <w:rsid w:val="007E27B7"/>
    <w:rsid w:val="007E2BC8"/>
    <w:rsid w:val="007E4A06"/>
    <w:rsid w:val="007E5EAB"/>
    <w:rsid w:val="007E6AFF"/>
    <w:rsid w:val="007E6BCD"/>
    <w:rsid w:val="007E7BEE"/>
    <w:rsid w:val="007F0756"/>
    <w:rsid w:val="007F1124"/>
    <w:rsid w:val="007F17B6"/>
    <w:rsid w:val="007F3478"/>
    <w:rsid w:val="007F4E9F"/>
    <w:rsid w:val="007F64A4"/>
    <w:rsid w:val="007F7336"/>
    <w:rsid w:val="007F7FB5"/>
    <w:rsid w:val="0080118F"/>
    <w:rsid w:val="0080205A"/>
    <w:rsid w:val="00802101"/>
    <w:rsid w:val="0080234E"/>
    <w:rsid w:val="0080336A"/>
    <w:rsid w:val="0080383F"/>
    <w:rsid w:val="008047B9"/>
    <w:rsid w:val="00804C71"/>
    <w:rsid w:val="00806771"/>
    <w:rsid w:val="00806A44"/>
    <w:rsid w:val="008100BC"/>
    <w:rsid w:val="008103BB"/>
    <w:rsid w:val="00810583"/>
    <w:rsid w:val="0081132B"/>
    <w:rsid w:val="00811D60"/>
    <w:rsid w:val="0081276A"/>
    <w:rsid w:val="00813776"/>
    <w:rsid w:val="0081439B"/>
    <w:rsid w:val="00814945"/>
    <w:rsid w:val="00814ABE"/>
    <w:rsid w:val="00814B79"/>
    <w:rsid w:val="00815635"/>
    <w:rsid w:val="00815708"/>
    <w:rsid w:val="008163E2"/>
    <w:rsid w:val="00817381"/>
    <w:rsid w:val="0081746E"/>
    <w:rsid w:val="008174C0"/>
    <w:rsid w:val="008176E4"/>
    <w:rsid w:val="00817AD0"/>
    <w:rsid w:val="00820C96"/>
    <w:rsid w:val="00820F3A"/>
    <w:rsid w:val="008229E7"/>
    <w:rsid w:val="00822B84"/>
    <w:rsid w:val="00822FAE"/>
    <w:rsid w:val="00824DFC"/>
    <w:rsid w:val="00824E79"/>
    <w:rsid w:val="00826209"/>
    <w:rsid w:val="00826618"/>
    <w:rsid w:val="0082664A"/>
    <w:rsid w:val="0082679B"/>
    <w:rsid w:val="00827B0E"/>
    <w:rsid w:val="00827EEA"/>
    <w:rsid w:val="00832118"/>
    <w:rsid w:val="00832E82"/>
    <w:rsid w:val="0083405C"/>
    <w:rsid w:val="00834124"/>
    <w:rsid w:val="00834D51"/>
    <w:rsid w:val="00835879"/>
    <w:rsid w:val="00835BE6"/>
    <w:rsid w:val="0083673B"/>
    <w:rsid w:val="00836BEB"/>
    <w:rsid w:val="008371AE"/>
    <w:rsid w:val="00837374"/>
    <w:rsid w:val="00837778"/>
    <w:rsid w:val="00840831"/>
    <w:rsid w:val="008410CF"/>
    <w:rsid w:val="008428C1"/>
    <w:rsid w:val="008431BC"/>
    <w:rsid w:val="00843A8B"/>
    <w:rsid w:val="008451D7"/>
    <w:rsid w:val="00845621"/>
    <w:rsid w:val="00845797"/>
    <w:rsid w:val="00845931"/>
    <w:rsid w:val="00846A80"/>
    <w:rsid w:val="00847670"/>
    <w:rsid w:val="00847CCB"/>
    <w:rsid w:val="0085051F"/>
    <w:rsid w:val="0085129A"/>
    <w:rsid w:val="008512EC"/>
    <w:rsid w:val="00852FCD"/>
    <w:rsid w:val="0085344B"/>
    <w:rsid w:val="00854716"/>
    <w:rsid w:val="008551D7"/>
    <w:rsid w:val="0085594D"/>
    <w:rsid w:val="00857C20"/>
    <w:rsid w:val="00857FF8"/>
    <w:rsid w:val="008602BB"/>
    <w:rsid w:val="00860499"/>
    <w:rsid w:val="008610F9"/>
    <w:rsid w:val="00862026"/>
    <w:rsid w:val="00862445"/>
    <w:rsid w:val="00862EE4"/>
    <w:rsid w:val="0086349C"/>
    <w:rsid w:val="00864731"/>
    <w:rsid w:val="00864DD2"/>
    <w:rsid w:val="008660FA"/>
    <w:rsid w:val="00867906"/>
    <w:rsid w:val="0087041F"/>
    <w:rsid w:val="008714D7"/>
    <w:rsid w:val="00871762"/>
    <w:rsid w:val="00871C36"/>
    <w:rsid w:val="0087216F"/>
    <w:rsid w:val="0087238F"/>
    <w:rsid w:val="008727EE"/>
    <w:rsid w:val="00872EC6"/>
    <w:rsid w:val="008736C9"/>
    <w:rsid w:val="00874315"/>
    <w:rsid w:val="00874450"/>
    <w:rsid w:val="00874ECA"/>
    <w:rsid w:val="0087565A"/>
    <w:rsid w:val="00875BE0"/>
    <w:rsid w:val="00875E3F"/>
    <w:rsid w:val="00877090"/>
    <w:rsid w:val="0087736F"/>
    <w:rsid w:val="00881220"/>
    <w:rsid w:val="008816F1"/>
    <w:rsid w:val="00882017"/>
    <w:rsid w:val="00882582"/>
    <w:rsid w:val="008828FA"/>
    <w:rsid w:val="00882C46"/>
    <w:rsid w:val="008834F0"/>
    <w:rsid w:val="008837EF"/>
    <w:rsid w:val="00884666"/>
    <w:rsid w:val="0088689D"/>
    <w:rsid w:val="00887BFD"/>
    <w:rsid w:val="00887C86"/>
    <w:rsid w:val="00890DAC"/>
    <w:rsid w:val="008912C8"/>
    <w:rsid w:val="00891766"/>
    <w:rsid w:val="008920CE"/>
    <w:rsid w:val="00892515"/>
    <w:rsid w:val="0089287B"/>
    <w:rsid w:val="00892AC5"/>
    <w:rsid w:val="00895D0B"/>
    <w:rsid w:val="0089751F"/>
    <w:rsid w:val="008A057A"/>
    <w:rsid w:val="008A09E8"/>
    <w:rsid w:val="008A1437"/>
    <w:rsid w:val="008A179B"/>
    <w:rsid w:val="008A1A0F"/>
    <w:rsid w:val="008A25C4"/>
    <w:rsid w:val="008A2A85"/>
    <w:rsid w:val="008A34C8"/>
    <w:rsid w:val="008A34D4"/>
    <w:rsid w:val="008A57E6"/>
    <w:rsid w:val="008A61D8"/>
    <w:rsid w:val="008A747D"/>
    <w:rsid w:val="008A75B5"/>
    <w:rsid w:val="008B06AC"/>
    <w:rsid w:val="008B0BFD"/>
    <w:rsid w:val="008B0E2E"/>
    <w:rsid w:val="008B1EF2"/>
    <w:rsid w:val="008B27FC"/>
    <w:rsid w:val="008B336E"/>
    <w:rsid w:val="008B362F"/>
    <w:rsid w:val="008B3891"/>
    <w:rsid w:val="008B3CDB"/>
    <w:rsid w:val="008B4B6B"/>
    <w:rsid w:val="008B5728"/>
    <w:rsid w:val="008B628F"/>
    <w:rsid w:val="008C1CBF"/>
    <w:rsid w:val="008C2A9C"/>
    <w:rsid w:val="008C340B"/>
    <w:rsid w:val="008C39BF"/>
    <w:rsid w:val="008C46FF"/>
    <w:rsid w:val="008C4AF1"/>
    <w:rsid w:val="008C54E7"/>
    <w:rsid w:val="008C5BCA"/>
    <w:rsid w:val="008C6362"/>
    <w:rsid w:val="008D0C7E"/>
    <w:rsid w:val="008D1F39"/>
    <w:rsid w:val="008D21B1"/>
    <w:rsid w:val="008D23C0"/>
    <w:rsid w:val="008D2C17"/>
    <w:rsid w:val="008D3278"/>
    <w:rsid w:val="008D3806"/>
    <w:rsid w:val="008D4751"/>
    <w:rsid w:val="008D47DF"/>
    <w:rsid w:val="008D5643"/>
    <w:rsid w:val="008D67BC"/>
    <w:rsid w:val="008D783F"/>
    <w:rsid w:val="008D7990"/>
    <w:rsid w:val="008E13A4"/>
    <w:rsid w:val="008E1A35"/>
    <w:rsid w:val="008E1DE6"/>
    <w:rsid w:val="008E3E7B"/>
    <w:rsid w:val="008E4095"/>
    <w:rsid w:val="008E4708"/>
    <w:rsid w:val="008E4D5E"/>
    <w:rsid w:val="008E5A2B"/>
    <w:rsid w:val="008E6D1F"/>
    <w:rsid w:val="008E7BB0"/>
    <w:rsid w:val="008F009D"/>
    <w:rsid w:val="008F0C6E"/>
    <w:rsid w:val="008F1B81"/>
    <w:rsid w:val="008F31C3"/>
    <w:rsid w:val="008F6983"/>
    <w:rsid w:val="008F6EC9"/>
    <w:rsid w:val="008F7098"/>
    <w:rsid w:val="008F7871"/>
    <w:rsid w:val="008F7F51"/>
    <w:rsid w:val="00900AF6"/>
    <w:rsid w:val="00900F2A"/>
    <w:rsid w:val="00901865"/>
    <w:rsid w:val="009038E0"/>
    <w:rsid w:val="00904F53"/>
    <w:rsid w:val="0090558C"/>
    <w:rsid w:val="00905850"/>
    <w:rsid w:val="009061FB"/>
    <w:rsid w:val="00907512"/>
    <w:rsid w:val="00910469"/>
    <w:rsid w:val="00910EE3"/>
    <w:rsid w:val="0091211C"/>
    <w:rsid w:val="00913BCB"/>
    <w:rsid w:val="0091421E"/>
    <w:rsid w:val="0091487E"/>
    <w:rsid w:val="00914D80"/>
    <w:rsid w:val="00915DEE"/>
    <w:rsid w:val="00915F2E"/>
    <w:rsid w:val="009163AC"/>
    <w:rsid w:val="0091674F"/>
    <w:rsid w:val="00916FA8"/>
    <w:rsid w:val="00917E4D"/>
    <w:rsid w:val="0092153C"/>
    <w:rsid w:val="00921689"/>
    <w:rsid w:val="009221DA"/>
    <w:rsid w:val="00924A1E"/>
    <w:rsid w:val="00924B55"/>
    <w:rsid w:val="00926BF1"/>
    <w:rsid w:val="009279E9"/>
    <w:rsid w:val="00927CB1"/>
    <w:rsid w:val="0093053A"/>
    <w:rsid w:val="0093100B"/>
    <w:rsid w:val="00933312"/>
    <w:rsid w:val="009339F0"/>
    <w:rsid w:val="009343CC"/>
    <w:rsid w:val="0093505A"/>
    <w:rsid w:val="00935557"/>
    <w:rsid w:val="00936931"/>
    <w:rsid w:val="00937134"/>
    <w:rsid w:val="00937335"/>
    <w:rsid w:val="00937C59"/>
    <w:rsid w:val="0094068E"/>
    <w:rsid w:val="00940D2A"/>
    <w:rsid w:val="009411E1"/>
    <w:rsid w:val="009412DF"/>
    <w:rsid w:val="009426C4"/>
    <w:rsid w:val="00942D07"/>
    <w:rsid w:val="00943028"/>
    <w:rsid w:val="009435CD"/>
    <w:rsid w:val="00944018"/>
    <w:rsid w:val="00944853"/>
    <w:rsid w:val="0094606C"/>
    <w:rsid w:val="00947186"/>
    <w:rsid w:val="009477AC"/>
    <w:rsid w:val="00947831"/>
    <w:rsid w:val="00947A96"/>
    <w:rsid w:val="00947FFA"/>
    <w:rsid w:val="00951079"/>
    <w:rsid w:val="00951F7E"/>
    <w:rsid w:val="0095255A"/>
    <w:rsid w:val="009530A4"/>
    <w:rsid w:val="00953D57"/>
    <w:rsid w:val="00953F55"/>
    <w:rsid w:val="0095483A"/>
    <w:rsid w:val="0095735E"/>
    <w:rsid w:val="00961A0B"/>
    <w:rsid w:val="0096262A"/>
    <w:rsid w:val="0096348E"/>
    <w:rsid w:val="00967C1B"/>
    <w:rsid w:val="00970BD0"/>
    <w:rsid w:val="00970E4A"/>
    <w:rsid w:val="00972BE0"/>
    <w:rsid w:val="00972EA3"/>
    <w:rsid w:val="009743BF"/>
    <w:rsid w:val="009744C5"/>
    <w:rsid w:val="0097490B"/>
    <w:rsid w:val="00974E42"/>
    <w:rsid w:val="009765D5"/>
    <w:rsid w:val="0097736A"/>
    <w:rsid w:val="00977526"/>
    <w:rsid w:val="009810D0"/>
    <w:rsid w:val="009811D8"/>
    <w:rsid w:val="00981436"/>
    <w:rsid w:val="00982736"/>
    <w:rsid w:val="00983521"/>
    <w:rsid w:val="009844A3"/>
    <w:rsid w:val="009846E6"/>
    <w:rsid w:val="0098519A"/>
    <w:rsid w:val="0098598D"/>
    <w:rsid w:val="00986473"/>
    <w:rsid w:val="0099047E"/>
    <w:rsid w:val="00992B16"/>
    <w:rsid w:val="0099533C"/>
    <w:rsid w:val="009972F6"/>
    <w:rsid w:val="009A20FD"/>
    <w:rsid w:val="009A2178"/>
    <w:rsid w:val="009A27D9"/>
    <w:rsid w:val="009A2AA1"/>
    <w:rsid w:val="009A2FEB"/>
    <w:rsid w:val="009A5100"/>
    <w:rsid w:val="009A6CDD"/>
    <w:rsid w:val="009A6D0A"/>
    <w:rsid w:val="009A7041"/>
    <w:rsid w:val="009B092D"/>
    <w:rsid w:val="009B108E"/>
    <w:rsid w:val="009B1F37"/>
    <w:rsid w:val="009B23B7"/>
    <w:rsid w:val="009B255A"/>
    <w:rsid w:val="009B2F43"/>
    <w:rsid w:val="009B336B"/>
    <w:rsid w:val="009B3775"/>
    <w:rsid w:val="009B4E59"/>
    <w:rsid w:val="009B506F"/>
    <w:rsid w:val="009B55F9"/>
    <w:rsid w:val="009B7D95"/>
    <w:rsid w:val="009C053E"/>
    <w:rsid w:val="009C0652"/>
    <w:rsid w:val="009C0B13"/>
    <w:rsid w:val="009C1011"/>
    <w:rsid w:val="009C5EBE"/>
    <w:rsid w:val="009C70C0"/>
    <w:rsid w:val="009C713C"/>
    <w:rsid w:val="009C7C9F"/>
    <w:rsid w:val="009C7FAF"/>
    <w:rsid w:val="009D0003"/>
    <w:rsid w:val="009D0891"/>
    <w:rsid w:val="009D1124"/>
    <w:rsid w:val="009D21E5"/>
    <w:rsid w:val="009D29E3"/>
    <w:rsid w:val="009D3068"/>
    <w:rsid w:val="009D336B"/>
    <w:rsid w:val="009D3BD6"/>
    <w:rsid w:val="009D3FA1"/>
    <w:rsid w:val="009D48C0"/>
    <w:rsid w:val="009D4C6C"/>
    <w:rsid w:val="009D5289"/>
    <w:rsid w:val="009D64C6"/>
    <w:rsid w:val="009D76D9"/>
    <w:rsid w:val="009E0A54"/>
    <w:rsid w:val="009E0CC9"/>
    <w:rsid w:val="009E1ABF"/>
    <w:rsid w:val="009E2286"/>
    <w:rsid w:val="009E3494"/>
    <w:rsid w:val="009E4BD0"/>
    <w:rsid w:val="009E5370"/>
    <w:rsid w:val="009E6D91"/>
    <w:rsid w:val="009E6DD8"/>
    <w:rsid w:val="009E6F74"/>
    <w:rsid w:val="009E6F9E"/>
    <w:rsid w:val="009F048D"/>
    <w:rsid w:val="009F1238"/>
    <w:rsid w:val="009F453E"/>
    <w:rsid w:val="009F4A3A"/>
    <w:rsid w:val="009F75CF"/>
    <w:rsid w:val="009F7F16"/>
    <w:rsid w:val="00A00290"/>
    <w:rsid w:val="00A008F9"/>
    <w:rsid w:val="00A00AD8"/>
    <w:rsid w:val="00A019DD"/>
    <w:rsid w:val="00A02AD4"/>
    <w:rsid w:val="00A02E36"/>
    <w:rsid w:val="00A03571"/>
    <w:rsid w:val="00A03CE8"/>
    <w:rsid w:val="00A03E79"/>
    <w:rsid w:val="00A04760"/>
    <w:rsid w:val="00A04B20"/>
    <w:rsid w:val="00A04C0D"/>
    <w:rsid w:val="00A061B8"/>
    <w:rsid w:val="00A069AA"/>
    <w:rsid w:val="00A06B83"/>
    <w:rsid w:val="00A06D4F"/>
    <w:rsid w:val="00A076BA"/>
    <w:rsid w:val="00A07910"/>
    <w:rsid w:val="00A10D9E"/>
    <w:rsid w:val="00A10EE9"/>
    <w:rsid w:val="00A1120C"/>
    <w:rsid w:val="00A13229"/>
    <w:rsid w:val="00A1381B"/>
    <w:rsid w:val="00A13ACF"/>
    <w:rsid w:val="00A15BDA"/>
    <w:rsid w:val="00A15C54"/>
    <w:rsid w:val="00A1665E"/>
    <w:rsid w:val="00A16EFC"/>
    <w:rsid w:val="00A17B19"/>
    <w:rsid w:val="00A17E60"/>
    <w:rsid w:val="00A217D1"/>
    <w:rsid w:val="00A218A8"/>
    <w:rsid w:val="00A21CEA"/>
    <w:rsid w:val="00A2235F"/>
    <w:rsid w:val="00A23148"/>
    <w:rsid w:val="00A246B5"/>
    <w:rsid w:val="00A24BC9"/>
    <w:rsid w:val="00A25894"/>
    <w:rsid w:val="00A25E97"/>
    <w:rsid w:val="00A27F40"/>
    <w:rsid w:val="00A304AC"/>
    <w:rsid w:val="00A30738"/>
    <w:rsid w:val="00A30ED8"/>
    <w:rsid w:val="00A3290F"/>
    <w:rsid w:val="00A32F9C"/>
    <w:rsid w:val="00A33930"/>
    <w:rsid w:val="00A33A35"/>
    <w:rsid w:val="00A34217"/>
    <w:rsid w:val="00A34C4A"/>
    <w:rsid w:val="00A35269"/>
    <w:rsid w:val="00A35743"/>
    <w:rsid w:val="00A35D67"/>
    <w:rsid w:val="00A36405"/>
    <w:rsid w:val="00A36B40"/>
    <w:rsid w:val="00A37415"/>
    <w:rsid w:val="00A37562"/>
    <w:rsid w:val="00A409A6"/>
    <w:rsid w:val="00A41263"/>
    <w:rsid w:val="00A42502"/>
    <w:rsid w:val="00A43610"/>
    <w:rsid w:val="00A43A0A"/>
    <w:rsid w:val="00A4492B"/>
    <w:rsid w:val="00A44CE4"/>
    <w:rsid w:val="00A45708"/>
    <w:rsid w:val="00A47923"/>
    <w:rsid w:val="00A47EC2"/>
    <w:rsid w:val="00A50806"/>
    <w:rsid w:val="00A50E27"/>
    <w:rsid w:val="00A5284B"/>
    <w:rsid w:val="00A5406E"/>
    <w:rsid w:val="00A54636"/>
    <w:rsid w:val="00A54EF9"/>
    <w:rsid w:val="00A5522B"/>
    <w:rsid w:val="00A553BB"/>
    <w:rsid w:val="00A557E8"/>
    <w:rsid w:val="00A56204"/>
    <w:rsid w:val="00A56DCE"/>
    <w:rsid w:val="00A57709"/>
    <w:rsid w:val="00A5789D"/>
    <w:rsid w:val="00A57AAA"/>
    <w:rsid w:val="00A57DAB"/>
    <w:rsid w:val="00A6030C"/>
    <w:rsid w:val="00A60399"/>
    <w:rsid w:val="00A6047D"/>
    <w:rsid w:val="00A61B3B"/>
    <w:rsid w:val="00A640A1"/>
    <w:rsid w:val="00A641F6"/>
    <w:rsid w:val="00A64A9D"/>
    <w:rsid w:val="00A652F0"/>
    <w:rsid w:val="00A659CB"/>
    <w:rsid w:val="00A67008"/>
    <w:rsid w:val="00A70586"/>
    <w:rsid w:val="00A70A7C"/>
    <w:rsid w:val="00A70F57"/>
    <w:rsid w:val="00A71549"/>
    <w:rsid w:val="00A718A8"/>
    <w:rsid w:val="00A71BCA"/>
    <w:rsid w:val="00A72253"/>
    <w:rsid w:val="00A72961"/>
    <w:rsid w:val="00A73CC5"/>
    <w:rsid w:val="00A74239"/>
    <w:rsid w:val="00A746A5"/>
    <w:rsid w:val="00A752E9"/>
    <w:rsid w:val="00A758BB"/>
    <w:rsid w:val="00A77068"/>
    <w:rsid w:val="00A779F6"/>
    <w:rsid w:val="00A81A42"/>
    <w:rsid w:val="00A81D0A"/>
    <w:rsid w:val="00A825C9"/>
    <w:rsid w:val="00A82F73"/>
    <w:rsid w:val="00A83104"/>
    <w:rsid w:val="00A83B2D"/>
    <w:rsid w:val="00A840EE"/>
    <w:rsid w:val="00A848F1"/>
    <w:rsid w:val="00A855AD"/>
    <w:rsid w:val="00A85AEB"/>
    <w:rsid w:val="00A86220"/>
    <w:rsid w:val="00A908CD"/>
    <w:rsid w:val="00A91113"/>
    <w:rsid w:val="00A91766"/>
    <w:rsid w:val="00A91FB0"/>
    <w:rsid w:val="00A931F1"/>
    <w:rsid w:val="00A9371D"/>
    <w:rsid w:val="00A94B41"/>
    <w:rsid w:val="00A954EF"/>
    <w:rsid w:val="00A968DC"/>
    <w:rsid w:val="00AA0A28"/>
    <w:rsid w:val="00AA21EE"/>
    <w:rsid w:val="00AA22F7"/>
    <w:rsid w:val="00AA358A"/>
    <w:rsid w:val="00AA383B"/>
    <w:rsid w:val="00AA3B1F"/>
    <w:rsid w:val="00AA554A"/>
    <w:rsid w:val="00AA5B11"/>
    <w:rsid w:val="00AA5D98"/>
    <w:rsid w:val="00AA6BD5"/>
    <w:rsid w:val="00AA75CD"/>
    <w:rsid w:val="00AA7C60"/>
    <w:rsid w:val="00AB09A7"/>
    <w:rsid w:val="00AB1978"/>
    <w:rsid w:val="00AB2B29"/>
    <w:rsid w:val="00AB305F"/>
    <w:rsid w:val="00AB314C"/>
    <w:rsid w:val="00AB3A77"/>
    <w:rsid w:val="00AB3F80"/>
    <w:rsid w:val="00AB6E84"/>
    <w:rsid w:val="00AB7253"/>
    <w:rsid w:val="00AB78DB"/>
    <w:rsid w:val="00AC0349"/>
    <w:rsid w:val="00AC1A40"/>
    <w:rsid w:val="00AC1AD3"/>
    <w:rsid w:val="00AC1B2B"/>
    <w:rsid w:val="00AC295E"/>
    <w:rsid w:val="00AC34AA"/>
    <w:rsid w:val="00AC44E9"/>
    <w:rsid w:val="00AC4AF4"/>
    <w:rsid w:val="00AC507D"/>
    <w:rsid w:val="00AC6DBF"/>
    <w:rsid w:val="00AC71DC"/>
    <w:rsid w:val="00AD00C4"/>
    <w:rsid w:val="00AD034F"/>
    <w:rsid w:val="00AD06FE"/>
    <w:rsid w:val="00AD0B16"/>
    <w:rsid w:val="00AD10B2"/>
    <w:rsid w:val="00AD1696"/>
    <w:rsid w:val="00AD254F"/>
    <w:rsid w:val="00AD25B0"/>
    <w:rsid w:val="00AD2882"/>
    <w:rsid w:val="00AD2C53"/>
    <w:rsid w:val="00AD385D"/>
    <w:rsid w:val="00AD3B05"/>
    <w:rsid w:val="00AD4B7E"/>
    <w:rsid w:val="00AD5D89"/>
    <w:rsid w:val="00AD636F"/>
    <w:rsid w:val="00AD6572"/>
    <w:rsid w:val="00AD6625"/>
    <w:rsid w:val="00AD687D"/>
    <w:rsid w:val="00AD7826"/>
    <w:rsid w:val="00AD79B1"/>
    <w:rsid w:val="00AD7DDC"/>
    <w:rsid w:val="00AE0C98"/>
    <w:rsid w:val="00AE1034"/>
    <w:rsid w:val="00AE166E"/>
    <w:rsid w:val="00AE28F5"/>
    <w:rsid w:val="00AE4CDD"/>
    <w:rsid w:val="00AE5C76"/>
    <w:rsid w:val="00AE6BFC"/>
    <w:rsid w:val="00AE746D"/>
    <w:rsid w:val="00AF09A6"/>
    <w:rsid w:val="00AF183F"/>
    <w:rsid w:val="00AF1941"/>
    <w:rsid w:val="00AF2D17"/>
    <w:rsid w:val="00AF2E60"/>
    <w:rsid w:val="00AF429E"/>
    <w:rsid w:val="00AF4E45"/>
    <w:rsid w:val="00AF56E9"/>
    <w:rsid w:val="00AF5C4B"/>
    <w:rsid w:val="00AF6762"/>
    <w:rsid w:val="00AF6804"/>
    <w:rsid w:val="00AF6C54"/>
    <w:rsid w:val="00B000F1"/>
    <w:rsid w:val="00B0119A"/>
    <w:rsid w:val="00B02369"/>
    <w:rsid w:val="00B029F1"/>
    <w:rsid w:val="00B033A6"/>
    <w:rsid w:val="00B03F3A"/>
    <w:rsid w:val="00B050D6"/>
    <w:rsid w:val="00B10348"/>
    <w:rsid w:val="00B106C2"/>
    <w:rsid w:val="00B10D4C"/>
    <w:rsid w:val="00B10D6D"/>
    <w:rsid w:val="00B11EAB"/>
    <w:rsid w:val="00B132D9"/>
    <w:rsid w:val="00B15DD0"/>
    <w:rsid w:val="00B161DE"/>
    <w:rsid w:val="00B1797C"/>
    <w:rsid w:val="00B17C16"/>
    <w:rsid w:val="00B20088"/>
    <w:rsid w:val="00B20B61"/>
    <w:rsid w:val="00B21088"/>
    <w:rsid w:val="00B21937"/>
    <w:rsid w:val="00B21BF7"/>
    <w:rsid w:val="00B22CE1"/>
    <w:rsid w:val="00B22F58"/>
    <w:rsid w:val="00B23235"/>
    <w:rsid w:val="00B238CE"/>
    <w:rsid w:val="00B23924"/>
    <w:rsid w:val="00B25692"/>
    <w:rsid w:val="00B26011"/>
    <w:rsid w:val="00B264D1"/>
    <w:rsid w:val="00B266C3"/>
    <w:rsid w:val="00B277B1"/>
    <w:rsid w:val="00B27B8B"/>
    <w:rsid w:val="00B31832"/>
    <w:rsid w:val="00B31F61"/>
    <w:rsid w:val="00B33DE2"/>
    <w:rsid w:val="00B349E4"/>
    <w:rsid w:val="00B34A1F"/>
    <w:rsid w:val="00B3747F"/>
    <w:rsid w:val="00B40931"/>
    <w:rsid w:val="00B40C3F"/>
    <w:rsid w:val="00B41BAB"/>
    <w:rsid w:val="00B42319"/>
    <w:rsid w:val="00B4281D"/>
    <w:rsid w:val="00B42F34"/>
    <w:rsid w:val="00B436C1"/>
    <w:rsid w:val="00B44483"/>
    <w:rsid w:val="00B44508"/>
    <w:rsid w:val="00B454AB"/>
    <w:rsid w:val="00B467D1"/>
    <w:rsid w:val="00B46A33"/>
    <w:rsid w:val="00B471AF"/>
    <w:rsid w:val="00B50633"/>
    <w:rsid w:val="00B51454"/>
    <w:rsid w:val="00B52370"/>
    <w:rsid w:val="00B604CC"/>
    <w:rsid w:val="00B60C6A"/>
    <w:rsid w:val="00B60E42"/>
    <w:rsid w:val="00B61F5D"/>
    <w:rsid w:val="00B62178"/>
    <w:rsid w:val="00B62A52"/>
    <w:rsid w:val="00B63881"/>
    <w:rsid w:val="00B63BB8"/>
    <w:rsid w:val="00B63E34"/>
    <w:rsid w:val="00B6491B"/>
    <w:rsid w:val="00B6642D"/>
    <w:rsid w:val="00B6672A"/>
    <w:rsid w:val="00B66B32"/>
    <w:rsid w:val="00B66F96"/>
    <w:rsid w:val="00B67E51"/>
    <w:rsid w:val="00B70BEB"/>
    <w:rsid w:val="00B7136E"/>
    <w:rsid w:val="00B71825"/>
    <w:rsid w:val="00B72681"/>
    <w:rsid w:val="00B72BCB"/>
    <w:rsid w:val="00B730A2"/>
    <w:rsid w:val="00B739DA"/>
    <w:rsid w:val="00B749B8"/>
    <w:rsid w:val="00B75468"/>
    <w:rsid w:val="00B76812"/>
    <w:rsid w:val="00B812D0"/>
    <w:rsid w:val="00B82EE5"/>
    <w:rsid w:val="00B845B2"/>
    <w:rsid w:val="00B84765"/>
    <w:rsid w:val="00B84A67"/>
    <w:rsid w:val="00B8535E"/>
    <w:rsid w:val="00B86852"/>
    <w:rsid w:val="00B86E10"/>
    <w:rsid w:val="00B87661"/>
    <w:rsid w:val="00B878AE"/>
    <w:rsid w:val="00B87ADF"/>
    <w:rsid w:val="00B87D76"/>
    <w:rsid w:val="00B90074"/>
    <w:rsid w:val="00B9090A"/>
    <w:rsid w:val="00B910BD"/>
    <w:rsid w:val="00B913FE"/>
    <w:rsid w:val="00B9178B"/>
    <w:rsid w:val="00B9203D"/>
    <w:rsid w:val="00B92BE1"/>
    <w:rsid w:val="00B93144"/>
    <w:rsid w:val="00B94945"/>
    <w:rsid w:val="00B94A15"/>
    <w:rsid w:val="00B9571E"/>
    <w:rsid w:val="00B95DDE"/>
    <w:rsid w:val="00B9677F"/>
    <w:rsid w:val="00B9796C"/>
    <w:rsid w:val="00B97C87"/>
    <w:rsid w:val="00B97FC8"/>
    <w:rsid w:val="00BA1A19"/>
    <w:rsid w:val="00BA2121"/>
    <w:rsid w:val="00BA2712"/>
    <w:rsid w:val="00BA33AB"/>
    <w:rsid w:val="00BA397A"/>
    <w:rsid w:val="00BA3F93"/>
    <w:rsid w:val="00BA428A"/>
    <w:rsid w:val="00BA463C"/>
    <w:rsid w:val="00BA482A"/>
    <w:rsid w:val="00BA510C"/>
    <w:rsid w:val="00BA5AD4"/>
    <w:rsid w:val="00BA5C36"/>
    <w:rsid w:val="00BA61F1"/>
    <w:rsid w:val="00BA6838"/>
    <w:rsid w:val="00BA742D"/>
    <w:rsid w:val="00BB0CE1"/>
    <w:rsid w:val="00BB1904"/>
    <w:rsid w:val="00BB2331"/>
    <w:rsid w:val="00BB2CE1"/>
    <w:rsid w:val="00BB2E20"/>
    <w:rsid w:val="00BB39A7"/>
    <w:rsid w:val="00BB4B1E"/>
    <w:rsid w:val="00BB52CA"/>
    <w:rsid w:val="00BB615E"/>
    <w:rsid w:val="00BB67A1"/>
    <w:rsid w:val="00BB6CE1"/>
    <w:rsid w:val="00BB6DDE"/>
    <w:rsid w:val="00BB6F8A"/>
    <w:rsid w:val="00BB7107"/>
    <w:rsid w:val="00BC15B0"/>
    <w:rsid w:val="00BC173E"/>
    <w:rsid w:val="00BC187E"/>
    <w:rsid w:val="00BC195F"/>
    <w:rsid w:val="00BC1B19"/>
    <w:rsid w:val="00BC1BDA"/>
    <w:rsid w:val="00BC21E1"/>
    <w:rsid w:val="00BC2F7E"/>
    <w:rsid w:val="00BC3670"/>
    <w:rsid w:val="00BC3AFA"/>
    <w:rsid w:val="00BC517F"/>
    <w:rsid w:val="00BC56EC"/>
    <w:rsid w:val="00BC58FD"/>
    <w:rsid w:val="00BC59BE"/>
    <w:rsid w:val="00BC6264"/>
    <w:rsid w:val="00BC638E"/>
    <w:rsid w:val="00BC7832"/>
    <w:rsid w:val="00BC790D"/>
    <w:rsid w:val="00BD0C0E"/>
    <w:rsid w:val="00BD1C51"/>
    <w:rsid w:val="00BD2A8D"/>
    <w:rsid w:val="00BD2FEB"/>
    <w:rsid w:val="00BD4D73"/>
    <w:rsid w:val="00BD5C4C"/>
    <w:rsid w:val="00BD677A"/>
    <w:rsid w:val="00BD6F50"/>
    <w:rsid w:val="00BE000D"/>
    <w:rsid w:val="00BE017B"/>
    <w:rsid w:val="00BE132E"/>
    <w:rsid w:val="00BE14DD"/>
    <w:rsid w:val="00BE2170"/>
    <w:rsid w:val="00BE250D"/>
    <w:rsid w:val="00BE2799"/>
    <w:rsid w:val="00BE27BA"/>
    <w:rsid w:val="00BE3035"/>
    <w:rsid w:val="00BE38F0"/>
    <w:rsid w:val="00BE43AF"/>
    <w:rsid w:val="00BE5196"/>
    <w:rsid w:val="00BE6331"/>
    <w:rsid w:val="00BE7197"/>
    <w:rsid w:val="00BF0220"/>
    <w:rsid w:val="00BF0A93"/>
    <w:rsid w:val="00BF1ABF"/>
    <w:rsid w:val="00BF2969"/>
    <w:rsid w:val="00BF50CE"/>
    <w:rsid w:val="00BF6157"/>
    <w:rsid w:val="00BF6214"/>
    <w:rsid w:val="00BF69C6"/>
    <w:rsid w:val="00BF7DB0"/>
    <w:rsid w:val="00C016BD"/>
    <w:rsid w:val="00C01EDB"/>
    <w:rsid w:val="00C0213B"/>
    <w:rsid w:val="00C0298A"/>
    <w:rsid w:val="00C03109"/>
    <w:rsid w:val="00C03F33"/>
    <w:rsid w:val="00C040A1"/>
    <w:rsid w:val="00C0456F"/>
    <w:rsid w:val="00C04BEA"/>
    <w:rsid w:val="00C11387"/>
    <w:rsid w:val="00C119B9"/>
    <w:rsid w:val="00C12866"/>
    <w:rsid w:val="00C12A27"/>
    <w:rsid w:val="00C12C4B"/>
    <w:rsid w:val="00C139FF"/>
    <w:rsid w:val="00C13E78"/>
    <w:rsid w:val="00C159D2"/>
    <w:rsid w:val="00C16EF0"/>
    <w:rsid w:val="00C17250"/>
    <w:rsid w:val="00C21808"/>
    <w:rsid w:val="00C219D9"/>
    <w:rsid w:val="00C22BFA"/>
    <w:rsid w:val="00C23E1C"/>
    <w:rsid w:val="00C2409C"/>
    <w:rsid w:val="00C248D5"/>
    <w:rsid w:val="00C24C7A"/>
    <w:rsid w:val="00C24D3D"/>
    <w:rsid w:val="00C24E9D"/>
    <w:rsid w:val="00C2570B"/>
    <w:rsid w:val="00C25E76"/>
    <w:rsid w:val="00C26342"/>
    <w:rsid w:val="00C27872"/>
    <w:rsid w:val="00C27CDA"/>
    <w:rsid w:val="00C27E4D"/>
    <w:rsid w:val="00C3014B"/>
    <w:rsid w:val="00C3045C"/>
    <w:rsid w:val="00C33462"/>
    <w:rsid w:val="00C34994"/>
    <w:rsid w:val="00C34AD5"/>
    <w:rsid w:val="00C34E78"/>
    <w:rsid w:val="00C355C4"/>
    <w:rsid w:val="00C36C98"/>
    <w:rsid w:val="00C36F81"/>
    <w:rsid w:val="00C37039"/>
    <w:rsid w:val="00C37088"/>
    <w:rsid w:val="00C3774B"/>
    <w:rsid w:val="00C37DD7"/>
    <w:rsid w:val="00C40D27"/>
    <w:rsid w:val="00C429F6"/>
    <w:rsid w:val="00C42B9A"/>
    <w:rsid w:val="00C42CED"/>
    <w:rsid w:val="00C43043"/>
    <w:rsid w:val="00C4343E"/>
    <w:rsid w:val="00C455D7"/>
    <w:rsid w:val="00C471C8"/>
    <w:rsid w:val="00C5063C"/>
    <w:rsid w:val="00C50731"/>
    <w:rsid w:val="00C5096F"/>
    <w:rsid w:val="00C5244C"/>
    <w:rsid w:val="00C52901"/>
    <w:rsid w:val="00C52D22"/>
    <w:rsid w:val="00C53B3E"/>
    <w:rsid w:val="00C54AFD"/>
    <w:rsid w:val="00C550C2"/>
    <w:rsid w:val="00C55362"/>
    <w:rsid w:val="00C55D7C"/>
    <w:rsid w:val="00C561F8"/>
    <w:rsid w:val="00C57117"/>
    <w:rsid w:val="00C5753F"/>
    <w:rsid w:val="00C57872"/>
    <w:rsid w:val="00C60E7A"/>
    <w:rsid w:val="00C61EE1"/>
    <w:rsid w:val="00C62A96"/>
    <w:rsid w:val="00C636AC"/>
    <w:rsid w:val="00C653F2"/>
    <w:rsid w:val="00C65A60"/>
    <w:rsid w:val="00C66307"/>
    <w:rsid w:val="00C663AB"/>
    <w:rsid w:val="00C67F9D"/>
    <w:rsid w:val="00C70324"/>
    <w:rsid w:val="00C70FD4"/>
    <w:rsid w:val="00C71246"/>
    <w:rsid w:val="00C71377"/>
    <w:rsid w:val="00C71621"/>
    <w:rsid w:val="00C71A51"/>
    <w:rsid w:val="00C71E72"/>
    <w:rsid w:val="00C72888"/>
    <w:rsid w:val="00C73D04"/>
    <w:rsid w:val="00C741F1"/>
    <w:rsid w:val="00C742E3"/>
    <w:rsid w:val="00C74323"/>
    <w:rsid w:val="00C75A63"/>
    <w:rsid w:val="00C75ECD"/>
    <w:rsid w:val="00C768B1"/>
    <w:rsid w:val="00C76B48"/>
    <w:rsid w:val="00C76BEE"/>
    <w:rsid w:val="00C76CAB"/>
    <w:rsid w:val="00C7711D"/>
    <w:rsid w:val="00C77F97"/>
    <w:rsid w:val="00C80156"/>
    <w:rsid w:val="00C803A1"/>
    <w:rsid w:val="00C81375"/>
    <w:rsid w:val="00C81582"/>
    <w:rsid w:val="00C8175A"/>
    <w:rsid w:val="00C81912"/>
    <w:rsid w:val="00C81A9A"/>
    <w:rsid w:val="00C81DA2"/>
    <w:rsid w:val="00C82D2F"/>
    <w:rsid w:val="00C839A8"/>
    <w:rsid w:val="00C8409E"/>
    <w:rsid w:val="00C843C4"/>
    <w:rsid w:val="00C855DC"/>
    <w:rsid w:val="00C85B61"/>
    <w:rsid w:val="00C86382"/>
    <w:rsid w:val="00C86CB7"/>
    <w:rsid w:val="00C874AF"/>
    <w:rsid w:val="00C907E9"/>
    <w:rsid w:val="00C9099A"/>
    <w:rsid w:val="00C92D63"/>
    <w:rsid w:val="00C93A6B"/>
    <w:rsid w:val="00C93DAF"/>
    <w:rsid w:val="00C945B7"/>
    <w:rsid w:val="00C94785"/>
    <w:rsid w:val="00C94817"/>
    <w:rsid w:val="00C95E0D"/>
    <w:rsid w:val="00CA006D"/>
    <w:rsid w:val="00CA1140"/>
    <w:rsid w:val="00CA2B88"/>
    <w:rsid w:val="00CA2BC1"/>
    <w:rsid w:val="00CA4198"/>
    <w:rsid w:val="00CA5DFB"/>
    <w:rsid w:val="00CA6206"/>
    <w:rsid w:val="00CA6709"/>
    <w:rsid w:val="00CA6C59"/>
    <w:rsid w:val="00CA7502"/>
    <w:rsid w:val="00CA7BEB"/>
    <w:rsid w:val="00CA7C39"/>
    <w:rsid w:val="00CB04B3"/>
    <w:rsid w:val="00CB0608"/>
    <w:rsid w:val="00CB0BEC"/>
    <w:rsid w:val="00CB0DAB"/>
    <w:rsid w:val="00CB1683"/>
    <w:rsid w:val="00CB1A00"/>
    <w:rsid w:val="00CB20B6"/>
    <w:rsid w:val="00CB20F9"/>
    <w:rsid w:val="00CB243F"/>
    <w:rsid w:val="00CB44D3"/>
    <w:rsid w:val="00CB45C5"/>
    <w:rsid w:val="00CB5A51"/>
    <w:rsid w:val="00CB5ABF"/>
    <w:rsid w:val="00CB5DD8"/>
    <w:rsid w:val="00CB6EF6"/>
    <w:rsid w:val="00CB7507"/>
    <w:rsid w:val="00CB75D8"/>
    <w:rsid w:val="00CC049F"/>
    <w:rsid w:val="00CC0B5A"/>
    <w:rsid w:val="00CC1BB7"/>
    <w:rsid w:val="00CC1EEC"/>
    <w:rsid w:val="00CC202F"/>
    <w:rsid w:val="00CC27F2"/>
    <w:rsid w:val="00CC2EE2"/>
    <w:rsid w:val="00CC3430"/>
    <w:rsid w:val="00CC4004"/>
    <w:rsid w:val="00CC48DC"/>
    <w:rsid w:val="00CC5F73"/>
    <w:rsid w:val="00CC7824"/>
    <w:rsid w:val="00CD1014"/>
    <w:rsid w:val="00CD1E6E"/>
    <w:rsid w:val="00CD2135"/>
    <w:rsid w:val="00CD2C2E"/>
    <w:rsid w:val="00CD4305"/>
    <w:rsid w:val="00CD5346"/>
    <w:rsid w:val="00CD57BE"/>
    <w:rsid w:val="00CD64BE"/>
    <w:rsid w:val="00CD70B1"/>
    <w:rsid w:val="00CE08A0"/>
    <w:rsid w:val="00CE0981"/>
    <w:rsid w:val="00CE0A25"/>
    <w:rsid w:val="00CE141D"/>
    <w:rsid w:val="00CE167C"/>
    <w:rsid w:val="00CE212C"/>
    <w:rsid w:val="00CE2D20"/>
    <w:rsid w:val="00CE3E8D"/>
    <w:rsid w:val="00CE4C0C"/>
    <w:rsid w:val="00CE679A"/>
    <w:rsid w:val="00CE6DBD"/>
    <w:rsid w:val="00CE77FF"/>
    <w:rsid w:val="00CF002A"/>
    <w:rsid w:val="00CF1720"/>
    <w:rsid w:val="00CF1F0F"/>
    <w:rsid w:val="00CF26FD"/>
    <w:rsid w:val="00CF3258"/>
    <w:rsid w:val="00CF3377"/>
    <w:rsid w:val="00CF3852"/>
    <w:rsid w:val="00CF3DEE"/>
    <w:rsid w:val="00CF45DB"/>
    <w:rsid w:val="00CF6FDA"/>
    <w:rsid w:val="00CF7A1F"/>
    <w:rsid w:val="00D0115D"/>
    <w:rsid w:val="00D01A93"/>
    <w:rsid w:val="00D037A8"/>
    <w:rsid w:val="00D03EFB"/>
    <w:rsid w:val="00D044B7"/>
    <w:rsid w:val="00D0521A"/>
    <w:rsid w:val="00D05367"/>
    <w:rsid w:val="00D05D03"/>
    <w:rsid w:val="00D06764"/>
    <w:rsid w:val="00D074D0"/>
    <w:rsid w:val="00D07AEC"/>
    <w:rsid w:val="00D107C8"/>
    <w:rsid w:val="00D10EE4"/>
    <w:rsid w:val="00D12430"/>
    <w:rsid w:val="00D12C45"/>
    <w:rsid w:val="00D1442A"/>
    <w:rsid w:val="00D145BE"/>
    <w:rsid w:val="00D14B19"/>
    <w:rsid w:val="00D154EC"/>
    <w:rsid w:val="00D169DF"/>
    <w:rsid w:val="00D178BB"/>
    <w:rsid w:val="00D20DA5"/>
    <w:rsid w:val="00D217AF"/>
    <w:rsid w:val="00D21E14"/>
    <w:rsid w:val="00D221CE"/>
    <w:rsid w:val="00D240EB"/>
    <w:rsid w:val="00D260C0"/>
    <w:rsid w:val="00D27780"/>
    <w:rsid w:val="00D31C97"/>
    <w:rsid w:val="00D34160"/>
    <w:rsid w:val="00D3490B"/>
    <w:rsid w:val="00D34F7C"/>
    <w:rsid w:val="00D3557B"/>
    <w:rsid w:val="00D36615"/>
    <w:rsid w:val="00D36757"/>
    <w:rsid w:val="00D42601"/>
    <w:rsid w:val="00D433E3"/>
    <w:rsid w:val="00D43BFF"/>
    <w:rsid w:val="00D44D0F"/>
    <w:rsid w:val="00D473B2"/>
    <w:rsid w:val="00D478CE"/>
    <w:rsid w:val="00D47BE8"/>
    <w:rsid w:val="00D47ED8"/>
    <w:rsid w:val="00D50575"/>
    <w:rsid w:val="00D516A2"/>
    <w:rsid w:val="00D51D5E"/>
    <w:rsid w:val="00D52B41"/>
    <w:rsid w:val="00D53DAE"/>
    <w:rsid w:val="00D548FE"/>
    <w:rsid w:val="00D55062"/>
    <w:rsid w:val="00D55303"/>
    <w:rsid w:val="00D55791"/>
    <w:rsid w:val="00D55DD0"/>
    <w:rsid w:val="00D560D5"/>
    <w:rsid w:val="00D568FF"/>
    <w:rsid w:val="00D56927"/>
    <w:rsid w:val="00D57130"/>
    <w:rsid w:val="00D57216"/>
    <w:rsid w:val="00D57D41"/>
    <w:rsid w:val="00D60909"/>
    <w:rsid w:val="00D60D1A"/>
    <w:rsid w:val="00D614C4"/>
    <w:rsid w:val="00D61808"/>
    <w:rsid w:val="00D6277A"/>
    <w:rsid w:val="00D640B1"/>
    <w:rsid w:val="00D64457"/>
    <w:rsid w:val="00D65193"/>
    <w:rsid w:val="00D65D41"/>
    <w:rsid w:val="00D664F2"/>
    <w:rsid w:val="00D66B48"/>
    <w:rsid w:val="00D67F6A"/>
    <w:rsid w:val="00D70D0F"/>
    <w:rsid w:val="00D71623"/>
    <w:rsid w:val="00D71894"/>
    <w:rsid w:val="00D727C1"/>
    <w:rsid w:val="00D72D0F"/>
    <w:rsid w:val="00D730BC"/>
    <w:rsid w:val="00D73212"/>
    <w:rsid w:val="00D73BB1"/>
    <w:rsid w:val="00D7427D"/>
    <w:rsid w:val="00D74D87"/>
    <w:rsid w:val="00D75306"/>
    <w:rsid w:val="00D756DA"/>
    <w:rsid w:val="00D75BE0"/>
    <w:rsid w:val="00D76ABF"/>
    <w:rsid w:val="00D77ACF"/>
    <w:rsid w:val="00D80977"/>
    <w:rsid w:val="00D80E5F"/>
    <w:rsid w:val="00D80F35"/>
    <w:rsid w:val="00D81914"/>
    <w:rsid w:val="00D81DA7"/>
    <w:rsid w:val="00D82A90"/>
    <w:rsid w:val="00D8343B"/>
    <w:rsid w:val="00D84144"/>
    <w:rsid w:val="00D84DEF"/>
    <w:rsid w:val="00D86301"/>
    <w:rsid w:val="00D86352"/>
    <w:rsid w:val="00D8797C"/>
    <w:rsid w:val="00D87D7F"/>
    <w:rsid w:val="00D902F2"/>
    <w:rsid w:val="00D90E4E"/>
    <w:rsid w:val="00D913F8"/>
    <w:rsid w:val="00D91476"/>
    <w:rsid w:val="00D92414"/>
    <w:rsid w:val="00D9261D"/>
    <w:rsid w:val="00D928F6"/>
    <w:rsid w:val="00D93782"/>
    <w:rsid w:val="00D937E2"/>
    <w:rsid w:val="00D95867"/>
    <w:rsid w:val="00D965BF"/>
    <w:rsid w:val="00D96D73"/>
    <w:rsid w:val="00D96FE9"/>
    <w:rsid w:val="00D97519"/>
    <w:rsid w:val="00DA0B91"/>
    <w:rsid w:val="00DA1735"/>
    <w:rsid w:val="00DA1937"/>
    <w:rsid w:val="00DA1FB1"/>
    <w:rsid w:val="00DA251E"/>
    <w:rsid w:val="00DA2910"/>
    <w:rsid w:val="00DA2AC9"/>
    <w:rsid w:val="00DA4494"/>
    <w:rsid w:val="00DA454D"/>
    <w:rsid w:val="00DA5723"/>
    <w:rsid w:val="00DA5C4C"/>
    <w:rsid w:val="00DA6DB5"/>
    <w:rsid w:val="00DA7097"/>
    <w:rsid w:val="00DA70FD"/>
    <w:rsid w:val="00DA7B17"/>
    <w:rsid w:val="00DB02D6"/>
    <w:rsid w:val="00DB0957"/>
    <w:rsid w:val="00DB1947"/>
    <w:rsid w:val="00DB36B4"/>
    <w:rsid w:val="00DB3811"/>
    <w:rsid w:val="00DB5265"/>
    <w:rsid w:val="00DB53A2"/>
    <w:rsid w:val="00DB78F5"/>
    <w:rsid w:val="00DB7946"/>
    <w:rsid w:val="00DB7F66"/>
    <w:rsid w:val="00DC0545"/>
    <w:rsid w:val="00DC0D49"/>
    <w:rsid w:val="00DC1A8A"/>
    <w:rsid w:val="00DC1D0B"/>
    <w:rsid w:val="00DC2581"/>
    <w:rsid w:val="00DC4143"/>
    <w:rsid w:val="00DC46DB"/>
    <w:rsid w:val="00DC5B8D"/>
    <w:rsid w:val="00DC60B6"/>
    <w:rsid w:val="00DC6112"/>
    <w:rsid w:val="00DD0684"/>
    <w:rsid w:val="00DD0870"/>
    <w:rsid w:val="00DD13F2"/>
    <w:rsid w:val="00DD1712"/>
    <w:rsid w:val="00DD403D"/>
    <w:rsid w:val="00DD428B"/>
    <w:rsid w:val="00DD45C7"/>
    <w:rsid w:val="00DD4AF1"/>
    <w:rsid w:val="00DD54DB"/>
    <w:rsid w:val="00DD5E40"/>
    <w:rsid w:val="00DD62D9"/>
    <w:rsid w:val="00DD716B"/>
    <w:rsid w:val="00DD7DA9"/>
    <w:rsid w:val="00DE0E06"/>
    <w:rsid w:val="00DE115B"/>
    <w:rsid w:val="00DE1A31"/>
    <w:rsid w:val="00DE1B3F"/>
    <w:rsid w:val="00DE31AE"/>
    <w:rsid w:val="00DE4398"/>
    <w:rsid w:val="00DE4690"/>
    <w:rsid w:val="00DE4B1A"/>
    <w:rsid w:val="00DE5C0C"/>
    <w:rsid w:val="00DE671F"/>
    <w:rsid w:val="00DE74C7"/>
    <w:rsid w:val="00DE7DAC"/>
    <w:rsid w:val="00DF05C5"/>
    <w:rsid w:val="00DF090A"/>
    <w:rsid w:val="00DF1B7C"/>
    <w:rsid w:val="00DF1D96"/>
    <w:rsid w:val="00DF27D3"/>
    <w:rsid w:val="00DF5DA8"/>
    <w:rsid w:val="00DF60C0"/>
    <w:rsid w:val="00E014CF"/>
    <w:rsid w:val="00E01C13"/>
    <w:rsid w:val="00E02A33"/>
    <w:rsid w:val="00E038D1"/>
    <w:rsid w:val="00E05567"/>
    <w:rsid w:val="00E0662F"/>
    <w:rsid w:val="00E06A9E"/>
    <w:rsid w:val="00E104DA"/>
    <w:rsid w:val="00E10C3A"/>
    <w:rsid w:val="00E10F78"/>
    <w:rsid w:val="00E114E9"/>
    <w:rsid w:val="00E118EC"/>
    <w:rsid w:val="00E11E74"/>
    <w:rsid w:val="00E12CE8"/>
    <w:rsid w:val="00E12D2C"/>
    <w:rsid w:val="00E13D64"/>
    <w:rsid w:val="00E14E06"/>
    <w:rsid w:val="00E151B3"/>
    <w:rsid w:val="00E16C32"/>
    <w:rsid w:val="00E203BA"/>
    <w:rsid w:val="00E23A39"/>
    <w:rsid w:val="00E23F9E"/>
    <w:rsid w:val="00E24724"/>
    <w:rsid w:val="00E2545D"/>
    <w:rsid w:val="00E259CB"/>
    <w:rsid w:val="00E25CAD"/>
    <w:rsid w:val="00E260F8"/>
    <w:rsid w:val="00E265B3"/>
    <w:rsid w:val="00E27A5D"/>
    <w:rsid w:val="00E27AED"/>
    <w:rsid w:val="00E27D31"/>
    <w:rsid w:val="00E3071A"/>
    <w:rsid w:val="00E316F8"/>
    <w:rsid w:val="00E3176D"/>
    <w:rsid w:val="00E31D42"/>
    <w:rsid w:val="00E32332"/>
    <w:rsid w:val="00E32598"/>
    <w:rsid w:val="00E32791"/>
    <w:rsid w:val="00E33F8E"/>
    <w:rsid w:val="00E35FD9"/>
    <w:rsid w:val="00E36793"/>
    <w:rsid w:val="00E37200"/>
    <w:rsid w:val="00E37CB1"/>
    <w:rsid w:val="00E37E43"/>
    <w:rsid w:val="00E40049"/>
    <w:rsid w:val="00E40299"/>
    <w:rsid w:val="00E43DE3"/>
    <w:rsid w:val="00E44842"/>
    <w:rsid w:val="00E450F0"/>
    <w:rsid w:val="00E45116"/>
    <w:rsid w:val="00E45895"/>
    <w:rsid w:val="00E46507"/>
    <w:rsid w:val="00E465F2"/>
    <w:rsid w:val="00E4666C"/>
    <w:rsid w:val="00E46999"/>
    <w:rsid w:val="00E50C0B"/>
    <w:rsid w:val="00E544A1"/>
    <w:rsid w:val="00E5470C"/>
    <w:rsid w:val="00E561B9"/>
    <w:rsid w:val="00E56813"/>
    <w:rsid w:val="00E57F5A"/>
    <w:rsid w:val="00E606CA"/>
    <w:rsid w:val="00E61DD5"/>
    <w:rsid w:val="00E61E64"/>
    <w:rsid w:val="00E6297C"/>
    <w:rsid w:val="00E63CD2"/>
    <w:rsid w:val="00E63FD0"/>
    <w:rsid w:val="00E65DDD"/>
    <w:rsid w:val="00E663ED"/>
    <w:rsid w:val="00E6744F"/>
    <w:rsid w:val="00E6787B"/>
    <w:rsid w:val="00E67BD8"/>
    <w:rsid w:val="00E704B1"/>
    <w:rsid w:val="00E70802"/>
    <w:rsid w:val="00E70BE5"/>
    <w:rsid w:val="00E70C5C"/>
    <w:rsid w:val="00E7150F"/>
    <w:rsid w:val="00E73348"/>
    <w:rsid w:val="00E73501"/>
    <w:rsid w:val="00E7440B"/>
    <w:rsid w:val="00E74495"/>
    <w:rsid w:val="00E752F1"/>
    <w:rsid w:val="00E75C22"/>
    <w:rsid w:val="00E75E63"/>
    <w:rsid w:val="00E762DF"/>
    <w:rsid w:val="00E763F3"/>
    <w:rsid w:val="00E76BD4"/>
    <w:rsid w:val="00E80A83"/>
    <w:rsid w:val="00E81AA8"/>
    <w:rsid w:val="00E83C4C"/>
    <w:rsid w:val="00E84032"/>
    <w:rsid w:val="00E843BD"/>
    <w:rsid w:val="00E84555"/>
    <w:rsid w:val="00E84734"/>
    <w:rsid w:val="00E8714B"/>
    <w:rsid w:val="00E87C69"/>
    <w:rsid w:val="00E87FC8"/>
    <w:rsid w:val="00E90B99"/>
    <w:rsid w:val="00E91071"/>
    <w:rsid w:val="00E93392"/>
    <w:rsid w:val="00E9356F"/>
    <w:rsid w:val="00E935D3"/>
    <w:rsid w:val="00E939AE"/>
    <w:rsid w:val="00E93A18"/>
    <w:rsid w:val="00E944D6"/>
    <w:rsid w:val="00E94669"/>
    <w:rsid w:val="00E94EB4"/>
    <w:rsid w:val="00E94F9A"/>
    <w:rsid w:val="00E9501E"/>
    <w:rsid w:val="00E9507E"/>
    <w:rsid w:val="00E950F8"/>
    <w:rsid w:val="00E957A1"/>
    <w:rsid w:val="00E957AB"/>
    <w:rsid w:val="00E95A08"/>
    <w:rsid w:val="00E9604A"/>
    <w:rsid w:val="00EA0049"/>
    <w:rsid w:val="00EA1065"/>
    <w:rsid w:val="00EA1824"/>
    <w:rsid w:val="00EA2934"/>
    <w:rsid w:val="00EA2AC4"/>
    <w:rsid w:val="00EA2B8B"/>
    <w:rsid w:val="00EA3FF6"/>
    <w:rsid w:val="00EA51EC"/>
    <w:rsid w:val="00EA5800"/>
    <w:rsid w:val="00EA5B76"/>
    <w:rsid w:val="00EA6CF3"/>
    <w:rsid w:val="00EA7525"/>
    <w:rsid w:val="00EA764F"/>
    <w:rsid w:val="00EA7786"/>
    <w:rsid w:val="00EB10EB"/>
    <w:rsid w:val="00EB17F4"/>
    <w:rsid w:val="00EB1C75"/>
    <w:rsid w:val="00EB22B8"/>
    <w:rsid w:val="00EB3455"/>
    <w:rsid w:val="00EB51D1"/>
    <w:rsid w:val="00EB613B"/>
    <w:rsid w:val="00EB61B0"/>
    <w:rsid w:val="00EB71FE"/>
    <w:rsid w:val="00EB7A86"/>
    <w:rsid w:val="00EC0A57"/>
    <w:rsid w:val="00EC23F8"/>
    <w:rsid w:val="00EC2BE4"/>
    <w:rsid w:val="00EC3836"/>
    <w:rsid w:val="00EC3991"/>
    <w:rsid w:val="00EC4796"/>
    <w:rsid w:val="00EC6F23"/>
    <w:rsid w:val="00EC7560"/>
    <w:rsid w:val="00EC7A24"/>
    <w:rsid w:val="00EC7A8B"/>
    <w:rsid w:val="00ED063B"/>
    <w:rsid w:val="00ED095D"/>
    <w:rsid w:val="00ED22A4"/>
    <w:rsid w:val="00ED25CE"/>
    <w:rsid w:val="00ED2B6F"/>
    <w:rsid w:val="00ED2E92"/>
    <w:rsid w:val="00ED317B"/>
    <w:rsid w:val="00ED4343"/>
    <w:rsid w:val="00ED4D1C"/>
    <w:rsid w:val="00ED4EAE"/>
    <w:rsid w:val="00ED4FEF"/>
    <w:rsid w:val="00ED5645"/>
    <w:rsid w:val="00ED7D3E"/>
    <w:rsid w:val="00EE122A"/>
    <w:rsid w:val="00EE1B3F"/>
    <w:rsid w:val="00EE1DE5"/>
    <w:rsid w:val="00EE1E1D"/>
    <w:rsid w:val="00EE2FF9"/>
    <w:rsid w:val="00EE3CD5"/>
    <w:rsid w:val="00EE5499"/>
    <w:rsid w:val="00EE5EAF"/>
    <w:rsid w:val="00EE6304"/>
    <w:rsid w:val="00EF02D9"/>
    <w:rsid w:val="00EF0D7E"/>
    <w:rsid w:val="00EF3090"/>
    <w:rsid w:val="00EF36D9"/>
    <w:rsid w:val="00EF4FCB"/>
    <w:rsid w:val="00EF6126"/>
    <w:rsid w:val="00F03204"/>
    <w:rsid w:val="00F03213"/>
    <w:rsid w:val="00F03C75"/>
    <w:rsid w:val="00F04B01"/>
    <w:rsid w:val="00F05782"/>
    <w:rsid w:val="00F0675B"/>
    <w:rsid w:val="00F0698E"/>
    <w:rsid w:val="00F117C8"/>
    <w:rsid w:val="00F11916"/>
    <w:rsid w:val="00F11B6A"/>
    <w:rsid w:val="00F12985"/>
    <w:rsid w:val="00F12C12"/>
    <w:rsid w:val="00F1331F"/>
    <w:rsid w:val="00F139B7"/>
    <w:rsid w:val="00F146D0"/>
    <w:rsid w:val="00F14FB3"/>
    <w:rsid w:val="00F14FD5"/>
    <w:rsid w:val="00F15C17"/>
    <w:rsid w:val="00F16255"/>
    <w:rsid w:val="00F16736"/>
    <w:rsid w:val="00F16A44"/>
    <w:rsid w:val="00F17A7D"/>
    <w:rsid w:val="00F2008F"/>
    <w:rsid w:val="00F215C0"/>
    <w:rsid w:val="00F220E7"/>
    <w:rsid w:val="00F26265"/>
    <w:rsid w:val="00F26E85"/>
    <w:rsid w:val="00F27841"/>
    <w:rsid w:val="00F3024F"/>
    <w:rsid w:val="00F3070B"/>
    <w:rsid w:val="00F31320"/>
    <w:rsid w:val="00F31B9E"/>
    <w:rsid w:val="00F32FB9"/>
    <w:rsid w:val="00F33057"/>
    <w:rsid w:val="00F33BBA"/>
    <w:rsid w:val="00F35017"/>
    <w:rsid w:val="00F35024"/>
    <w:rsid w:val="00F3505C"/>
    <w:rsid w:val="00F352A3"/>
    <w:rsid w:val="00F373E8"/>
    <w:rsid w:val="00F40AA5"/>
    <w:rsid w:val="00F40D48"/>
    <w:rsid w:val="00F41080"/>
    <w:rsid w:val="00F415CE"/>
    <w:rsid w:val="00F42833"/>
    <w:rsid w:val="00F42863"/>
    <w:rsid w:val="00F42C3D"/>
    <w:rsid w:val="00F43F72"/>
    <w:rsid w:val="00F45986"/>
    <w:rsid w:val="00F45BB4"/>
    <w:rsid w:val="00F45EA2"/>
    <w:rsid w:val="00F47673"/>
    <w:rsid w:val="00F47BEC"/>
    <w:rsid w:val="00F47F5A"/>
    <w:rsid w:val="00F500EC"/>
    <w:rsid w:val="00F50A7F"/>
    <w:rsid w:val="00F51A1F"/>
    <w:rsid w:val="00F529B2"/>
    <w:rsid w:val="00F52F30"/>
    <w:rsid w:val="00F54B46"/>
    <w:rsid w:val="00F5618C"/>
    <w:rsid w:val="00F60D20"/>
    <w:rsid w:val="00F668EA"/>
    <w:rsid w:val="00F6729A"/>
    <w:rsid w:val="00F71809"/>
    <w:rsid w:val="00F71A86"/>
    <w:rsid w:val="00F723CD"/>
    <w:rsid w:val="00F729A0"/>
    <w:rsid w:val="00F73590"/>
    <w:rsid w:val="00F73B12"/>
    <w:rsid w:val="00F73C9C"/>
    <w:rsid w:val="00F73DE2"/>
    <w:rsid w:val="00F75EAA"/>
    <w:rsid w:val="00F7601B"/>
    <w:rsid w:val="00F7746F"/>
    <w:rsid w:val="00F77778"/>
    <w:rsid w:val="00F77EBA"/>
    <w:rsid w:val="00F77F70"/>
    <w:rsid w:val="00F80225"/>
    <w:rsid w:val="00F81265"/>
    <w:rsid w:val="00F81770"/>
    <w:rsid w:val="00F819ED"/>
    <w:rsid w:val="00F820EF"/>
    <w:rsid w:val="00F828FA"/>
    <w:rsid w:val="00F90F36"/>
    <w:rsid w:val="00F917A6"/>
    <w:rsid w:val="00F91B07"/>
    <w:rsid w:val="00F91E4E"/>
    <w:rsid w:val="00F91F51"/>
    <w:rsid w:val="00F93F36"/>
    <w:rsid w:val="00F9428A"/>
    <w:rsid w:val="00F96180"/>
    <w:rsid w:val="00F96F98"/>
    <w:rsid w:val="00F97006"/>
    <w:rsid w:val="00F971BB"/>
    <w:rsid w:val="00F97595"/>
    <w:rsid w:val="00FA0243"/>
    <w:rsid w:val="00FA27E6"/>
    <w:rsid w:val="00FA2FEE"/>
    <w:rsid w:val="00FA391F"/>
    <w:rsid w:val="00FB04A0"/>
    <w:rsid w:val="00FB316C"/>
    <w:rsid w:val="00FB3B49"/>
    <w:rsid w:val="00FB4253"/>
    <w:rsid w:val="00FB4B31"/>
    <w:rsid w:val="00FB6062"/>
    <w:rsid w:val="00FB62BC"/>
    <w:rsid w:val="00FB6D93"/>
    <w:rsid w:val="00FB716C"/>
    <w:rsid w:val="00FC0870"/>
    <w:rsid w:val="00FC313C"/>
    <w:rsid w:val="00FC3918"/>
    <w:rsid w:val="00FC3A52"/>
    <w:rsid w:val="00FC3B84"/>
    <w:rsid w:val="00FC46CF"/>
    <w:rsid w:val="00FC4ABE"/>
    <w:rsid w:val="00FC50E1"/>
    <w:rsid w:val="00FC56B1"/>
    <w:rsid w:val="00FC5785"/>
    <w:rsid w:val="00FC64AC"/>
    <w:rsid w:val="00FC7429"/>
    <w:rsid w:val="00FD0C93"/>
    <w:rsid w:val="00FD108D"/>
    <w:rsid w:val="00FD352E"/>
    <w:rsid w:val="00FD379F"/>
    <w:rsid w:val="00FD3C68"/>
    <w:rsid w:val="00FD5236"/>
    <w:rsid w:val="00FD6C5D"/>
    <w:rsid w:val="00FD7C7F"/>
    <w:rsid w:val="00FD7D04"/>
    <w:rsid w:val="00FE056D"/>
    <w:rsid w:val="00FE479F"/>
    <w:rsid w:val="00FE4823"/>
    <w:rsid w:val="00FE4851"/>
    <w:rsid w:val="00FE49CD"/>
    <w:rsid w:val="00FE536F"/>
    <w:rsid w:val="00FE5613"/>
    <w:rsid w:val="00FE5CBD"/>
    <w:rsid w:val="00FE5E18"/>
    <w:rsid w:val="00FE6555"/>
    <w:rsid w:val="00FE6C10"/>
    <w:rsid w:val="00FE6C28"/>
    <w:rsid w:val="00FE7DF1"/>
    <w:rsid w:val="00FF0463"/>
    <w:rsid w:val="00FF155E"/>
    <w:rsid w:val="00FF170F"/>
    <w:rsid w:val="00FF34B8"/>
    <w:rsid w:val="00FF3B44"/>
    <w:rsid w:val="00FF49A8"/>
    <w:rsid w:val="00FF4B03"/>
    <w:rsid w:val="00FF7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7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2">
    <w:name w:val="heading 2"/>
    <w:basedOn w:val="Normalny"/>
    <w:next w:val="Normalny"/>
    <w:link w:val="Nagwek2Znak"/>
    <w:uiPriority w:val="9"/>
    <w:unhideWhenUsed/>
    <w:qFormat/>
    <w:rsid w:val="00E24724"/>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unhideWhenUsed/>
    <w:qFormat/>
    <w:rsid w:val="00E24724"/>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unhideWhenUsed/>
    <w:qFormat/>
    <w:rsid w:val="00E24724"/>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unhideWhenUsed/>
    <w:qFormat/>
    <w:rsid w:val="00E24724"/>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E24724"/>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unhideWhenUsed/>
    <w:qFormat/>
    <w:rsid w:val="00E24724"/>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link w:val="Nagwek"/>
    <w:uiPriority w:val="99"/>
    <w:locked/>
    <w:rPr>
      <w:rFonts w:ascii="Times New Roman" w:eastAsia="Times New Roman" w:hAnsi="Times New Roman" w:cs="Times New Roman" w:hint="default"/>
      <w:sz w:val="24"/>
      <w:szCs w:val="24"/>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link w:val="Stopka"/>
    <w:uiPriority w:val="99"/>
    <w:locked/>
    <w:rPr>
      <w:rFonts w:ascii="Times New Roman" w:eastAsia="Times New Roman" w:hAnsi="Times New Roman" w:cs="Times New Roman" w:hint="default"/>
      <w:sz w:val="24"/>
      <w:szCs w:val="24"/>
    </w:rPr>
  </w:style>
  <w:style w:type="paragraph" w:styleId="Akapitzlist">
    <w:name w:val="List Paragraph"/>
    <w:basedOn w:val="Normalny"/>
    <w:uiPriority w:val="34"/>
    <w:qFormat/>
    <w:pPr>
      <w:ind w:left="720"/>
      <w:contextualSpacing/>
    </w:pPr>
  </w:style>
  <w:style w:type="paragraph" w:customStyle="1" w:styleId="msonormal0">
    <w:name w:val="msonormal"/>
    <w:basedOn w:val="Normalny"/>
    <w:uiPriority w:val="99"/>
    <w:semiHidden/>
    <w:pPr>
      <w:spacing w:before="100" w:beforeAutospacing="1" w:after="100" w:afterAutospacing="1"/>
    </w:pPr>
  </w:style>
  <w:style w:type="character" w:styleId="Pogrubienie">
    <w:name w:val="Strong"/>
    <w:uiPriority w:val="22"/>
    <w:qFormat/>
    <w:rPr>
      <w:b/>
      <w:bCs/>
    </w:rPr>
  </w:style>
  <w:style w:type="paragraph" w:styleId="Tekstdymka">
    <w:name w:val="Balloon Text"/>
    <w:basedOn w:val="Normalny"/>
    <w:link w:val="TekstdymkaZnak"/>
    <w:uiPriority w:val="99"/>
    <w:semiHidden/>
    <w:unhideWhenUsed/>
    <w:rsid w:val="0005010F"/>
    <w:rPr>
      <w:rFonts w:ascii="Tahoma" w:hAnsi="Tahoma" w:cs="Tahoma"/>
      <w:sz w:val="16"/>
      <w:szCs w:val="16"/>
    </w:rPr>
  </w:style>
  <w:style w:type="character" w:customStyle="1" w:styleId="TekstdymkaZnak">
    <w:name w:val="Tekst dymka Znak"/>
    <w:link w:val="Tekstdymka"/>
    <w:uiPriority w:val="99"/>
    <w:semiHidden/>
    <w:rsid w:val="000501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A304AC"/>
    <w:rPr>
      <w:sz w:val="20"/>
      <w:szCs w:val="20"/>
    </w:rPr>
  </w:style>
  <w:style w:type="character" w:customStyle="1" w:styleId="TekstprzypisukocowegoZnak">
    <w:name w:val="Tekst przypisu końcowego Znak"/>
    <w:basedOn w:val="Domylnaczcionkaakapitu"/>
    <w:link w:val="Tekstprzypisukocowego"/>
    <w:uiPriority w:val="99"/>
    <w:semiHidden/>
    <w:rsid w:val="00A304AC"/>
  </w:style>
  <w:style w:type="character" w:styleId="Odwoanieprzypisukocowego">
    <w:name w:val="endnote reference"/>
    <w:uiPriority w:val="99"/>
    <w:semiHidden/>
    <w:unhideWhenUsed/>
    <w:rsid w:val="00A304AC"/>
    <w:rPr>
      <w:vertAlign w:val="superscript"/>
    </w:rPr>
  </w:style>
  <w:style w:type="character" w:styleId="Odwoaniedokomentarza">
    <w:name w:val="annotation reference"/>
    <w:uiPriority w:val="99"/>
    <w:semiHidden/>
    <w:unhideWhenUsed/>
    <w:rsid w:val="007C2A5A"/>
    <w:rPr>
      <w:sz w:val="16"/>
      <w:szCs w:val="16"/>
    </w:rPr>
  </w:style>
  <w:style w:type="paragraph" w:styleId="Tekstkomentarza">
    <w:name w:val="annotation text"/>
    <w:basedOn w:val="Normalny"/>
    <w:link w:val="TekstkomentarzaZnak"/>
    <w:uiPriority w:val="99"/>
    <w:semiHidden/>
    <w:unhideWhenUsed/>
    <w:rsid w:val="007C2A5A"/>
    <w:rPr>
      <w:sz w:val="20"/>
      <w:szCs w:val="20"/>
    </w:rPr>
  </w:style>
  <w:style w:type="character" w:customStyle="1" w:styleId="TekstkomentarzaZnak">
    <w:name w:val="Tekst komentarza Znak"/>
    <w:basedOn w:val="Domylnaczcionkaakapitu"/>
    <w:link w:val="Tekstkomentarza"/>
    <w:uiPriority w:val="99"/>
    <w:semiHidden/>
    <w:rsid w:val="007C2A5A"/>
  </w:style>
  <w:style w:type="paragraph" w:styleId="Tematkomentarza">
    <w:name w:val="annotation subject"/>
    <w:basedOn w:val="Tekstkomentarza"/>
    <w:next w:val="Tekstkomentarza"/>
    <w:link w:val="TematkomentarzaZnak"/>
    <w:uiPriority w:val="99"/>
    <w:semiHidden/>
    <w:unhideWhenUsed/>
    <w:rsid w:val="007C2A5A"/>
    <w:rPr>
      <w:b/>
      <w:bCs/>
    </w:rPr>
  </w:style>
  <w:style w:type="character" w:customStyle="1" w:styleId="TematkomentarzaZnak">
    <w:name w:val="Temat komentarza Znak"/>
    <w:link w:val="Tematkomentarza"/>
    <w:uiPriority w:val="99"/>
    <w:semiHidden/>
    <w:rsid w:val="007C2A5A"/>
    <w:rPr>
      <w:b/>
      <w:bCs/>
    </w:rPr>
  </w:style>
  <w:style w:type="paragraph" w:styleId="Tekstprzypisudolnego">
    <w:name w:val="footnote text"/>
    <w:basedOn w:val="Normalny"/>
    <w:link w:val="TekstprzypisudolnegoZnak"/>
    <w:uiPriority w:val="99"/>
    <w:semiHidden/>
    <w:unhideWhenUsed/>
    <w:rsid w:val="001B5513"/>
    <w:rPr>
      <w:sz w:val="20"/>
      <w:szCs w:val="20"/>
    </w:rPr>
  </w:style>
  <w:style w:type="character" w:customStyle="1" w:styleId="TekstprzypisudolnegoZnak">
    <w:name w:val="Tekst przypisu dolnego Znak"/>
    <w:basedOn w:val="Domylnaczcionkaakapitu"/>
    <w:link w:val="Tekstprzypisudolnego"/>
    <w:uiPriority w:val="99"/>
    <w:semiHidden/>
    <w:rsid w:val="001B5513"/>
  </w:style>
  <w:style w:type="character" w:styleId="Odwoanieprzypisudolnego">
    <w:name w:val="footnote reference"/>
    <w:uiPriority w:val="99"/>
    <w:semiHidden/>
    <w:unhideWhenUsed/>
    <w:rsid w:val="001B5513"/>
    <w:rPr>
      <w:vertAlign w:val="superscript"/>
    </w:rPr>
  </w:style>
  <w:style w:type="paragraph" w:customStyle="1" w:styleId="Default">
    <w:name w:val="Default"/>
    <w:rsid w:val="00406F3C"/>
    <w:pPr>
      <w:autoSpaceDE w:val="0"/>
      <w:autoSpaceDN w:val="0"/>
      <w:adjustRightInd w:val="0"/>
    </w:pPr>
    <w:rPr>
      <w:color w:val="000000"/>
      <w:sz w:val="24"/>
      <w:szCs w:val="24"/>
    </w:rPr>
  </w:style>
  <w:style w:type="character" w:customStyle="1" w:styleId="Nagwek2Znak">
    <w:name w:val="Nagłówek 2 Znak"/>
    <w:link w:val="Nagwek2"/>
    <w:uiPriority w:val="9"/>
    <w:rsid w:val="00E24724"/>
    <w:rPr>
      <w:rFonts w:ascii="Calibri Light" w:eastAsia="Times New Roman" w:hAnsi="Calibri Light" w:cs="Times New Roman"/>
      <w:b/>
      <w:bCs/>
      <w:i/>
      <w:iCs/>
      <w:sz w:val="28"/>
      <w:szCs w:val="28"/>
    </w:rPr>
  </w:style>
  <w:style w:type="character" w:customStyle="1" w:styleId="Nagwek3Znak">
    <w:name w:val="Nagłówek 3 Znak"/>
    <w:link w:val="Nagwek3"/>
    <w:uiPriority w:val="9"/>
    <w:rsid w:val="00E24724"/>
    <w:rPr>
      <w:rFonts w:ascii="Calibri Light" w:eastAsia="Times New Roman" w:hAnsi="Calibri Light" w:cs="Times New Roman"/>
      <w:b/>
      <w:bCs/>
      <w:sz w:val="26"/>
      <w:szCs w:val="26"/>
    </w:rPr>
  </w:style>
  <w:style w:type="character" w:customStyle="1" w:styleId="Nagwek4Znak">
    <w:name w:val="Nagłówek 4 Znak"/>
    <w:link w:val="Nagwek4"/>
    <w:uiPriority w:val="9"/>
    <w:rsid w:val="00E24724"/>
    <w:rPr>
      <w:rFonts w:ascii="Calibri" w:eastAsia="Times New Roman" w:hAnsi="Calibri" w:cs="Times New Roman"/>
      <w:b/>
      <w:bCs/>
      <w:sz w:val="28"/>
      <w:szCs w:val="28"/>
    </w:rPr>
  </w:style>
  <w:style w:type="character" w:customStyle="1" w:styleId="Nagwek5Znak">
    <w:name w:val="Nagłówek 5 Znak"/>
    <w:link w:val="Nagwek5"/>
    <w:uiPriority w:val="9"/>
    <w:rsid w:val="00E24724"/>
    <w:rPr>
      <w:rFonts w:ascii="Calibri" w:eastAsia="Times New Roman" w:hAnsi="Calibri" w:cs="Times New Roman"/>
      <w:b/>
      <w:bCs/>
      <w:i/>
      <w:iCs/>
      <w:sz w:val="26"/>
      <w:szCs w:val="26"/>
    </w:rPr>
  </w:style>
  <w:style w:type="character" w:customStyle="1" w:styleId="Nagwek6Znak">
    <w:name w:val="Nagłówek 6 Znak"/>
    <w:link w:val="Nagwek6"/>
    <w:uiPriority w:val="9"/>
    <w:rsid w:val="00E24724"/>
    <w:rPr>
      <w:rFonts w:ascii="Calibri" w:eastAsia="Times New Roman" w:hAnsi="Calibri" w:cs="Times New Roman"/>
      <w:b/>
      <w:bCs/>
      <w:sz w:val="22"/>
      <w:szCs w:val="22"/>
    </w:rPr>
  </w:style>
  <w:style w:type="character" w:customStyle="1" w:styleId="Nagwek7Znak">
    <w:name w:val="Nagłówek 7 Znak"/>
    <w:link w:val="Nagwek7"/>
    <w:uiPriority w:val="9"/>
    <w:rsid w:val="00E24724"/>
    <w:rPr>
      <w:rFonts w:ascii="Calibri" w:eastAsia="Times New Roman" w:hAnsi="Calibri" w:cs="Times New Roman"/>
      <w:sz w:val="24"/>
      <w:szCs w:val="24"/>
    </w:rPr>
  </w:style>
  <w:style w:type="paragraph" w:styleId="Lista2">
    <w:name w:val="List 2"/>
    <w:basedOn w:val="Normalny"/>
    <w:uiPriority w:val="99"/>
    <w:unhideWhenUsed/>
    <w:rsid w:val="00E24724"/>
    <w:pPr>
      <w:ind w:left="566" w:hanging="283"/>
      <w:contextualSpacing/>
    </w:pPr>
  </w:style>
  <w:style w:type="paragraph" w:styleId="Listapunktowana2">
    <w:name w:val="List Bullet 2"/>
    <w:basedOn w:val="Normalny"/>
    <w:uiPriority w:val="99"/>
    <w:unhideWhenUsed/>
    <w:rsid w:val="00E24724"/>
    <w:pPr>
      <w:numPr>
        <w:numId w:val="3"/>
      </w:numPr>
      <w:contextualSpacing/>
    </w:pPr>
  </w:style>
  <w:style w:type="paragraph" w:styleId="Tekstpodstawowy">
    <w:name w:val="Body Text"/>
    <w:basedOn w:val="Normalny"/>
    <w:link w:val="TekstpodstawowyZnak"/>
    <w:uiPriority w:val="99"/>
    <w:unhideWhenUsed/>
    <w:rsid w:val="00E24724"/>
    <w:pPr>
      <w:spacing w:after="120"/>
    </w:pPr>
  </w:style>
  <w:style w:type="character" w:customStyle="1" w:styleId="TekstpodstawowyZnak">
    <w:name w:val="Tekst podstawowy Znak"/>
    <w:link w:val="Tekstpodstawowy"/>
    <w:uiPriority w:val="99"/>
    <w:rsid w:val="00E24724"/>
    <w:rPr>
      <w:sz w:val="24"/>
      <w:szCs w:val="24"/>
    </w:rPr>
  </w:style>
  <w:style w:type="paragraph" w:styleId="Tekstpodstawowywcity">
    <w:name w:val="Body Text Indent"/>
    <w:basedOn w:val="Normalny"/>
    <w:link w:val="TekstpodstawowywcityZnak"/>
    <w:uiPriority w:val="99"/>
    <w:unhideWhenUsed/>
    <w:rsid w:val="00E24724"/>
    <w:pPr>
      <w:spacing w:after="120"/>
      <w:ind w:left="283"/>
    </w:pPr>
  </w:style>
  <w:style w:type="character" w:customStyle="1" w:styleId="TekstpodstawowywcityZnak">
    <w:name w:val="Tekst podstawowy wcięty Znak"/>
    <w:link w:val="Tekstpodstawowywcity"/>
    <w:uiPriority w:val="99"/>
    <w:rsid w:val="00E24724"/>
    <w:rPr>
      <w:sz w:val="24"/>
      <w:szCs w:val="24"/>
    </w:rPr>
  </w:style>
  <w:style w:type="paragraph" w:styleId="Wcicienormalne">
    <w:name w:val="Normal Indent"/>
    <w:basedOn w:val="Normalny"/>
    <w:uiPriority w:val="99"/>
    <w:unhideWhenUsed/>
    <w:rsid w:val="00E24724"/>
    <w:pPr>
      <w:ind w:left="708"/>
    </w:pPr>
  </w:style>
  <w:style w:type="paragraph" w:customStyle="1" w:styleId="Skrconyadreszwrotny">
    <w:name w:val="Skrócony adres zwrotny"/>
    <w:basedOn w:val="Normalny"/>
    <w:rsid w:val="00E24724"/>
  </w:style>
  <w:style w:type="paragraph" w:styleId="Tekstpodstawowyzwciciem">
    <w:name w:val="Body Text First Indent"/>
    <w:basedOn w:val="Tekstpodstawowy"/>
    <w:link w:val="TekstpodstawowyzwciciemZnak"/>
    <w:uiPriority w:val="99"/>
    <w:unhideWhenUsed/>
    <w:rsid w:val="00E24724"/>
    <w:pPr>
      <w:ind w:firstLine="210"/>
    </w:pPr>
  </w:style>
  <w:style w:type="character" w:customStyle="1" w:styleId="TekstpodstawowyzwciciemZnak">
    <w:name w:val="Tekst podstawowy z wcięciem Znak"/>
    <w:basedOn w:val="TekstpodstawowyZnak"/>
    <w:link w:val="Tekstpodstawowyzwciciem"/>
    <w:uiPriority w:val="99"/>
    <w:rsid w:val="00E24724"/>
    <w:rPr>
      <w:sz w:val="24"/>
      <w:szCs w:val="24"/>
    </w:rPr>
  </w:style>
  <w:style w:type="paragraph" w:styleId="Tekstpodstawowyzwciciem2">
    <w:name w:val="Body Text First Indent 2"/>
    <w:basedOn w:val="Tekstpodstawowywcity"/>
    <w:link w:val="Tekstpodstawowyzwciciem2Znak"/>
    <w:uiPriority w:val="99"/>
    <w:unhideWhenUsed/>
    <w:rsid w:val="00E24724"/>
    <w:pPr>
      <w:ind w:firstLine="210"/>
    </w:pPr>
  </w:style>
  <w:style w:type="character" w:customStyle="1" w:styleId="Tekstpodstawowyzwciciem2Znak">
    <w:name w:val="Tekst podstawowy z wcięciem 2 Znak"/>
    <w:basedOn w:val="TekstpodstawowywcityZnak"/>
    <w:link w:val="Tekstpodstawowyzwciciem2"/>
    <w:uiPriority w:val="99"/>
    <w:rsid w:val="00E24724"/>
    <w:rPr>
      <w:sz w:val="24"/>
      <w:szCs w:val="24"/>
    </w:rPr>
  </w:style>
  <w:style w:type="character" w:customStyle="1" w:styleId="Bodytext2">
    <w:name w:val="Body text (2)_"/>
    <w:link w:val="Bodytext20"/>
    <w:uiPriority w:val="99"/>
    <w:locked/>
    <w:rsid w:val="00A061B8"/>
    <w:rPr>
      <w:shd w:val="clear" w:color="auto" w:fill="FFFFFF"/>
    </w:rPr>
  </w:style>
  <w:style w:type="paragraph" w:customStyle="1" w:styleId="Bodytext20">
    <w:name w:val="Body text (2)"/>
    <w:basedOn w:val="Normalny"/>
    <w:link w:val="Bodytext2"/>
    <w:uiPriority w:val="99"/>
    <w:rsid w:val="00A061B8"/>
    <w:pPr>
      <w:widowControl w:val="0"/>
      <w:shd w:val="clear" w:color="auto" w:fill="FFFFFF"/>
      <w:spacing w:after="1100" w:line="274" w:lineRule="exact"/>
    </w:pPr>
    <w:rPr>
      <w:sz w:val="20"/>
      <w:szCs w:val="20"/>
    </w:rPr>
  </w:style>
  <w:style w:type="character" w:customStyle="1" w:styleId="Bodytext213pt">
    <w:name w:val="Body text (2) + 13 pt"/>
    <w:aliases w:val="Bold"/>
    <w:uiPriority w:val="99"/>
    <w:rsid w:val="00A061B8"/>
    <w:rPr>
      <w:b/>
      <w:bCs/>
      <w:sz w:val="26"/>
      <w:szCs w:val="26"/>
      <w:shd w:val="clear" w:color="auto" w:fill="FFFFFF"/>
    </w:rPr>
  </w:style>
  <w:style w:type="character" w:customStyle="1" w:styleId="Bodytext255pt">
    <w:name w:val="Body text (2) + 5.5 pt"/>
    <w:aliases w:val="Bold1,Italic"/>
    <w:uiPriority w:val="99"/>
    <w:rsid w:val="00A061B8"/>
    <w:rPr>
      <w:b/>
      <w:bCs/>
      <w:i/>
      <w:iCs/>
      <w:color w:val="1D156B"/>
      <w:sz w:val="11"/>
      <w:szCs w:val="11"/>
      <w:shd w:val="clear" w:color="auto" w:fill="FFFFFF"/>
    </w:rPr>
  </w:style>
  <w:style w:type="character" w:customStyle="1" w:styleId="Heading3">
    <w:name w:val="Heading #3_"/>
    <w:link w:val="Heading30"/>
    <w:uiPriority w:val="99"/>
    <w:locked/>
    <w:rsid w:val="00231C00"/>
    <w:rPr>
      <w:b/>
      <w:bCs/>
      <w:sz w:val="21"/>
      <w:szCs w:val="21"/>
      <w:shd w:val="clear" w:color="auto" w:fill="FFFFFF"/>
    </w:rPr>
  </w:style>
  <w:style w:type="paragraph" w:customStyle="1" w:styleId="Heading30">
    <w:name w:val="Heading #3"/>
    <w:basedOn w:val="Normalny"/>
    <w:link w:val="Heading3"/>
    <w:uiPriority w:val="99"/>
    <w:rsid w:val="00231C00"/>
    <w:pPr>
      <w:widowControl w:val="0"/>
      <w:shd w:val="clear" w:color="auto" w:fill="FFFFFF"/>
      <w:spacing w:line="232" w:lineRule="exact"/>
      <w:outlineLvl w:val="2"/>
    </w:pPr>
    <w:rPr>
      <w:b/>
      <w:bCs/>
      <w:sz w:val="21"/>
      <w:szCs w:val="21"/>
    </w:rPr>
  </w:style>
  <w:style w:type="character" w:customStyle="1" w:styleId="Bodytext6">
    <w:name w:val="Body text (6)_"/>
    <w:link w:val="Bodytext60"/>
    <w:uiPriority w:val="99"/>
    <w:locked/>
    <w:rsid w:val="00231C00"/>
    <w:rPr>
      <w:b/>
      <w:bCs/>
      <w:sz w:val="15"/>
      <w:szCs w:val="15"/>
      <w:shd w:val="clear" w:color="auto" w:fill="FFFFFF"/>
    </w:rPr>
  </w:style>
  <w:style w:type="paragraph" w:customStyle="1" w:styleId="Bodytext60">
    <w:name w:val="Body text (6)"/>
    <w:basedOn w:val="Normalny"/>
    <w:link w:val="Bodytext6"/>
    <w:uiPriority w:val="99"/>
    <w:rsid w:val="00231C00"/>
    <w:pPr>
      <w:widowControl w:val="0"/>
      <w:shd w:val="clear" w:color="auto" w:fill="FFFFFF"/>
      <w:spacing w:before="1880" w:line="202" w:lineRule="exact"/>
      <w:jc w:val="center"/>
    </w:pPr>
    <w:rPr>
      <w:b/>
      <w:bCs/>
      <w:sz w:val="15"/>
      <w:szCs w:val="15"/>
    </w:rPr>
  </w:style>
  <w:style w:type="character" w:customStyle="1" w:styleId="Bodytext68pt">
    <w:name w:val="Body text (6) + 8 pt"/>
    <w:aliases w:val="Not Bold2"/>
    <w:uiPriority w:val="99"/>
    <w:rsid w:val="00231C00"/>
    <w:rPr>
      <w:rFonts w:ascii="Times New Roman" w:hAnsi="Times New Roman" w:cs="Times New Roman" w:hint="default"/>
      <w:b w:val="0"/>
      <w:bCs w:val="0"/>
      <w:color w:val="295D9F"/>
      <w:sz w:val="16"/>
      <w:szCs w:val="16"/>
      <w:u w:val="single"/>
      <w:shd w:val="clear" w:color="auto" w:fill="FFFFFF"/>
      <w:lang w:val="en-US" w:eastAsia="en-US"/>
    </w:rPr>
  </w:style>
  <w:style w:type="character" w:customStyle="1" w:styleId="Bodytext68pt1">
    <w:name w:val="Body text (6) + 8 pt1"/>
    <w:aliases w:val="Not Bold1"/>
    <w:uiPriority w:val="99"/>
    <w:rsid w:val="00231C00"/>
    <w:rPr>
      <w:rFonts w:ascii="Times New Roman" w:hAnsi="Times New Roman" w:cs="Times New Roman" w:hint="default"/>
      <w:b w:val="0"/>
      <w:bCs w:val="0"/>
      <w:color w:val="295D9F"/>
      <w:sz w:val="16"/>
      <w:szCs w:val="16"/>
      <w:shd w:val="clear" w:color="auto" w:fill="FFFFFF"/>
      <w:lang w:val="en-US" w:eastAsia="en-US"/>
    </w:rPr>
  </w:style>
  <w:style w:type="character" w:customStyle="1" w:styleId="Bodytext2Italic">
    <w:name w:val="Body text (2) + Italic"/>
    <w:uiPriority w:val="99"/>
    <w:rsid w:val="000D3FE7"/>
    <w:rPr>
      <w:i/>
      <w:iCs/>
      <w:shd w:val="clear" w:color="auto" w:fill="FFFFFF"/>
    </w:rPr>
  </w:style>
  <w:style w:type="paragraph" w:customStyle="1" w:styleId="Bodytext21">
    <w:name w:val="Body text (2)1"/>
    <w:basedOn w:val="Normalny"/>
    <w:uiPriority w:val="99"/>
    <w:rsid w:val="00B878AE"/>
    <w:pPr>
      <w:widowControl w:val="0"/>
      <w:shd w:val="clear" w:color="auto" w:fill="FFFFFF"/>
      <w:spacing w:after="860" w:line="266" w:lineRule="exact"/>
    </w:pPr>
  </w:style>
  <w:style w:type="paragraph" w:customStyle="1" w:styleId="Standard">
    <w:name w:val="Standard"/>
    <w:rsid w:val="00ED25CE"/>
    <w:pPr>
      <w:widowControl w:val="0"/>
      <w:suppressAutoHyphens/>
      <w:autoSpaceDN w:val="0"/>
      <w:textAlignment w:val="baseline"/>
    </w:pPr>
    <w:rPr>
      <w:rFonts w:eastAsia="SimSun" w:cs="Arial"/>
      <w:kern w:val="3"/>
      <w:sz w:val="24"/>
      <w:szCs w:val="24"/>
      <w:lang w:eastAsia="zh-CN" w:bidi="hi-IN"/>
    </w:rPr>
  </w:style>
  <w:style w:type="character" w:customStyle="1" w:styleId="Bodytext3">
    <w:name w:val="Body text (3)_"/>
    <w:link w:val="Bodytext30"/>
    <w:uiPriority w:val="99"/>
    <w:rsid w:val="000A558F"/>
    <w:rPr>
      <w:sz w:val="22"/>
      <w:szCs w:val="22"/>
      <w:shd w:val="clear" w:color="auto" w:fill="FFFFFF"/>
    </w:rPr>
  </w:style>
  <w:style w:type="character" w:customStyle="1" w:styleId="Bodytext4">
    <w:name w:val="Body text (4)_"/>
    <w:link w:val="Bodytext40"/>
    <w:uiPriority w:val="99"/>
    <w:rsid w:val="000A558F"/>
    <w:rPr>
      <w:i/>
      <w:iCs/>
      <w:sz w:val="22"/>
      <w:szCs w:val="22"/>
      <w:shd w:val="clear" w:color="auto" w:fill="FFFFFF"/>
    </w:rPr>
  </w:style>
  <w:style w:type="character" w:customStyle="1" w:styleId="Bodytext4NotItalic">
    <w:name w:val="Body text (4) + Not Italic"/>
    <w:uiPriority w:val="99"/>
    <w:rsid w:val="000A558F"/>
    <w:rPr>
      <w:i w:val="0"/>
      <w:iCs w:val="0"/>
      <w:sz w:val="22"/>
      <w:szCs w:val="22"/>
      <w:shd w:val="clear" w:color="auto" w:fill="FFFFFF"/>
    </w:rPr>
  </w:style>
  <w:style w:type="paragraph" w:customStyle="1" w:styleId="Bodytext30">
    <w:name w:val="Body text (3)"/>
    <w:basedOn w:val="Normalny"/>
    <w:link w:val="Bodytext3"/>
    <w:uiPriority w:val="99"/>
    <w:rsid w:val="000A558F"/>
    <w:pPr>
      <w:widowControl w:val="0"/>
      <w:shd w:val="clear" w:color="auto" w:fill="FFFFFF"/>
      <w:spacing w:line="254" w:lineRule="exact"/>
    </w:pPr>
    <w:rPr>
      <w:sz w:val="22"/>
      <w:szCs w:val="22"/>
    </w:rPr>
  </w:style>
  <w:style w:type="paragraph" w:customStyle="1" w:styleId="Bodytext40">
    <w:name w:val="Body text (4)"/>
    <w:basedOn w:val="Normalny"/>
    <w:link w:val="Bodytext4"/>
    <w:uiPriority w:val="99"/>
    <w:rsid w:val="000A558F"/>
    <w:pPr>
      <w:widowControl w:val="0"/>
      <w:shd w:val="clear" w:color="auto" w:fill="FFFFFF"/>
      <w:spacing w:before="260" w:line="244" w:lineRule="exact"/>
      <w:jc w:val="both"/>
    </w:pPr>
    <w:rPr>
      <w:i/>
      <w:iCs/>
      <w:sz w:val="22"/>
      <w:szCs w:val="22"/>
    </w:rPr>
  </w:style>
  <w:style w:type="character" w:customStyle="1" w:styleId="Bodytext2Exact">
    <w:name w:val="Body text (2) Exact"/>
    <w:uiPriority w:val="99"/>
    <w:rsid w:val="00305BF0"/>
    <w:rPr>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2">
    <w:name w:val="heading 2"/>
    <w:basedOn w:val="Normalny"/>
    <w:next w:val="Normalny"/>
    <w:link w:val="Nagwek2Znak"/>
    <w:uiPriority w:val="9"/>
    <w:unhideWhenUsed/>
    <w:qFormat/>
    <w:rsid w:val="00E24724"/>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unhideWhenUsed/>
    <w:qFormat/>
    <w:rsid w:val="00E24724"/>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unhideWhenUsed/>
    <w:qFormat/>
    <w:rsid w:val="00E24724"/>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unhideWhenUsed/>
    <w:qFormat/>
    <w:rsid w:val="00E24724"/>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E24724"/>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unhideWhenUsed/>
    <w:qFormat/>
    <w:rsid w:val="00E24724"/>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link w:val="Nagwek"/>
    <w:uiPriority w:val="99"/>
    <w:locked/>
    <w:rPr>
      <w:rFonts w:ascii="Times New Roman" w:eastAsia="Times New Roman" w:hAnsi="Times New Roman" w:cs="Times New Roman" w:hint="default"/>
      <w:sz w:val="24"/>
      <w:szCs w:val="24"/>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link w:val="Stopka"/>
    <w:uiPriority w:val="99"/>
    <w:locked/>
    <w:rPr>
      <w:rFonts w:ascii="Times New Roman" w:eastAsia="Times New Roman" w:hAnsi="Times New Roman" w:cs="Times New Roman" w:hint="default"/>
      <w:sz w:val="24"/>
      <w:szCs w:val="24"/>
    </w:rPr>
  </w:style>
  <w:style w:type="paragraph" w:styleId="Akapitzlist">
    <w:name w:val="List Paragraph"/>
    <w:basedOn w:val="Normalny"/>
    <w:uiPriority w:val="34"/>
    <w:qFormat/>
    <w:pPr>
      <w:ind w:left="720"/>
      <w:contextualSpacing/>
    </w:pPr>
  </w:style>
  <w:style w:type="paragraph" w:customStyle="1" w:styleId="msonormal0">
    <w:name w:val="msonormal"/>
    <w:basedOn w:val="Normalny"/>
    <w:uiPriority w:val="99"/>
    <w:semiHidden/>
    <w:pPr>
      <w:spacing w:before="100" w:beforeAutospacing="1" w:after="100" w:afterAutospacing="1"/>
    </w:pPr>
  </w:style>
  <w:style w:type="character" w:styleId="Pogrubienie">
    <w:name w:val="Strong"/>
    <w:uiPriority w:val="22"/>
    <w:qFormat/>
    <w:rPr>
      <w:b/>
      <w:bCs/>
    </w:rPr>
  </w:style>
  <w:style w:type="paragraph" w:styleId="Tekstdymka">
    <w:name w:val="Balloon Text"/>
    <w:basedOn w:val="Normalny"/>
    <w:link w:val="TekstdymkaZnak"/>
    <w:uiPriority w:val="99"/>
    <w:semiHidden/>
    <w:unhideWhenUsed/>
    <w:rsid w:val="0005010F"/>
    <w:rPr>
      <w:rFonts w:ascii="Tahoma" w:hAnsi="Tahoma" w:cs="Tahoma"/>
      <w:sz w:val="16"/>
      <w:szCs w:val="16"/>
    </w:rPr>
  </w:style>
  <w:style w:type="character" w:customStyle="1" w:styleId="TekstdymkaZnak">
    <w:name w:val="Tekst dymka Znak"/>
    <w:link w:val="Tekstdymka"/>
    <w:uiPriority w:val="99"/>
    <w:semiHidden/>
    <w:rsid w:val="000501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A304AC"/>
    <w:rPr>
      <w:sz w:val="20"/>
      <w:szCs w:val="20"/>
    </w:rPr>
  </w:style>
  <w:style w:type="character" w:customStyle="1" w:styleId="TekstprzypisukocowegoZnak">
    <w:name w:val="Tekst przypisu końcowego Znak"/>
    <w:basedOn w:val="Domylnaczcionkaakapitu"/>
    <w:link w:val="Tekstprzypisukocowego"/>
    <w:uiPriority w:val="99"/>
    <w:semiHidden/>
    <w:rsid w:val="00A304AC"/>
  </w:style>
  <w:style w:type="character" w:styleId="Odwoanieprzypisukocowego">
    <w:name w:val="endnote reference"/>
    <w:uiPriority w:val="99"/>
    <w:semiHidden/>
    <w:unhideWhenUsed/>
    <w:rsid w:val="00A304AC"/>
    <w:rPr>
      <w:vertAlign w:val="superscript"/>
    </w:rPr>
  </w:style>
  <w:style w:type="character" w:styleId="Odwoaniedokomentarza">
    <w:name w:val="annotation reference"/>
    <w:uiPriority w:val="99"/>
    <w:semiHidden/>
    <w:unhideWhenUsed/>
    <w:rsid w:val="007C2A5A"/>
    <w:rPr>
      <w:sz w:val="16"/>
      <w:szCs w:val="16"/>
    </w:rPr>
  </w:style>
  <w:style w:type="paragraph" w:styleId="Tekstkomentarza">
    <w:name w:val="annotation text"/>
    <w:basedOn w:val="Normalny"/>
    <w:link w:val="TekstkomentarzaZnak"/>
    <w:uiPriority w:val="99"/>
    <w:semiHidden/>
    <w:unhideWhenUsed/>
    <w:rsid w:val="007C2A5A"/>
    <w:rPr>
      <w:sz w:val="20"/>
      <w:szCs w:val="20"/>
    </w:rPr>
  </w:style>
  <w:style w:type="character" w:customStyle="1" w:styleId="TekstkomentarzaZnak">
    <w:name w:val="Tekst komentarza Znak"/>
    <w:basedOn w:val="Domylnaczcionkaakapitu"/>
    <w:link w:val="Tekstkomentarza"/>
    <w:uiPriority w:val="99"/>
    <w:semiHidden/>
    <w:rsid w:val="007C2A5A"/>
  </w:style>
  <w:style w:type="paragraph" w:styleId="Tematkomentarza">
    <w:name w:val="annotation subject"/>
    <w:basedOn w:val="Tekstkomentarza"/>
    <w:next w:val="Tekstkomentarza"/>
    <w:link w:val="TematkomentarzaZnak"/>
    <w:uiPriority w:val="99"/>
    <w:semiHidden/>
    <w:unhideWhenUsed/>
    <w:rsid w:val="007C2A5A"/>
    <w:rPr>
      <w:b/>
      <w:bCs/>
    </w:rPr>
  </w:style>
  <w:style w:type="character" w:customStyle="1" w:styleId="TematkomentarzaZnak">
    <w:name w:val="Temat komentarza Znak"/>
    <w:link w:val="Tematkomentarza"/>
    <w:uiPriority w:val="99"/>
    <w:semiHidden/>
    <w:rsid w:val="007C2A5A"/>
    <w:rPr>
      <w:b/>
      <w:bCs/>
    </w:rPr>
  </w:style>
  <w:style w:type="paragraph" w:styleId="Tekstprzypisudolnego">
    <w:name w:val="footnote text"/>
    <w:basedOn w:val="Normalny"/>
    <w:link w:val="TekstprzypisudolnegoZnak"/>
    <w:uiPriority w:val="99"/>
    <w:semiHidden/>
    <w:unhideWhenUsed/>
    <w:rsid w:val="001B5513"/>
    <w:rPr>
      <w:sz w:val="20"/>
      <w:szCs w:val="20"/>
    </w:rPr>
  </w:style>
  <w:style w:type="character" w:customStyle="1" w:styleId="TekstprzypisudolnegoZnak">
    <w:name w:val="Tekst przypisu dolnego Znak"/>
    <w:basedOn w:val="Domylnaczcionkaakapitu"/>
    <w:link w:val="Tekstprzypisudolnego"/>
    <w:uiPriority w:val="99"/>
    <w:semiHidden/>
    <w:rsid w:val="001B5513"/>
  </w:style>
  <w:style w:type="character" w:styleId="Odwoanieprzypisudolnego">
    <w:name w:val="footnote reference"/>
    <w:uiPriority w:val="99"/>
    <w:semiHidden/>
    <w:unhideWhenUsed/>
    <w:rsid w:val="001B5513"/>
    <w:rPr>
      <w:vertAlign w:val="superscript"/>
    </w:rPr>
  </w:style>
  <w:style w:type="paragraph" w:customStyle="1" w:styleId="Default">
    <w:name w:val="Default"/>
    <w:rsid w:val="00406F3C"/>
    <w:pPr>
      <w:autoSpaceDE w:val="0"/>
      <w:autoSpaceDN w:val="0"/>
      <w:adjustRightInd w:val="0"/>
    </w:pPr>
    <w:rPr>
      <w:color w:val="000000"/>
      <w:sz w:val="24"/>
      <w:szCs w:val="24"/>
    </w:rPr>
  </w:style>
  <w:style w:type="character" w:customStyle="1" w:styleId="Nagwek2Znak">
    <w:name w:val="Nagłówek 2 Znak"/>
    <w:link w:val="Nagwek2"/>
    <w:uiPriority w:val="9"/>
    <w:rsid w:val="00E24724"/>
    <w:rPr>
      <w:rFonts w:ascii="Calibri Light" w:eastAsia="Times New Roman" w:hAnsi="Calibri Light" w:cs="Times New Roman"/>
      <w:b/>
      <w:bCs/>
      <w:i/>
      <w:iCs/>
      <w:sz w:val="28"/>
      <w:szCs w:val="28"/>
    </w:rPr>
  </w:style>
  <w:style w:type="character" w:customStyle="1" w:styleId="Nagwek3Znak">
    <w:name w:val="Nagłówek 3 Znak"/>
    <w:link w:val="Nagwek3"/>
    <w:uiPriority w:val="9"/>
    <w:rsid w:val="00E24724"/>
    <w:rPr>
      <w:rFonts w:ascii="Calibri Light" w:eastAsia="Times New Roman" w:hAnsi="Calibri Light" w:cs="Times New Roman"/>
      <w:b/>
      <w:bCs/>
      <w:sz w:val="26"/>
      <w:szCs w:val="26"/>
    </w:rPr>
  </w:style>
  <w:style w:type="character" w:customStyle="1" w:styleId="Nagwek4Znak">
    <w:name w:val="Nagłówek 4 Znak"/>
    <w:link w:val="Nagwek4"/>
    <w:uiPriority w:val="9"/>
    <w:rsid w:val="00E24724"/>
    <w:rPr>
      <w:rFonts w:ascii="Calibri" w:eastAsia="Times New Roman" w:hAnsi="Calibri" w:cs="Times New Roman"/>
      <w:b/>
      <w:bCs/>
      <w:sz w:val="28"/>
      <w:szCs w:val="28"/>
    </w:rPr>
  </w:style>
  <w:style w:type="character" w:customStyle="1" w:styleId="Nagwek5Znak">
    <w:name w:val="Nagłówek 5 Znak"/>
    <w:link w:val="Nagwek5"/>
    <w:uiPriority w:val="9"/>
    <w:rsid w:val="00E24724"/>
    <w:rPr>
      <w:rFonts w:ascii="Calibri" w:eastAsia="Times New Roman" w:hAnsi="Calibri" w:cs="Times New Roman"/>
      <w:b/>
      <w:bCs/>
      <w:i/>
      <w:iCs/>
      <w:sz w:val="26"/>
      <w:szCs w:val="26"/>
    </w:rPr>
  </w:style>
  <w:style w:type="character" w:customStyle="1" w:styleId="Nagwek6Znak">
    <w:name w:val="Nagłówek 6 Znak"/>
    <w:link w:val="Nagwek6"/>
    <w:uiPriority w:val="9"/>
    <w:rsid w:val="00E24724"/>
    <w:rPr>
      <w:rFonts w:ascii="Calibri" w:eastAsia="Times New Roman" w:hAnsi="Calibri" w:cs="Times New Roman"/>
      <w:b/>
      <w:bCs/>
      <w:sz w:val="22"/>
      <w:szCs w:val="22"/>
    </w:rPr>
  </w:style>
  <w:style w:type="character" w:customStyle="1" w:styleId="Nagwek7Znak">
    <w:name w:val="Nagłówek 7 Znak"/>
    <w:link w:val="Nagwek7"/>
    <w:uiPriority w:val="9"/>
    <w:rsid w:val="00E24724"/>
    <w:rPr>
      <w:rFonts w:ascii="Calibri" w:eastAsia="Times New Roman" w:hAnsi="Calibri" w:cs="Times New Roman"/>
      <w:sz w:val="24"/>
      <w:szCs w:val="24"/>
    </w:rPr>
  </w:style>
  <w:style w:type="paragraph" w:styleId="Lista2">
    <w:name w:val="List 2"/>
    <w:basedOn w:val="Normalny"/>
    <w:uiPriority w:val="99"/>
    <w:unhideWhenUsed/>
    <w:rsid w:val="00E24724"/>
    <w:pPr>
      <w:ind w:left="566" w:hanging="283"/>
      <w:contextualSpacing/>
    </w:pPr>
  </w:style>
  <w:style w:type="paragraph" w:styleId="Listapunktowana2">
    <w:name w:val="List Bullet 2"/>
    <w:basedOn w:val="Normalny"/>
    <w:uiPriority w:val="99"/>
    <w:unhideWhenUsed/>
    <w:rsid w:val="00E24724"/>
    <w:pPr>
      <w:numPr>
        <w:numId w:val="3"/>
      </w:numPr>
      <w:contextualSpacing/>
    </w:pPr>
  </w:style>
  <w:style w:type="paragraph" w:styleId="Tekstpodstawowy">
    <w:name w:val="Body Text"/>
    <w:basedOn w:val="Normalny"/>
    <w:link w:val="TekstpodstawowyZnak"/>
    <w:uiPriority w:val="99"/>
    <w:unhideWhenUsed/>
    <w:rsid w:val="00E24724"/>
    <w:pPr>
      <w:spacing w:after="120"/>
    </w:pPr>
  </w:style>
  <w:style w:type="character" w:customStyle="1" w:styleId="TekstpodstawowyZnak">
    <w:name w:val="Tekst podstawowy Znak"/>
    <w:link w:val="Tekstpodstawowy"/>
    <w:uiPriority w:val="99"/>
    <w:rsid w:val="00E24724"/>
    <w:rPr>
      <w:sz w:val="24"/>
      <w:szCs w:val="24"/>
    </w:rPr>
  </w:style>
  <w:style w:type="paragraph" w:styleId="Tekstpodstawowywcity">
    <w:name w:val="Body Text Indent"/>
    <w:basedOn w:val="Normalny"/>
    <w:link w:val="TekstpodstawowywcityZnak"/>
    <w:uiPriority w:val="99"/>
    <w:unhideWhenUsed/>
    <w:rsid w:val="00E24724"/>
    <w:pPr>
      <w:spacing w:after="120"/>
      <w:ind w:left="283"/>
    </w:pPr>
  </w:style>
  <w:style w:type="character" w:customStyle="1" w:styleId="TekstpodstawowywcityZnak">
    <w:name w:val="Tekst podstawowy wcięty Znak"/>
    <w:link w:val="Tekstpodstawowywcity"/>
    <w:uiPriority w:val="99"/>
    <w:rsid w:val="00E24724"/>
    <w:rPr>
      <w:sz w:val="24"/>
      <w:szCs w:val="24"/>
    </w:rPr>
  </w:style>
  <w:style w:type="paragraph" w:styleId="Wcicienormalne">
    <w:name w:val="Normal Indent"/>
    <w:basedOn w:val="Normalny"/>
    <w:uiPriority w:val="99"/>
    <w:unhideWhenUsed/>
    <w:rsid w:val="00E24724"/>
    <w:pPr>
      <w:ind w:left="708"/>
    </w:pPr>
  </w:style>
  <w:style w:type="paragraph" w:customStyle="1" w:styleId="Skrconyadreszwrotny">
    <w:name w:val="Skrócony adres zwrotny"/>
    <w:basedOn w:val="Normalny"/>
    <w:rsid w:val="00E24724"/>
  </w:style>
  <w:style w:type="paragraph" w:styleId="Tekstpodstawowyzwciciem">
    <w:name w:val="Body Text First Indent"/>
    <w:basedOn w:val="Tekstpodstawowy"/>
    <w:link w:val="TekstpodstawowyzwciciemZnak"/>
    <w:uiPriority w:val="99"/>
    <w:unhideWhenUsed/>
    <w:rsid w:val="00E24724"/>
    <w:pPr>
      <w:ind w:firstLine="210"/>
    </w:pPr>
  </w:style>
  <w:style w:type="character" w:customStyle="1" w:styleId="TekstpodstawowyzwciciemZnak">
    <w:name w:val="Tekst podstawowy z wcięciem Znak"/>
    <w:basedOn w:val="TekstpodstawowyZnak"/>
    <w:link w:val="Tekstpodstawowyzwciciem"/>
    <w:uiPriority w:val="99"/>
    <w:rsid w:val="00E24724"/>
    <w:rPr>
      <w:sz w:val="24"/>
      <w:szCs w:val="24"/>
    </w:rPr>
  </w:style>
  <w:style w:type="paragraph" w:styleId="Tekstpodstawowyzwciciem2">
    <w:name w:val="Body Text First Indent 2"/>
    <w:basedOn w:val="Tekstpodstawowywcity"/>
    <w:link w:val="Tekstpodstawowyzwciciem2Znak"/>
    <w:uiPriority w:val="99"/>
    <w:unhideWhenUsed/>
    <w:rsid w:val="00E24724"/>
    <w:pPr>
      <w:ind w:firstLine="210"/>
    </w:pPr>
  </w:style>
  <w:style w:type="character" w:customStyle="1" w:styleId="Tekstpodstawowyzwciciem2Znak">
    <w:name w:val="Tekst podstawowy z wcięciem 2 Znak"/>
    <w:basedOn w:val="TekstpodstawowywcityZnak"/>
    <w:link w:val="Tekstpodstawowyzwciciem2"/>
    <w:uiPriority w:val="99"/>
    <w:rsid w:val="00E24724"/>
    <w:rPr>
      <w:sz w:val="24"/>
      <w:szCs w:val="24"/>
    </w:rPr>
  </w:style>
  <w:style w:type="character" w:customStyle="1" w:styleId="Bodytext2">
    <w:name w:val="Body text (2)_"/>
    <w:link w:val="Bodytext20"/>
    <w:uiPriority w:val="99"/>
    <w:locked/>
    <w:rsid w:val="00A061B8"/>
    <w:rPr>
      <w:shd w:val="clear" w:color="auto" w:fill="FFFFFF"/>
    </w:rPr>
  </w:style>
  <w:style w:type="paragraph" w:customStyle="1" w:styleId="Bodytext20">
    <w:name w:val="Body text (2)"/>
    <w:basedOn w:val="Normalny"/>
    <w:link w:val="Bodytext2"/>
    <w:uiPriority w:val="99"/>
    <w:rsid w:val="00A061B8"/>
    <w:pPr>
      <w:widowControl w:val="0"/>
      <w:shd w:val="clear" w:color="auto" w:fill="FFFFFF"/>
      <w:spacing w:after="1100" w:line="274" w:lineRule="exact"/>
    </w:pPr>
    <w:rPr>
      <w:sz w:val="20"/>
      <w:szCs w:val="20"/>
    </w:rPr>
  </w:style>
  <w:style w:type="character" w:customStyle="1" w:styleId="Bodytext213pt">
    <w:name w:val="Body text (2) + 13 pt"/>
    <w:aliases w:val="Bold"/>
    <w:uiPriority w:val="99"/>
    <w:rsid w:val="00A061B8"/>
    <w:rPr>
      <w:b/>
      <w:bCs/>
      <w:sz w:val="26"/>
      <w:szCs w:val="26"/>
      <w:shd w:val="clear" w:color="auto" w:fill="FFFFFF"/>
    </w:rPr>
  </w:style>
  <w:style w:type="character" w:customStyle="1" w:styleId="Bodytext255pt">
    <w:name w:val="Body text (2) + 5.5 pt"/>
    <w:aliases w:val="Bold1,Italic"/>
    <w:uiPriority w:val="99"/>
    <w:rsid w:val="00A061B8"/>
    <w:rPr>
      <w:b/>
      <w:bCs/>
      <w:i/>
      <w:iCs/>
      <w:color w:val="1D156B"/>
      <w:sz w:val="11"/>
      <w:szCs w:val="11"/>
      <w:shd w:val="clear" w:color="auto" w:fill="FFFFFF"/>
    </w:rPr>
  </w:style>
  <w:style w:type="character" w:customStyle="1" w:styleId="Heading3">
    <w:name w:val="Heading #3_"/>
    <w:link w:val="Heading30"/>
    <w:uiPriority w:val="99"/>
    <w:locked/>
    <w:rsid w:val="00231C00"/>
    <w:rPr>
      <w:b/>
      <w:bCs/>
      <w:sz w:val="21"/>
      <w:szCs w:val="21"/>
      <w:shd w:val="clear" w:color="auto" w:fill="FFFFFF"/>
    </w:rPr>
  </w:style>
  <w:style w:type="paragraph" w:customStyle="1" w:styleId="Heading30">
    <w:name w:val="Heading #3"/>
    <w:basedOn w:val="Normalny"/>
    <w:link w:val="Heading3"/>
    <w:uiPriority w:val="99"/>
    <w:rsid w:val="00231C00"/>
    <w:pPr>
      <w:widowControl w:val="0"/>
      <w:shd w:val="clear" w:color="auto" w:fill="FFFFFF"/>
      <w:spacing w:line="232" w:lineRule="exact"/>
      <w:outlineLvl w:val="2"/>
    </w:pPr>
    <w:rPr>
      <w:b/>
      <w:bCs/>
      <w:sz w:val="21"/>
      <w:szCs w:val="21"/>
    </w:rPr>
  </w:style>
  <w:style w:type="character" w:customStyle="1" w:styleId="Bodytext6">
    <w:name w:val="Body text (6)_"/>
    <w:link w:val="Bodytext60"/>
    <w:uiPriority w:val="99"/>
    <w:locked/>
    <w:rsid w:val="00231C00"/>
    <w:rPr>
      <w:b/>
      <w:bCs/>
      <w:sz w:val="15"/>
      <w:szCs w:val="15"/>
      <w:shd w:val="clear" w:color="auto" w:fill="FFFFFF"/>
    </w:rPr>
  </w:style>
  <w:style w:type="paragraph" w:customStyle="1" w:styleId="Bodytext60">
    <w:name w:val="Body text (6)"/>
    <w:basedOn w:val="Normalny"/>
    <w:link w:val="Bodytext6"/>
    <w:uiPriority w:val="99"/>
    <w:rsid w:val="00231C00"/>
    <w:pPr>
      <w:widowControl w:val="0"/>
      <w:shd w:val="clear" w:color="auto" w:fill="FFFFFF"/>
      <w:spacing w:before="1880" w:line="202" w:lineRule="exact"/>
      <w:jc w:val="center"/>
    </w:pPr>
    <w:rPr>
      <w:b/>
      <w:bCs/>
      <w:sz w:val="15"/>
      <w:szCs w:val="15"/>
    </w:rPr>
  </w:style>
  <w:style w:type="character" w:customStyle="1" w:styleId="Bodytext68pt">
    <w:name w:val="Body text (6) + 8 pt"/>
    <w:aliases w:val="Not Bold2"/>
    <w:uiPriority w:val="99"/>
    <w:rsid w:val="00231C00"/>
    <w:rPr>
      <w:rFonts w:ascii="Times New Roman" w:hAnsi="Times New Roman" w:cs="Times New Roman" w:hint="default"/>
      <w:b w:val="0"/>
      <w:bCs w:val="0"/>
      <w:color w:val="295D9F"/>
      <w:sz w:val="16"/>
      <w:szCs w:val="16"/>
      <w:u w:val="single"/>
      <w:shd w:val="clear" w:color="auto" w:fill="FFFFFF"/>
      <w:lang w:val="en-US" w:eastAsia="en-US"/>
    </w:rPr>
  </w:style>
  <w:style w:type="character" w:customStyle="1" w:styleId="Bodytext68pt1">
    <w:name w:val="Body text (6) + 8 pt1"/>
    <w:aliases w:val="Not Bold1"/>
    <w:uiPriority w:val="99"/>
    <w:rsid w:val="00231C00"/>
    <w:rPr>
      <w:rFonts w:ascii="Times New Roman" w:hAnsi="Times New Roman" w:cs="Times New Roman" w:hint="default"/>
      <w:b w:val="0"/>
      <w:bCs w:val="0"/>
      <w:color w:val="295D9F"/>
      <w:sz w:val="16"/>
      <w:szCs w:val="16"/>
      <w:shd w:val="clear" w:color="auto" w:fill="FFFFFF"/>
      <w:lang w:val="en-US" w:eastAsia="en-US"/>
    </w:rPr>
  </w:style>
  <w:style w:type="character" w:customStyle="1" w:styleId="Bodytext2Italic">
    <w:name w:val="Body text (2) + Italic"/>
    <w:uiPriority w:val="99"/>
    <w:rsid w:val="000D3FE7"/>
    <w:rPr>
      <w:i/>
      <w:iCs/>
      <w:shd w:val="clear" w:color="auto" w:fill="FFFFFF"/>
    </w:rPr>
  </w:style>
  <w:style w:type="paragraph" w:customStyle="1" w:styleId="Bodytext21">
    <w:name w:val="Body text (2)1"/>
    <w:basedOn w:val="Normalny"/>
    <w:uiPriority w:val="99"/>
    <w:rsid w:val="00B878AE"/>
    <w:pPr>
      <w:widowControl w:val="0"/>
      <w:shd w:val="clear" w:color="auto" w:fill="FFFFFF"/>
      <w:spacing w:after="860" w:line="266" w:lineRule="exact"/>
    </w:pPr>
  </w:style>
  <w:style w:type="paragraph" w:customStyle="1" w:styleId="Standard">
    <w:name w:val="Standard"/>
    <w:rsid w:val="00ED25CE"/>
    <w:pPr>
      <w:widowControl w:val="0"/>
      <w:suppressAutoHyphens/>
      <w:autoSpaceDN w:val="0"/>
      <w:textAlignment w:val="baseline"/>
    </w:pPr>
    <w:rPr>
      <w:rFonts w:eastAsia="SimSun" w:cs="Arial"/>
      <w:kern w:val="3"/>
      <w:sz w:val="24"/>
      <w:szCs w:val="24"/>
      <w:lang w:eastAsia="zh-CN" w:bidi="hi-IN"/>
    </w:rPr>
  </w:style>
  <w:style w:type="character" w:customStyle="1" w:styleId="Bodytext3">
    <w:name w:val="Body text (3)_"/>
    <w:link w:val="Bodytext30"/>
    <w:uiPriority w:val="99"/>
    <w:rsid w:val="000A558F"/>
    <w:rPr>
      <w:sz w:val="22"/>
      <w:szCs w:val="22"/>
      <w:shd w:val="clear" w:color="auto" w:fill="FFFFFF"/>
    </w:rPr>
  </w:style>
  <w:style w:type="character" w:customStyle="1" w:styleId="Bodytext4">
    <w:name w:val="Body text (4)_"/>
    <w:link w:val="Bodytext40"/>
    <w:uiPriority w:val="99"/>
    <w:rsid w:val="000A558F"/>
    <w:rPr>
      <w:i/>
      <w:iCs/>
      <w:sz w:val="22"/>
      <w:szCs w:val="22"/>
      <w:shd w:val="clear" w:color="auto" w:fill="FFFFFF"/>
    </w:rPr>
  </w:style>
  <w:style w:type="character" w:customStyle="1" w:styleId="Bodytext4NotItalic">
    <w:name w:val="Body text (4) + Not Italic"/>
    <w:uiPriority w:val="99"/>
    <w:rsid w:val="000A558F"/>
    <w:rPr>
      <w:i w:val="0"/>
      <w:iCs w:val="0"/>
      <w:sz w:val="22"/>
      <w:szCs w:val="22"/>
      <w:shd w:val="clear" w:color="auto" w:fill="FFFFFF"/>
    </w:rPr>
  </w:style>
  <w:style w:type="paragraph" w:customStyle="1" w:styleId="Bodytext30">
    <w:name w:val="Body text (3)"/>
    <w:basedOn w:val="Normalny"/>
    <w:link w:val="Bodytext3"/>
    <w:uiPriority w:val="99"/>
    <w:rsid w:val="000A558F"/>
    <w:pPr>
      <w:widowControl w:val="0"/>
      <w:shd w:val="clear" w:color="auto" w:fill="FFFFFF"/>
      <w:spacing w:line="254" w:lineRule="exact"/>
    </w:pPr>
    <w:rPr>
      <w:sz w:val="22"/>
      <w:szCs w:val="22"/>
    </w:rPr>
  </w:style>
  <w:style w:type="paragraph" w:customStyle="1" w:styleId="Bodytext40">
    <w:name w:val="Body text (4)"/>
    <w:basedOn w:val="Normalny"/>
    <w:link w:val="Bodytext4"/>
    <w:uiPriority w:val="99"/>
    <w:rsid w:val="000A558F"/>
    <w:pPr>
      <w:widowControl w:val="0"/>
      <w:shd w:val="clear" w:color="auto" w:fill="FFFFFF"/>
      <w:spacing w:before="260" w:line="244" w:lineRule="exact"/>
      <w:jc w:val="both"/>
    </w:pPr>
    <w:rPr>
      <w:i/>
      <w:iCs/>
      <w:sz w:val="22"/>
      <w:szCs w:val="22"/>
    </w:rPr>
  </w:style>
  <w:style w:type="character" w:customStyle="1" w:styleId="Bodytext2Exact">
    <w:name w:val="Body text (2) Exact"/>
    <w:uiPriority w:val="99"/>
    <w:rsid w:val="00305BF0"/>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7761">
      <w:marLeft w:val="0"/>
      <w:marRight w:val="0"/>
      <w:marTop w:val="0"/>
      <w:marBottom w:val="0"/>
      <w:divBdr>
        <w:top w:val="none" w:sz="0" w:space="0" w:color="auto"/>
        <w:left w:val="none" w:sz="0" w:space="0" w:color="auto"/>
        <w:bottom w:val="none" w:sz="0" w:space="0" w:color="auto"/>
        <w:right w:val="none" w:sz="0" w:space="0" w:color="auto"/>
      </w:divBdr>
    </w:div>
    <w:div w:id="152181799">
      <w:marLeft w:val="0"/>
      <w:marRight w:val="0"/>
      <w:marTop w:val="0"/>
      <w:marBottom w:val="0"/>
      <w:divBdr>
        <w:top w:val="none" w:sz="0" w:space="0" w:color="auto"/>
        <w:left w:val="none" w:sz="0" w:space="0" w:color="auto"/>
        <w:bottom w:val="none" w:sz="0" w:space="0" w:color="auto"/>
        <w:right w:val="none" w:sz="0" w:space="0" w:color="auto"/>
      </w:divBdr>
    </w:div>
    <w:div w:id="230503435">
      <w:marLeft w:val="0"/>
      <w:marRight w:val="0"/>
      <w:marTop w:val="0"/>
      <w:marBottom w:val="0"/>
      <w:divBdr>
        <w:top w:val="none" w:sz="0" w:space="0" w:color="auto"/>
        <w:left w:val="none" w:sz="0" w:space="0" w:color="auto"/>
        <w:bottom w:val="none" w:sz="0" w:space="0" w:color="auto"/>
        <w:right w:val="none" w:sz="0" w:space="0" w:color="auto"/>
      </w:divBdr>
    </w:div>
    <w:div w:id="377557034">
      <w:marLeft w:val="0"/>
      <w:marRight w:val="0"/>
      <w:marTop w:val="0"/>
      <w:marBottom w:val="0"/>
      <w:divBdr>
        <w:top w:val="none" w:sz="0" w:space="0" w:color="auto"/>
        <w:left w:val="none" w:sz="0" w:space="0" w:color="auto"/>
        <w:bottom w:val="none" w:sz="0" w:space="0" w:color="auto"/>
        <w:right w:val="none" w:sz="0" w:space="0" w:color="auto"/>
      </w:divBdr>
    </w:div>
    <w:div w:id="540286514">
      <w:marLeft w:val="0"/>
      <w:marRight w:val="0"/>
      <w:marTop w:val="0"/>
      <w:marBottom w:val="0"/>
      <w:divBdr>
        <w:top w:val="none" w:sz="0" w:space="0" w:color="auto"/>
        <w:left w:val="none" w:sz="0" w:space="0" w:color="auto"/>
        <w:bottom w:val="none" w:sz="0" w:space="0" w:color="auto"/>
        <w:right w:val="none" w:sz="0" w:space="0" w:color="auto"/>
      </w:divBdr>
    </w:div>
    <w:div w:id="586232724">
      <w:marLeft w:val="0"/>
      <w:marRight w:val="0"/>
      <w:marTop w:val="0"/>
      <w:marBottom w:val="0"/>
      <w:divBdr>
        <w:top w:val="none" w:sz="0" w:space="0" w:color="auto"/>
        <w:left w:val="none" w:sz="0" w:space="0" w:color="auto"/>
        <w:bottom w:val="none" w:sz="0" w:space="0" w:color="auto"/>
        <w:right w:val="none" w:sz="0" w:space="0" w:color="auto"/>
      </w:divBdr>
    </w:div>
    <w:div w:id="648898856">
      <w:marLeft w:val="0"/>
      <w:marRight w:val="0"/>
      <w:marTop w:val="0"/>
      <w:marBottom w:val="0"/>
      <w:divBdr>
        <w:top w:val="none" w:sz="0" w:space="0" w:color="auto"/>
        <w:left w:val="none" w:sz="0" w:space="0" w:color="auto"/>
        <w:bottom w:val="none" w:sz="0" w:space="0" w:color="auto"/>
        <w:right w:val="none" w:sz="0" w:space="0" w:color="auto"/>
      </w:divBdr>
    </w:div>
    <w:div w:id="729114219">
      <w:marLeft w:val="0"/>
      <w:marRight w:val="0"/>
      <w:marTop w:val="0"/>
      <w:marBottom w:val="0"/>
      <w:divBdr>
        <w:top w:val="none" w:sz="0" w:space="0" w:color="auto"/>
        <w:left w:val="none" w:sz="0" w:space="0" w:color="auto"/>
        <w:bottom w:val="none" w:sz="0" w:space="0" w:color="auto"/>
        <w:right w:val="none" w:sz="0" w:space="0" w:color="auto"/>
      </w:divBdr>
    </w:div>
    <w:div w:id="739863773">
      <w:marLeft w:val="0"/>
      <w:marRight w:val="0"/>
      <w:marTop w:val="0"/>
      <w:marBottom w:val="0"/>
      <w:divBdr>
        <w:top w:val="none" w:sz="0" w:space="0" w:color="auto"/>
        <w:left w:val="none" w:sz="0" w:space="0" w:color="auto"/>
        <w:bottom w:val="none" w:sz="0" w:space="0" w:color="auto"/>
        <w:right w:val="none" w:sz="0" w:space="0" w:color="auto"/>
      </w:divBdr>
    </w:div>
    <w:div w:id="739981100">
      <w:marLeft w:val="0"/>
      <w:marRight w:val="0"/>
      <w:marTop w:val="0"/>
      <w:marBottom w:val="0"/>
      <w:divBdr>
        <w:top w:val="none" w:sz="0" w:space="0" w:color="auto"/>
        <w:left w:val="none" w:sz="0" w:space="0" w:color="auto"/>
        <w:bottom w:val="none" w:sz="0" w:space="0" w:color="auto"/>
        <w:right w:val="none" w:sz="0" w:space="0" w:color="auto"/>
      </w:divBdr>
    </w:div>
    <w:div w:id="884830893">
      <w:marLeft w:val="0"/>
      <w:marRight w:val="0"/>
      <w:marTop w:val="0"/>
      <w:marBottom w:val="0"/>
      <w:divBdr>
        <w:top w:val="none" w:sz="0" w:space="0" w:color="auto"/>
        <w:left w:val="none" w:sz="0" w:space="0" w:color="auto"/>
        <w:bottom w:val="none" w:sz="0" w:space="0" w:color="auto"/>
        <w:right w:val="none" w:sz="0" w:space="0" w:color="auto"/>
      </w:divBdr>
    </w:div>
    <w:div w:id="1016886638">
      <w:marLeft w:val="0"/>
      <w:marRight w:val="0"/>
      <w:marTop w:val="0"/>
      <w:marBottom w:val="0"/>
      <w:divBdr>
        <w:top w:val="none" w:sz="0" w:space="0" w:color="auto"/>
        <w:left w:val="none" w:sz="0" w:space="0" w:color="auto"/>
        <w:bottom w:val="none" w:sz="0" w:space="0" w:color="auto"/>
        <w:right w:val="none" w:sz="0" w:space="0" w:color="auto"/>
      </w:divBdr>
    </w:div>
    <w:div w:id="1023677721">
      <w:marLeft w:val="0"/>
      <w:marRight w:val="0"/>
      <w:marTop w:val="0"/>
      <w:marBottom w:val="0"/>
      <w:divBdr>
        <w:top w:val="none" w:sz="0" w:space="0" w:color="auto"/>
        <w:left w:val="none" w:sz="0" w:space="0" w:color="auto"/>
        <w:bottom w:val="none" w:sz="0" w:space="0" w:color="auto"/>
        <w:right w:val="none" w:sz="0" w:space="0" w:color="auto"/>
      </w:divBdr>
    </w:div>
    <w:div w:id="1066487413">
      <w:marLeft w:val="0"/>
      <w:marRight w:val="0"/>
      <w:marTop w:val="0"/>
      <w:marBottom w:val="0"/>
      <w:divBdr>
        <w:top w:val="none" w:sz="0" w:space="0" w:color="auto"/>
        <w:left w:val="none" w:sz="0" w:space="0" w:color="auto"/>
        <w:bottom w:val="none" w:sz="0" w:space="0" w:color="auto"/>
        <w:right w:val="none" w:sz="0" w:space="0" w:color="auto"/>
      </w:divBdr>
    </w:div>
    <w:div w:id="1210655074">
      <w:marLeft w:val="0"/>
      <w:marRight w:val="0"/>
      <w:marTop w:val="0"/>
      <w:marBottom w:val="0"/>
      <w:divBdr>
        <w:top w:val="none" w:sz="0" w:space="0" w:color="auto"/>
        <w:left w:val="none" w:sz="0" w:space="0" w:color="auto"/>
        <w:bottom w:val="none" w:sz="0" w:space="0" w:color="auto"/>
        <w:right w:val="none" w:sz="0" w:space="0" w:color="auto"/>
      </w:divBdr>
    </w:div>
    <w:div w:id="1228566677">
      <w:marLeft w:val="0"/>
      <w:marRight w:val="0"/>
      <w:marTop w:val="0"/>
      <w:marBottom w:val="0"/>
      <w:divBdr>
        <w:top w:val="none" w:sz="0" w:space="0" w:color="auto"/>
        <w:left w:val="none" w:sz="0" w:space="0" w:color="auto"/>
        <w:bottom w:val="none" w:sz="0" w:space="0" w:color="auto"/>
        <w:right w:val="none" w:sz="0" w:space="0" w:color="auto"/>
      </w:divBdr>
    </w:div>
    <w:div w:id="1266301539">
      <w:marLeft w:val="0"/>
      <w:marRight w:val="0"/>
      <w:marTop w:val="0"/>
      <w:marBottom w:val="0"/>
      <w:divBdr>
        <w:top w:val="none" w:sz="0" w:space="0" w:color="auto"/>
        <w:left w:val="none" w:sz="0" w:space="0" w:color="auto"/>
        <w:bottom w:val="none" w:sz="0" w:space="0" w:color="auto"/>
        <w:right w:val="none" w:sz="0" w:space="0" w:color="auto"/>
      </w:divBdr>
    </w:div>
    <w:div w:id="1370105439">
      <w:marLeft w:val="0"/>
      <w:marRight w:val="0"/>
      <w:marTop w:val="0"/>
      <w:marBottom w:val="0"/>
      <w:divBdr>
        <w:top w:val="none" w:sz="0" w:space="0" w:color="auto"/>
        <w:left w:val="none" w:sz="0" w:space="0" w:color="auto"/>
        <w:bottom w:val="none" w:sz="0" w:space="0" w:color="auto"/>
        <w:right w:val="none" w:sz="0" w:space="0" w:color="auto"/>
      </w:divBdr>
    </w:div>
    <w:div w:id="1413238830">
      <w:marLeft w:val="0"/>
      <w:marRight w:val="0"/>
      <w:marTop w:val="0"/>
      <w:marBottom w:val="0"/>
      <w:divBdr>
        <w:top w:val="none" w:sz="0" w:space="0" w:color="auto"/>
        <w:left w:val="none" w:sz="0" w:space="0" w:color="auto"/>
        <w:bottom w:val="none" w:sz="0" w:space="0" w:color="auto"/>
        <w:right w:val="none" w:sz="0" w:space="0" w:color="auto"/>
      </w:divBdr>
    </w:div>
    <w:div w:id="1432554803">
      <w:marLeft w:val="0"/>
      <w:marRight w:val="0"/>
      <w:marTop w:val="0"/>
      <w:marBottom w:val="0"/>
      <w:divBdr>
        <w:top w:val="none" w:sz="0" w:space="0" w:color="auto"/>
        <w:left w:val="none" w:sz="0" w:space="0" w:color="auto"/>
        <w:bottom w:val="none" w:sz="0" w:space="0" w:color="auto"/>
        <w:right w:val="none" w:sz="0" w:space="0" w:color="auto"/>
      </w:divBdr>
    </w:div>
    <w:div w:id="1618370789">
      <w:marLeft w:val="0"/>
      <w:marRight w:val="0"/>
      <w:marTop w:val="0"/>
      <w:marBottom w:val="0"/>
      <w:divBdr>
        <w:top w:val="none" w:sz="0" w:space="0" w:color="auto"/>
        <w:left w:val="none" w:sz="0" w:space="0" w:color="auto"/>
        <w:bottom w:val="none" w:sz="0" w:space="0" w:color="auto"/>
        <w:right w:val="none" w:sz="0" w:space="0" w:color="auto"/>
      </w:divBdr>
    </w:div>
    <w:div w:id="1689991479">
      <w:marLeft w:val="0"/>
      <w:marRight w:val="0"/>
      <w:marTop w:val="0"/>
      <w:marBottom w:val="0"/>
      <w:divBdr>
        <w:top w:val="none" w:sz="0" w:space="0" w:color="auto"/>
        <w:left w:val="none" w:sz="0" w:space="0" w:color="auto"/>
        <w:bottom w:val="none" w:sz="0" w:space="0" w:color="auto"/>
        <w:right w:val="none" w:sz="0" w:space="0" w:color="auto"/>
      </w:divBdr>
    </w:div>
    <w:div w:id="1698462198">
      <w:marLeft w:val="0"/>
      <w:marRight w:val="0"/>
      <w:marTop w:val="0"/>
      <w:marBottom w:val="0"/>
      <w:divBdr>
        <w:top w:val="none" w:sz="0" w:space="0" w:color="auto"/>
        <w:left w:val="none" w:sz="0" w:space="0" w:color="auto"/>
        <w:bottom w:val="none" w:sz="0" w:space="0" w:color="auto"/>
        <w:right w:val="none" w:sz="0" w:space="0" w:color="auto"/>
      </w:divBdr>
    </w:div>
    <w:div w:id="1776318652">
      <w:marLeft w:val="0"/>
      <w:marRight w:val="0"/>
      <w:marTop w:val="0"/>
      <w:marBottom w:val="0"/>
      <w:divBdr>
        <w:top w:val="none" w:sz="0" w:space="0" w:color="auto"/>
        <w:left w:val="none" w:sz="0" w:space="0" w:color="auto"/>
        <w:bottom w:val="none" w:sz="0" w:space="0" w:color="auto"/>
        <w:right w:val="none" w:sz="0" w:space="0" w:color="auto"/>
      </w:divBdr>
    </w:div>
    <w:div w:id="21269979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tokol_Nr_XXV_2020_29_12_2020_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CB89-4C79-4955-A811-A2E8118D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Protokol_Nr_XXV_2020_29_12_2020_1</Template>
  <TotalTime>2813</TotalTime>
  <Pages>54</Pages>
  <Words>21083</Words>
  <Characters>126499</Characters>
  <Application>Microsoft Office Word</Application>
  <DocSecurity>0</DocSecurity>
  <Lines>1054</Lines>
  <Paragraphs>294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147288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Toshiba NB500</dc:creator>
  <cp:keywords/>
  <cp:lastModifiedBy>Mirosława Ciesielska</cp:lastModifiedBy>
  <cp:revision>154</cp:revision>
  <cp:lastPrinted>2021-01-08T12:26:00Z</cp:lastPrinted>
  <dcterms:created xsi:type="dcterms:W3CDTF">2020-12-30T16:48:00Z</dcterms:created>
  <dcterms:modified xsi:type="dcterms:W3CDTF">2021-01-11T10:27:00Z</dcterms:modified>
</cp:coreProperties>
</file>